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1AA64" w14:textId="14CDD7C6" w:rsidR="00EF5283" w:rsidRDefault="00EF5283" w:rsidP="004044F6">
      <w:pPr>
        <w:tabs>
          <w:tab w:val="right" w:pos="7110"/>
        </w:tabs>
        <w:rPr>
          <w:rFonts w:ascii="Segoe UI Emoji" w:hAnsi="Segoe UI Emoji" w:cs="Arial"/>
          <w:sz w:val="22"/>
          <w:szCs w:val="22"/>
        </w:rPr>
      </w:pPr>
    </w:p>
    <w:p w14:paraId="37DB88CB" w14:textId="77777777" w:rsidR="00D02200" w:rsidRDefault="00D02200" w:rsidP="004044F6">
      <w:pPr>
        <w:tabs>
          <w:tab w:val="right" w:pos="7110"/>
        </w:tabs>
        <w:rPr>
          <w:rFonts w:ascii="Segoe UI Emoji" w:hAnsi="Segoe UI Emoji" w:cs="Arial"/>
          <w:sz w:val="22"/>
          <w:szCs w:val="22"/>
        </w:rPr>
      </w:pPr>
    </w:p>
    <w:p w14:paraId="059585BD" w14:textId="7C125A22" w:rsidR="00141535" w:rsidRPr="009A383E" w:rsidRDefault="009A383E" w:rsidP="00270533">
      <w:pPr>
        <w:tabs>
          <w:tab w:val="right" w:pos="7110"/>
        </w:tabs>
        <w:spacing w:line="600" w:lineRule="auto"/>
        <w:rPr>
          <w:rFonts w:ascii="Segoe UI Emoji" w:hAnsi="Segoe UI Emoji" w:cs="Arial"/>
          <w:sz w:val="22"/>
          <w:szCs w:val="22"/>
        </w:rPr>
      </w:pPr>
      <w:r w:rsidRPr="009A383E">
        <w:rPr>
          <w:rFonts w:ascii="Segoe UI Emoji" w:hAnsi="Segoe UI Emoji" w:cs="Arial"/>
          <w:sz w:val="22"/>
          <w:szCs w:val="22"/>
        </w:rPr>
        <w:t>VIDEO PRELUDE</w:t>
      </w:r>
    </w:p>
    <w:p w14:paraId="10994D1A" w14:textId="051C0762" w:rsidR="00D01CF8" w:rsidRDefault="009B1556" w:rsidP="00270533">
      <w:pPr>
        <w:tabs>
          <w:tab w:val="right" w:pos="7110"/>
        </w:tabs>
        <w:spacing w:line="600" w:lineRule="auto"/>
        <w:rPr>
          <w:rFonts w:ascii="Segoe UI Emoji" w:hAnsi="Segoe UI Emoji" w:cs="Arial"/>
          <w:i/>
          <w:iCs/>
          <w:sz w:val="22"/>
          <w:szCs w:val="22"/>
        </w:rPr>
      </w:pPr>
      <w:r w:rsidRPr="006E382A">
        <w:rPr>
          <w:rFonts w:ascii="Segoe UI Emoji" w:hAnsi="Segoe UI Emoji" w:cs="Arial"/>
          <w:sz w:val="22"/>
          <w:szCs w:val="22"/>
        </w:rPr>
        <w:t xml:space="preserve">WELCOME &amp; ANNOUNCEMENTS                              </w:t>
      </w:r>
      <w:r>
        <w:rPr>
          <w:rFonts w:ascii="Segoe UI Emoji" w:hAnsi="Segoe UI Emoji" w:cs="Arial"/>
          <w:sz w:val="22"/>
          <w:szCs w:val="22"/>
        </w:rPr>
        <w:t xml:space="preserve">  </w:t>
      </w:r>
      <w:r w:rsidR="00C43582">
        <w:rPr>
          <w:rFonts w:ascii="Segoe UI Emoji" w:hAnsi="Segoe UI Emoji" w:cs="Arial"/>
          <w:sz w:val="22"/>
          <w:szCs w:val="22"/>
        </w:rPr>
        <w:t xml:space="preserve"> </w:t>
      </w:r>
      <w:r>
        <w:rPr>
          <w:rFonts w:ascii="Segoe UI Emoji" w:hAnsi="Segoe UI Emoji" w:cs="Arial"/>
          <w:sz w:val="22"/>
          <w:szCs w:val="22"/>
        </w:rPr>
        <w:t xml:space="preserve">     </w:t>
      </w:r>
      <w:r w:rsidR="00985112">
        <w:rPr>
          <w:rFonts w:ascii="Segoe UI Emoji" w:hAnsi="Segoe UI Emoji" w:cs="Arial"/>
          <w:sz w:val="22"/>
          <w:szCs w:val="22"/>
        </w:rPr>
        <w:t xml:space="preserve"> </w:t>
      </w:r>
      <w:r>
        <w:rPr>
          <w:rFonts w:ascii="Segoe UI Emoji" w:hAnsi="Segoe UI Emoji" w:cs="Arial"/>
          <w:sz w:val="22"/>
          <w:szCs w:val="22"/>
        </w:rPr>
        <w:t xml:space="preserve"> </w:t>
      </w:r>
      <w:r>
        <w:rPr>
          <w:rFonts w:ascii="Segoe UI Emoji" w:hAnsi="Segoe UI Emoji" w:cs="Arial"/>
          <w:i/>
          <w:iCs/>
          <w:sz w:val="22"/>
          <w:szCs w:val="22"/>
        </w:rPr>
        <w:t>Pastor Jason</w:t>
      </w:r>
    </w:p>
    <w:p w14:paraId="498B1C5E" w14:textId="36608F1B" w:rsidR="00985112" w:rsidRPr="009A383E" w:rsidRDefault="009B1556" w:rsidP="00B74F73">
      <w:pPr>
        <w:rPr>
          <w:rFonts w:ascii="Segoe UI Emoji" w:hAnsi="Segoe UI Emoji" w:cs="Arial"/>
          <w:i/>
          <w:iCs/>
          <w:sz w:val="22"/>
          <w:szCs w:val="22"/>
        </w:rPr>
      </w:pPr>
      <w:r w:rsidRPr="006E382A">
        <w:rPr>
          <w:rFonts w:ascii="Segoe UI Emoji" w:hAnsi="Segoe UI Emoji" w:cs="Arial"/>
          <w:sz w:val="22"/>
          <w:szCs w:val="22"/>
        </w:rPr>
        <w:t>*CALL TO WORSHI</w:t>
      </w:r>
      <w:r>
        <w:rPr>
          <w:rFonts w:ascii="Segoe UI Emoji" w:hAnsi="Segoe UI Emoji" w:cs="Arial"/>
          <w:sz w:val="22"/>
          <w:szCs w:val="22"/>
        </w:rPr>
        <w:t>P –</w:t>
      </w:r>
      <w:r w:rsidR="00017FD3">
        <w:rPr>
          <w:rFonts w:ascii="Segoe UI Emoji" w:hAnsi="Segoe UI Emoji" w:cs="Arial"/>
          <w:sz w:val="22"/>
          <w:szCs w:val="22"/>
        </w:rPr>
        <w:t xml:space="preserve"> </w:t>
      </w:r>
      <w:r w:rsidR="009D656D">
        <w:rPr>
          <w:rFonts w:ascii="Segoe UI Emoji" w:hAnsi="Segoe UI Emoji" w:cs="Arial"/>
          <w:sz w:val="22"/>
          <w:szCs w:val="22"/>
        </w:rPr>
        <w:t xml:space="preserve">Psalm </w:t>
      </w:r>
      <w:r w:rsidR="009A383E">
        <w:rPr>
          <w:rFonts w:ascii="Segoe UI Emoji" w:hAnsi="Segoe UI Emoji" w:cs="Arial"/>
          <w:sz w:val="22"/>
          <w:szCs w:val="22"/>
        </w:rPr>
        <w:t xml:space="preserve">103:2-5                                    </w:t>
      </w:r>
      <w:r w:rsidR="009A383E">
        <w:rPr>
          <w:rFonts w:ascii="Segoe UI Emoji" w:hAnsi="Segoe UI Emoji" w:cs="Arial"/>
          <w:i/>
          <w:iCs/>
          <w:sz w:val="22"/>
          <w:szCs w:val="22"/>
        </w:rPr>
        <w:t>Alex Hetzel</w:t>
      </w:r>
    </w:p>
    <w:p w14:paraId="6361B115" w14:textId="35D351DD" w:rsidR="009D656D" w:rsidRDefault="009D656D" w:rsidP="00B74F73">
      <w:pPr>
        <w:rPr>
          <w:rFonts w:ascii="Segoe UI Emoji" w:hAnsi="Segoe UI Emoji" w:cs="Arial"/>
          <w:i/>
          <w:iCs/>
          <w:sz w:val="22"/>
          <w:szCs w:val="22"/>
        </w:rPr>
      </w:pPr>
    </w:p>
    <w:p w14:paraId="4E657313" w14:textId="6C01F9EE" w:rsidR="00B74F73" w:rsidRDefault="009A383E" w:rsidP="00B74F73">
      <w:pPr>
        <w:rPr>
          <w:rFonts w:ascii="Segoe UI Emoji" w:hAnsi="Segoe UI Emoji" w:cs="Arial"/>
          <w:sz w:val="22"/>
          <w:szCs w:val="22"/>
        </w:rPr>
      </w:pPr>
      <w:r>
        <w:rPr>
          <w:rFonts w:ascii="Segoe UI Emoji" w:hAnsi="Segoe UI Emoji" w:cs="Arial"/>
          <w:sz w:val="22"/>
          <w:szCs w:val="22"/>
        </w:rPr>
        <w:t>Bless the Lord, O my soul, and forget not all His benefits</w:t>
      </w:r>
      <w:r w:rsidR="009B54AE">
        <w:rPr>
          <w:rFonts w:ascii="Segoe UI Emoji" w:hAnsi="Segoe UI Emoji" w:cs="Arial"/>
          <w:sz w:val="22"/>
          <w:szCs w:val="22"/>
        </w:rPr>
        <w:t>:</w:t>
      </w:r>
    </w:p>
    <w:p w14:paraId="32F4297A" w14:textId="1746A239" w:rsidR="009A383E" w:rsidRDefault="009A383E" w:rsidP="00B74F73">
      <w:pPr>
        <w:rPr>
          <w:rFonts w:ascii="Arial Black" w:hAnsi="Arial Black" w:cs="Arial"/>
          <w:sz w:val="22"/>
          <w:szCs w:val="22"/>
        </w:rPr>
      </w:pPr>
      <w:r>
        <w:rPr>
          <w:rFonts w:ascii="Arial Black" w:hAnsi="Arial Black" w:cs="Arial"/>
          <w:sz w:val="22"/>
          <w:szCs w:val="22"/>
        </w:rPr>
        <w:t>Who forgives all your iniquities, who heals all your diseases,</w:t>
      </w:r>
    </w:p>
    <w:p w14:paraId="1CB70B7F" w14:textId="58C4D22F" w:rsidR="009A383E" w:rsidRDefault="009A383E" w:rsidP="00B74F73">
      <w:pPr>
        <w:rPr>
          <w:rFonts w:ascii="Segoe UI Emoji" w:hAnsi="Segoe UI Emoji" w:cs="Arial"/>
          <w:sz w:val="22"/>
          <w:szCs w:val="22"/>
        </w:rPr>
      </w:pPr>
      <w:r>
        <w:rPr>
          <w:rFonts w:ascii="Segoe UI Emoji" w:hAnsi="Segoe UI Emoji" w:cs="Arial"/>
          <w:sz w:val="22"/>
          <w:szCs w:val="22"/>
        </w:rPr>
        <w:t xml:space="preserve">Who redeems your life from destruction, who crowns you </w:t>
      </w:r>
      <w:proofErr w:type="gramStart"/>
      <w:r>
        <w:rPr>
          <w:rFonts w:ascii="Segoe UI Emoji" w:hAnsi="Segoe UI Emoji" w:cs="Arial"/>
          <w:sz w:val="22"/>
          <w:szCs w:val="22"/>
        </w:rPr>
        <w:t>with</w:t>
      </w:r>
      <w:proofErr w:type="gramEnd"/>
    </w:p>
    <w:p w14:paraId="11C02EC4" w14:textId="63E62B0B" w:rsidR="009A383E" w:rsidRDefault="009A383E" w:rsidP="00B74F73">
      <w:pPr>
        <w:rPr>
          <w:rFonts w:ascii="Segoe UI Emoji" w:hAnsi="Segoe UI Emoji" w:cs="Arial"/>
          <w:sz w:val="22"/>
          <w:szCs w:val="22"/>
        </w:rPr>
      </w:pPr>
      <w:r>
        <w:rPr>
          <w:rFonts w:ascii="Segoe UI Emoji" w:hAnsi="Segoe UI Emoji" w:cs="Arial"/>
          <w:sz w:val="22"/>
          <w:szCs w:val="22"/>
        </w:rPr>
        <w:t>lovingkindness and tender mercies,</w:t>
      </w:r>
    </w:p>
    <w:p w14:paraId="16740F93" w14:textId="563562DA" w:rsidR="009A383E" w:rsidRDefault="009A383E" w:rsidP="00B74F73">
      <w:pPr>
        <w:rPr>
          <w:rFonts w:ascii="Arial Black" w:hAnsi="Arial Black" w:cs="Arial"/>
          <w:sz w:val="22"/>
          <w:szCs w:val="22"/>
        </w:rPr>
      </w:pPr>
      <w:r>
        <w:rPr>
          <w:rFonts w:ascii="Arial Black" w:hAnsi="Arial Black" w:cs="Arial"/>
          <w:sz w:val="22"/>
          <w:szCs w:val="22"/>
        </w:rPr>
        <w:t xml:space="preserve">Who satisfies your mouth with good things, so that </w:t>
      </w:r>
      <w:proofErr w:type="gramStart"/>
      <w:r>
        <w:rPr>
          <w:rFonts w:ascii="Arial Black" w:hAnsi="Arial Black" w:cs="Arial"/>
          <w:sz w:val="22"/>
          <w:szCs w:val="22"/>
        </w:rPr>
        <w:t>your</w:t>
      </w:r>
      <w:proofErr w:type="gramEnd"/>
    </w:p>
    <w:p w14:paraId="591E166B" w14:textId="068C0EBF" w:rsidR="009A383E" w:rsidRDefault="009A383E" w:rsidP="00B74F73">
      <w:pPr>
        <w:rPr>
          <w:rFonts w:ascii="Arial Black" w:hAnsi="Arial Black" w:cs="Arial"/>
          <w:sz w:val="22"/>
          <w:szCs w:val="22"/>
        </w:rPr>
      </w:pPr>
      <w:r>
        <w:rPr>
          <w:rFonts w:ascii="Arial Black" w:hAnsi="Arial Black" w:cs="Arial"/>
          <w:sz w:val="22"/>
          <w:szCs w:val="22"/>
        </w:rPr>
        <w:t xml:space="preserve">youth is renewed like the </w:t>
      </w:r>
      <w:proofErr w:type="gramStart"/>
      <w:r>
        <w:rPr>
          <w:rFonts w:ascii="Arial Black" w:hAnsi="Arial Black" w:cs="Arial"/>
          <w:sz w:val="22"/>
          <w:szCs w:val="22"/>
        </w:rPr>
        <w:t>eagle’s</w:t>
      </w:r>
      <w:proofErr w:type="gramEnd"/>
      <w:r>
        <w:rPr>
          <w:rFonts w:ascii="Arial Black" w:hAnsi="Arial Black" w:cs="Arial"/>
          <w:sz w:val="22"/>
          <w:szCs w:val="22"/>
        </w:rPr>
        <w:t>.</w:t>
      </w:r>
    </w:p>
    <w:p w14:paraId="461E7680" w14:textId="19B4E06C" w:rsidR="009A383E" w:rsidRDefault="009A383E" w:rsidP="00B74F73">
      <w:pPr>
        <w:rPr>
          <w:rFonts w:ascii="Arial Black" w:hAnsi="Arial Black" w:cs="Arial"/>
          <w:sz w:val="22"/>
          <w:szCs w:val="22"/>
        </w:rPr>
      </w:pPr>
    </w:p>
    <w:p w14:paraId="0FE63CD1" w14:textId="4463C744" w:rsidR="00C12019" w:rsidRDefault="009B1556" w:rsidP="00270533">
      <w:pPr>
        <w:spacing w:line="600" w:lineRule="auto"/>
        <w:rPr>
          <w:rFonts w:ascii="Segoe UI Emoji" w:hAnsi="Segoe UI Emoji" w:cs="Arial"/>
          <w:i/>
          <w:iCs/>
          <w:sz w:val="22"/>
          <w:szCs w:val="22"/>
        </w:rPr>
      </w:pPr>
      <w:r w:rsidRPr="006E382A">
        <w:rPr>
          <w:rFonts w:ascii="Segoe UI Emoji" w:hAnsi="Segoe UI Emoji" w:cs="Arial"/>
          <w:sz w:val="22"/>
          <w:szCs w:val="22"/>
        </w:rPr>
        <w:t xml:space="preserve">*OPENING PRAYER </w:t>
      </w:r>
      <w:r w:rsidR="008E4E3C">
        <w:rPr>
          <w:rFonts w:ascii="Segoe UI Emoji" w:hAnsi="Segoe UI Emoji" w:cs="Arial"/>
          <w:sz w:val="22"/>
          <w:szCs w:val="22"/>
        </w:rPr>
        <w:t xml:space="preserve"> </w:t>
      </w:r>
      <w:r w:rsidR="00017FD3">
        <w:rPr>
          <w:rFonts w:ascii="Segoe UI Emoji" w:hAnsi="Segoe UI Emoji" w:cs="Arial"/>
          <w:sz w:val="22"/>
          <w:szCs w:val="22"/>
        </w:rPr>
        <w:t xml:space="preserve">                                                         </w:t>
      </w:r>
      <w:r w:rsidR="00C43582">
        <w:rPr>
          <w:rFonts w:ascii="Segoe UI Emoji" w:hAnsi="Segoe UI Emoji" w:cs="Arial"/>
          <w:sz w:val="22"/>
          <w:szCs w:val="22"/>
        </w:rPr>
        <w:t xml:space="preserve">  </w:t>
      </w:r>
      <w:r w:rsidR="009A383E">
        <w:rPr>
          <w:rFonts w:ascii="Segoe UI Emoji" w:hAnsi="Segoe UI Emoji" w:cs="Arial"/>
          <w:sz w:val="22"/>
          <w:szCs w:val="22"/>
        </w:rPr>
        <w:t xml:space="preserve">  </w:t>
      </w:r>
      <w:r w:rsidR="009A383E" w:rsidRPr="009A383E">
        <w:rPr>
          <w:rFonts w:ascii="Segoe UI Emoji" w:hAnsi="Segoe UI Emoji" w:cs="Arial"/>
          <w:i/>
          <w:iCs/>
          <w:sz w:val="22"/>
          <w:szCs w:val="22"/>
        </w:rPr>
        <w:t>Alex Hetzel</w:t>
      </w:r>
    </w:p>
    <w:p w14:paraId="711CED5E" w14:textId="715B482B" w:rsidR="00FB7C2F" w:rsidRDefault="009B1556" w:rsidP="00FB7C2F">
      <w:pPr>
        <w:rPr>
          <w:rFonts w:ascii="Segoe UI Emoji" w:hAnsi="Segoe UI Emoji" w:cs="Arial"/>
          <w:i/>
          <w:iCs/>
          <w:sz w:val="22"/>
          <w:szCs w:val="22"/>
        </w:rPr>
      </w:pPr>
      <w:r w:rsidRPr="00A27B3B">
        <w:rPr>
          <w:rFonts w:ascii="Segoe UI Emoji" w:hAnsi="Segoe UI Emoji" w:cs="Arial"/>
          <w:sz w:val="22"/>
          <w:szCs w:val="22"/>
        </w:rPr>
        <w:t xml:space="preserve">*PRAISE </w:t>
      </w:r>
      <w:r w:rsidR="009D303D">
        <w:rPr>
          <w:rFonts w:ascii="Segoe UI Emoji" w:hAnsi="Segoe UI Emoji" w:cs="Arial"/>
          <w:sz w:val="22"/>
          <w:szCs w:val="22"/>
        </w:rPr>
        <w:t xml:space="preserve">&amp; WORSHIP TIME                                              </w:t>
      </w:r>
      <w:r w:rsidR="00C43582">
        <w:rPr>
          <w:rFonts w:ascii="Segoe UI Emoji" w:hAnsi="Segoe UI Emoji" w:cs="Arial"/>
          <w:sz w:val="22"/>
          <w:szCs w:val="22"/>
        </w:rPr>
        <w:t xml:space="preserve">   </w:t>
      </w:r>
      <w:r w:rsidR="005931EF">
        <w:rPr>
          <w:rFonts w:ascii="Segoe UI Emoji" w:hAnsi="Segoe UI Emoji" w:cs="Arial"/>
          <w:sz w:val="22"/>
          <w:szCs w:val="22"/>
        </w:rPr>
        <w:t xml:space="preserve"> </w:t>
      </w:r>
      <w:r w:rsidR="009D303D">
        <w:rPr>
          <w:rFonts w:ascii="Segoe UI Emoji" w:hAnsi="Segoe UI Emoji" w:cs="Arial"/>
          <w:i/>
          <w:iCs/>
          <w:sz w:val="22"/>
          <w:szCs w:val="22"/>
        </w:rPr>
        <w:t>Praise Team</w:t>
      </w:r>
    </w:p>
    <w:p w14:paraId="22E0C716" w14:textId="24426D76" w:rsidR="00EF5283" w:rsidRDefault="00EF5283" w:rsidP="00FB7C2F">
      <w:pPr>
        <w:rPr>
          <w:rFonts w:ascii="Segoe UI Emoji" w:hAnsi="Segoe UI Emoji" w:cs="Arial"/>
          <w:i/>
          <w:iCs/>
          <w:sz w:val="22"/>
          <w:szCs w:val="22"/>
        </w:rPr>
      </w:pPr>
    </w:p>
    <w:p w14:paraId="236E12DF" w14:textId="2EB6BAF2" w:rsidR="00EF5283" w:rsidRDefault="00EF5283" w:rsidP="00FB7C2F">
      <w:pPr>
        <w:rPr>
          <w:rFonts w:ascii="Segoe UI Emoji" w:hAnsi="Segoe UI Emoji" w:cs="Arial"/>
          <w:sz w:val="22"/>
          <w:szCs w:val="22"/>
        </w:rPr>
      </w:pPr>
      <w:r>
        <w:rPr>
          <w:rFonts w:ascii="Segoe UI Emoji" w:hAnsi="Segoe UI Emoji" w:cs="Arial"/>
          <w:i/>
          <w:iCs/>
          <w:sz w:val="22"/>
          <w:szCs w:val="22"/>
        </w:rPr>
        <w:t xml:space="preserve">         </w:t>
      </w:r>
      <w:r>
        <w:rPr>
          <w:rFonts w:ascii="Segoe UI Emoji" w:hAnsi="Segoe UI Emoji" w:cs="Arial"/>
          <w:sz w:val="22"/>
          <w:szCs w:val="22"/>
        </w:rPr>
        <w:t>“</w:t>
      </w:r>
      <w:r w:rsidR="009A383E">
        <w:rPr>
          <w:rFonts w:ascii="Segoe UI Emoji" w:hAnsi="Segoe UI Emoji" w:cs="Arial"/>
          <w:sz w:val="22"/>
          <w:szCs w:val="22"/>
        </w:rPr>
        <w:t>Good, Good Father</w:t>
      </w:r>
      <w:r>
        <w:rPr>
          <w:rFonts w:ascii="Segoe UI Emoji" w:hAnsi="Segoe UI Emoji" w:cs="Arial"/>
          <w:sz w:val="22"/>
          <w:szCs w:val="22"/>
        </w:rPr>
        <w:t>”</w:t>
      </w:r>
    </w:p>
    <w:p w14:paraId="526CF8E8" w14:textId="3995CCE6" w:rsidR="00EF5283" w:rsidRDefault="00EF5283" w:rsidP="00FB7C2F">
      <w:pPr>
        <w:rPr>
          <w:rFonts w:ascii="Segoe UI Emoji" w:hAnsi="Segoe UI Emoji" w:cs="Arial"/>
          <w:sz w:val="22"/>
          <w:szCs w:val="22"/>
        </w:rPr>
      </w:pPr>
    </w:p>
    <w:p w14:paraId="42E26D9E" w14:textId="5C23B776" w:rsidR="00EF5283" w:rsidRDefault="00EF5283" w:rsidP="00270533">
      <w:pPr>
        <w:spacing w:line="600" w:lineRule="auto"/>
        <w:rPr>
          <w:rFonts w:ascii="Segoe UI Emoji" w:hAnsi="Segoe UI Emoji" w:cs="Arial"/>
          <w:sz w:val="22"/>
          <w:szCs w:val="22"/>
        </w:rPr>
      </w:pPr>
      <w:r>
        <w:rPr>
          <w:rFonts w:ascii="Segoe UI Emoji" w:hAnsi="Segoe UI Emoji" w:cs="Arial"/>
          <w:sz w:val="22"/>
          <w:szCs w:val="22"/>
        </w:rPr>
        <w:t xml:space="preserve">         “</w:t>
      </w:r>
      <w:r w:rsidR="009A383E">
        <w:rPr>
          <w:rFonts w:ascii="Segoe UI Emoji" w:hAnsi="Segoe UI Emoji" w:cs="Arial"/>
          <w:sz w:val="22"/>
          <w:szCs w:val="22"/>
        </w:rPr>
        <w:t>Worthy</w:t>
      </w:r>
      <w:r>
        <w:rPr>
          <w:rFonts w:ascii="Segoe UI Emoji" w:hAnsi="Segoe UI Emoji" w:cs="Arial"/>
          <w:sz w:val="22"/>
          <w:szCs w:val="22"/>
        </w:rPr>
        <w:t>”</w:t>
      </w:r>
    </w:p>
    <w:p w14:paraId="385975B1" w14:textId="64351E1C" w:rsidR="00C12019" w:rsidRDefault="009B1556" w:rsidP="00270533">
      <w:pPr>
        <w:spacing w:line="600" w:lineRule="auto"/>
        <w:rPr>
          <w:rFonts w:ascii="Segoe UI Emoji" w:hAnsi="Segoe UI Emoji" w:cs="Arial"/>
          <w:sz w:val="22"/>
          <w:szCs w:val="22"/>
        </w:rPr>
      </w:pPr>
      <w:r w:rsidRPr="00A27B3B">
        <w:rPr>
          <w:rFonts w:ascii="Segoe UI Emoji" w:hAnsi="Segoe UI Emoji" w:cs="Arial"/>
          <w:sz w:val="22"/>
          <w:szCs w:val="22"/>
        </w:rPr>
        <w:t>GREET THOSE AROUND YOU</w:t>
      </w:r>
    </w:p>
    <w:p w14:paraId="5BA6D820" w14:textId="77777777" w:rsidR="00F5081F" w:rsidRDefault="009B1556" w:rsidP="00B74F73">
      <w:pPr>
        <w:tabs>
          <w:tab w:val="left" w:pos="720"/>
        </w:tabs>
        <w:rPr>
          <w:rFonts w:ascii="Segoe UI Emoji" w:hAnsi="Segoe UI Emoji" w:cs="Arial"/>
          <w:sz w:val="22"/>
          <w:szCs w:val="22"/>
        </w:rPr>
      </w:pPr>
      <w:r w:rsidRPr="00D310FC">
        <w:rPr>
          <w:rFonts w:ascii="Segoe UI Emoji" w:hAnsi="Segoe UI Emoji" w:cs="Arial"/>
          <w:sz w:val="22"/>
          <w:szCs w:val="22"/>
        </w:rPr>
        <w:t>SCRIPTURE READING</w:t>
      </w:r>
      <w:r w:rsidR="00D15C77">
        <w:rPr>
          <w:rFonts w:ascii="Segoe UI Emoji" w:hAnsi="Segoe UI Emoji" w:cs="Arial"/>
          <w:sz w:val="22"/>
          <w:szCs w:val="22"/>
        </w:rPr>
        <w:t>S</w:t>
      </w:r>
      <w:r>
        <w:rPr>
          <w:rFonts w:ascii="Segoe UI Emoji" w:hAnsi="Segoe UI Emoji" w:cs="Arial"/>
          <w:sz w:val="22"/>
          <w:szCs w:val="22"/>
        </w:rPr>
        <w:t xml:space="preserve"> –</w:t>
      </w:r>
      <w:r w:rsidR="00985112">
        <w:rPr>
          <w:rFonts w:ascii="Segoe UI Emoji" w:hAnsi="Segoe UI Emoji" w:cs="Arial"/>
          <w:sz w:val="22"/>
          <w:szCs w:val="22"/>
        </w:rPr>
        <w:t xml:space="preserve"> </w:t>
      </w:r>
      <w:r w:rsidR="00F5081F">
        <w:rPr>
          <w:rFonts w:ascii="Segoe UI Emoji" w:hAnsi="Segoe UI Emoji" w:cs="Arial"/>
          <w:sz w:val="22"/>
          <w:szCs w:val="22"/>
        </w:rPr>
        <w:t xml:space="preserve">Genesis 39:2-5, Hebrews 11:6, &amp; </w:t>
      </w:r>
    </w:p>
    <w:p w14:paraId="432A6DF7" w14:textId="6D703B83" w:rsidR="00383BE5" w:rsidRPr="009A383E" w:rsidRDefault="00F5081F" w:rsidP="00B74F73">
      <w:pPr>
        <w:tabs>
          <w:tab w:val="left" w:pos="720"/>
        </w:tabs>
        <w:rPr>
          <w:rFonts w:ascii="Segoe UI Emoji" w:hAnsi="Segoe UI Emoji" w:cs="Arial"/>
          <w:i/>
          <w:iCs/>
          <w:sz w:val="22"/>
          <w:szCs w:val="22"/>
        </w:rPr>
      </w:pPr>
      <w:r>
        <w:rPr>
          <w:rFonts w:ascii="Segoe UI Emoji" w:hAnsi="Segoe UI Emoji" w:cs="Arial"/>
          <w:sz w:val="22"/>
          <w:szCs w:val="22"/>
        </w:rPr>
        <w:t xml:space="preserve">                                        1 </w:t>
      </w:r>
      <w:proofErr w:type="spellStart"/>
      <w:r>
        <w:rPr>
          <w:rFonts w:ascii="Segoe UI Emoji" w:hAnsi="Segoe UI Emoji" w:cs="Arial"/>
          <w:sz w:val="22"/>
          <w:szCs w:val="22"/>
        </w:rPr>
        <w:t>Corinthinians</w:t>
      </w:r>
      <w:proofErr w:type="spellEnd"/>
      <w:r w:rsidR="00270533">
        <w:rPr>
          <w:rFonts w:ascii="Segoe UI Emoji" w:hAnsi="Segoe UI Emoji" w:cs="Arial"/>
          <w:sz w:val="22"/>
          <w:szCs w:val="22"/>
        </w:rPr>
        <w:t xml:space="preserve"> </w:t>
      </w:r>
      <w:r>
        <w:rPr>
          <w:rFonts w:ascii="Segoe UI Emoji" w:hAnsi="Segoe UI Emoji" w:cs="Arial"/>
          <w:sz w:val="22"/>
          <w:szCs w:val="22"/>
        </w:rPr>
        <w:t>12:18-21</w:t>
      </w:r>
      <w:r w:rsidR="009A383E">
        <w:rPr>
          <w:rFonts w:ascii="Segoe UI Emoji" w:hAnsi="Segoe UI Emoji" w:cs="Arial"/>
          <w:sz w:val="22"/>
          <w:szCs w:val="22"/>
        </w:rPr>
        <w:t xml:space="preserve">             </w:t>
      </w:r>
      <w:r w:rsidR="009A383E">
        <w:rPr>
          <w:rFonts w:ascii="Segoe UI Emoji" w:hAnsi="Segoe UI Emoji" w:cs="Arial"/>
          <w:i/>
          <w:iCs/>
          <w:sz w:val="22"/>
          <w:szCs w:val="22"/>
        </w:rPr>
        <w:t>Alex Hetzel</w:t>
      </w:r>
    </w:p>
    <w:p w14:paraId="01F0C882" w14:textId="527C428B" w:rsidR="00B74F73" w:rsidRDefault="00B74F73" w:rsidP="00B74F73">
      <w:pPr>
        <w:tabs>
          <w:tab w:val="left" w:pos="720"/>
        </w:tabs>
        <w:rPr>
          <w:rFonts w:ascii="Segoe UI Emoji" w:hAnsi="Segoe UI Emoji" w:cs="Arial"/>
          <w:sz w:val="22"/>
          <w:szCs w:val="22"/>
        </w:rPr>
      </w:pPr>
    </w:p>
    <w:p w14:paraId="0411A651" w14:textId="77777777" w:rsidR="00C43582" w:rsidRDefault="00C43582" w:rsidP="00B74F73">
      <w:pPr>
        <w:tabs>
          <w:tab w:val="left" w:pos="720"/>
        </w:tabs>
        <w:rPr>
          <w:rFonts w:ascii="Segoe UI Emoji" w:hAnsi="Segoe UI Emoji" w:cs="Arial"/>
          <w:sz w:val="22"/>
          <w:szCs w:val="22"/>
        </w:rPr>
      </w:pPr>
    </w:p>
    <w:p w14:paraId="3FF11717" w14:textId="4F2ADCB7" w:rsidR="00B74F73" w:rsidRDefault="00B74F73" w:rsidP="00B74F73">
      <w:pPr>
        <w:tabs>
          <w:tab w:val="left" w:pos="720"/>
        </w:tabs>
        <w:rPr>
          <w:rFonts w:ascii="Segoe UI Emoji" w:hAnsi="Segoe UI Emoji" w:cs="Arial"/>
          <w:sz w:val="22"/>
          <w:szCs w:val="22"/>
        </w:rPr>
      </w:pPr>
    </w:p>
    <w:p w14:paraId="3A623E89" w14:textId="77777777" w:rsidR="009A383E" w:rsidRDefault="009A383E" w:rsidP="00B74F73">
      <w:pPr>
        <w:tabs>
          <w:tab w:val="left" w:pos="720"/>
        </w:tabs>
        <w:rPr>
          <w:rFonts w:ascii="Segoe UI Emoji" w:hAnsi="Segoe UI Emoji" w:cs="Arial"/>
          <w:sz w:val="22"/>
          <w:szCs w:val="22"/>
        </w:rPr>
      </w:pPr>
    </w:p>
    <w:p w14:paraId="08180570" w14:textId="77777777" w:rsidR="009A383E" w:rsidRDefault="009A383E" w:rsidP="009A383E">
      <w:pPr>
        <w:tabs>
          <w:tab w:val="left" w:pos="720"/>
        </w:tabs>
        <w:rPr>
          <w:rFonts w:ascii="Segoe UI Emoji" w:hAnsi="Segoe UI Emoji" w:cs="Arial"/>
          <w:sz w:val="22"/>
          <w:szCs w:val="22"/>
        </w:rPr>
      </w:pPr>
    </w:p>
    <w:p w14:paraId="1AF55832" w14:textId="6605D061" w:rsidR="003D43D7" w:rsidRDefault="009B1556" w:rsidP="00270533">
      <w:pPr>
        <w:tabs>
          <w:tab w:val="left" w:pos="720"/>
        </w:tabs>
        <w:spacing w:line="600" w:lineRule="auto"/>
        <w:rPr>
          <w:rFonts w:ascii="Segoe UI Emoji" w:hAnsi="Segoe UI Emoji" w:cs="Arial"/>
          <w:i/>
          <w:iCs/>
          <w:sz w:val="22"/>
          <w:szCs w:val="22"/>
        </w:rPr>
      </w:pPr>
      <w:r>
        <w:rPr>
          <w:rFonts w:ascii="Segoe UI Emoji" w:hAnsi="Segoe UI Emoji" w:cs="Arial"/>
          <w:sz w:val="22"/>
          <w:szCs w:val="22"/>
        </w:rPr>
        <w:t xml:space="preserve">MORNING PRAYER                                                       </w:t>
      </w:r>
      <w:r w:rsidR="00946E46">
        <w:rPr>
          <w:rFonts w:ascii="Segoe UI Emoji" w:hAnsi="Segoe UI Emoji" w:cs="Arial"/>
          <w:sz w:val="22"/>
          <w:szCs w:val="22"/>
        </w:rPr>
        <w:t xml:space="preserve"> </w:t>
      </w:r>
      <w:r>
        <w:rPr>
          <w:rFonts w:ascii="Segoe UI Emoji" w:hAnsi="Segoe UI Emoji" w:cs="Arial"/>
          <w:sz w:val="22"/>
          <w:szCs w:val="22"/>
        </w:rPr>
        <w:t xml:space="preserve">        </w:t>
      </w:r>
      <w:r w:rsidR="00F95069">
        <w:rPr>
          <w:rFonts w:ascii="Segoe UI Emoji" w:hAnsi="Segoe UI Emoji" w:cs="Arial"/>
          <w:sz w:val="22"/>
          <w:szCs w:val="22"/>
        </w:rPr>
        <w:t xml:space="preserve"> </w:t>
      </w:r>
      <w:r>
        <w:rPr>
          <w:rFonts w:ascii="Segoe UI Emoji" w:hAnsi="Segoe UI Emoji" w:cs="Arial"/>
          <w:sz w:val="22"/>
          <w:szCs w:val="22"/>
        </w:rPr>
        <w:t xml:space="preserve"> </w:t>
      </w:r>
      <w:r w:rsidR="004B36C2">
        <w:rPr>
          <w:rFonts w:ascii="Segoe UI Emoji" w:hAnsi="Segoe UI Emoji" w:cs="Arial"/>
          <w:sz w:val="22"/>
          <w:szCs w:val="22"/>
        </w:rPr>
        <w:t xml:space="preserve"> </w:t>
      </w:r>
      <w:r>
        <w:rPr>
          <w:rFonts w:ascii="Segoe UI Emoji" w:hAnsi="Segoe UI Emoji" w:cs="Arial"/>
          <w:i/>
          <w:iCs/>
          <w:sz w:val="22"/>
          <w:szCs w:val="22"/>
        </w:rPr>
        <w:t>Pastor Jason</w:t>
      </w:r>
    </w:p>
    <w:p w14:paraId="70395D73" w14:textId="5EB7302F" w:rsidR="00C12019" w:rsidRDefault="009B1556" w:rsidP="00F95069">
      <w:pPr>
        <w:tabs>
          <w:tab w:val="right" w:pos="7110"/>
        </w:tabs>
        <w:rPr>
          <w:rFonts w:ascii="Segoe UI Emoji" w:hAnsi="Segoe UI Emoji" w:cs="Arial"/>
          <w:sz w:val="22"/>
          <w:szCs w:val="22"/>
        </w:rPr>
      </w:pPr>
      <w:r>
        <w:rPr>
          <w:rFonts w:ascii="Segoe UI Emoji" w:hAnsi="Segoe UI Emoji" w:cs="Arial"/>
          <w:sz w:val="22"/>
          <w:szCs w:val="22"/>
        </w:rPr>
        <w:t xml:space="preserve">OFFERING, </w:t>
      </w:r>
      <w:r w:rsidR="009A383E">
        <w:rPr>
          <w:rFonts w:ascii="Segoe UI Emoji" w:hAnsi="Segoe UI Emoji" w:cs="Arial"/>
          <w:sz w:val="22"/>
          <w:szCs w:val="22"/>
        </w:rPr>
        <w:t xml:space="preserve">*DOXOLOGY, &amp; </w:t>
      </w:r>
      <w:r w:rsidR="000A2835">
        <w:rPr>
          <w:rFonts w:ascii="Segoe UI Emoji" w:hAnsi="Segoe UI Emoji" w:cs="Arial"/>
          <w:sz w:val="22"/>
          <w:szCs w:val="22"/>
        </w:rPr>
        <w:t>*</w:t>
      </w:r>
      <w:r w:rsidR="00F95069">
        <w:rPr>
          <w:rFonts w:ascii="Segoe UI Emoji" w:hAnsi="Segoe UI Emoji" w:cs="Arial"/>
          <w:sz w:val="22"/>
          <w:szCs w:val="22"/>
        </w:rPr>
        <w:t>P</w:t>
      </w:r>
      <w:r w:rsidR="0019398A">
        <w:rPr>
          <w:rFonts w:ascii="Segoe UI Emoji" w:hAnsi="Segoe UI Emoji" w:cs="Arial"/>
          <w:sz w:val="22"/>
          <w:szCs w:val="22"/>
        </w:rPr>
        <w:t>RAYER OF BLESSING</w:t>
      </w:r>
      <w:r w:rsidR="00EF5283">
        <w:rPr>
          <w:rFonts w:ascii="Segoe UI Emoji" w:hAnsi="Segoe UI Emoji" w:cs="Arial"/>
          <w:sz w:val="22"/>
          <w:szCs w:val="22"/>
        </w:rPr>
        <w:t xml:space="preserve"> </w:t>
      </w:r>
      <w:r w:rsidR="0019398A">
        <w:rPr>
          <w:rFonts w:ascii="Segoe UI Emoji" w:hAnsi="Segoe UI Emoji" w:cs="Arial"/>
          <w:sz w:val="22"/>
          <w:szCs w:val="22"/>
        </w:rPr>
        <w:t xml:space="preserve">      </w:t>
      </w:r>
      <w:r w:rsidR="00F95069">
        <w:rPr>
          <w:rFonts w:ascii="Segoe UI Emoji" w:hAnsi="Segoe UI Emoji" w:cs="Arial"/>
          <w:sz w:val="22"/>
          <w:szCs w:val="22"/>
        </w:rPr>
        <w:t xml:space="preserve">           </w:t>
      </w:r>
    </w:p>
    <w:p w14:paraId="0D1BD76C" w14:textId="0A2E25BC" w:rsidR="00270533" w:rsidRDefault="00C12019" w:rsidP="00270533">
      <w:pPr>
        <w:tabs>
          <w:tab w:val="right" w:pos="7110"/>
        </w:tabs>
        <w:spacing w:line="600" w:lineRule="auto"/>
        <w:rPr>
          <w:rFonts w:ascii="Segoe UI Emoji" w:hAnsi="Segoe UI Emoji" w:cs="Arial"/>
          <w:i/>
          <w:iCs/>
          <w:sz w:val="22"/>
          <w:szCs w:val="22"/>
        </w:rPr>
      </w:pPr>
      <w:r>
        <w:rPr>
          <w:rFonts w:ascii="Segoe UI Emoji" w:hAnsi="Segoe UI Emoji" w:cs="Arial"/>
          <w:sz w:val="22"/>
          <w:szCs w:val="22"/>
        </w:rPr>
        <w:t xml:space="preserve">                                                                    </w:t>
      </w:r>
      <w:r w:rsidR="00B74F73">
        <w:rPr>
          <w:rFonts w:ascii="Segoe UI Emoji" w:hAnsi="Segoe UI Emoji" w:cs="Arial"/>
          <w:sz w:val="22"/>
          <w:szCs w:val="22"/>
        </w:rPr>
        <w:t xml:space="preserve">    </w:t>
      </w:r>
      <w:r w:rsidR="00EF5283" w:rsidRPr="00EF5283">
        <w:rPr>
          <w:rFonts w:ascii="Segoe UI Emoji" w:hAnsi="Segoe UI Emoji" w:cs="Arial"/>
          <w:i/>
          <w:iCs/>
          <w:sz w:val="22"/>
          <w:szCs w:val="22"/>
        </w:rPr>
        <w:t>P</w:t>
      </w:r>
      <w:r w:rsidR="00F95069">
        <w:rPr>
          <w:rFonts w:ascii="Segoe UI Emoji" w:hAnsi="Segoe UI Emoji" w:cs="Arial"/>
          <w:i/>
          <w:iCs/>
          <w:sz w:val="22"/>
          <w:szCs w:val="22"/>
        </w:rPr>
        <w:t>astor Jason</w:t>
      </w:r>
      <w:r w:rsidR="00EF5283">
        <w:rPr>
          <w:rFonts w:ascii="Segoe UI Emoji" w:hAnsi="Segoe UI Emoji" w:cs="Arial"/>
          <w:i/>
          <w:iCs/>
          <w:sz w:val="22"/>
          <w:szCs w:val="22"/>
        </w:rPr>
        <w:t xml:space="preserve"> &amp; </w:t>
      </w:r>
      <w:r w:rsidR="009A383E">
        <w:rPr>
          <w:rFonts w:ascii="Segoe UI Emoji" w:hAnsi="Segoe UI Emoji" w:cs="Arial"/>
          <w:i/>
          <w:iCs/>
          <w:sz w:val="22"/>
          <w:szCs w:val="22"/>
        </w:rPr>
        <w:t>Mary Greiner</w:t>
      </w:r>
    </w:p>
    <w:p w14:paraId="428CE31D" w14:textId="08BCC124" w:rsidR="00F5081F" w:rsidRDefault="00E25D86" w:rsidP="00F5081F">
      <w:pPr>
        <w:tabs>
          <w:tab w:val="right" w:pos="7110"/>
        </w:tabs>
        <w:rPr>
          <w:rFonts w:ascii="Segoe UI Emoji" w:hAnsi="Segoe UI Emoji" w:cs="Arial"/>
          <w:sz w:val="22"/>
          <w:szCs w:val="22"/>
        </w:rPr>
      </w:pPr>
      <w:r w:rsidRPr="00E25D86">
        <w:rPr>
          <w:rFonts w:ascii="Segoe UI Emoji" w:hAnsi="Segoe UI Emoji" w:cs="Arial"/>
          <w:sz w:val="22"/>
          <w:szCs w:val="22"/>
        </w:rPr>
        <w:t>CHILDREN’S MESSAGE</w:t>
      </w:r>
      <w:r w:rsidR="0053787F">
        <w:rPr>
          <w:rFonts w:ascii="Segoe UI Emoji" w:hAnsi="Segoe UI Emoji" w:cs="Arial"/>
          <w:sz w:val="22"/>
          <w:szCs w:val="22"/>
        </w:rPr>
        <w:t xml:space="preserve"> </w:t>
      </w:r>
      <w:r w:rsidR="00D13C6C">
        <w:rPr>
          <w:rFonts w:ascii="Segoe UI Emoji" w:hAnsi="Segoe UI Emoji" w:cs="Arial"/>
          <w:sz w:val="22"/>
          <w:szCs w:val="22"/>
        </w:rPr>
        <w:t>–</w:t>
      </w:r>
      <w:r w:rsidR="0053787F">
        <w:rPr>
          <w:rFonts w:ascii="Segoe UI Emoji" w:hAnsi="Segoe UI Emoji" w:cs="Arial"/>
          <w:sz w:val="22"/>
          <w:szCs w:val="22"/>
        </w:rPr>
        <w:t xml:space="preserve"> “</w:t>
      </w:r>
      <w:r w:rsidR="00F5081F">
        <w:rPr>
          <w:rFonts w:ascii="Segoe UI Emoji" w:hAnsi="Segoe UI Emoji" w:cs="Arial"/>
          <w:sz w:val="22"/>
          <w:szCs w:val="22"/>
        </w:rPr>
        <w:t>How Should We Treat God’s House</w:t>
      </w:r>
      <w:r w:rsidR="00FD1382">
        <w:rPr>
          <w:rFonts w:ascii="Segoe UI Emoji" w:hAnsi="Segoe UI Emoji" w:cs="Arial"/>
          <w:sz w:val="22"/>
          <w:szCs w:val="22"/>
        </w:rPr>
        <w:t>?</w:t>
      </w:r>
      <w:r w:rsidR="00F5081F">
        <w:rPr>
          <w:rFonts w:ascii="Segoe UI Emoji" w:hAnsi="Segoe UI Emoji" w:cs="Arial"/>
          <w:sz w:val="22"/>
          <w:szCs w:val="22"/>
        </w:rPr>
        <w:t>”</w:t>
      </w:r>
    </w:p>
    <w:p w14:paraId="33B7C500" w14:textId="66CE77A5" w:rsidR="004B60B2" w:rsidRDefault="00F5081F" w:rsidP="00F5081F">
      <w:pPr>
        <w:tabs>
          <w:tab w:val="right" w:pos="7110"/>
        </w:tabs>
        <w:spacing w:line="600" w:lineRule="auto"/>
        <w:rPr>
          <w:rFonts w:ascii="Segoe UI Emoji" w:hAnsi="Segoe UI Emoji" w:cs="Arial"/>
          <w:i/>
          <w:iCs/>
          <w:sz w:val="22"/>
          <w:szCs w:val="22"/>
        </w:rPr>
      </w:pPr>
      <w:r>
        <w:rPr>
          <w:rFonts w:ascii="Segoe UI Emoji" w:hAnsi="Segoe UI Emoji" w:cs="Arial"/>
          <w:sz w:val="22"/>
          <w:szCs w:val="22"/>
        </w:rPr>
        <w:t xml:space="preserve">                                                                                                  </w:t>
      </w:r>
      <w:r w:rsidR="00EF5283">
        <w:rPr>
          <w:rFonts w:ascii="Segoe UI Emoji" w:hAnsi="Segoe UI Emoji" w:cs="Arial"/>
          <w:i/>
          <w:iCs/>
          <w:sz w:val="22"/>
          <w:szCs w:val="22"/>
        </w:rPr>
        <w:t>Pastor Jason</w:t>
      </w:r>
    </w:p>
    <w:p w14:paraId="763C74FC" w14:textId="77777777" w:rsidR="00270533" w:rsidRDefault="00E25D86" w:rsidP="00270533">
      <w:pPr>
        <w:tabs>
          <w:tab w:val="right" w:pos="7110"/>
        </w:tabs>
        <w:spacing w:line="600" w:lineRule="auto"/>
        <w:rPr>
          <w:rFonts w:ascii="Segoe UI Emoji" w:hAnsi="Segoe UI Emoji" w:cs="Arial"/>
          <w:sz w:val="22"/>
          <w:szCs w:val="22"/>
        </w:rPr>
      </w:pPr>
      <w:r w:rsidRPr="00E6425D">
        <w:rPr>
          <w:rFonts w:ascii="Segoe UI Emoji" w:hAnsi="Segoe UI Emoji" w:cs="Arial"/>
          <w:sz w:val="22"/>
          <w:szCs w:val="22"/>
        </w:rPr>
        <w:t>DISMISSAL TO JUNIOR CHURCH (4 Years Old – 3</w:t>
      </w:r>
      <w:r w:rsidRPr="00E6425D">
        <w:rPr>
          <w:rFonts w:ascii="Segoe UI Emoji" w:hAnsi="Segoe UI Emoji" w:cs="Arial"/>
          <w:sz w:val="22"/>
          <w:szCs w:val="22"/>
          <w:vertAlign w:val="superscript"/>
        </w:rPr>
        <w:t>rd</w:t>
      </w:r>
      <w:r w:rsidRPr="00E6425D">
        <w:rPr>
          <w:rFonts w:ascii="Segoe UI Emoji" w:hAnsi="Segoe UI Emoji" w:cs="Arial"/>
          <w:sz w:val="22"/>
          <w:szCs w:val="22"/>
        </w:rPr>
        <w:t xml:space="preserve"> Grade)</w:t>
      </w:r>
    </w:p>
    <w:p w14:paraId="17545E04" w14:textId="27053625" w:rsidR="002500B5" w:rsidRDefault="00E25D86" w:rsidP="00270533">
      <w:pPr>
        <w:pBdr>
          <w:bottom w:val="wave" w:sz="6" w:space="0" w:color="auto"/>
        </w:pBdr>
        <w:tabs>
          <w:tab w:val="right" w:pos="7110"/>
        </w:tabs>
        <w:spacing w:line="600" w:lineRule="auto"/>
        <w:rPr>
          <w:rFonts w:ascii="Segoe UI Emoji" w:hAnsi="Segoe UI Emoji" w:cs="Arial"/>
          <w:sz w:val="22"/>
          <w:szCs w:val="22"/>
        </w:rPr>
      </w:pPr>
      <w:r>
        <w:rPr>
          <w:rFonts w:ascii="Segoe UI Emoji" w:hAnsi="Segoe UI Emoji" w:cs="Arial"/>
          <w:sz w:val="22"/>
          <w:szCs w:val="22"/>
        </w:rPr>
        <w:t>*</w:t>
      </w:r>
      <w:r w:rsidR="009B1556">
        <w:rPr>
          <w:rFonts w:ascii="Segoe UI Emoji" w:hAnsi="Segoe UI Emoji" w:cs="Arial"/>
          <w:sz w:val="22"/>
          <w:szCs w:val="22"/>
        </w:rPr>
        <w:t>HYMN</w:t>
      </w:r>
      <w:r w:rsidR="00EF5283">
        <w:rPr>
          <w:rFonts w:ascii="Segoe UI Emoji" w:hAnsi="Segoe UI Emoji" w:cs="Arial"/>
          <w:sz w:val="22"/>
          <w:szCs w:val="22"/>
        </w:rPr>
        <w:t xml:space="preserve"> #5</w:t>
      </w:r>
      <w:r w:rsidR="009A383E">
        <w:rPr>
          <w:rFonts w:ascii="Segoe UI Emoji" w:hAnsi="Segoe UI Emoji" w:cs="Arial"/>
          <w:sz w:val="22"/>
          <w:szCs w:val="22"/>
        </w:rPr>
        <w:t>80</w:t>
      </w:r>
      <w:r w:rsidR="00EF5283">
        <w:rPr>
          <w:rFonts w:ascii="Segoe UI Emoji" w:hAnsi="Segoe UI Emoji" w:cs="Arial"/>
          <w:sz w:val="22"/>
          <w:szCs w:val="22"/>
        </w:rPr>
        <w:t xml:space="preserve"> – “</w:t>
      </w:r>
      <w:r w:rsidR="009A383E">
        <w:rPr>
          <w:rFonts w:ascii="Segoe UI Emoji" w:hAnsi="Segoe UI Emoji" w:cs="Arial"/>
          <w:sz w:val="22"/>
          <w:szCs w:val="22"/>
        </w:rPr>
        <w:t xml:space="preserve">Victory </w:t>
      </w:r>
      <w:r w:rsidR="004E6C8D">
        <w:rPr>
          <w:rFonts w:ascii="Segoe UI Emoji" w:hAnsi="Segoe UI Emoji" w:cs="Arial"/>
          <w:sz w:val="22"/>
          <w:szCs w:val="22"/>
        </w:rPr>
        <w:t>i</w:t>
      </w:r>
      <w:r w:rsidR="009A383E">
        <w:rPr>
          <w:rFonts w:ascii="Segoe UI Emoji" w:hAnsi="Segoe UI Emoji" w:cs="Arial"/>
          <w:sz w:val="22"/>
          <w:szCs w:val="22"/>
        </w:rPr>
        <w:t>n Jesus</w:t>
      </w:r>
      <w:r w:rsidR="00EF5283">
        <w:rPr>
          <w:rFonts w:ascii="Segoe UI Emoji" w:hAnsi="Segoe UI Emoji" w:cs="Arial"/>
          <w:sz w:val="22"/>
          <w:szCs w:val="22"/>
        </w:rPr>
        <w:t>”</w:t>
      </w:r>
      <w:r w:rsidR="008E4E3C">
        <w:rPr>
          <w:rFonts w:ascii="Segoe UI Emoji" w:hAnsi="Segoe UI Emoji" w:cs="Arial"/>
          <w:sz w:val="22"/>
          <w:szCs w:val="22"/>
        </w:rPr>
        <w:t xml:space="preserve"> </w:t>
      </w:r>
    </w:p>
    <w:p w14:paraId="3C7B3363" w14:textId="0BB12624" w:rsidR="00270533" w:rsidRDefault="002500B5" w:rsidP="00270533">
      <w:pPr>
        <w:pBdr>
          <w:bottom w:val="wave" w:sz="6" w:space="0" w:color="auto"/>
        </w:pBdr>
        <w:tabs>
          <w:tab w:val="right" w:pos="7110"/>
        </w:tabs>
        <w:spacing w:line="600" w:lineRule="auto"/>
        <w:rPr>
          <w:rFonts w:ascii="Segoe UI Emoji" w:hAnsi="Segoe UI Emoji" w:cs="Arial"/>
          <w:sz w:val="22"/>
          <w:szCs w:val="22"/>
        </w:rPr>
      </w:pPr>
      <w:r>
        <w:rPr>
          <w:rFonts w:ascii="Segoe UI Emoji" w:hAnsi="Segoe UI Emoji" w:cs="Arial"/>
          <w:sz w:val="22"/>
          <w:szCs w:val="22"/>
        </w:rPr>
        <w:t xml:space="preserve">MESSAGE </w:t>
      </w:r>
      <w:r w:rsidR="00383BE5">
        <w:rPr>
          <w:rFonts w:ascii="Segoe UI Emoji" w:hAnsi="Segoe UI Emoji" w:cs="Arial"/>
          <w:sz w:val="22"/>
          <w:szCs w:val="22"/>
        </w:rPr>
        <w:t>–</w:t>
      </w:r>
      <w:r w:rsidR="006727E6">
        <w:rPr>
          <w:rFonts w:ascii="Segoe UI Emoji" w:hAnsi="Segoe UI Emoji" w:cs="Arial"/>
          <w:sz w:val="22"/>
          <w:szCs w:val="22"/>
        </w:rPr>
        <w:t xml:space="preserve"> </w:t>
      </w:r>
      <w:r w:rsidR="0053787F">
        <w:rPr>
          <w:rFonts w:ascii="Segoe UI Emoji" w:hAnsi="Segoe UI Emoji" w:cs="Arial"/>
          <w:sz w:val="22"/>
          <w:szCs w:val="22"/>
        </w:rPr>
        <w:t>“</w:t>
      </w:r>
      <w:r w:rsidR="00F5081F">
        <w:rPr>
          <w:rFonts w:ascii="Segoe UI Emoji" w:hAnsi="Segoe UI Emoji" w:cs="Arial"/>
          <w:sz w:val="22"/>
          <w:szCs w:val="22"/>
        </w:rPr>
        <w:t>Why Is Life So Hard</w:t>
      </w:r>
      <w:r w:rsidR="00FD1382">
        <w:rPr>
          <w:rFonts w:ascii="Segoe UI Emoji" w:hAnsi="Segoe UI Emoji" w:cs="Arial"/>
          <w:sz w:val="22"/>
          <w:szCs w:val="22"/>
        </w:rPr>
        <w:t xml:space="preserve">?” </w:t>
      </w:r>
      <w:r w:rsidR="005F3721">
        <w:rPr>
          <w:rFonts w:ascii="Segoe UI Emoji" w:hAnsi="Segoe UI Emoji" w:cs="Arial"/>
          <w:sz w:val="22"/>
          <w:szCs w:val="22"/>
        </w:rPr>
        <w:t xml:space="preserve">                        </w:t>
      </w:r>
      <w:r w:rsidR="0053787F">
        <w:rPr>
          <w:rFonts w:ascii="Segoe UI Emoji" w:hAnsi="Segoe UI Emoji" w:cs="Arial"/>
          <w:sz w:val="22"/>
          <w:szCs w:val="22"/>
        </w:rPr>
        <w:t xml:space="preserve">     </w:t>
      </w:r>
      <w:r w:rsidR="00F5081F">
        <w:rPr>
          <w:rFonts w:ascii="Segoe UI Emoji" w:hAnsi="Segoe UI Emoji" w:cs="Arial"/>
          <w:sz w:val="22"/>
          <w:szCs w:val="22"/>
        </w:rPr>
        <w:t xml:space="preserve">  </w:t>
      </w:r>
      <w:r w:rsidR="0053787F">
        <w:rPr>
          <w:rFonts w:ascii="Segoe UI Emoji" w:hAnsi="Segoe UI Emoji" w:cs="Arial"/>
          <w:sz w:val="22"/>
          <w:szCs w:val="22"/>
        </w:rPr>
        <w:t xml:space="preserve">    </w:t>
      </w:r>
      <w:r w:rsidR="00EF5283">
        <w:rPr>
          <w:rFonts w:ascii="Segoe UI Emoji" w:hAnsi="Segoe UI Emoji" w:cs="Arial"/>
          <w:sz w:val="22"/>
          <w:szCs w:val="22"/>
        </w:rPr>
        <w:t xml:space="preserve">      </w:t>
      </w:r>
      <w:r w:rsidR="00EF5283">
        <w:rPr>
          <w:rFonts w:ascii="Segoe UI Emoji" w:hAnsi="Segoe UI Emoji" w:cs="Arial"/>
          <w:i/>
          <w:iCs/>
          <w:sz w:val="22"/>
          <w:szCs w:val="22"/>
        </w:rPr>
        <w:t>Pastor Jason</w:t>
      </w:r>
      <w:r w:rsidR="00985112">
        <w:rPr>
          <w:rFonts w:ascii="Segoe UI Emoji" w:hAnsi="Segoe UI Emoji" w:cs="Arial"/>
          <w:sz w:val="22"/>
          <w:szCs w:val="22"/>
        </w:rPr>
        <w:t xml:space="preserve"> </w:t>
      </w:r>
    </w:p>
    <w:p w14:paraId="1E26F8FA" w14:textId="3236D4C3" w:rsidR="00270533" w:rsidRDefault="0077497C" w:rsidP="00270533">
      <w:pPr>
        <w:pBdr>
          <w:bottom w:val="wave" w:sz="6" w:space="0" w:color="auto"/>
        </w:pBdr>
        <w:tabs>
          <w:tab w:val="right" w:pos="7110"/>
        </w:tabs>
        <w:spacing w:line="600" w:lineRule="auto"/>
        <w:rPr>
          <w:rFonts w:ascii="Segoe UI Emoji" w:hAnsi="Segoe UI Emoji" w:cs="Arial"/>
          <w:sz w:val="22"/>
          <w:szCs w:val="22"/>
        </w:rPr>
      </w:pPr>
      <w:r>
        <w:rPr>
          <w:rFonts w:ascii="Segoe UI Emoji" w:hAnsi="Segoe UI Emoji" w:cs="Arial"/>
          <w:sz w:val="22"/>
          <w:szCs w:val="22"/>
        </w:rPr>
        <w:t>*</w:t>
      </w:r>
      <w:r w:rsidR="002500B5" w:rsidRPr="002500B5">
        <w:rPr>
          <w:rFonts w:ascii="Segoe UI Emoji" w:hAnsi="Segoe UI Emoji" w:cs="Arial"/>
          <w:sz w:val="22"/>
          <w:szCs w:val="22"/>
        </w:rPr>
        <w:t>HYMN</w:t>
      </w:r>
      <w:r w:rsidR="00EF5283">
        <w:rPr>
          <w:rFonts w:ascii="Segoe UI Emoji" w:hAnsi="Segoe UI Emoji" w:cs="Arial"/>
          <w:sz w:val="22"/>
          <w:szCs w:val="22"/>
        </w:rPr>
        <w:t xml:space="preserve"> #</w:t>
      </w:r>
      <w:r w:rsidR="009A383E">
        <w:rPr>
          <w:rFonts w:ascii="Segoe UI Emoji" w:hAnsi="Segoe UI Emoji" w:cs="Arial"/>
          <w:sz w:val="22"/>
          <w:szCs w:val="22"/>
        </w:rPr>
        <w:t>203</w:t>
      </w:r>
      <w:r w:rsidR="00EF5283">
        <w:rPr>
          <w:rFonts w:ascii="Segoe UI Emoji" w:hAnsi="Segoe UI Emoji" w:cs="Arial"/>
          <w:sz w:val="22"/>
          <w:szCs w:val="22"/>
        </w:rPr>
        <w:t xml:space="preserve"> – “</w:t>
      </w:r>
      <w:r w:rsidR="009A383E">
        <w:rPr>
          <w:rFonts w:ascii="Segoe UI Emoji" w:hAnsi="Segoe UI Emoji" w:cs="Arial"/>
          <w:sz w:val="22"/>
          <w:szCs w:val="22"/>
        </w:rPr>
        <w:t>Let There Be Glory and Honor and Praises</w:t>
      </w:r>
      <w:r w:rsidR="00EF5283">
        <w:rPr>
          <w:rFonts w:ascii="Segoe UI Emoji" w:hAnsi="Segoe UI Emoji" w:cs="Arial"/>
          <w:sz w:val="22"/>
          <w:szCs w:val="22"/>
        </w:rPr>
        <w:t>”</w:t>
      </w:r>
    </w:p>
    <w:p w14:paraId="472DEFB5" w14:textId="3AB2D1A2" w:rsidR="009B1556" w:rsidRDefault="009B1556" w:rsidP="00270533">
      <w:pPr>
        <w:pBdr>
          <w:bottom w:val="wave" w:sz="6" w:space="0" w:color="auto"/>
        </w:pBdr>
        <w:tabs>
          <w:tab w:val="right" w:pos="7110"/>
        </w:tabs>
        <w:spacing w:line="600" w:lineRule="auto"/>
        <w:rPr>
          <w:rFonts w:ascii="Segoe UI Emoji" w:hAnsi="Segoe UI Emoji" w:cs="Arial"/>
          <w:i/>
          <w:iCs/>
          <w:sz w:val="22"/>
          <w:szCs w:val="22"/>
        </w:rPr>
      </w:pPr>
      <w:r>
        <w:rPr>
          <w:rFonts w:ascii="Segoe UI Emoji" w:hAnsi="Segoe UI Emoji" w:cs="Arial"/>
          <w:sz w:val="22"/>
          <w:szCs w:val="22"/>
        </w:rPr>
        <w:t xml:space="preserve">*CLOSING PRAYER                                                              </w:t>
      </w:r>
      <w:r w:rsidR="001B02EB">
        <w:rPr>
          <w:rFonts w:ascii="Segoe UI Emoji" w:hAnsi="Segoe UI Emoji" w:cs="Arial"/>
          <w:sz w:val="22"/>
          <w:szCs w:val="22"/>
        </w:rPr>
        <w:t xml:space="preserve"> </w:t>
      </w:r>
      <w:r w:rsidR="00014BA4">
        <w:rPr>
          <w:rFonts w:ascii="Segoe UI Emoji" w:hAnsi="Segoe UI Emoji" w:cs="Arial"/>
          <w:sz w:val="22"/>
          <w:szCs w:val="22"/>
        </w:rPr>
        <w:t xml:space="preserve"> </w:t>
      </w:r>
      <w:r w:rsidR="00946E46">
        <w:rPr>
          <w:rFonts w:ascii="Segoe UI Emoji" w:hAnsi="Segoe UI Emoji" w:cs="Arial"/>
          <w:sz w:val="22"/>
          <w:szCs w:val="22"/>
        </w:rPr>
        <w:t xml:space="preserve"> </w:t>
      </w:r>
      <w:r w:rsidR="00365ED1">
        <w:rPr>
          <w:rFonts w:ascii="Segoe UI Emoji" w:hAnsi="Segoe UI Emoji" w:cs="Arial"/>
          <w:sz w:val="22"/>
          <w:szCs w:val="22"/>
        </w:rPr>
        <w:t xml:space="preserve"> </w:t>
      </w:r>
      <w:r w:rsidR="00946E46">
        <w:rPr>
          <w:rFonts w:ascii="Segoe UI Emoji" w:hAnsi="Segoe UI Emoji" w:cs="Arial"/>
          <w:sz w:val="22"/>
          <w:szCs w:val="22"/>
        </w:rPr>
        <w:t xml:space="preserve"> </w:t>
      </w:r>
      <w:r>
        <w:rPr>
          <w:rFonts w:ascii="Segoe UI Emoji" w:hAnsi="Segoe UI Emoji" w:cs="Arial"/>
          <w:i/>
          <w:iCs/>
          <w:sz w:val="22"/>
          <w:szCs w:val="22"/>
        </w:rPr>
        <w:t>Pastor Jason</w:t>
      </w:r>
    </w:p>
    <w:p w14:paraId="4B234DB1" w14:textId="3C061F77" w:rsidR="004B60B2" w:rsidRDefault="009B1556" w:rsidP="00270533">
      <w:pPr>
        <w:pBdr>
          <w:bottom w:val="wave" w:sz="6" w:space="0" w:color="auto"/>
        </w:pBdr>
        <w:tabs>
          <w:tab w:val="right" w:pos="7110"/>
        </w:tabs>
        <w:spacing w:line="600" w:lineRule="auto"/>
        <w:rPr>
          <w:rFonts w:ascii="Segoe UI Emoji" w:hAnsi="Segoe UI Emoji" w:cs="Arial"/>
          <w:sz w:val="22"/>
          <w:szCs w:val="22"/>
        </w:rPr>
      </w:pPr>
      <w:r>
        <w:rPr>
          <w:rFonts w:ascii="Segoe UI Emoji" w:hAnsi="Segoe UI Emoji" w:cs="Arial"/>
          <w:sz w:val="22"/>
          <w:szCs w:val="22"/>
        </w:rPr>
        <w:t>*CLOSING CHORUS –</w:t>
      </w:r>
      <w:r w:rsidR="00B74F73">
        <w:rPr>
          <w:rFonts w:ascii="Segoe UI Emoji" w:hAnsi="Segoe UI Emoji" w:cs="Arial"/>
          <w:sz w:val="22"/>
          <w:szCs w:val="22"/>
        </w:rPr>
        <w:t xml:space="preserve"> </w:t>
      </w:r>
      <w:r w:rsidR="00EF5283">
        <w:rPr>
          <w:rFonts w:ascii="Segoe UI Emoji" w:hAnsi="Segoe UI Emoji" w:cs="Arial"/>
          <w:sz w:val="22"/>
          <w:szCs w:val="22"/>
        </w:rPr>
        <w:t>“</w:t>
      </w:r>
      <w:r w:rsidR="009A383E">
        <w:rPr>
          <w:rFonts w:ascii="Segoe UI Emoji" w:hAnsi="Segoe UI Emoji" w:cs="Arial"/>
          <w:sz w:val="22"/>
          <w:szCs w:val="22"/>
        </w:rPr>
        <w:t xml:space="preserve">What A Beautiful </w:t>
      </w:r>
      <w:proofErr w:type="gramStart"/>
      <w:r w:rsidR="009A383E">
        <w:rPr>
          <w:rFonts w:ascii="Segoe UI Emoji" w:hAnsi="Segoe UI Emoji" w:cs="Arial"/>
          <w:sz w:val="22"/>
          <w:szCs w:val="22"/>
        </w:rPr>
        <w:t>Name</w:t>
      </w:r>
      <w:r w:rsidR="00EF5283">
        <w:rPr>
          <w:rFonts w:ascii="Segoe UI Emoji" w:hAnsi="Segoe UI Emoji" w:cs="Arial"/>
          <w:sz w:val="22"/>
          <w:szCs w:val="22"/>
        </w:rPr>
        <w:t>”</w:t>
      </w:r>
      <w:r w:rsidR="00B74F73">
        <w:rPr>
          <w:rFonts w:ascii="Segoe UI Emoji" w:hAnsi="Segoe UI Emoji" w:cs="Arial"/>
          <w:sz w:val="22"/>
          <w:szCs w:val="22"/>
        </w:rPr>
        <w:t xml:space="preserve">   </w:t>
      </w:r>
      <w:proofErr w:type="gramEnd"/>
      <w:r w:rsidR="00B74F73">
        <w:rPr>
          <w:rFonts w:ascii="Segoe UI Emoji" w:hAnsi="Segoe UI Emoji" w:cs="Arial"/>
          <w:sz w:val="22"/>
          <w:szCs w:val="22"/>
        </w:rPr>
        <w:t xml:space="preserve">              </w:t>
      </w:r>
      <w:r w:rsidR="00EF5283">
        <w:rPr>
          <w:rFonts w:ascii="Segoe UI Emoji" w:hAnsi="Segoe UI Emoji" w:cs="Arial"/>
          <w:sz w:val="22"/>
          <w:szCs w:val="22"/>
        </w:rPr>
        <w:t xml:space="preserve"> </w:t>
      </w:r>
      <w:r w:rsidR="00B74F73">
        <w:rPr>
          <w:rFonts w:ascii="Segoe UI Emoji" w:hAnsi="Segoe UI Emoji" w:cs="Arial"/>
          <w:sz w:val="22"/>
          <w:szCs w:val="22"/>
        </w:rPr>
        <w:t xml:space="preserve"> </w:t>
      </w:r>
      <w:r w:rsidR="009A383E">
        <w:rPr>
          <w:rFonts w:ascii="Segoe UI Emoji" w:hAnsi="Segoe UI Emoji" w:cs="Arial"/>
          <w:sz w:val="22"/>
          <w:szCs w:val="22"/>
        </w:rPr>
        <w:t xml:space="preserve">   </w:t>
      </w:r>
      <w:r w:rsidR="009A383E" w:rsidRPr="009A383E">
        <w:rPr>
          <w:rFonts w:ascii="Segoe UI Emoji" w:hAnsi="Segoe UI Emoji" w:cs="Arial"/>
          <w:i/>
          <w:iCs/>
          <w:sz w:val="22"/>
          <w:szCs w:val="22"/>
        </w:rPr>
        <w:t>Praise Team</w:t>
      </w:r>
      <w:r w:rsidR="00B74F73">
        <w:rPr>
          <w:rFonts w:ascii="Segoe UI Emoji" w:hAnsi="Segoe UI Emoji" w:cs="Arial"/>
          <w:sz w:val="22"/>
          <w:szCs w:val="22"/>
        </w:rPr>
        <w:t xml:space="preserve"> </w:t>
      </w:r>
    </w:p>
    <w:p w14:paraId="736DB01E" w14:textId="5020CEA3" w:rsidR="00C12019" w:rsidRDefault="009B1556" w:rsidP="00E6425D">
      <w:pPr>
        <w:pBdr>
          <w:bottom w:val="wave" w:sz="6" w:space="0" w:color="auto"/>
        </w:pBdr>
        <w:tabs>
          <w:tab w:val="right" w:pos="7110"/>
        </w:tabs>
        <w:spacing w:line="480" w:lineRule="auto"/>
        <w:rPr>
          <w:rFonts w:ascii="Segoe UI Emoji" w:hAnsi="Segoe UI Emoji" w:cs="Arial"/>
          <w:sz w:val="22"/>
          <w:szCs w:val="22"/>
        </w:rPr>
      </w:pPr>
      <w:r>
        <w:rPr>
          <w:rFonts w:ascii="Segoe UI Emoji" w:hAnsi="Segoe UI Emoji" w:cs="Arial"/>
          <w:sz w:val="22"/>
          <w:szCs w:val="22"/>
        </w:rPr>
        <w:t xml:space="preserve">*MUSIC AS WE DEPART   </w:t>
      </w:r>
      <w:r w:rsidR="00CA6BD4">
        <w:rPr>
          <w:rFonts w:ascii="Segoe UI Emoji" w:hAnsi="Segoe UI Emoji" w:cs="Arial"/>
          <w:sz w:val="22"/>
          <w:szCs w:val="22"/>
        </w:rPr>
        <w:t xml:space="preserve">  </w:t>
      </w:r>
      <w:r w:rsidR="00365ED1">
        <w:rPr>
          <w:rFonts w:ascii="Segoe UI Emoji" w:hAnsi="Segoe UI Emoji" w:cs="Arial"/>
          <w:sz w:val="22"/>
          <w:szCs w:val="22"/>
        </w:rPr>
        <w:t xml:space="preserve">                                                     </w:t>
      </w:r>
      <w:r w:rsidR="009A383E">
        <w:rPr>
          <w:rFonts w:ascii="Segoe UI Emoji" w:hAnsi="Segoe UI Emoji" w:cs="Arial"/>
          <w:sz w:val="22"/>
          <w:szCs w:val="22"/>
        </w:rPr>
        <w:t xml:space="preserve">  </w:t>
      </w:r>
      <w:r w:rsidR="009A383E">
        <w:rPr>
          <w:rFonts w:ascii="Segoe UI Emoji" w:hAnsi="Segoe UI Emoji" w:cs="Arial"/>
          <w:i/>
          <w:iCs/>
          <w:sz w:val="22"/>
          <w:szCs w:val="22"/>
        </w:rPr>
        <w:t>Praise Team</w:t>
      </w:r>
      <w:r w:rsidR="00365ED1">
        <w:rPr>
          <w:rFonts w:ascii="Segoe UI Emoji" w:hAnsi="Segoe UI Emoji" w:cs="Arial"/>
          <w:sz w:val="22"/>
          <w:szCs w:val="22"/>
        </w:rPr>
        <w:t xml:space="preserve">  </w:t>
      </w:r>
    </w:p>
    <w:p w14:paraId="79CB009C" w14:textId="77777777" w:rsidR="009B1556" w:rsidRDefault="009B1556" w:rsidP="00E6425D">
      <w:pPr>
        <w:pBdr>
          <w:bottom w:val="wave" w:sz="6" w:space="0" w:color="auto"/>
        </w:pBdr>
        <w:tabs>
          <w:tab w:val="right" w:pos="7110"/>
        </w:tabs>
        <w:spacing w:line="480" w:lineRule="auto"/>
        <w:rPr>
          <w:rFonts w:ascii="Segoe UI Emoji" w:hAnsi="Segoe UI Emoji" w:cs="Arial"/>
          <w:i/>
          <w:iCs/>
          <w:sz w:val="22"/>
          <w:szCs w:val="22"/>
        </w:rPr>
      </w:pPr>
      <w:r>
        <w:rPr>
          <w:rFonts w:ascii="Segoe UI Emoji" w:hAnsi="Segoe UI Emoji" w:cs="Arial"/>
          <w:i/>
          <w:iCs/>
          <w:sz w:val="22"/>
          <w:szCs w:val="22"/>
        </w:rPr>
        <w:t>~~~~~~~~~~~~~~~~~~~~~~~~~~~~~~~~~~~~~~~~~~~ ~~</w:t>
      </w:r>
    </w:p>
    <w:p w14:paraId="1DBD2F5E" w14:textId="39C9D8D7" w:rsidR="00494D42" w:rsidRDefault="00270533" w:rsidP="00E6425D">
      <w:pPr>
        <w:pBdr>
          <w:bottom w:val="wave" w:sz="6" w:space="0" w:color="auto"/>
        </w:pBdr>
        <w:tabs>
          <w:tab w:val="right" w:pos="7110"/>
        </w:tabs>
        <w:spacing w:line="480" w:lineRule="auto"/>
        <w:rPr>
          <w:rFonts w:ascii="Segoe UI Emoji" w:hAnsi="Segoe UI Emoji" w:cs="Arial"/>
          <w:b/>
          <w:bCs/>
          <w:i/>
          <w:iCs/>
          <w:sz w:val="22"/>
          <w:szCs w:val="22"/>
        </w:rPr>
      </w:pPr>
      <w:r>
        <w:rPr>
          <w:rFonts w:ascii="Segoe UI Emoji" w:hAnsi="Segoe UI Emoji" w:cs="Arial"/>
          <w:i/>
          <w:iCs/>
          <w:sz w:val="22"/>
          <w:szCs w:val="22"/>
        </w:rPr>
        <w:t xml:space="preserve"> </w:t>
      </w:r>
      <w:r w:rsidR="009B1556">
        <w:rPr>
          <w:rFonts w:ascii="Segoe UI Emoji" w:hAnsi="Segoe UI Emoji" w:cs="Arial"/>
          <w:i/>
          <w:iCs/>
          <w:sz w:val="22"/>
          <w:szCs w:val="22"/>
        </w:rPr>
        <w:t>*</w:t>
      </w:r>
      <w:r w:rsidR="009B1556">
        <w:rPr>
          <w:rFonts w:ascii="Segoe UI Emoji" w:hAnsi="Segoe UI Emoji" w:cs="Arial"/>
          <w:b/>
          <w:bCs/>
          <w:i/>
          <w:iCs/>
          <w:sz w:val="22"/>
          <w:szCs w:val="22"/>
        </w:rPr>
        <w:t>Please stand if able</w:t>
      </w:r>
    </w:p>
    <w:p w14:paraId="1C34E931" w14:textId="24C728A7" w:rsidR="008E38E0" w:rsidRDefault="008E38E0" w:rsidP="00E6425D">
      <w:pPr>
        <w:pBdr>
          <w:bottom w:val="wave" w:sz="6" w:space="0" w:color="auto"/>
        </w:pBdr>
        <w:tabs>
          <w:tab w:val="right" w:pos="7110"/>
        </w:tabs>
        <w:spacing w:line="480" w:lineRule="auto"/>
        <w:rPr>
          <w:rFonts w:ascii="Segoe UI Emoji" w:hAnsi="Segoe UI Emoji" w:cs="Arial"/>
          <w:b/>
          <w:bCs/>
          <w:i/>
          <w:iCs/>
          <w:sz w:val="22"/>
          <w:szCs w:val="22"/>
        </w:rPr>
      </w:pPr>
    </w:p>
    <w:p w14:paraId="04BCF149" w14:textId="77777777" w:rsidR="00EF209F" w:rsidRDefault="00EF209F" w:rsidP="00EF209F">
      <w:pPr>
        <w:spacing w:after="160"/>
        <w:rPr>
          <w:rFonts w:ascii="Arial" w:eastAsiaTheme="minorHAnsi" w:hAnsi="Arial" w:cs="Arial"/>
          <w:b/>
          <w:bCs/>
          <w:sz w:val="24"/>
          <w:szCs w:val="24"/>
        </w:rPr>
      </w:pPr>
      <w:bookmarkStart w:id="0" w:name="_GoBack"/>
      <w:bookmarkEnd w:id="0"/>
    </w:p>
    <w:p w14:paraId="796FA1BF" w14:textId="77777777" w:rsidR="00EF209F" w:rsidRDefault="00EF209F" w:rsidP="00EF209F">
      <w:pPr>
        <w:spacing w:after="160"/>
        <w:rPr>
          <w:rFonts w:ascii="Arial" w:eastAsiaTheme="minorHAnsi" w:hAnsi="Arial" w:cs="Arial"/>
          <w:b/>
          <w:bCs/>
          <w:sz w:val="24"/>
          <w:szCs w:val="24"/>
        </w:rPr>
      </w:pPr>
    </w:p>
    <w:p w14:paraId="076489C8" w14:textId="77777777" w:rsidR="00EF209F" w:rsidRDefault="00EF209F" w:rsidP="00EF209F">
      <w:pPr>
        <w:spacing w:after="160"/>
        <w:rPr>
          <w:rFonts w:ascii="Arial" w:eastAsiaTheme="minorHAnsi" w:hAnsi="Arial" w:cs="Arial"/>
          <w:b/>
          <w:bCs/>
          <w:sz w:val="24"/>
          <w:szCs w:val="24"/>
        </w:rPr>
      </w:pPr>
    </w:p>
    <w:p w14:paraId="0F1A80E9" w14:textId="77777777" w:rsidR="00EF209F" w:rsidRDefault="00EF209F" w:rsidP="00EF209F">
      <w:pPr>
        <w:spacing w:after="160"/>
        <w:rPr>
          <w:rFonts w:ascii="Arial" w:eastAsiaTheme="minorHAnsi" w:hAnsi="Arial" w:cs="Arial"/>
          <w:b/>
          <w:bCs/>
          <w:sz w:val="24"/>
          <w:szCs w:val="24"/>
        </w:rPr>
      </w:pPr>
    </w:p>
    <w:p w14:paraId="7CAF93EF" w14:textId="77777777" w:rsidR="00EF209F" w:rsidRDefault="00EF209F" w:rsidP="00EF209F">
      <w:pPr>
        <w:spacing w:after="160"/>
        <w:rPr>
          <w:rFonts w:ascii="Arial" w:eastAsiaTheme="minorHAnsi" w:hAnsi="Arial" w:cs="Arial"/>
          <w:b/>
          <w:bCs/>
          <w:sz w:val="24"/>
          <w:szCs w:val="24"/>
        </w:rPr>
      </w:pPr>
    </w:p>
    <w:p w14:paraId="6CD25AA1" w14:textId="77777777" w:rsidR="00EF209F" w:rsidRDefault="00EF209F" w:rsidP="00EF209F">
      <w:pPr>
        <w:spacing w:after="160"/>
        <w:rPr>
          <w:rFonts w:ascii="Arial" w:eastAsiaTheme="minorHAnsi" w:hAnsi="Arial" w:cs="Arial"/>
          <w:b/>
          <w:bCs/>
          <w:sz w:val="24"/>
          <w:szCs w:val="24"/>
        </w:rPr>
      </w:pPr>
    </w:p>
    <w:p w14:paraId="5D6928C5" w14:textId="77777777" w:rsidR="00EF209F" w:rsidRDefault="00EF209F" w:rsidP="00EF209F">
      <w:pPr>
        <w:spacing w:after="160"/>
        <w:rPr>
          <w:rFonts w:ascii="Arial" w:eastAsiaTheme="minorHAnsi" w:hAnsi="Arial" w:cs="Arial"/>
          <w:b/>
          <w:bCs/>
          <w:sz w:val="24"/>
          <w:szCs w:val="24"/>
        </w:rPr>
      </w:pPr>
    </w:p>
    <w:sectPr w:rsidR="00EF209F" w:rsidSect="00A57426">
      <w:headerReference w:type="first" r:id="rId8"/>
      <w:pgSz w:w="15840" w:h="12240" w:orient="landscape" w:code="1"/>
      <w:pgMar w:top="576" w:right="432" w:bottom="-288" w:left="432" w:header="432" w:footer="432"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8CBB8" w14:textId="77777777" w:rsidR="00AA16CC" w:rsidRDefault="00AA16CC">
      <w:r>
        <w:separator/>
      </w:r>
    </w:p>
  </w:endnote>
  <w:endnote w:type="continuationSeparator" w:id="0">
    <w:p w14:paraId="240AF2AC" w14:textId="77777777" w:rsidR="00AA16CC" w:rsidRDefault="00AA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rus Blk B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B1355" w14:textId="77777777" w:rsidR="00AA16CC" w:rsidRDefault="00AA16CC">
      <w:r>
        <w:separator/>
      </w:r>
    </w:p>
  </w:footnote>
  <w:footnote w:type="continuationSeparator" w:id="0">
    <w:p w14:paraId="115E7A95" w14:textId="77777777" w:rsidR="00AA16CC" w:rsidRDefault="00AA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64C4" w14:textId="5C9BC182" w:rsidR="002F07C6" w:rsidRPr="007F266B" w:rsidRDefault="002F07C6" w:rsidP="007F266B">
    <w:pPr>
      <w:pStyle w:val="Header"/>
      <w:rPr>
        <w:rFonts w:ascii="Segoe UI Emoji" w:hAnsi="Segoe UI Emoji"/>
        <w:sz w:val="28"/>
        <w:szCs w:val="28"/>
      </w:rPr>
    </w:pPr>
    <w:r w:rsidRPr="007F266B">
      <w:rPr>
        <w:rFonts w:ascii="Segoe UI Emoji" w:hAnsi="Segoe UI Emoji"/>
        <w:sz w:val="24"/>
        <w:szCs w:val="24"/>
      </w:rPr>
      <w:t>8:45 AM Sunday School</w:t>
    </w:r>
    <w:r w:rsidRPr="007F266B">
      <w:rPr>
        <w:rFonts w:ascii="Segoe UI Emoji" w:hAnsi="Segoe UI Emoji"/>
        <w:b/>
        <w:sz w:val="36"/>
        <w:szCs w:val="36"/>
      </w:rPr>
      <w:t xml:space="preserve">        </w:t>
    </w:r>
    <w:r>
      <w:rPr>
        <w:rFonts w:ascii="Segoe UI Emoji" w:hAnsi="Segoe UI Emoji"/>
        <w:b/>
        <w:sz w:val="36"/>
        <w:szCs w:val="36"/>
      </w:rPr>
      <w:t xml:space="preserve">              March </w:t>
    </w:r>
    <w:r w:rsidR="009A383E">
      <w:rPr>
        <w:rFonts w:ascii="Segoe UI Emoji" w:hAnsi="Segoe UI Emoji"/>
        <w:b/>
        <w:sz w:val="36"/>
        <w:szCs w:val="36"/>
      </w:rPr>
      <w:t>8</w:t>
    </w:r>
    <w:r>
      <w:rPr>
        <w:rFonts w:ascii="Segoe UI Emoji" w:hAnsi="Segoe UI Emoji"/>
        <w:b/>
        <w:sz w:val="36"/>
        <w:szCs w:val="36"/>
      </w:rPr>
      <w:t>, 2020</w:t>
    </w:r>
    <w:r w:rsidRPr="007F266B">
      <w:rPr>
        <w:rFonts w:ascii="Segoe UI Emoji" w:hAnsi="Segoe UI Emoji"/>
        <w:b/>
        <w:sz w:val="36"/>
        <w:szCs w:val="36"/>
      </w:rPr>
      <w:t xml:space="preserve"> – 10:00 A.M. Worship   </w:t>
    </w:r>
    <w:r>
      <w:rPr>
        <w:rFonts w:ascii="Segoe UI Emoji" w:hAnsi="Segoe UI Emoji"/>
        <w:b/>
        <w:sz w:val="36"/>
        <w:szCs w:val="36"/>
      </w:rPr>
      <w:t xml:space="preserve">                </w:t>
    </w:r>
    <w:r w:rsidRPr="007F266B">
      <w:rPr>
        <w:rFonts w:ascii="Segoe UI Emoji" w:hAnsi="Segoe UI Emoji"/>
        <w:sz w:val="24"/>
        <w:szCs w:val="24"/>
      </w:rPr>
      <w:t>9:30 AM Fello</w:t>
    </w:r>
    <w:r w:rsidRPr="00607A8B">
      <w:rPr>
        <w:rFonts w:ascii="Segoe UI Emoji" w:hAnsi="Segoe UI Emoji"/>
        <w:sz w:val="24"/>
        <w:szCs w:val="24"/>
      </w:rPr>
      <w:t>wship</w:t>
    </w:r>
    <w:r w:rsidRPr="007F266B">
      <w:rPr>
        <w:rFonts w:ascii="Segoe UI Emoji" w:hAnsi="Segoe UI Emoji"/>
        <w:b/>
        <w:sz w:val="36"/>
        <w:szCs w:val="36"/>
      </w:rPr>
      <w:t xml:space="preserve">          </w:t>
    </w:r>
  </w:p>
  <w:p w14:paraId="01C6A8E2" w14:textId="272A3F34" w:rsidR="002F07C6" w:rsidRDefault="002F07C6" w:rsidP="007F266B">
    <w:pPr>
      <w:pStyle w:val="Header"/>
      <w:jc w:val="center"/>
      <w:rPr>
        <w:rFonts w:ascii="Monotype Corsiva" w:hAnsi="Monotype Corsiva"/>
        <w:b/>
        <w:sz w:val="36"/>
        <w:szCs w:val="36"/>
      </w:rPr>
    </w:pPr>
    <w:r>
      <w:rPr>
        <w:rFonts w:ascii="Segoe UI Emoji" w:hAnsi="Segoe UI Emoji"/>
        <w:sz w:val="24"/>
        <w:szCs w:val="24"/>
      </w:rPr>
      <w:t>Welcome to Camp Hill Church of God! We are so happy to have you worship with us.  Our church is here to encourage you with the hope we have in Christ. Each week we strive to inspire people to love Jesus and share Him with others. May you experience God’s love today.</w:t>
    </w:r>
  </w:p>
  <w:p w14:paraId="580A24F5" w14:textId="77777777" w:rsidR="002F07C6" w:rsidRPr="00B866BE" w:rsidRDefault="002F07C6" w:rsidP="00B866BE">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74A"/>
    <w:multiLevelType w:val="hybridMultilevel"/>
    <w:tmpl w:val="394E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4AE4"/>
    <w:multiLevelType w:val="hybridMultilevel"/>
    <w:tmpl w:val="01EC0D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538B2"/>
    <w:multiLevelType w:val="hybridMultilevel"/>
    <w:tmpl w:val="C534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7380C"/>
    <w:multiLevelType w:val="hybridMultilevel"/>
    <w:tmpl w:val="FA66D9BC"/>
    <w:lvl w:ilvl="0" w:tplc="04090003">
      <w:start w:val="1"/>
      <w:numFmt w:val="bullet"/>
      <w:lvlText w:val="o"/>
      <w:lvlJc w:val="left"/>
      <w:pPr>
        <w:ind w:left="720" w:hanging="360"/>
      </w:pPr>
      <w:rPr>
        <w:rFonts w:ascii="Courier New" w:hAnsi="Courier New" w:cs="Courier New"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36AF8"/>
    <w:multiLevelType w:val="hybridMultilevel"/>
    <w:tmpl w:val="EB2A5B6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DFF7657"/>
    <w:multiLevelType w:val="hybridMultilevel"/>
    <w:tmpl w:val="D484422A"/>
    <w:lvl w:ilvl="0" w:tplc="9D6CD2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34534"/>
    <w:multiLevelType w:val="hybridMultilevel"/>
    <w:tmpl w:val="18F2400A"/>
    <w:lvl w:ilvl="0" w:tplc="4430345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B61EE"/>
    <w:multiLevelType w:val="hybridMultilevel"/>
    <w:tmpl w:val="8594E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A0265"/>
    <w:multiLevelType w:val="hybridMultilevel"/>
    <w:tmpl w:val="D4788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77EF1"/>
    <w:multiLevelType w:val="hybridMultilevel"/>
    <w:tmpl w:val="4E56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11AD9"/>
    <w:multiLevelType w:val="hybridMultilevel"/>
    <w:tmpl w:val="57885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56C9E"/>
    <w:multiLevelType w:val="hybridMultilevel"/>
    <w:tmpl w:val="251E7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63A31"/>
    <w:multiLevelType w:val="hybridMultilevel"/>
    <w:tmpl w:val="50BEF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673D6"/>
    <w:multiLevelType w:val="hybridMultilevel"/>
    <w:tmpl w:val="E6D89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1"/>
  </w:num>
  <w:num w:numId="4">
    <w:abstractNumId w:val="1"/>
  </w:num>
  <w:num w:numId="5">
    <w:abstractNumId w:val="12"/>
  </w:num>
  <w:num w:numId="6">
    <w:abstractNumId w:val="3"/>
  </w:num>
  <w:num w:numId="7">
    <w:abstractNumId w:val="8"/>
  </w:num>
  <w:num w:numId="8">
    <w:abstractNumId w:val="10"/>
  </w:num>
  <w:num w:numId="9">
    <w:abstractNumId w:val="7"/>
  </w:num>
  <w:num w:numId="10">
    <w:abstractNumId w:val="6"/>
  </w:num>
  <w:num w:numId="11">
    <w:abstractNumId w:val="5"/>
  </w:num>
  <w:num w:numId="12">
    <w:abstractNumId w:val="0"/>
  </w:num>
  <w:num w:numId="13">
    <w:abstractNumId w:val="9"/>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CE"/>
    <w:rsid w:val="000002F5"/>
    <w:rsid w:val="000007C5"/>
    <w:rsid w:val="000007E8"/>
    <w:rsid w:val="00000950"/>
    <w:rsid w:val="00000A71"/>
    <w:rsid w:val="00000BC5"/>
    <w:rsid w:val="00001134"/>
    <w:rsid w:val="000011BD"/>
    <w:rsid w:val="000011DC"/>
    <w:rsid w:val="000013ED"/>
    <w:rsid w:val="00001562"/>
    <w:rsid w:val="0000170D"/>
    <w:rsid w:val="000017E8"/>
    <w:rsid w:val="0000198D"/>
    <w:rsid w:val="000019D7"/>
    <w:rsid w:val="000019F2"/>
    <w:rsid w:val="00001B7F"/>
    <w:rsid w:val="00001D48"/>
    <w:rsid w:val="00001F95"/>
    <w:rsid w:val="00002095"/>
    <w:rsid w:val="000024CB"/>
    <w:rsid w:val="0000281D"/>
    <w:rsid w:val="0000286A"/>
    <w:rsid w:val="00002894"/>
    <w:rsid w:val="00002BC1"/>
    <w:rsid w:val="00002EF5"/>
    <w:rsid w:val="0000300C"/>
    <w:rsid w:val="0000324A"/>
    <w:rsid w:val="00003481"/>
    <w:rsid w:val="00003769"/>
    <w:rsid w:val="00003804"/>
    <w:rsid w:val="0000382F"/>
    <w:rsid w:val="00003C0C"/>
    <w:rsid w:val="00003C66"/>
    <w:rsid w:val="00003D23"/>
    <w:rsid w:val="00003DF8"/>
    <w:rsid w:val="00004135"/>
    <w:rsid w:val="0000416B"/>
    <w:rsid w:val="000046DA"/>
    <w:rsid w:val="000049C2"/>
    <w:rsid w:val="00004A42"/>
    <w:rsid w:val="00004AA4"/>
    <w:rsid w:val="00004B3C"/>
    <w:rsid w:val="00004CB2"/>
    <w:rsid w:val="00004FCE"/>
    <w:rsid w:val="0000509C"/>
    <w:rsid w:val="000052C0"/>
    <w:rsid w:val="000052EF"/>
    <w:rsid w:val="0000533F"/>
    <w:rsid w:val="00005445"/>
    <w:rsid w:val="00005499"/>
    <w:rsid w:val="00005692"/>
    <w:rsid w:val="00005895"/>
    <w:rsid w:val="0000594D"/>
    <w:rsid w:val="00006135"/>
    <w:rsid w:val="00006356"/>
    <w:rsid w:val="0000647B"/>
    <w:rsid w:val="0000651B"/>
    <w:rsid w:val="00006524"/>
    <w:rsid w:val="000069AF"/>
    <w:rsid w:val="00006A24"/>
    <w:rsid w:val="00006B3F"/>
    <w:rsid w:val="00006FB9"/>
    <w:rsid w:val="00007037"/>
    <w:rsid w:val="000072E7"/>
    <w:rsid w:val="000074BF"/>
    <w:rsid w:val="000077D0"/>
    <w:rsid w:val="0000793D"/>
    <w:rsid w:val="0000797A"/>
    <w:rsid w:val="000079A8"/>
    <w:rsid w:val="00007A4C"/>
    <w:rsid w:val="00007E88"/>
    <w:rsid w:val="00007FC1"/>
    <w:rsid w:val="000103AC"/>
    <w:rsid w:val="00010A8F"/>
    <w:rsid w:val="00010BE0"/>
    <w:rsid w:val="00010BFD"/>
    <w:rsid w:val="00010DD8"/>
    <w:rsid w:val="00010F45"/>
    <w:rsid w:val="00010F96"/>
    <w:rsid w:val="00010FBB"/>
    <w:rsid w:val="00011179"/>
    <w:rsid w:val="0001126C"/>
    <w:rsid w:val="000112A8"/>
    <w:rsid w:val="00011392"/>
    <w:rsid w:val="0001142E"/>
    <w:rsid w:val="0001153B"/>
    <w:rsid w:val="000116C1"/>
    <w:rsid w:val="00011796"/>
    <w:rsid w:val="0001180E"/>
    <w:rsid w:val="0001188C"/>
    <w:rsid w:val="000118B1"/>
    <w:rsid w:val="00011928"/>
    <w:rsid w:val="00011A03"/>
    <w:rsid w:val="00011C80"/>
    <w:rsid w:val="00012061"/>
    <w:rsid w:val="00012426"/>
    <w:rsid w:val="00012921"/>
    <w:rsid w:val="00012955"/>
    <w:rsid w:val="00012BCE"/>
    <w:rsid w:val="00012DAD"/>
    <w:rsid w:val="00012F0A"/>
    <w:rsid w:val="00013147"/>
    <w:rsid w:val="000136EA"/>
    <w:rsid w:val="000137E6"/>
    <w:rsid w:val="00013927"/>
    <w:rsid w:val="000139F3"/>
    <w:rsid w:val="00013A3B"/>
    <w:rsid w:val="00013A3D"/>
    <w:rsid w:val="00013A8F"/>
    <w:rsid w:val="00013C16"/>
    <w:rsid w:val="00013D67"/>
    <w:rsid w:val="00013F31"/>
    <w:rsid w:val="000140A1"/>
    <w:rsid w:val="000140F6"/>
    <w:rsid w:val="00014553"/>
    <w:rsid w:val="000145E6"/>
    <w:rsid w:val="0001461C"/>
    <w:rsid w:val="0001475A"/>
    <w:rsid w:val="00014783"/>
    <w:rsid w:val="00014BA4"/>
    <w:rsid w:val="00014C6C"/>
    <w:rsid w:val="00014C74"/>
    <w:rsid w:val="00014D70"/>
    <w:rsid w:val="00014F5D"/>
    <w:rsid w:val="00015033"/>
    <w:rsid w:val="00015288"/>
    <w:rsid w:val="00015299"/>
    <w:rsid w:val="000153D0"/>
    <w:rsid w:val="000154D2"/>
    <w:rsid w:val="00015671"/>
    <w:rsid w:val="0001591D"/>
    <w:rsid w:val="00015AA1"/>
    <w:rsid w:val="00015CFD"/>
    <w:rsid w:val="00015DFC"/>
    <w:rsid w:val="00015E17"/>
    <w:rsid w:val="00015F77"/>
    <w:rsid w:val="00016121"/>
    <w:rsid w:val="00016441"/>
    <w:rsid w:val="000164C1"/>
    <w:rsid w:val="000165F5"/>
    <w:rsid w:val="000166DE"/>
    <w:rsid w:val="000166E9"/>
    <w:rsid w:val="00016D7B"/>
    <w:rsid w:val="00016E32"/>
    <w:rsid w:val="0001711D"/>
    <w:rsid w:val="00017172"/>
    <w:rsid w:val="0001733B"/>
    <w:rsid w:val="0001735D"/>
    <w:rsid w:val="000179BB"/>
    <w:rsid w:val="00017C57"/>
    <w:rsid w:val="00017D86"/>
    <w:rsid w:val="00017FD3"/>
    <w:rsid w:val="00020078"/>
    <w:rsid w:val="00020194"/>
    <w:rsid w:val="000201B0"/>
    <w:rsid w:val="00020321"/>
    <w:rsid w:val="000205CA"/>
    <w:rsid w:val="0002062D"/>
    <w:rsid w:val="00020657"/>
    <w:rsid w:val="00020878"/>
    <w:rsid w:val="0002094D"/>
    <w:rsid w:val="000209B8"/>
    <w:rsid w:val="00020B67"/>
    <w:rsid w:val="00020C4C"/>
    <w:rsid w:val="00020C63"/>
    <w:rsid w:val="00020D2C"/>
    <w:rsid w:val="00020ECA"/>
    <w:rsid w:val="000212F2"/>
    <w:rsid w:val="00021392"/>
    <w:rsid w:val="000213FE"/>
    <w:rsid w:val="00021401"/>
    <w:rsid w:val="0002169E"/>
    <w:rsid w:val="0002174A"/>
    <w:rsid w:val="0002185E"/>
    <w:rsid w:val="000218F7"/>
    <w:rsid w:val="00021A19"/>
    <w:rsid w:val="00021AAD"/>
    <w:rsid w:val="00021B26"/>
    <w:rsid w:val="00021C88"/>
    <w:rsid w:val="00021DA9"/>
    <w:rsid w:val="00021FBD"/>
    <w:rsid w:val="00021FD7"/>
    <w:rsid w:val="0002221C"/>
    <w:rsid w:val="000222EE"/>
    <w:rsid w:val="00022412"/>
    <w:rsid w:val="00022659"/>
    <w:rsid w:val="000226C7"/>
    <w:rsid w:val="000227F9"/>
    <w:rsid w:val="000229C6"/>
    <w:rsid w:val="00022E36"/>
    <w:rsid w:val="00022FE8"/>
    <w:rsid w:val="000233C7"/>
    <w:rsid w:val="00023734"/>
    <w:rsid w:val="00023B4E"/>
    <w:rsid w:val="00023BA7"/>
    <w:rsid w:val="00023D1E"/>
    <w:rsid w:val="00023DF1"/>
    <w:rsid w:val="00023E1A"/>
    <w:rsid w:val="00023E1B"/>
    <w:rsid w:val="000243BF"/>
    <w:rsid w:val="000245ED"/>
    <w:rsid w:val="00024694"/>
    <w:rsid w:val="00024718"/>
    <w:rsid w:val="00024A21"/>
    <w:rsid w:val="00024A28"/>
    <w:rsid w:val="00024D5D"/>
    <w:rsid w:val="00024E0D"/>
    <w:rsid w:val="00024E57"/>
    <w:rsid w:val="0002512E"/>
    <w:rsid w:val="000251C1"/>
    <w:rsid w:val="000254EC"/>
    <w:rsid w:val="0002568F"/>
    <w:rsid w:val="00025702"/>
    <w:rsid w:val="00025798"/>
    <w:rsid w:val="000257BE"/>
    <w:rsid w:val="0002582C"/>
    <w:rsid w:val="000258C2"/>
    <w:rsid w:val="00025954"/>
    <w:rsid w:val="00025B98"/>
    <w:rsid w:val="00025DC7"/>
    <w:rsid w:val="00025DD7"/>
    <w:rsid w:val="00025E63"/>
    <w:rsid w:val="00025F08"/>
    <w:rsid w:val="00025F9C"/>
    <w:rsid w:val="000260C5"/>
    <w:rsid w:val="000261C1"/>
    <w:rsid w:val="00026233"/>
    <w:rsid w:val="0002629D"/>
    <w:rsid w:val="000266B5"/>
    <w:rsid w:val="000269C5"/>
    <w:rsid w:val="00026A0F"/>
    <w:rsid w:val="00026C39"/>
    <w:rsid w:val="00026C88"/>
    <w:rsid w:val="00026DDB"/>
    <w:rsid w:val="00027187"/>
    <w:rsid w:val="00027241"/>
    <w:rsid w:val="00027246"/>
    <w:rsid w:val="0002793A"/>
    <w:rsid w:val="000279DF"/>
    <w:rsid w:val="00030017"/>
    <w:rsid w:val="0003027F"/>
    <w:rsid w:val="000304C4"/>
    <w:rsid w:val="00030509"/>
    <w:rsid w:val="000305E8"/>
    <w:rsid w:val="000308C5"/>
    <w:rsid w:val="000308D9"/>
    <w:rsid w:val="000309A6"/>
    <w:rsid w:val="00030BCF"/>
    <w:rsid w:val="000310B1"/>
    <w:rsid w:val="0003138F"/>
    <w:rsid w:val="00031412"/>
    <w:rsid w:val="0003151C"/>
    <w:rsid w:val="00031615"/>
    <w:rsid w:val="0003172B"/>
    <w:rsid w:val="00031A27"/>
    <w:rsid w:val="00031D2C"/>
    <w:rsid w:val="00031F81"/>
    <w:rsid w:val="00032882"/>
    <w:rsid w:val="000328B8"/>
    <w:rsid w:val="0003293E"/>
    <w:rsid w:val="00032991"/>
    <w:rsid w:val="00032C8D"/>
    <w:rsid w:val="00032F2E"/>
    <w:rsid w:val="00032F9D"/>
    <w:rsid w:val="000331DE"/>
    <w:rsid w:val="000331E8"/>
    <w:rsid w:val="00033554"/>
    <w:rsid w:val="000336CE"/>
    <w:rsid w:val="00033873"/>
    <w:rsid w:val="00033DED"/>
    <w:rsid w:val="00033EE1"/>
    <w:rsid w:val="00033F0F"/>
    <w:rsid w:val="00033FA9"/>
    <w:rsid w:val="000348B1"/>
    <w:rsid w:val="00034B88"/>
    <w:rsid w:val="00034CB8"/>
    <w:rsid w:val="00034D0C"/>
    <w:rsid w:val="00034D0F"/>
    <w:rsid w:val="00034FD4"/>
    <w:rsid w:val="00035259"/>
    <w:rsid w:val="000354C3"/>
    <w:rsid w:val="00035A07"/>
    <w:rsid w:val="00035B07"/>
    <w:rsid w:val="00035C25"/>
    <w:rsid w:val="00035FA1"/>
    <w:rsid w:val="0003602E"/>
    <w:rsid w:val="00036033"/>
    <w:rsid w:val="000361FB"/>
    <w:rsid w:val="00036210"/>
    <w:rsid w:val="00036653"/>
    <w:rsid w:val="0003672A"/>
    <w:rsid w:val="000368B3"/>
    <w:rsid w:val="000368F2"/>
    <w:rsid w:val="00036A32"/>
    <w:rsid w:val="00036BF9"/>
    <w:rsid w:val="00036C68"/>
    <w:rsid w:val="00036D21"/>
    <w:rsid w:val="00036DCC"/>
    <w:rsid w:val="00036ED8"/>
    <w:rsid w:val="00036EF5"/>
    <w:rsid w:val="0003753E"/>
    <w:rsid w:val="00037547"/>
    <w:rsid w:val="0003757B"/>
    <w:rsid w:val="00037691"/>
    <w:rsid w:val="00037724"/>
    <w:rsid w:val="00037740"/>
    <w:rsid w:val="00037840"/>
    <w:rsid w:val="00037866"/>
    <w:rsid w:val="000378D6"/>
    <w:rsid w:val="00037D1F"/>
    <w:rsid w:val="00037E4E"/>
    <w:rsid w:val="0004002F"/>
    <w:rsid w:val="000400AE"/>
    <w:rsid w:val="000401B2"/>
    <w:rsid w:val="000402A3"/>
    <w:rsid w:val="0004057A"/>
    <w:rsid w:val="00040795"/>
    <w:rsid w:val="000408DC"/>
    <w:rsid w:val="00040CBE"/>
    <w:rsid w:val="00040D1E"/>
    <w:rsid w:val="00040EAC"/>
    <w:rsid w:val="00040EEB"/>
    <w:rsid w:val="00041016"/>
    <w:rsid w:val="00041046"/>
    <w:rsid w:val="000412B2"/>
    <w:rsid w:val="000412D0"/>
    <w:rsid w:val="00041315"/>
    <w:rsid w:val="0004144A"/>
    <w:rsid w:val="00041592"/>
    <w:rsid w:val="00041831"/>
    <w:rsid w:val="000419CF"/>
    <w:rsid w:val="00041A3B"/>
    <w:rsid w:val="00041A6E"/>
    <w:rsid w:val="00041CEB"/>
    <w:rsid w:val="00042022"/>
    <w:rsid w:val="00042149"/>
    <w:rsid w:val="00042493"/>
    <w:rsid w:val="000425BA"/>
    <w:rsid w:val="0004269E"/>
    <w:rsid w:val="0004275D"/>
    <w:rsid w:val="00042879"/>
    <w:rsid w:val="00042C60"/>
    <w:rsid w:val="00042E59"/>
    <w:rsid w:val="00042F60"/>
    <w:rsid w:val="00043068"/>
    <w:rsid w:val="0004307E"/>
    <w:rsid w:val="0004338A"/>
    <w:rsid w:val="000437AC"/>
    <w:rsid w:val="000438AE"/>
    <w:rsid w:val="000439EB"/>
    <w:rsid w:val="00043BB5"/>
    <w:rsid w:val="00043D0E"/>
    <w:rsid w:val="000440D3"/>
    <w:rsid w:val="000440EA"/>
    <w:rsid w:val="00044223"/>
    <w:rsid w:val="000442A9"/>
    <w:rsid w:val="000442F1"/>
    <w:rsid w:val="00044468"/>
    <w:rsid w:val="00044877"/>
    <w:rsid w:val="0004493B"/>
    <w:rsid w:val="000449CB"/>
    <w:rsid w:val="000449D1"/>
    <w:rsid w:val="00044AE4"/>
    <w:rsid w:val="00044AFA"/>
    <w:rsid w:val="00044D34"/>
    <w:rsid w:val="00044E03"/>
    <w:rsid w:val="00044F8A"/>
    <w:rsid w:val="00045381"/>
    <w:rsid w:val="00045440"/>
    <w:rsid w:val="000454AD"/>
    <w:rsid w:val="000455A1"/>
    <w:rsid w:val="0004573A"/>
    <w:rsid w:val="000457FA"/>
    <w:rsid w:val="00045929"/>
    <w:rsid w:val="00045EE4"/>
    <w:rsid w:val="00045F85"/>
    <w:rsid w:val="0004618B"/>
    <w:rsid w:val="00046326"/>
    <w:rsid w:val="000463A0"/>
    <w:rsid w:val="000468CD"/>
    <w:rsid w:val="00046AFA"/>
    <w:rsid w:val="00046B06"/>
    <w:rsid w:val="00047073"/>
    <w:rsid w:val="00047316"/>
    <w:rsid w:val="00047667"/>
    <w:rsid w:val="00047A6C"/>
    <w:rsid w:val="00047AD1"/>
    <w:rsid w:val="00047DD7"/>
    <w:rsid w:val="00047EEB"/>
    <w:rsid w:val="00047F3D"/>
    <w:rsid w:val="00047F4C"/>
    <w:rsid w:val="00050173"/>
    <w:rsid w:val="00050317"/>
    <w:rsid w:val="00050373"/>
    <w:rsid w:val="0005037C"/>
    <w:rsid w:val="000503EC"/>
    <w:rsid w:val="000503F6"/>
    <w:rsid w:val="0005045F"/>
    <w:rsid w:val="000507F7"/>
    <w:rsid w:val="000509F7"/>
    <w:rsid w:val="00050C12"/>
    <w:rsid w:val="00050C9E"/>
    <w:rsid w:val="000510BD"/>
    <w:rsid w:val="000513EC"/>
    <w:rsid w:val="00051782"/>
    <w:rsid w:val="000518F9"/>
    <w:rsid w:val="00051972"/>
    <w:rsid w:val="000519BD"/>
    <w:rsid w:val="00051D05"/>
    <w:rsid w:val="00051F2E"/>
    <w:rsid w:val="0005204B"/>
    <w:rsid w:val="0005232F"/>
    <w:rsid w:val="00052587"/>
    <w:rsid w:val="000525A3"/>
    <w:rsid w:val="00052674"/>
    <w:rsid w:val="0005269B"/>
    <w:rsid w:val="000526A3"/>
    <w:rsid w:val="00052A35"/>
    <w:rsid w:val="00052B50"/>
    <w:rsid w:val="00052BFB"/>
    <w:rsid w:val="00052E34"/>
    <w:rsid w:val="00052FB6"/>
    <w:rsid w:val="0005338B"/>
    <w:rsid w:val="000536CB"/>
    <w:rsid w:val="00053729"/>
    <w:rsid w:val="00053762"/>
    <w:rsid w:val="00053878"/>
    <w:rsid w:val="00053879"/>
    <w:rsid w:val="00053A05"/>
    <w:rsid w:val="00053B01"/>
    <w:rsid w:val="00053B17"/>
    <w:rsid w:val="00053BAE"/>
    <w:rsid w:val="00053BE8"/>
    <w:rsid w:val="00053BEA"/>
    <w:rsid w:val="00053D24"/>
    <w:rsid w:val="00054296"/>
    <w:rsid w:val="00054464"/>
    <w:rsid w:val="000547BE"/>
    <w:rsid w:val="000547ED"/>
    <w:rsid w:val="00054A48"/>
    <w:rsid w:val="00054CFD"/>
    <w:rsid w:val="00054D47"/>
    <w:rsid w:val="00054D77"/>
    <w:rsid w:val="0005504E"/>
    <w:rsid w:val="0005522D"/>
    <w:rsid w:val="0005542B"/>
    <w:rsid w:val="00055707"/>
    <w:rsid w:val="00055803"/>
    <w:rsid w:val="0005583A"/>
    <w:rsid w:val="000558A6"/>
    <w:rsid w:val="000558BA"/>
    <w:rsid w:val="000558CA"/>
    <w:rsid w:val="00055947"/>
    <w:rsid w:val="00055AD7"/>
    <w:rsid w:val="00055D19"/>
    <w:rsid w:val="00055D5F"/>
    <w:rsid w:val="0005610C"/>
    <w:rsid w:val="00056319"/>
    <w:rsid w:val="0005633D"/>
    <w:rsid w:val="00056362"/>
    <w:rsid w:val="00056384"/>
    <w:rsid w:val="00056407"/>
    <w:rsid w:val="0005666C"/>
    <w:rsid w:val="00056785"/>
    <w:rsid w:val="00056AB9"/>
    <w:rsid w:val="00056AEA"/>
    <w:rsid w:val="00056BBA"/>
    <w:rsid w:val="00056C50"/>
    <w:rsid w:val="00056DEA"/>
    <w:rsid w:val="00056DF4"/>
    <w:rsid w:val="000572F0"/>
    <w:rsid w:val="00057329"/>
    <w:rsid w:val="000573E1"/>
    <w:rsid w:val="0005742A"/>
    <w:rsid w:val="000574AE"/>
    <w:rsid w:val="00057702"/>
    <w:rsid w:val="000577C2"/>
    <w:rsid w:val="00057885"/>
    <w:rsid w:val="00057A19"/>
    <w:rsid w:val="00057B7F"/>
    <w:rsid w:val="00057DCC"/>
    <w:rsid w:val="000604F3"/>
    <w:rsid w:val="00060744"/>
    <w:rsid w:val="00060748"/>
    <w:rsid w:val="000607B0"/>
    <w:rsid w:val="000607C9"/>
    <w:rsid w:val="000608CA"/>
    <w:rsid w:val="000608D2"/>
    <w:rsid w:val="000609B9"/>
    <w:rsid w:val="00060A33"/>
    <w:rsid w:val="00060A9C"/>
    <w:rsid w:val="00060B47"/>
    <w:rsid w:val="00060BAB"/>
    <w:rsid w:val="00060BB6"/>
    <w:rsid w:val="00060C8D"/>
    <w:rsid w:val="00060CCF"/>
    <w:rsid w:val="00060D0B"/>
    <w:rsid w:val="00060D7F"/>
    <w:rsid w:val="00060DD4"/>
    <w:rsid w:val="00060E65"/>
    <w:rsid w:val="00061618"/>
    <w:rsid w:val="0006190C"/>
    <w:rsid w:val="00061934"/>
    <w:rsid w:val="00061D1B"/>
    <w:rsid w:val="00061D94"/>
    <w:rsid w:val="00061DCC"/>
    <w:rsid w:val="00061E18"/>
    <w:rsid w:val="0006202B"/>
    <w:rsid w:val="000621B4"/>
    <w:rsid w:val="00062336"/>
    <w:rsid w:val="000623F6"/>
    <w:rsid w:val="00062653"/>
    <w:rsid w:val="00062B21"/>
    <w:rsid w:val="0006305B"/>
    <w:rsid w:val="00063122"/>
    <w:rsid w:val="00063203"/>
    <w:rsid w:val="0006321F"/>
    <w:rsid w:val="0006331A"/>
    <w:rsid w:val="00063718"/>
    <w:rsid w:val="00063787"/>
    <w:rsid w:val="0006380B"/>
    <w:rsid w:val="00063A48"/>
    <w:rsid w:val="00063B26"/>
    <w:rsid w:val="00063D30"/>
    <w:rsid w:val="00063DEC"/>
    <w:rsid w:val="00063EE6"/>
    <w:rsid w:val="00063FDD"/>
    <w:rsid w:val="0006436E"/>
    <w:rsid w:val="00064385"/>
    <w:rsid w:val="00064449"/>
    <w:rsid w:val="0006454F"/>
    <w:rsid w:val="00064A93"/>
    <w:rsid w:val="00064F6E"/>
    <w:rsid w:val="00064FD2"/>
    <w:rsid w:val="000652AB"/>
    <w:rsid w:val="0006533D"/>
    <w:rsid w:val="00065355"/>
    <w:rsid w:val="00065402"/>
    <w:rsid w:val="00065915"/>
    <w:rsid w:val="000659B0"/>
    <w:rsid w:val="00065B6C"/>
    <w:rsid w:val="00065B87"/>
    <w:rsid w:val="00065DA0"/>
    <w:rsid w:val="00065F41"/>
    <w:rsid w:val="00065FA6"/>
    <w:rsid w:val="00066215"/>
    <w:rsid w:val="00066224"/>
    <w:rsid w:val="000666D2"/>
    <w:rsid w:val="000666F5"/>
    <w:rsid w:val="0006674A"/>
    <w:rsid w:val="000667A3"/>
    <w:rsid w:val="000668DF"/>
    <w:rsid w:val="0006692C"/>
    <w:rsid w:val="00066A74"/>
    <w:rsid w:val="00066C07"/>
    <w:rsid w:val="00066CDC"/>
    <w:rsid w:val="00066D2A"/>
    <w:rsid w:val="00066DB6"/>
    <w:rsid w:val="00066E3D"/>
    <w:rsid w:val="00066EF0"/>
    <w:rsid w:val="00066F0B"/>
    <w:rsid w:val="00066FB2"/>
    <w:rsid w:val="000672FC"/>
    <w:rsid w:val="0006786D"/>
    <w:rsid w:val="00067ED0"/>
    <w:rsid w:val="00067F53"/>
    <w:rsid w:val="0007027C"/>
    <w:rsid w:val="000702BE"/>
    <w:rsid w:val="000702D9"/>
    <w:rsid w:val="000704DB"/>
    <w:rsid w:val="000708A5"/>
    <w:rsid w:val="00070906"/>
    <w:rsid w:val="00070A44"/>
    <w:rsid w:val="00070A4E"/>
    <w:rsid w:val="00070B14"/>
    <w:rsid w:val="00070B24"/>
    <w:rsid w:val="00070CF8"/>
    <w:rsid w:val="00070E75"/>
    <w:rsid w:val="00070FEE"/>
    <w:rsid w:val="00071082"/>
    <w:rsid w:val="00071227"/>
    <w:rsid w:val="000713AF"/>
    <w:rsid w:val="00071405"/>
    <w:rsid w:val="000714F1"/>
    <w:rsid w:val="000715E8"/>
    <w:rsid w:val="00071630"/>
    <w:rsid w:val="00071639"/>
    <w:rsid w:val="000717B7"/>
    <w:rsid w:val="00071AE7"/>
    <w:rsid w:val="00071D6D"/>
    <w:rsid w:val="00071F1B"/>
    <w:rsid w:val="00072026"/>
    <w:rsid w:val="000723CC"/>
    <w:rsid w:val="000725CD"/>
    <w:rsid w:val="00072C26"/>
    <w:rsid w:val="00072F61"/>
    <w:rsid w:val="00072F7A"/>
    <w:rsid w:val="00073046"/>
    <w:rsid w:val="0007323C"/>
    <w:rsid w:val="0007359A"/>
    <w:rsid w:val="00073C26"/>
    <w:rsid w:val="00073CFD"/>
    <w:rsid w:val="00073DA4"/>
    <w:rsid w:val="00073E15"/>
    <w:rsid w:val="00073E46"/>
    <w:rsid w:val="00073FAF"/>
    <w:rsid w:val="000742B0"/>
    <w:rsid w:val="0007435C"/>
    <w:rsid w:val="00074425"/>
    <w:rsid w:val="000745EC"/>
    <w:rsid w:val="000746D7"/>
    <w:rsid w:val="00074ABC"/>
    <w:rsid w:val="00074C8C"/>
    <w:rsid w:val="00074D7C"/>
    <w:rsid w:val="00074DB1"/>
    <w:rsid w:val="00074F60"/>
    <w:rsid w:val="000750F8"/>
    <w:rsid w:val="00075327"/>
    <w:rsid w:val="000755E2"/>
    <w:rsid w:val="00075633"/>
    <w:rsid w:val="00075884"/>
    <w:rsid w:val="00075947"/>
    <w:rsid w:val="00075B60"/>
    <w:rsid w:val="00075C82"/>
    <w:rsid w:val="00075D26"/>
    <w:rsid w:val="00076142"/>
    <w:rsid w:val="00076515"/>
    <w:rsid w:val="0007672F"/>
    <w:rsid w:val="00076A44"/>
    <w:rsid w:val="00076BDF"/>
    <w:rsid w:val="00076C91"/>
    <w:rsid w:val="00076DDA"/>
    <w:rsid w:val="0007700A"/>
    <w:rsid w:val="0007726E"/>
    <w:rsid w:val="00077368"/>
    <w:rsid w:val="00077459"/>
    <w:rsid w:val="000774BE"/>
    <w:rsid w:val="00077517"/>
    <w:rsid w:val="0007753F"/>
    <w:rsid w:val="00077ABB"/>
    <w:rsid w:val="00077EFA"/>
    <w:rsid w:val="00077FFE"/>
    <w:rsid w:val="00080397"/>
    <w:rsid w:val="000804D2"/>
    <w:rsid w:val="0008054C"/>
    <w:rsid w:val="00080685"/>
    <w:rsid w:val="0008072F"/>
    <w:rsid w:val="00080A1C"/>
    <w:rsid w:val="00080A7A"/>
    <w:rsid w:val="0008106E"/>
    <w:rsid w:val="000811DE"/>
    <w:rsid w:val="00081458"/>
    <w:rsid w:val="0008180E"/>
    <w:rsid w:val="00081A9C"/>
    <w:rsid w:val="00081B8B"/>
    <w:rsid w:val="00081C8F"/>
    <w:rsid w:val="00081D2D"/>
    <w:rsid w:val="00081E96"/>
    <w:rsid w:val="00081EB5"/>
    <w:rsid w:val="00082067"/>
    <w:rsid w:val="000822DE"/>
    <w:rsid w:val="0008284C"/>
    <w:rsid w:val="0008286E"/>
    <w:rsid w:val="000828B5"/>
    <w:rsid w:val="00082A99"/>
    <w:rsid w:val="00082B0A"/>
    <w:rsid w:val="00082B3A"/>
    <w:rsid w:val="00082BA5"/>
    <w:rsid w:val="00082E58"/>
    <w:rsid w:val="00083092"/>
    <w:rsid w:val="00083205"/>
    <w:rsid w:val="0008329F"/>
    <w:rsid w:val="000836AD"/>
    <w:rsid w:val="00083AAC"/>
    <w:rsid w:val="00083BB7"/>
    <w:rsid w:val="00083FD3"/>
    <w:rsid w:val="00084073"/>
    <w:rsid w:val="00084091"/>
    <w:rsid w:val="00084410"/>
    <w:rsid w:val="000844CC"/>
    <w:rsid w:val="00084779"/>
    <w:rsid w:val="00084926"/>
    <w:rsid w:val="00084AB9"/>
    <w:rsid w:val="00084BD1"/>
    <w:rsid w:val="00084DA9"/>
    <w:rsid w:val="000854AD"/>
    <w:rsid w:val="00085786"/>
    <w:rsid w:val="00085A7F"/>
    <w:rsid w:val="00085BA0"/>
    <w:rsid w:val="00085D42"/>
    <w:rsid w:val="00085D48"/>
    <w:rsid w:val="00085ED7"/>
    <w:rsid w:val="000860AC"/>
    <w:rsid w:val="00086396"/>
    <w:rsid w:val="0008648E"/>
    <w:rsid w:val="000864BE"/>
    <w:rsid w:val="000864E2"/>
    <w:rsid w:val="00086566"/>
    <w:rsid w:val="000865A8"/>
    <w:rsid w:val="00086643"/>
    <w:rsid w:val="000867AE"/>
    <w:rsid w:val="00086A97"/>
    <w:rsid w:val="00086C2B"/>
    <w:rsid w:val="0008708E"/>
    <w:rsid w:val="0008733F"/>
    <w:rsid w:val="000877C8"/>
    <w:rsid w:val="00087947"/>
    <w:rsid w:val="00087A8B"/>
    <w:rsid w:val="0009024A"/>
    <w:rsid w:val="0009051E"/>
    <w:rsid w:val="00090A94"/>
    <w:rsid w:val="00090AB8"/>
    <w:rsid w:val="00090BB6"/>
    <w:rsid w:val="00090BF6"/>
    <w:rsid w:val="00090DC3"/>
    <w:rsid w:val="00090DC9"/>
    <w:rsid w:val="00090DE3"/>
    <w:rsid w:val="00090DF8"/>
    <w:rsid w:val="00090E1C"/>
    <w:rsid w:val="00091136"/>
    <w:rsid w:val="0009117A"/>
    <w:rsid w:val="000913F6"/>
    <w:rsid w:val="00091415"/>
    <w:rsid w:val="00091550"/>
    <w:rsid w:val="00091616"/>
    <w:rsid w:val="0009162F"/>
    <w:rsid w:val="00091AA5"/>
    <w:rsid w:val="00091BF7"/>
    <w:rsid w:val="00091CAD"/>
    <w:rsid w:val="00091E4E"/>
    <w:rsid w:val="00091E69"/>
    <w:rsid w:val="00091EFE"/>
    <w:rsid w:val="00091F06"/>
    <w:rsid w:val="00091FA1"/>
    <w:rsid w:val="000921E6"/>
    <w:rsid w:val="00092430"/>
    <w:rsid w:val="00092630"/>
    <w:rsid w:val="00092654"/>
    <w:rsid w:val="00092B05"/>
    <w:rsid w:val="00092B41"/>
    <w:rsid w:val="00092C42"/>
    <w:rsid w:val="00092C71"/>
    <w:rsid w:val="00092E11"/>
    <w:rsid w:val="00092E18"/>
    <w:rsid w:val="00092E36"/>
    <w:rsid w:val="00092E5E"/>
    <w:rsid w:val="00092F5F"/>
    <w:rsid w:val="00093270"/>
    <w:rsid w:val="00093277"/>
    <w:rsid w:val="000937EE"/>
    <w:rsid w:val="00093DFC"/>
    <w:rsid w:val="00094316"/>
    <w:rsid w:val="00094392"/>
    <w:rsid w:val="00094402"/>
    <w:rsid w:val="000944B8"/>
    <w:rsid w:val="0009464D"/>
    <w:rsid w:val="000946BA"/>
    <w:rsid w:val="000946BF"/>
    <w:rsid w:val="00094734"/>
    <w:rsid w:val="00094833"/>
    <w:rsid w:val="00094890"/>
    <w:rsid w:val="000949C9"/>
    <w:rsid w:val="00094A5B"/>
    <w:rsid w:val="00094A94"/>
    <w:rsid w:val="00094AE2"/>
    <w:rsid w:val="00094B27"/>
    <w:rsid w:val="00094B41"/>
    <w:rsid w:val="00094D79"/>
    <w:rsid w:val="00094EB6"/>
    <w:rsid w:val="00095040"/>
    <w:rsid w:val="00095142"/>
    <w:rsid w:val="00095227"/>
    <w:rsid w:val="00095272"/>
    <w:rsid w:val="000956C1"/>
    <w:rsid w:val="0009580B"/>
    <w:rsid w:val="00095902"/>
    <w:rsid w:val="00095D6F"/>
    <w:rsid w:val="00096119"/>
    <w:rsid w:val="000961BD"/>
    <w:rsid w:val="00096263"/>
    <w:rsid w:val="000969CE"/>
    <w:rsid w:val="00096ABF"/>
    <w:rsid w:val="00096AD9"/>
    <w:rsid w:val="00096C16"/>
    <w:rsid w:val="00096C90"/>
    <w:rsid w:val="00096CD1"/>
    <w:rsid w:val="00096D7C"/>
    <w:rsid w:val="00096DFB"/>
    <w:rsid w:val="00096E12"/>
    <w:rsid w:val="00096E86"/>
    <w:rsid w:val="00096FB7"/>
    <w:rsid w:val="00097238"/>
    <w:rsid w:val="00097472"/>
    <w:rsid w:val="0009754F"/>
    <w:rsid w:val="0009779A"/>
    <w:rsid w:val="00097B81"/>
    <w:rsid w:val="00097C6A"/>
    <w:rsid w:val="00097D55"/>
    <w:rsid w:val="00097D8A"/>
    <w:rsid w:val="00097E39"/>
    <w:rsid w:val="00097ECE"/>
    <w:rsid w:val="000A0209"/>
    <w:rsid w:val="000A0341"/>
    <w:rsid w:val="000A03F9"/>
    <w:rsid w:val="000A0575"/>
    <w:rsid w:val="000A05F9"/>
    <w:rsid w:val="000A086E"/>
    <w:rsid w:val="000A0B92"/>
    <w:rsid w:val="000A0BDE"/>
    <w:rsid w:val="000A0C57"/>
    <w:rsid w:val="000A0D3D"/>
    <w:rsid w:val="000A103B"/>
    <w:rsid w:val="000A145B"/>
    <w:rsid w:val="000A14C9"/>
    <w:rsid w:val="000A15B4"/>
    <w:rsid w:val="000A15C9"/>
    <w:rsid w:val="000A15E3"/>
    <w:rsid w:val="000A1951"/>
    <w:rsid w:val="000A1B03"/>
    <w:rsid w:val="000A1BC9"/>
    <w:rsid w:val="000A1DD5"/>
    <w:rsid w:val="000A1E34"/>
    <w:rsid w:val="000A2098"/>
    <w:rsid w:val="000A20CE"/>
    <w:rsid w:val="000A2425"/>
    <w:rsid w:val="000A242A"/>
    <w:rsid w:val="000A280D"/>
    <w:rsid w:val="000A2835"/>
    <w:rsid w:val="000A311A"/>
    <w:rsid w:val="000A33C3"/>
    <w:rsid w:val="000A33C9"/>
    <w:rsid w:val="000A3406"/>
    <w:rsid w:val="000A34FD"/>
    <w:rsid w:val="000A3546"/>
    <w:rsid w:val="000A3677"/>
    <w:rsid w:val="000A388B"/>
    <w:rsid w:val="000A38A4"/>
    <w:rsid w:val="000A3AEE"/>
    <w:rsid w:val="000A3EC2"/>
    <w:rsid w:val="000A4197"/>
    <w:rsid w:val="000A434A"/>
    <w:rsid w:val="000A465A"/>
    <w:rsid w:val="000A483F"/>
    <w:rsid w:val="000A4972"/>
    <w:rsid w:val="000A4A4E"/>
    <w:rsid w:val="000A4CAE"/>
    <w:rsid w:val="000A4CE9"/>
    <w:rsid w:val="000A4D17"/>
    <w:rsid w:val="000A4D51"/>
    <w:rsid w:val="000A4EB0"/>
    <w:rsid w:val="000A50B5"/>
    <w:rsid w:val="000A51A3"/>
    <w:rsid w:val="000A51D8"/>
    <w:rsid w:val="000A5300"/>
    <w:rsid w:val="000A53E6"/>
    <w:rsid w:val="000A544B"/>
    <w:rsid w:val="000A5674"/>
    <w:rsid w:val="000A5907"/>
    <w:rsid w:val="000A5C77"/>
    <w:rsid w:val="000A5CAF"/>
    <w:rsid w:val="000A5D12"/>
    <w:rsid w:val="000A5E61"/>
    <w:rsid w:val="000A60C8"/>
    <w:rsid w:val="000A6A93"/>
    <w:rsid w:val="000A6B05"/>
    <w:rsid w:val="000A6C11"/>
    <w:rsid w:val="000A6D01"/>
    <w:rsid w:val="000A6D0B"/>
    <w:rsid w:val="000A6D2E"/>
    <w:rsid w:val="000A6DAE"/>
    <w:rsid w:val="000A6FB8"/>
    <w:rsid w:val="000A728D"/>
    <w:rsid w:val="000A72A1"/>
    <w:rsid w:val="000A741F"/>
    <w:rsid w:val="000A743F"/>
    <w:rsid w:val="000A747E"/>
    <w:rsid w:val="000A7480"/>
    <w:rsid w:val="000A76A3"/>
    <w:rsid w:val="000A77D2"/>
    <w:rsid w:val="000A791C"/>
    <w:rsid w:val="000A7A1F"/>
    <w:rsid w:val="000A7F80"/>
    <w:rsid w:val="000B0507"/>
    <w:rsid w:val="000B0610"/>
    <w:rsid w:val="000B0695"/>
    <w:rsid w:val="000B071F"/>
    <w:rsid w:val="000B081D"/>
    <w:rsid w:val="000B0838"/>
    <w:rsid w:val="000B0BD5"/>
    <w:rsid w:val="000B0F15"/>
    <w:rsid w:val="000B116E"/>
    <w:rsid w:val="000B1235"/>
    <w:rsid w:val="000B13DC"/>
    <w:rsid w:val="000B14F3"/>
    <w:rsid w:val="000B14F7"/>
    <w:rsid w:val="000B172D"/>
    <w:rsid w:val="000B1801"/>
    <w:rsid w:val="000B1F67"/>
    <w:rsid w:val="000B213F"/>
    <w:rsid w:val="000B2297"/>
    <w:rsid w:val="000B2301"/>
    <w:rsid w:val="000B2459"/>
    <w:rsid w:val="000B24F0"/>
    <w:rsid w:val="000B25A0"/>
    <w:rsid w:val="000B27BB"/>
    <w:rsid w:val="000B29BA"/>
    <w:rsid w:val="000B2A3B"/>
    <w:rsid w:val="000B2A8B"/>
    <w:rsid w:val="000B2DEA"/>
    <w:rsid w:val="000B3114"/>
    <w:rsid w:val="000B3282"/>
    <w:rsid w:val="000B335A"/>
    <w:rsid w:val="000B34F5"/>
    <w:rsid w:val="000B3620"/>
    <w:rsid w:val="000B36F2"/>
    <w:rsid w:val="000B393F"/>
    <w:rsid w:val="000B3B9C"/>
    <w:rsid w:val="000B3BBA"/>
    <w:rsid w:val="000B3CC8"/>
    <w:rsid w:val="000B3CD3"/>
    <w:rsid w:val="000B3D79"/>
    <w:rsid w:val="000B3E38"/>
    <w:rsid w:val="000B41DF"/>
    <w:rsid w:val="000B45CF"/>
    <w:rsid w:val="000B470B"/>
    <w:rsid w:val="000B489B"/>
    <w:rsid w:val="000B48FE"/>
    <w:rsid w:val="000B4E80"/>
    <w:rsid w:val="000B4EA3"/>
    <w:rsid w:val="000B4EE9"/>
    <w:rsid w:val="000B52D6"/>
    <w:rsid w:val="000B53B5"/>
    <w:rsid w:val="000B554E"/>
    <w:rsid w:val="000B5E1F"/>
    <w:rsid w:val="000B61B8"/>
    <w:rsid w:val="000B62F9"/>
    <w:rsid w:val="000B671D"/>
    <w:rsid w:val="000B6917"/>
    <w:rsid w:val="000B694B"/>
    <w:rsid w:val="000B695B"/>
    <w:rsid w:val="000B6CE4"/>
    <w:rsid w:val="000B6D92"/>
    <w:rsid w:val="000B6DC2"/>
    <w:rsid w:val="000B6FB6"/>
    <w:rsid w:val="000B7146"/>
    <w:rsid w:val="000B773F"/>
    <w:rsid w:val="000B7C5A"/>
    <w:rsid w:val="000B7F0E"/>
    <w:rsid w:val="000C0076"/>
    <w:rsid w:val="000C0365"/>
    <w:rsid w:val="000C0533"/>
    <w:rsid w:val="000C0537"/>
    <w:rsid w:val="000C077A"/>
    <w:rsid w:val="000C0A74"/>
    <w:rsid w:val="000C0DAE"/>
    <w:rsid w:val="000C0EAF"/>
    <w:rsid w:val="000C0EF1"/>
    <w:rsid w:val="000C1016"/>
    <w:rsid w:val="000C1019"/>
    <w:rsid w:val="000C125A"/>
    <w:rsid w:val="000C1340"/>
    <w:rsid w:val="000C15E5"/>
    <w:rsid w:val="000C1656"/>
    <w:rsid w:val="000C165F"/>
    <w:rsid w:val="000C1700"/>
    <w:rsid w:val="000C176E"/>
    <w:rsid w:val="000C18F6"/>
    <w:rsid w:val="000C1A85"/>
    <w:rsid w:val="000C1AB5"/>
    <w:rsid w:val="000C1B95"/>
    <w:rsid w:val="000C1CC0"/>
    <w:rsid w:val="000C1D9F"/>
    <w:rsid w:val="000C2043"/>
    <w:rsid w:val="000C21C9"/>
    <w:rsid w:val="000C22B8"/>
    <w:rsid w:val="000C25D0"/>
    <w:rsid w:val="000C2677"/>
    <w:rsid w:val="000C27D2"/>
    <w:rsid w:val="000C285C"/>
    <w:rsid w:val="000C290D"/>
    <w:rsid w:val="000C2941"/>
    <w:rsid w:val="000C29D0"/>
    <w:rsid w:val="000C2DA3"/>
    <w:rsid w:val="000C307D"/>
    <w:rsid w:val="000C30F4"/>
    <w:rsid w:val="000C30F5"/>
    <w:rsid w:val="000C315B"/>
    <w:rsid w:val="000C33BA"/>
    <w:rsid w:val="000C36F5"/>
    <w:rsid w:val="000C3995"/>
    <w:rsid w:val="000C3B4C"/>
    <w:rsid w:val="000C3CD5"/>
    <w:rsid w:val="000C3EE4"/>
    <w:rsid w:val="000C3FDD"/>
    <w:rsid w:val="000C42D8"/>
    <w:rsid w:val="000C43BF"/>
    <w:rsid w:val="000C445D"/>
    <w:rsid w:val="000C446B"/>
    <w:rsid w:val="000C44DC"/>
    <w:rsid w:val="000C4902"/>
    <w:rsid w:val="000C494C"/>
    <w:rsid w:val="000C4CC3"/>
    <w:rsid w:val="000C4EC3"/>
    <w:rsid w:val="000C4FC6"/>
    <w:rsid w:val="000C5269"/>
    <w:rsid w:val="000C5544"/>
    <w:rsid w:val="000C567C"/>
    <w:rsid w:val="000C5782"/>
    <w:rsid w:val="000C5902"/>
    <w:rsid w:val="000C59FB"/>
    <w:rsid w:val="000C5C2F"/>
    <w:rsid w:val="000C5F00"/>
    <w:rsid w:val="000C61C8"/>
    <w:rsid w:val="000C6261"/>
    <w:rsid w:val="000C69C9"/>
    <w:rsid w:val="000C6AF8"/>
    <w:rsid w:val="000C6C67"/>
    <w:rsid w:val="000C6E62"/>
    <w:rsid w:val="000C6FF6"/>
    <w:rsid w:val="000C703B"/>
    <w:rsid w:val="000C7219"/>
    <w:rsid w:val="000C724C"/>
    <w:rsid w:val="000C7280"/>
    <w:rsid w:val="000C7593"/>
    <w:rsid w:val="000C7858"/>
    <w:rsid w:val="000C7987"/>
    <w:rsid w:val="000C7998"/>
    <w:rsid w:val="000C7A74"/>
    <w:rsid w:val="000C7CF9"/>
    <w:rsid w:val="000C7D43"/>
    <w:rsid w:val="000C7E3D"/>
    <w:rsid w:val="000C7EF1"/>
    <w:rsid w:val="000D022E"/>
    <w:rsid w:val="000D0311"/>
    <w:rsid w:val="000D04EB"/>
    <w:rsid w:val="000D09D3"/>
    <w:rsid w:val="000D0C8D"/>
    <w:rsid w:val="000D0D5B"/>
    <w:rsid w:val="000D0DC2"/>
    <w:rsid w:val="000D0F3E"/>
    <w:rsid w:val="000D10F1"/>
    <w:rsid w:val="000D1333"/>
    <w:rsid w:val="000D155D"/>
    <w:rsid w:val="000D1597"/>
    <w:rsid w:val="000D15A6"/>
    <w:rsid w:val="000D15F4"/>
    <w:rsid w:val="000D19D4"/>
    <w:rsid w:val="000D1AA8"/>
    <w:rsid w:val="000D1CF8"/>
    <w:rsid w:val="000D1D78"/>
    <w:rsid w:val="000D1DF1"/>
    <w:rsid w:val="000D1E19"/>
    <w:rsid w:val="000D1F39"/>
    <w:rsid w:val="000D23EF"/>
    <w:rsid w:val="000D247B"/>
    <w:rsid w:val="000D2654"/>
    <w:rsid w:val="000D2729"/>
    <w:rsid w:val="000D27A5"/>
    <w:rsid w:val="000D2B7C"/>
    <w:rsid w:val="000D2C1E"/>
    <w:rsid w:val="000D2F7C"/>
    <w:rsid w:val="000D3205"/>
    <w:rsid w:val="000D32F1"/>
    <w:rsid w:val="000D3579"/>
    <w:rsid w:val="000D379C"/>
    <w:rsid w:val="000D3839"/>
    <w:rsid w:val="000D3900"/>
    <w:rsid w:val="000D39CA"/>
    <w:rsid w:val="000D3EB8"/>
    <w:rsid w:val="000D4046"/>
    <w:rsid w:val="000D416C"/>
    <w:rsid w:val="000D41CE"/>
    <w:rsid w:val="000D42A3"/>
    <w:rsid w:val="000D42C5"/>
    <w:rsid w:val="000D4310"/>
    <w:rsid w:val="000D436B"/>
    <w:rsid w:val="000D437D"/>
    <w:rsid w:val="000D43C0"/>
    <w:rsid w:val="000D4A3A"/>
    <w:rsid w:val="000D4AEA"/>
    <w:rsid w:val="000D4B99"/>
    <w:rsid w:val="000D4E52"/>
    <w:rsid w:val="000D50A7"/>
    <w:rsid w:val="000D524F"/>
    <w:rsid w:val="000D5420"/>
    <w:rsid w:val="000D563F"/>
    <w:rsid w:val="000D566C"/>
    <w:rsid w:val="000D5774"/>
    <w:rsid w:val="000D57CF"/>
    <w:rsid w:val="000D580B"/>
    <w:rsid w:val="000D580F"/>
    <w:rsid w:val="000D5822"/>
    <w:rsid w:val="000D5A36"/>
    <w:rsid w:val="000D5B0A"/>
    <w:rsid w:val="000D5B51"/>
    <w:rsid w:val="000D5BF6"/>
    <w:rsid w:val="000D5F0F"/>
    <w:rsid w:val="000D60DB"/>
    <w:rsid w:val="000D65DA"/>
    <w:rsid w:val="000D6696"/>
    <w:rsid w:val="000D6932"/>
    <w:rsid w:val="000D6948"/>
    <w:rsid w:val="000D6BF3"/>
    <w:rsid w:val="000D6C06"/>
    <w:rsid w:val="000D6C76"/>
    <w:rsid w:val="000D6D9B"/>
    <w:rsid w:val="000D6FB5"/>
    <w:rsid w:val="000D70CC"/>
    <w:rsid w:val="000D7100"/>
    <w:rsid w:val="000D73DA"/>
    <w:rsid w:val="000D76FA"/>
    <w:rsid w:val="000D7C6E"/>
    <w:rsid w:val="000D7F57"/>
    <w:rsid w:val="000D7F91"/>
    <w:rsid w:val="000E001C"/>
    <w:rsid w:val="000E0365"/>
    <w:rsid w:val="000E03B6"/>
    <w:rsid w:val="000E042D"/>
    <w:rsid w:val="000E0536"/>
    <w:rsid w:val="000E0813"/>
    <w:rsid w:val="000E08AF"/>
    <w:rsid w:val="000E0A14"/>
    <w:rsid w:val="000E0BE6"/>
    <w:rsid w:val="000E0E3A"/>
    <w:rsid w:val="000E1132"/>
    <w:rsid w:val="000E116C"/>
    <w:rsid w:val="000E119F"/>
    <w:rsid w:val="000E1260"/>
    <w:rsid w:val="000E12B2"/>
    <w:rsid w:val="000E133E"/>
    <w:rsid w:val="000E1510"/>
    <w:rsid w:val="000E157A"/>
    <w:rsid w:val="000E1CAB"/>
    <w:rsid w:val="000E1D70"/>
    <w:rsid w:val="000E1DA3"/>
    <w:rsid w:val="000E1EDB"/>
    <w:rsid w:val="000E202A"/>
    <w:rsid w:val="000E220E"/>
    <w:rsid w:val="000E2307"/>
    <w:rsid w:val="000E231F"/>
    <w:rsid w:val="000E2355"/>
    <w:rsid w:val="000E2424"/>
    <w:rsid w:val="000E2447"/>
    <w:rsid w:val="000E2754"/>
    <w:rsid w:val="000E2A6C"/>
    <w:rsid w:val="000E2B87"/>
    <w:rsid w:val="000E2BE0"/>
    <w:rsid w:val="000E2C17"/>
    <w:rsid w:val="000E2CD5"/>
    <w:rsid w:val="000E3767"/>
    <w:rsid w:val="000E38B8"/>
    <w:rsid w:val="000E393E"/>
    <w:rsid w:val="000E3AE4"/>
    <w:rsid w:val="000E3D4E"/>
    <w:rsid w:val="000E3DDA"/>
    <w:rsid w:val="000E410C"/>
    <w:rsid w:val="000E42E2"/>
    <w:rsid w:val="000E433F"/>
    <w:rsid w:val="000E453C"/>
    <w:rsid w:val="000E474A"/>
    <w:rsid w:val="000E478E"/>
    <w:rsid w:val="000E47BC"/>
    <w:rsid w:val="000E4DB1"/>
    <w:rsid w:val="000E4FEC"/>
    <w:rsid w:val="000E5084"/>
    <w:rsid w:val="000E523C"/>
    <w:rsid w:val="000E5289"/>
    <w:rsid w:val="000E5450"/>
    <w:rsid w:val="000E5454"/>
    <w:rsid w:val="000E5485"/>
    <w:rsid w:val="000E55D9"/>
    <w:rsid w:val="000E5631"/>
    <w:rsid w:val="000E5638"/>
    <w:rsid w:val="000E5759"/>
    <w:rsid w:val="000E5812"/>
    <w:rsid w:val="000E59DC"/>
    <w:rsid w:val="000E5CAF"/>
    <w:rsid w:val="000E5CE8"/>
    <w:rsid w:val="000E5CEA"/>
    <w:rsid w:val="000E5F56"/>
    <w:rsid w:val="000E5F5A"/>
    <w:rsid w:val="000E609C"/>
    <w:rsid w:val="000E633C"/>
    <w:rsid w:val="000E66E6"/>
    <w:rsid w:val="000E676A"/>
    <w:rsid w:val="000E68E0"/>
    <w:rsid w:val="000E69E2"/>
    <w:rsid w:val="000E6A96"/>
    <w:rsid w:val="000E6BBE"/>
    <w:rsid w:val="000E6E93"/>
    <w:rsid w:val="000E70FF"/>
    <w:rsid w:val="000E72C0"/>
    <w:rsid w:val="000E74A4"/>
    <w:rsid w:val="000E764E"/>
    <w:rsid w:val="000E7BCB"/>
    <w:rsid w:val="000E7D08"/>
    <w:rsid w:val="000E7DE7"/>
    <w:rsid w:val="000E7E37"/>
    <w:rsid w:val="000F0011"/>
    <w:rsid w:val="000F00C8"/>
    <w:rsid w:val="000F01DC"/>
    <w:rsid w:val="000F01EB"/>
    <w:rsid w:val="000F0364"/>
    <w:rsid w:val="000F05C3"/>
    <w:rsid w:val="000F069B"/>
    <w:rsid w:val="000F07CB"/>
    <w:rsid w:val="000F0815"/>
    <w:rsid w:val="000F0A19"/>
    <w:rsid w:val="000F0AB5"/>
    <w:rsid w:val="000F0AE1"/>
    <w:rsid w:val="000F0BB7"/>
    <w:rsid w:val="000F0CA8"/>
    <w:rsid w:val="000F0D89"/>
    <w:rsid w:val="000F0D95"/>
    <w:rsid w:val="000F0D98"/>
    <w:rsid w:val="000F0F08"/>
    <w:rsid w:val="000F1201"/>
    <w:rsid w:val="000F1203"/>
    <w:rsid w:val="000F15B2"/>
    <w:rsid w:val="000F16D9"/>
    <w:rsid w:val="000F18EF"/>
    <w:rsid w:val="000F1B4D"/>
    <w:rsid w:val="000F1BC2"/>
    <w:rsid w:val="000F1DD9"/>
    <w:rsid w:val="000F1E04"/>
    <w:rsid w:val="000F1F0F"/>
    <w:rsid w:val="000F2094"/>
    <w:rsid w:val="000F20D1"/>
    <w:rsid w:val="000F22E7"/>
    <w:rsid w:val="000F254D"/>
    <w:rsid w:val="000F273D"/>
    <w:rsid w:val="000F2809"/>
    <w:rsid w:val="000F2810"/>
    <w:rsid w:val="000F2982"/>
    <w:rsid w:val="000F2CF8"/>
    <w:rsid w:val="000F2D53"/>
    <w:rsid w:val="000F2DA3"/>
    <w:rsid w:val="000F2E54"/>
    <w:rsid w:val="000F2F19"/>
    <w:rsid w:val="000F2FFE"/>
    <w:rsid w:val="000F3004"/>
    <w:rsid w:val="000F307F"/>
    <w:rsid w:val="000F313D"/>
    <w:rsid w:val="000F31AD"/>
    <w:rsid w:val="000F31BB"/>
    <w:rsid w:val="000F327A"/>
    <w:rsid w:val="000F3321"/>
    <w:rsid w:val="000F34A9"/>
    <w:rsid w:val="000F3578"/>
    <w:rsid w:val="000F35D3"/>
    <w:rsid w:val="000F37BE"/>
    <w:rsid w:val="000F3916"/>
    <w:rsid w:val="000F3BB5"/>
    <w:rsid w:val="000F3BC4"/>
    <w:rsid w:val="000F3C2E"/>
    <w:rsid w:val="000F46D5"/>
    <w:rsid w:val="000F4949"/>
    <w:rsid w:val="000F4951"/>
    <w:rsid w:val="000F4AF3"/>
    <w:rsid w:val="000F4D2E"/>
    <w:rsid w:val="000F4F80"/>
    <w:rsid w:val="000F536B"/>
    <w:rsid w:val="000F54B2"/>
    <w:rsid w:val="000F56D0"/>
    <w:rsid w:val="000F5A03"/>
    <w:rsid w:val="000F5AB8"/>
    <w:rsid w:val="000F5B37"/>
    <w:rsid w:val="000F5BA1"/>
    <w:rsid w:val="000F5BB2"/>
    <w:rsid w:val="000F6000"/>
    <w:rsid w:val="000F60FE"/>
    <w:rsid w:val="000F6138"/>
    <w:rsid w:val="000F617E"/>
    <w:rsid w:val="000F61AC"/>
    <w:rsid w:val="000F61E7"/>
    <w:rsid w:val="000F6490"/>
    <w:rsid w:val="000F657F"/>
    <w:rsid w:val="000F69EE"/>
    <w:rsid w:val="000F6A90"/>
    <w:rsid w:val="000F6C26"/>
    <w:rsid w:val="000F6ED4"/>
    <w:rsid w:val="000F720D"/>
    <w:rsid w:val="000F7665"/>
    <w:rsid w:val="000F797D"/>
    <w:rsid w:val="000F7B36"/>
    <w:rsid w:val="000F7B74"/>
    <w:rsid w:val="000F7B86"/>
    <w:rsid w:val="000F7DF1"/>
    <w:rsid w:val="000F7E2C"/>
    <w:rsid w:val="001000D9"/>
    <w:rsid w:val="00100135"/>
    <w:rsid w:val="001003E6"/>
    <w:rsid w:val="00100536"/>
    <w:rsid w:val="0010053E"/>
    <w:rsid w:val="00100B05"/>
    <w:rsid w:val="00100B8D"/>
    <w:rsid w:val="00100D18"/>
    <w:rsid w:val="001012A6"/>
    <w:rsid w:val="00101882"/>
    <w:rsid w:val="00101A5E"/>
    <w:rsid w:val="00101B51"/>
    <w:rsid w:val="00101D0A"/>
    <w:rsid w:val="0010237E"/>
    <w:rsid w:val="00102508"/>
    <w:rsid w:val="00102684"/>
    <w:rsid w:val="001027BB"/>
    <w:rsid w:val="00102B57"/>
    <w:rsid w:val="00102BC9"/>
    <w:rsid w:val="00102D9A"/>
    <w:rsid w:val="00102F98"/>
    <w:rsid w:val="00102FF7"/>
    <w:rsid w:val="001031DF"/>
    <w:rsid w:val="001032DB"/>
    <w:rsid w:val="0010331B"/>
    <w:rsid w:val="001033DA"/>
    <w:rsid w:val="00103563"/>
    <w:rsid w:val="00103576"/>
    <w:rsid w:val="0010373A"/>
    <w:rsid w:val="00103AEE"/>
    <w:rsid w:val="00103B63"/>
    <w:rsid w:val="00103C01"/>
    <w:rsid w:val="00103CE4"/>
    <w:rsid w:val="00103D86"/>
    <w:rsid w:val="00104376"/>
    <w:rsid w:val="001044A6"/>
    <w:rsid w:val="001045B8"/>
    <w:rsid w:val="00104766"/>
    <w:rsid w:val="001047F4"/>
    <w:rsid w:val="001049FC"/>
    <w:rsid w:val="00104A78"/>
    <w:rsid w:val="00104BEF"/>
    <w:rsid w:val="00104CAE"/>
    <w:rsid w:val="001050F6"/>
    <w:rsid w:val="0010540B"/>
    <w:rsid w:val="001054A5"/>
    <w:rsid w:val="0010556D"/>
    <w:rsid w:val="001055A7"/>
    <w:rsid w:val="001055D5"/>
    <w:rsid w:val="001056CC"/>
    <w:rsid w:val="001058D9"/>
    <w:rsid w:val="001058FA"/>
    <w:rsid w:val="00105B5E"/>
    <w:rsid w:val="00105DA5"/>
    <w:rsid w:val="00105F7E"/>
    <w:rsid w:val="001060C5"/>
    <w:rsid w:val="00106223"/>
    <w:rsid w:val="001063DB"/>
    <w:rsid w:val="00106487"/>
    <w:rsid w:val="00106492"/>
    <w:rsid w:val="00106581"/>
    <w:rsid w:val="0010669B"/>
    <w:rsid w:val="001066AB"/>
    <w:rsid w:val="001066DA"/>
    <w:rsid w:val="0010671F"/>
    <w:rsid w:val="001067DB"/>
    <w:rsid w:val="00106A2E"/>
    <w:rsid w:val="00106CBD"/>
    <w:rsid w:val="00106CCB"/>
    <w:rsid w:val="00106E15"/>
    <w:rsid w:val="00106F54"/>
    <w:rsid w:val="00106F57"/>
    <w:rsid w:val="001070DD"/>
    <w:rsid w:val="001071C3"/>
    <w:rsid w:val="0010722A"/>
    <w:rsid w:val="0010726F"/>
    <w:rsid w:val="001072AB"/>
    <w:rsid w:val="0010733C"/>
    <w:rsid w:val="00107401"/>
    <w:rsid w:val="001074AE"/>
    <w:rsid w:val="00107992"/>
    <w:rsid w:val="00107CBD"/>
    <w:rsid w:val="00107D1F"/>
    <w:rsid w:val="00107D3E"/>
    <w:rsid w:val="00107EB5"/>
    <w:rsid w:val="00110291"/>
    <w:rsid w:val="0011050D"/>
    <w:rsid w:val="00110A83"/>
    <w:rsid w:val="00110B89"/>
    <w:rsid w:val="00110CE6"/>
    <w:rsid w:val="00110D5E"/>
    <w:rsid w:val="00110E00"/>
    <w:rsid w:val="00110E81"/>
    <w:rsid w:val="00111067"/>
    <w:rsid w:val="00111244"/>
    <w:rsid w:val="0011150A"/>
    <w:rsid w:val="001118AE"/>
    <w:rsid w:val="001118EA"/>
    <w:rsid w:val="00111C1D"/>
    <w:rsid w:val="00111C5F"/>
    <w:rsid w:val="00111D88"/>
    <w:rsid w:val="00111E67"/>
    <w:rsid w:val="001126E9"/>
    <w:rsid w:val="00112824"/>
    <w:rsid w:val="00112A27"/>
    <w:rsid w:val="00112A4A"/>
    <w:rsid w:val="00112C7A"/>
    <w:rsid w:val="00112C8C"/>
    <w:rsid w:val="00112CCB"/>
    <w:rsid w:val="00112F99"/>
    <w:rsid w:val="001130B6"/>
    <w:rsid w:val="001131DF"/>
    <w:rsid w:val="00113396"/>
    <w:rsid w:val="001135E9"/>
    <w:rsid w:val="00113743"/>
    <w:rsid w:val="00113B93"/>
    <w:rsid w:val="00113CAA"/>
    <w:rsid w:val="00113D68"/>
    <w:rsid w:val="00113DA8"/>
    <w:rsid w:val="00114006"/>
    <w:rsid w:val="001140B8"/>
    <w:rsid w:val="00114145"/>
    <w:rsid w:val="00114149"/>
    <w:rsid w:val="001143D7"/>
    <w:rsid w:val="001143F6"/>
    <w:rsid w:val="00114427"/>
    <w:rsid w:val="0011497A"/>
    <w:rsid w:val="00114DA3"/>
    <w:rsid w:val="00114F4B"/>
    <w:rsid w:val="00115232"/>
    <w:rsid w:val="00115271"/>
    <w:rsid w:val="001152E1"/>
    <w:rsid w:val="0011531B"/>
    <w:rsid w:val="00115325"/>
    <w:rsid w:val="001155D3"/>
    <w:rsid w:val="00115795"/>
    <w:rsid w:val="00115AE1"/>
    <w:rsid w:val="00115D26"/>
    <w:rsid w:val="00115EED"/>
    <w:rsid w:val="00115F01"/>
    <w:rsid w:val="001163FC"/>
    <w:rsid w:val="00116610"/>
    <w:rsid w:val="0011682A"/>
    <w:rsid w:val="00116973"/>
    <w:rsid w:val="00116999"/>
    <w:rsid w:val="00116A58"/>
    <w:rsid w:val="00116BD0"/>
    <w:rsid w:val="00116BD2"/>
    <w:rsid w:val="00116CE7"/>
    <w:rsid w:val="00116F99"/>
    <w:rsid w:val="00116FFD"/>
    <w:rsid w:val="001170FD"/>
    <w:rsid w:val="001172B9"/>
    <w:rsid w:val="001173BD"/>
    <w:rsid w:val="00117433"/>
    <w:rsid w:val="0011766A"/>
    <w:rsid w:val="001178ED"/>
    <w:rsid w:val="00117B17"/>
    <w:rsid w:val="00117E5B"/>
    <w:rsid w:val="00117EF2"/>
    <w:rsid w:val="00117EF9"/>
    <w:rsid w:val="00117F39"/>
    <w:rsid w:val="001203E2"/>
    <w:rsid w:val="00120918"/>
    <w:rsid w:val="00120ADA"/>
    <w:rsid w:val="00120B0D"/>
    <w:rsid w:val="00120C9F"/>
    <w:rsid w:val="00120D07"/>
    <w:rsid w:val="00120D93"/>
    <w:rsid w:val="00120EEC"/>
    <w:rsid w:val="00120FC8"/>
    <w:rsid w:val="00121024"/>
    <w:rsid w:val="00121080"/>
    <w:rsid w:val="0012144D"/>
    <w:rsid w:val="00121593"/>
    <w:rsid w:val="0012168B"/>
    <w:rsid w:val="00121748"/>
    <w:rsid w:val="00121820"/>
    <w:rsid w:val="001218FF"/>
    <w:rsid w:val="00121A12"/>
    <w:rsid w:val="00121B83"/>
    <w:rsid w:val="00121BCE"/>
    <w:rsid w:val="00121BE2"/>
    <w:rsid w:val="00121C3C"/>
    <w:rsid w:val="00121C5F"/>
    <w:rsid w:val="00121DD2"/>
    <w:rsid w:val="00121DD8"/>
    <w:rsid w:val="0012214A"/>
    <w:rsid w:val="001223AB"/>
    <w:rsid w:val="00122536"/>
    <w:rsid w:val="001228A8"/>
    <w:rsid w:val="001229AD"/>
    <w:rsid w:val="001229C5"/>
    <w:rsid w:val="00122B4B"/>
    <w:rsid w:val="00122BD1"/>
    <w:rsid w:val="00122D6D"/>
    <w:rsid w:val="00122E94"/>
    <w:rsid w:val="0012355E"/>
    <w:rsid w:val="0012376E"/>
    <w:rsid w:val="00123793"/>
    <w:rsid w:val="00123833"/>
    <w:rsid w:val="00123897"/>
    <w:rsid w:val="00123985"/>
    <w:rsid w:val="0012409D"/>
    <w:rsid w:val="001241C7"/>
    <w:rsid w:val="00124366"/>
    <w:rsid w:val="001243BA"/>
    <w:rsid w:val="001244DA"/>
    <w:rsid w:val="00124895"/>
    <w:rsid w:val="0012497B"/>
    <w:rsid w:val="001249BF"/>
    <w:rsid w:val="00124A54"/>
    <w:rsid w:val="00124AE6"/>
    <w:rsid w:val="00124B07"/>
    <w:rsid w:val="00124BBE"/>
    <w:rsid w:val="00124C5E"/>
    <w:rsid w:val="00124C9A"/>
    <w:rsid w:val="00124FE2"/>
    <w:rsid w:val="001250EA"/>
    <w:rsid w:val="00125174"/>
    <w:rsid w:val="001251F9"/>
    <w:rsid w:val="00125299"/>
    <w:rsid w:val="00125353"/>
    <w:rsid w:val="001254BB"/>
    <w:rsid w:val="00125641"/>
    <w:rsid w:val="001256C7"/>
    <w:rsid w:val="001256D1"/>
    <w:rsid w:val="00125781"/>
    <w:rsid w:val="00125C75"/>
    <w:rsid w:val="00125CA3"/>
    <w:rsid w:val="00125D84"/>
    <w:rsid w:val="00125FF6"/>
    <w:rsid w:val="001261AB"/>
    <w:rsid w:val="001261AE"/>
    <w:rsid w:val="00126330"/>
    <w:rsid w:val="00126595"/>
    <w:rsid w:val="001265C2"/>
    <w:rsid w:val="00126A4F"/>
    <w:rsid w:val="00126A59"/>
    <w:rsid w:val="00126E8A"/>
    <w:rsid w:val="00126E9F"/>
    <w:rsid w:val="00126FBC"/>
    <w:rsid w:val="00127028"/>
    <w:rsid w:val="00127156"/>
    <w:rsid w:val="0012718B"/>
    <w:rsid w:val="001274F4"/>
    <w:rsid w:val="001277C3"/>
    <w:rsid w:val="001277E1"/>
    <w:rsid w:val="0012797C"/>
    <w:rsid w:val="00127C3E"/>
    <w:rsid w:val="00127CD9"/>
    <w:rsid w:val="00127CF9"/>
    <w:rsid w:val="00130189"/>
    <w:rsid w:val="0013026C"/>
    <w:rsid w:val="00130530"/>
    <w:rsid w:val="00130542"/>
    <w:rsid w:val="0013077F"/>
    <w:rsid w:val="00130887"/>
    <w:rsid w:val="001308AA"/>
    <w:rsid w:val="0013094A"/>
    <w:rsid w:val="00130969"/>
    <w:rsid w:val="00130AD4"/>
    <w:rsid w:val="00130C85"/>
    <w:rsid w:val="001310CA"/>
    <w:rsid w:val="00131131"/>
    <w:rsid w:val="00131438"/>
    <w:rsid w:val="00131510"/>
    <w:rsid w:val="001318B4"/>
    <w:rsid w:val="001318DF"/>
    <w:rsid w:val="001319C3"/>
    <w:rsid w:val="00131BA7"/>
    <w:rsid w:val="00131BD6"/>
    <w:rsid w:val="00131F4B"/>
    <w:rsid w:val="00131F93"/>
    <w:rsid w:val="001320B3"/>
    <w:rsid w:val="001320B6"/>
    <w:rsid w:val="0013222A"/>
    <w:rsid w:val="001322B7"/>
    <w:rsid w:val="0013242F"/>
    <w:rsid w:val="001326C9"/>
    <w:rsid w:val="00132838"/>
    <w:rsid w:val="001329F0"/>
    <w:rsid w:val="00132B96"/>
    <w:rsid w:val="00132E41"/>
    <w:rsid w:val="00133041"/>
    <w:rsid w:val="001333E4"/>
    <w:rsid w:val="0013347B"/>
    <w:rsid w:val="001334A1"/>
    <w:rsid w:val="00133708"/>
    <w:rsid w:val="0013375B"/>
    <w:rsid w:val="0013379A"/>
    <w:rsid w:val="00133930"/>
    <w:rsid w:val="0013397C"/>
    <w:rsid w:val="00133B1D"/>
    <w:rsid w:val="00133F88"/>
    <w:rsid w:val="001340E2"/>
    <w:rsid w:val="0013440C"/>
    <w:rsid w:val="001348BB"/>
    <w:rsid w:val="001348F8"/>
    <w:rsid w:val="001349DD"/>
    <w:rsid w:val="00134AA4"/>
    <w:rsid w:val="00134ABC"/>
    <w:rsid w:val="00134AEF"/>
    <w:rsid w:val="00134B2A"/>
    <w:rsid w:val="00134BA9"/>
    <w:rsid w:val="00134E10"/>
    <w:rsid w:val="00135042"/>
    <w:rsid w:val="00135290"/>
    <w:rsid w:val="00135296"/>
    <w:rsid w:val="001353CC"/>
    <w:rsid w:val="00135417"/>
    <w:rsid w:val="001355D1"/>
    <w:rsid w:val="00135B76"/>
    <w:rsid w:val="00135BCE"/>
    <w:rsid w:val="00135D3C"/>
    <w:rsid w:val="00135F1C"/>
    <w:rsid w:val="00136078"/>
    <w:rsid w:val="001361C7"/>
    <w:rsid w:val="001361D2"/>
    <w:rsid w:val="00136296"/>
    <w:rsid w:val="0013633A"/>
    <w:rsid w:val="0013633F"/>
    <w:rsid w:val="001365AA"/>
    <w:rsid w:val="0013672A"/>
    <w:rsid w:val="0013678C"/>
    <w:rsid w:val="00136875"/>
    <w:rsid w:val="00136A52"/>
    <w:rsid w:val="00136BED"/>
    <w:rsid w:val="00136C38"/>
    <w:rsid w:val="00136C3A"/>
    <w:rsid w:val="00136CAD"/>
    <w:rsid w:val="00137455"/>
    <w:rsid w:val="0013776E"/>
    <w:rsid w:val="00137AF9"/>
    <w:rsid w:val="00137BBB"/>
    <w:rsid w:val="00137DBD"/>
    <w:rsid w:val="001400E0"/>
    <w:rsid w:val="001400FD"/>
    <w:rsid w:val="0014035E"/>
    <w:rsid w:val="0014053E"/>
    <w:rsid w:val="001405EA"/>
    <w:rsid w:val="00140722"/>
    <w:rsid w:val="00140789"/>
    <w:rsid w:val="001409BD"/>
    <w:rsid w:val="00140ACE"/>
    <w:rsid w:val="00140C97"/>
    <w:rsid w:val="00140E3B"/>
    <w:rsid w:val="00140F55"/>
    <w:rsid w:val="001410C6"/>
    <w:rsid w:val="00141153"/>
    <w:rsid w:val="00141365"/>
    <w:rsid w:val="00141505"/>
    <w:rsid w:val="00141511"/>
    <w:rsid w:val="00141535"/>
    <w:rsid w:val="0014187D"/>
    <w:rsid w:val="001418CA"/>
    <w:rsid w:val="001419FA"/>
    <w:rsid w:val="00141E29"/>
    <w:rsid w:val="0014208C"/>
    <w:rsid w:val="001420BC"/>
    <w:rsid w:val="001421A9"/>
    <w:rsid w:val="001423D1"/>
    <w:rsid w:val="001425AF"/>
    <w:rsid w:val="001426DA"/>
    <w:rsid w:val="001426F5"/>
    <w:rsid w:val="00142792"/>
    <w:rsid w:val="001428D6"/>
    <w:rsid w:val="00142A68"/>
    <w:rsid w:val="00142C19"/>
    <w:rsid w:val="00142D4D"/>
    <w:rsid w:val="00142D68"/>
    <w:rsid w:val="00142DA0"/>
    <w:rsid w:val="00142E54"/>
    <w:rsid w:val="00143101"/>
    <w:rsid w:val="00143371"/>
    <w:rsid w:val="00143438"/>
    <w:rsid w:val="001434C1"/>
    <w:rsid w:val="001437E2"/>
    <w:rsid w:val="00143885"/>
    <w:rsid w:val="001438D4"/>
    <w:rsid w:val="00143E38"/>
    <w:rsid w:val="00143F0A"/>
    <w:rsid w:val="00143F21"/>
    <w:rsid w:val="001440D8"/>
    <w:rsid w:val="0014475B"/>
    <w:rsid w:val="0014477D"/>
    <w:rsid w:val="001448E4"/>
    <w:rsid w:val="00144988"/>
    <w:rsid w:val="001449EE"/>
    <w:rsid w:val="00144CC5"/>
    <w:rsid w:val="00144CFC"/>
    <w:rsid w:val="00144D0A"/>
    <w:rsid w:val="00144D49"/>
    <w:rsid w:val="00144DC3"/>
    <w:rsid w:val="0014513E"/>
    <w:rsid w:val="001451C0"/>
    <w:rsid w:val="001453CC"/>
    <w:rsid w:val="00145590"/>
    <w:rsid w:val="001457A8"/>
    <w:rsid w:val="001459A6"/>
    <w:rsid w:val="00145B8B"/>
    <w:rsid w:val="00145E7D"/>
    <w:rsid w:val="00146090"/>
    <w:rsid w:val="00146289"/>
    <w:rsid w:val="0014648A"/>
    <w:rsid w:val="00146685"/>
    <w:rsid w:val="00146963"/>
    <w:rsid w:val="00146BC9"/>
    <w:rsid w:val="00146CA0"/>
    <w:rsid w:val="00146D7A"/>
    <w:rsid w:val="00146D7E"/>
    <w:rsid w:val="00146DDD"/>
    <w:rsid w:val="00146F1C"/>
    <w:rsid w:val="00147166"/>
    <w:rsid w:val="001471B5"/>
    <w:rsid w:val="00147339"/>
    <w:rsid w:val="001476F3"/>
    <w:rsid w:val="0014770A"/>
    <w:rsid w:val="001478D9"/>
    <w:rsid w:val="00147914"/>
    <w:rsid w:val="001479D0"/>
    <w:rsid w:val="00147E38"/>
    <w:rsid w:val="00150000"/>
    <w:rsid w:val="00150084"/>
    <w:rsid w:val="001502EF"/>
    <w:rsid w:val="001503C4"/>
    <w:rsid w:val="0015080A"/>
    <w:rsid w:val="00150A50"/>
    <w:rsid w:val="00150C27"/>
    <w:rsid w:val="00150D0E"/>
    <w:rsid w:val="00150DA6"/>
    <w:rsid w:val="00150E64"/>
    <w:rsid w:val="001512F3"/>
    <w:rsid w:val="00151323"/>
    <w:rsid w:val="001513BC"/>
    <w:rsid w:val="0015141C"/>
    <w:rsid w:val="001515A2"/>
    <w:rsid w:val="00151972"/>
    <w:rsid w:val="00151BD3"/>
    <w:rsid w:val="00151C60"/>
    <w:rsid w:val="00151D5C"/>
    <w:rsid w:val="00151E5D"/>
    <w:rsid w:val="00151EDA"/>
    <w:rsid w:val="00151EDD"/>
    <w:rsid w:val="00152018"/>
    <w:rsid w:val="00152047"/>
    <w:rsid w:val="001521CD"/>
    <w:rsid w:val="00152339"/>
    <w:rsid w:val="001523F2"/>
    <w:rsid w:val="0015258D"/>
    <w:rsid w:val="00152616"/>
    <w:rsid w:val="00152619"/>
    <w:rsid w:val="00152714"/>
    <w:rsid w:val="00152D09"/>
    <w:rsid w:val="00152D60"/>
    <w:rsid w:val="00153091"/>
    <w:rsid w:val="0015318F"/>
    <w:rsid w:val="001531BC"/>
    <w:rsid w:val="00153211"/>
    <w:rsid w:val="001534D9"/>
    <w:rsid w:val="00153525"/>
    <w:rsid w:val="00153647"/>
    <w:rsid w:val="0015385A"/>
    <w:rsid w:val="001539CE"/>
    <w:rsid w:val="00153C53"/>
    <w:rsid w:val="00154434"/>
    <w:rsid w:val="00154883"/>
    <w:rsid w:val="00154B46"/>
    <w:rsid w:val="00154BB4"/>
    <w:rsid w:val="00154BC3"/>
    <w:rsid w:val="00154BE1"/>
    <w:rsid w:val="00154F0F"/>
    <w:rsid w:val="00154F78"/>
    <w:rsid w:val="0015535E"/>
    <w:rsid w:val="001554CE"/>
    <w:rsid w:val="00155589"/>
    <w:rsid w:val="00155606"/>
    <w:rsid w:val="00155617"/>
    <w:rsid w:val="0015570B"/>
    <w:rsid w:val="001557D1"/>
    <w:rsid w:val="00155C30"/>
    <w:rsid w:val="00155CB8"/>
    <w:rsid w:val="00155CDE"/>
    <w:rsid w:val="00155F86"/>
    <w:rsid w:val="0015622D"/>
    <w:rsid w:val="0015637B"/>
    <w:rsid w:val="00156404"/>
    <w:rsid w:val="00156423"/>
    <w:rsid w:val="001564D0"/>
    <w:rsid w:val="00156699"/>
    <w:rsid w:val="0015677C"/>
    <w:rsid w:val="001568E8"/>
    <w:rsid w:val="00156911"/>
    <w:rsid w:val="001569AA"/>
    <w:rsid w:val="00156AD6"/>
    <w:rsid w:val="00156F4C"/>
    <w:rsid w:val="00157044"/>
    <w:rsid w:val="0015728B"/>
    <w:rsid w:val="001572BE"/>
    <w:rsid w:val="00157322"/>
    <w:rsid w:val="00157883"/>
    <w:rsid w:val="001579C1"/>
    <w:rsid w:val="00157C3D"/>
    <w:rsid w:val="00157D69"/>
    <w:rsid w:val="00157DCF"/>
    <w:rsid w:val="00157EEF"/>
    <w:rsid w:val="00160016"/>
    <w:rsid w:val="00160058"/>
    <w:rsid w:val="001602F9"/>
    <w:rsid w:val="0016049A"/>
    <w:rsid w:val="001605FC"/>
    <w:rsid w:val="00160EC8"/>
    <w:rsid w:val="00160FEF"/>
    <w:rsid w:val="001610AC"/>
    <w:rsid w:val="0016138A"/>
    <w:rsid w:val="001613DD"/>
    <w:rsid w:val="0016174C"/>
    <w:rsid w:val="00161992"/>
    <w:rsid w:val="00161A49"/>
    <w:rsid w:val="00161A4C"/>
    <w:rsid w:val="00161CD3"/>
    <w:rsid w:val="00161EDD"/>
    <w:rsid w:val="001620FA"/>
    <w:rsid w:val="0016220E"/>
    <w:rsid w:val="001624A6"/>
    <w:rsid w:val="0016254B"/>
    <w:rsid w:val="00162788"/>
    <w:rsid w:val="001627F6"/>
    <w:rsid w:val="00162F2E"/>
    <w:rsid w:val="00163060"/>
    <w:rsid w:val="00163170"/>
    <w:rsid w:val="001631E5"/>
    <w:rsid w:val="001632AF"/>
    <w:rsid w:val="00163539"/>
    <w:rsid w:val="00163879"/>
    <w:rsid w:val="00163BC5"/>
    <w:rsid w:val="00163C77"/>
    <w:rsid w:val="00163DA7"/>
    <w:rsid w:val="00163E8E"/>
    <w:rsid w:val="00163EC4"/>
    <w:rsid w:val="00163ED7"/>
    <w:rsid w:val="00164114"/>
    <w:rsid w:val="001643C2"/>
    <w:rsid w:val="00164567"/>
    <w:rsid w:val="0016477D"/>
    <w:rsid w:val="00164BB0"/>
    <w:rsid w:val="00164C32"/>
    <w:rsid w:val="00164C35"/>
    <w:rsid w:val="00164CDE"/>
    <w:rsid w:val="00164EC3"/>
    <w:rsid w:val="00164EDC"/>
    <w:rsid w:val="00164F44"/>
    <w:rsid w:val="00165032"/>
    <w:rsid w:val="0016509E"/>
    <w:rsid w:val="0016532A"/>
    <w:rsid w:val="00165375"/>
    <w:rsid w:val="00165764"/>
    <w:rsid w:val="00165D9A"/>
    <w:rsid w:val="00165F8A"/>
    <w:rsid w:val="001661B1"/>
    <w:rsid w:val="001662E4"/>
    <w:rsid w:val="00166393"/>
    <w:rsid w:val="00166747"/>
    <w:rsid w:val="0016678D"/>
    <w:rsid w:val="00166800"/>
    <w:rsid w:val="00166958"/>
    <w:rsid w:val="00166A3B"/>
    <w:rsid w:val="00166C18"/>
    <w:rsid w:val="00166E83"/>
    <w:rsid w:val="00166F81"/>
    <w:rsid w:val="001672B5"/>
    <w:rsid w:val="0016734D"/>
    <w:rsid w:val="00167379"/>
    <w:rsid w:val="001673A0"/>
    <w:rsid w:val="001674D9"/>
    <w:rsid w:val="001674F3"/>
    <w:rsid w:val="001675D7"/>
    <w:rsid w:val="001675D9"/>
    <w:rsid w:val="0016774C"/>
    <w:rsid w:val="00167756"/>
    <w:rsid w:val="001677CD"/>
    <w:rsid w:val="0016781B"/>
    <w:rsid w:val="00167E03"/>
    <w:rsid w:val="00167FDB"/>
    <w:rsid w:val="001702D2"/>
    <w:rsid w:val="0017032F"/>
    <w:rsid w:val="00170391"/>
    <w:rsid w:val="0017071C"/>
    <w:rsid w:val="0017078D"/>
    <w:rsid w:val="0017086D"/>
    <w:rsid w:val="00170A77"/>
    <w:rsid w:val="00170ABC"/>
    <w:rsid w:val="00170BCE"/>
    <w:rsid w:val="00170D22"/>
    <w:rsid w:val="00170D5F"/>
    <w:rsid w:val="0017105A"/>
    <w:rsid w:val="0017118F"/>
    <w:rsid w:val="0017121C"/>
    <w:rsid w:val="00171310"/>
    <w:rsid w:val="00171591"/>
    <w:rsid w:val="0017176C"/>
    <w:rsid w:val="0017181F"/>
    <w:rsid w:val="00171A50"/>
    <w:rsid w:val="00171AFA"/>
    <w:rsid w:val="00171D7E"/>
    <w:rsid w:val="001720A6"/>
    <w:rsid w:val="00172AA1"/>
    <w:rsid w:val="00172C94"/>
    <w:rsid w:val="00172CAA"/>
    <w:rsid w:val="00172DED"/>
    <w:rsid w:val="00172FCD"/>
    <w:rsid w:val="00173098"/>
    <w:rsid w:val="0017316A"/>
    <w:rsid w:val="0017321F"/>
    <w:rsid w:val="00173412"/>
    <w:rsid w:val="00173582"/>
    <w:rsid w:val="0017359D"/>
    <w:rsid w:val="00173606"/>
    <w:rsid w:val="00173861"/>
    <w:rsid w:val="001739A7"/>
    <w:rsid w:val="00173B3C"/>
    <w:rsid w:val="00173DD3"/>
    <w:rsid w:val="001740FD"/>
    <w:rsid w:val="00174158"/>
    <w:rsid w:val="001741DE"/>
    <w:rsid w:val="00174227"/>
    <w:rsid w:val="0017428F"/>
    <w:rsid w:val="00174722"/>
    <w:rsid w:val="00174837"/>
    <w:rsid w:val="00174B17"/>
    <w:rsid w:val="00174CC6"/>
    <w:rsid w:val="00174DFD"/>
    <w:rsid w:val="001752EB"/>
    <w:rsid w:val="001753A7"/>
    <w:rsid w:val="00175481"/>
    <w:rsid w:val="0017570E"/>
    <w:rsid w:val="00175C73"/>
    <w:rsid w:val="00175D00"/>
    <w:rsid w:val="00175D03"/>
    <w:rsid w:val="00176090"/>
    <w:rsid w:val="00176362"/>
    <w:rsid w:val="00176419"/>
    <w:rsid w:val="00176628"/>
    <w:rsid w:val="00176A42"/>
    <w:rsid w:val="00176C7A"/>
    <w:rsid w:val="00176CF4"/>
    <w:rsid w:val="00176D71"/>
    <w:rsid w:val="00176DCA"/>
    <w:rsid w:val="00176E91"/>
    <w:rsid w:val="00177094"/>
    <w:rsid w:val="00177251"/>
    <w:rsid w:val="00177282"/>
    <w:rsid w:val="00177390"/>
    <w:rsid w:val="001775FA"/>
    <w:rsid w:val="001776A2"/>
    <w:rsid w:val="00177B08"/>
    <w:rsid w:val="00177B49"/>
    <w:rsid w:val="00177C30"/>
    <w:rsid w:val="00180629"/>
    <w:rsid w:val="001806CE"/>
    <w:rsid w:val="0018076A"/>
    <w:rsid w:val="00180836"/>
    <w:rsid w:val="00180A64"/>
    <w:rsid w:val="00180BEE"/>
    <w:rsid w:val="00181001"/>
    <w:rsid w:val="00181061"/>
    <w:rsid w:val="001810AA"/>
    <w:rsid w:val="0018153E"/>
    <w:rsid w:val="00181755"/>
    <w:rsid w:val="00181772"/>
    <w:rsid w:val="00181867"/>
    <w:rsid w:val="001819DC"/>
    <w:rsid w:val="00181ABB"/>
    <w:rsid w:val="00181DB2"/>
    <w:rsid w:val="0018217E"/>
    <w:rsid w:val="001825A7"/>
    <w:rsid w:val="001825F8"/>
    <w:rsid w:val="00182666"/>
    <w:rsid w:val="00182716"/>
    <w:rsid w:val="0018271A"/>
    <w:rsid w:val="001827F8"/>
    <w:rsid w:val="00182A2F"/>
    <w:rsid w:val="00182BFD"/>
    <w:rsid w:val="00182CC2"/>
    <w:rsid w:val="00182E49"/>
    <w:rsid w:val="00182EDD"/>
    <w:rsid w:val="00182F43"/>
    <w:rsid w:val="00182FB5"/>
    <w:rsid w:val="00182FF6"/>
    <w:rsid w:val="00183073"/>
    <w:rsid w:val="00183116"/>
    <w:rsid w:val="00183300"/>
    <w:rsid w:val="00183352"/>
    <w:rsid w:val="00183441"/>
    <w:rsid w:val="00183725"/>
    <w:rsid w:val="001838A2"/>
    <w:rsid w:val="0018394E"/>
    <w:rsid w:val="00183AD9"/>
    <w:rsid w:val="00183BFF"/>
    <w:rsid w:val="00183D73"/>
    <w:rsid w:val="00183E85"/>
    <w:rsid w:val="00183EE2"/>
    <w:rsid w:val="00183FD1"/>
    <w:rsid w:val="00183FD4"/>
    <w:rsid w:val="00184031"/>
    <w:rsid w:val="001841B4"/>
    <w:rsid w:val="001843D2"/>
    <w:rsid w:val="0018452D"/>
    <w:rsid w:val="0018468D"/>
    <w:rsid w:val="001847F5"/>
    <w:rsid w:val="00184A55"/>
    <w:rsid w:val="00184C4C"/>
    <w:rsid w:val="00184DD9"/>
    <w:rsid w:val="00185069"/>
    <w:rsid w:val="001853C6"/>
    <w:rsid w:val="00185427"/>
    <w:rsid w:val="001856DF"/>
    <w:rsid w:val="001860D9"/>
    <w:rsid w:val="00186101"/>
    <w:rsid w:val="00186379"/>
    <w:rsid w:val="0018639A"/>
    <w:rsid w:val="001867DB"/>
    <w:rsid w:val="00186987"/>
    <w:rsid w:val="001869D6"/>
    <w:rsid w:val="001869EB"/>
    <w:rsid w:val="00186A74"/>
    <w:rsid w:val="00186F57"/>
    <w:rsid w:val="00186FA7"/>
    <w:rsid w:val="001873AD"/>
    <w:rsid w:val="0018740D"/>
    <w:rsid w:val="001875FF"/>
    <w:rsid w:val="00187788"/>
    <w:rsid w:val="001878C7"/>
    <w:rsid w:val="001879F7"/>
    <w:rsid w:val="00187A7D"/>
    <w:rsid w:val="00187CBD"/>
    <w:rsid w:val="00187D9F"/>
    <w:rsid w:val="00187E6F"/>
    <w:rsid w:val="00190134"/>
    <w:rsid w:val="001904E3"/>
    <w:rsid w:val="00190CF7"/>
    <w:rsid w:val="00190D6B"/>
    <w:rsid w:val="001910FE"/>
    <w:rsid w:val="001912BE"/>
    <w:rsid w:val="00191458"/>
    <w:rsid w:val="00191703"/>
    <w:rsid w:val="001917D3"/>
    <w:rsid w:val="00191B38"/>
    <w:rsid w:val="00191BBB"/>
    <w:rsid w:val="00191C60"/>
    <w:rsid w:val="001920DA"/>
    <w:rsid w:val="0019222A"/>
    <w:rsid w:val="00192356"/>
    <w:rsid w:val="00192464"/>
    <w:rsid w:val="0019246E"/>
    <w:rsid w:val="00192610"/>
    <w:rsid w:val="001927A8"/>
    <w:rsid w:val="0019298F"/>
    <w:rsid w:val="00192CEC"/>
    <w:rsid w:val="00192DC4"/>
    <w:rsid w:val="00192DCA"/>
    <w:rsid w:val="0019305E"/>
    <w:rsid w:val="001931A0"/>
    <w:rsid w:val="001931E5"/>
    <w:rsid w:val="001933DB"/>
    <w:rsid w:val="001933DF"/>
    <w:rsid w:val="00193449"/>
    <w:rsid w:val="001934AE"/>
    <w:rsid w:val="001935F1"/>
    <w:rsid w:val="00193701"/>
    <w:rsid w:val="001937DF"/>
    <w:rsid w:val="0019398A"/>
    <w:rsid w:val="00193C20"/>
    <w:rsid w:val="00193F66"/>
    <w:rsid w:val="00193FE6"/>
    <w:rsid w:val="00194624"/>
    <w:rsid w:val="00194684"/>
    <w:rsid w:val="00194823"/>
    <w:rsid w:val="0019487A"/>
    <w:rsid w:val="001949D4"/>
    <w:rsid w:val="001949E6"/>
    <w:rsid w:val="00194A27"/>
    <w:rsid w:val="00194AD7"/>
    <w:rsid w:val="00194CD1"/>
    <w:rsid w:val="00194D2B"/>
    <w:rsid w:val="00194D9B"/>
    <w:rsid w:val="00194E1F"/>
    <w:rsid w:val="00194ED8"/>
    <w:rsid w:val="00195042"/>
    <w:rsid w:val="00195210"/>
    <w:rsid w:val="00195289"/>
    <w:rsid w:val="0019531B"/>
    <w:rsid w:val="00195494"/>
    <w:rsid w:val="00195693"/>
    <w:rsid w:val="00195C7A"/>
    <w:rsid w:val="00195DCD"/>
    <w:rsid w:val="00195EE9"/>
    <w:rsid w:val="00196365"/>
    <w:rsid w:val="001963C3"/>
    <w:rsid w:val="00196516"/>
    <w:rsid w:val="00196577"/>
    <w:rsid w:val="001965A0"/>
    <w:rsid w:val="00196807"/>
    <w:rsid w:val="00196B05"/>
    <w:rsid w:val="00196B95"/>
    <w:rsid w:val="00196F68"/>
    <w:rsid w:val="0019732F"/>
    <w:rsid w:val="00197637"/>
    <w:rsid w:val="00197AA2"/>
    <w:rsid w:val="00197AF0"/>
    <w:rsid w:val="00197C1F"/>
    <w:rsid w:val="00197D34"/>
    <w:rsid w:val="00197EB8"/>
    <w:rsid w:val="00197F59"/>
    <w:rsid w:val="001A0031"/>
    <w:rsid w:val="001A0555"/>
    <w:rsid w:val="001A0591"/>
    <w:rsid w:val="001A05B1"/>
    <w:rsid w:val="001A0773"/>
    <w:rsid w:val="001A0B45"/>
    <w:rsid w:val="001A0CC8"/>
    <w:rsid w:val="001A10E0"/>
    <w:rsid w:val="001A1177"/>
    <w:rsid w:val="001A11B9"/>
    <w:rsid w:val="001A1261"/>
    <w:rsid w:val="001A12C2"/>
    <w:rsid w:val="001A139B"/>
    <w:rsid w:val="001A14A8"/>
    <w:rsid w:val="001A168E"/>
    <w:rsid w:val="001A169B"/>
    <w:rsid w:val="001A177D"/>
    <w:rsid w:val="001A1949"/>
    <w:rsid w:val="001A1B47"/>
    <w:rsid w:val="001A1C4F"/>
    <w:rsid w:val="001A1ECD"/>
    <w:rsid w:val="001A2346"/>
    <w:rsid w:val="001A2408"/>
    <w:rsid w:val="001A25C1"/>
    <w:rsid w:val="001A283E"/>
    <w:rsid w:val="001A2C53"/>
    <w:rsid w:val="001A2CEE"/>
    <w:rsid w:val="001A2E14"/>
    <w:rsid w:val="001A2F13"/>
    <w:rsid w:val="001A2F20"/>
    <w:rsid w:val="001A2FE0"/>
    <w:rsid w:val="001A3092"/>
    <w:rsid w:val="001A3933"/>
    <w:rsid w:val="001A39EA"/>
    <w:rsid w:val="001A3BFB"/>
    <w:rsid w:val="001A3CCB"/>
    <w:rsid w:val="001A3F70"/>
    <w:rsid w:val="001A4013"/>
    <w:rsid w:val="001A4201"/>
    <w:rsid w:val="001A4373"/>
    <w:rsid w:val="001A4526"/>
    <w:rsid w:val="001A453E"/>
    <w:rsid w:val="001A4A13"/>
    <w:rsid w:val="001A4A56"/>
    <w:rsid w:val="001A4C4B"/>
    <w:rsid w:val="001A4D73"/>
    <w:rsid w:val="001A4DEE"/>
    <w:rsid w:val="001A4E69"/>
    <w:rsid w:val="001A512C"/>
    <w:rsid w:val="001A51B3"/>
    <w:rsid w:val="001A564E"/>
    <w:rsid w:val="001A5954"/>
    <w:rsid w:val="001A59B7"/>
    <w:rsid w:val="001A59DC"/>
    <w:rsid w:val="001A5E26"/>
    <w:rsid w:val="001A63E3"/>
    <w:rsid w:val="001A6500"/>
    <w:rsid w:val="001A65A5"/>
    <w:rsid w:val="001A689D"/>
    <w:rsid w:val="001A7231"/>
    <w:rsid w:val="001A736D"/>
    <w:rsid w:val="001A73B5"/>
    <w:rsid w:val="001A73BB"/>
    <w:rsid w:val="001A73CA"/>
    <w:rsid w:val="001A7576"/>
    <w:rsid w:val="001A75F2"/>
    <w:rsid w:val="001A78A3"/>
    <w:rsid w:val="001A78B2"/>
    <w:rsid w:val="001A78D7"/>
    <w:rsid w:val="001A7ECB"/>
    <w:rsid w:val="001B0022"/>
    <w:rsid w:val="001B01A4"/>
    <w:rsid w:val="001B0293"/>
    <w:rsid w:val="001B02EB"/>
    <w:rsid w:val="001B0381"/>
    <w:rsid w:val="001B0751"/>
    <w:rsid w:val="001B0B71"/>
    <w:rsid w:val="001B0C42"/>
    <w:rsid w:val="001B100E"/>
    <w:rsid w:val="001B10F6"/>
    <w:rsid w:val="001B13A7"/>
    <w:rsid w:val="001B13F8"/>
    <w:rsid w:val="001B14D8"/>
    <w:rsid w:val="001B1623"/>
    <w:rsid w:val="001B177D"/>
    <w:rsid w:val="001B1866"/>
    <w:rsid w:val="001B18B0"/>
    <w:rsid w:val="001B19FF"/>
    <w:rsid w:val="001B1C3F"/>
    <w:rsid w:val="001B1F4D"/>
    <w:rsid w:val="001B1F59"/>
    <w:rsid w:val="001B1F5E"/>
    <w:rsid w:val="001B2034"/>
    <w:rsid w:val="001B207B"/>
    <w:rsid w:val="001B2108"/>
    <w:rsid w:val="001B212E"/>
    <w:rsid w:val="001B214D"/>
    <w:rsid w:val="001B2226"/>
    <w:rsid w:val="001B2522"/>
    <w:rsid w:val="001B26D6"/>
    <w:rsid w:val="001B28B2"/>
    <w:rsid w:val="001B28DA"/>
    <w:rsid w:val="001B2930"/>
    <w:rsid w:val="001B29B3"/>
    <w:rsid w:val="001B2AE2"/>
    <w:rsid w:val="001B2B41"/>
    <w:rsid w:val="001B2C8E"/>
    <w:rsid w:val="001B2CC5"/>
    <w:rsid w:val="001B2D9E"/>
    <w:rsid w:val="001B2E7D"/>
    <w:rsid w:val="001B2FF1"/>
    <w:rsid w:val="001B30AC"/>
    <w:rsid w:val="001B32AD"/>
    <w:rsid w:val="001B32DA"/>
    <w:rsid w:val="001B3409"/>
    <w:rsid w:val="001B36C6"/>
    <w:rsid w:val="001B3A32"/>
    <w:rsid w:val="001B3A70"/>
    <w:rsid w:val="001B3A8E"/>
    <w:rsid w:val="001B3B13"/>
    <w:rsid w:val="001B3B62"/>
    <w:rsid w:val="001B3CFE"/>
    <w:rsid w:val="001B3D6E"/>
    <w:rsid w:val="001B3E02"/>
    <w:rsid w:val="001B3E6D"/>
    <w:rsid w:val="001B4115"/>
    <w:rsid w:val="001B41A7"/>
    <w:rsid w:val="001B427B"/>
    <w:rsid w:val="001B42CA"/>
    <w:rsid w:val="001B436A"/>
    <w:rsid w:val="001B466A"/>
    <w:rsid w:val="001B4E96"/>
    <w:rsid w:val="001B4FA9"/>
    <w:rsid w:val="001B5067"/>
    <w:rsid w:val="001B5617"/>
    <w:rsid w:val="001B5837"/>
    <w:rsid w:val="001B5B7E"/>
    <w:rsid w:val="001B5C89"/>
    <w:rsid w:val="001B5CEC"/>
    <w:rsid w:val="001B5E0C"/>
    <w:rsid w:val="001B60DF"/>
    <w:rsid w:val="001B6504"/>
    <w:rsid w:val="001B6566"/>
    <w:rsid w:val="001B68E2"/>
    <w:rsid w:val="001B6984"/>
    <w:rsid w:val="001B6E48"/>
    <w:rsid w:val="001B6E99"/>
    <w:rsid w:val="001B71AC"/>
    <w:rsid w:val="001B75EB"/>
    <w:rsid w:val="001B7637"/>
    <w:rsid w:val="001B7A1D"/>
    <w:rsid w:val="001B7BB4"/>
    <w:rsid w:val="001B7E56"/>
    <w:rsid w:val="001B7EDF"/>
    <w:rsid w:val="001B7F7A"/>
    <w:rsid w:val="001C00FC"/>
    <w:rsid w:val="001C01D3"/>
    <w:rsid w:val="001C026B"/>
    <w:rsid w:val="001C0270"/>
    <w:rsid w:val="001C0507"/>
    <w:rsid w:val="001C0535"/>
    <w:rsid w:val="001C06FB"/>
    <w:rsid w:val="001C08BF"/>
    <w:rsid w:val="001C0991"/>
    <w:rsid w:val="001C0C36"/>
    <w:rsid w:val="001C0F0A"/>
    <w:rsid w:val="001C1128"/>
    <w:rsid w:val="001C1185"/>
    <w:rsid w:val="001C13CA"/>
    <w:rsid w:val="001C1405"/>
    <w:rsid w:val="001C1409"/>
    <w:rsid w:val="001C15FF"/>
    <w:rsid w:val="001C16BC"/>
    <w:rsid w:val="001C174B"/>
    <w:rsid w:val="001C17C6"/>
    <w:rsid w:val="001C1896"/>
    <w:rsid w:val="001C1A32"/>
    <w:rsid w:val="001C1B37"/>
    <w:rsid w:val="001C1B45"/>
    <w:rsid w:val="001C1BAD"/>
    <w:rsid w:val="001C1F19"/>
    <w:rsid w:val="001C2161"/>
    <w:rsid w:val="001C2383"/>
    <w:rsid w:val="001C23F3"/>
    <w:rsid w:val="001C2444"/>
    <w:rsid w:val="001C24D5"/>
    <w:rsid w:val="001C24E4"/>
    <w:rsid w:val="001C25D1"/>
    <w:rsid w:val="001C27EB"/>
    <w:rsid w:val="001C2C82"/>
    <w:rsid w:val="001C2D21"/>
    <w:rsid w:val="001C2E3F"/>
    <w:rsid w:val="001C306A"/>
    <w:rsid w:val="001C3076"/>
    <w:rsid w:val="001C3096"/>
    <w:rsid w:val="001C30F5"/>
    <w:rsid w:val="001C3776"/>
    <w:rsid w:val="001C3AAA"/>
    <w:rsid w:val="001C3BCE"/>
    <w:rsid w:val="001C3C02"/>
    <w:rsid w:val="001C3D78"/>
    <w:rsid w:val="001C3EDC"/>
    <w:rsid w:val="001C4209"/>
    <w:rsid w:val="001C4306"/>
    <w:rsid w:val="001C4337"/>
    <w:rsid w:val="001C4579"/>
    <w:rsid w:val="001C4BBA"/>
    <w:rsid w:val="001C510E"/>
    <w:rsid w:val="001C5143"/>
    <w:rsid w:val="001C5784"/>
    <w:rsid w:val="001C57A6"/>
    <w:rsid w:val="001C5CC6"/>
    <w:rsid w:val="001C5CCF"/>
    <w:rsid w:val="001C5E27"/>
    <w:rsid w:val="001C5E3B"/>
    <w:rsid w:val="001C65C4"/>
    <w:rsid w:val="001C665B"/>
    <w:rsid w:val="001C6816"/>
    <w:rsid w:val="001C70DE"/>
    <w:rsid w:val="001C736A"/>
    <w:rsid w:val="001C74E6"/>
    <w:rsid w:val="001C75D9"/>
    <w:rsid w:val="001C7712"/>
    <w:rsid w:val="001C771C"/>
    <w:rsid w:val="001C786D"/>
    <w:rsid w:val="001C7954"/>
    <w:rsid w:val="001C7AA2"/>
    <w:rsid w:val="001C7C55"/>
    <w:rsid w:val="001C7DC5"/>
    <w:rsid w:val="001C7DCA"/>
    <w:rsid w:val="001C7E36"/>
    <w:rsid w:val="001D00D4"/>
    <w:rsid w:val="001D0134"/>
    <w:rsid w:val="001D04DF"/>
    <w:rsid w:val="001D06E1"/>
    <w:rsid w:val="001D0838"/>
    <w:rsid w:val="001D08B1"/>
    <w:rsid w:val="001D0964"/>
    <w:rsid w:val="001D0A6F"/>
    <w:rsid w:val="001D0A98"/>
    <w:rsid w:val="001D0BB2"/>
    <w:rsid w:val="001D0BED"/>
    <w:rsid w:val="001D0D4B"/>
    <w:rsid w:val="001D0ED8"/>
    <w:rsid w:val="001D1159"/>
    <w:rsid w:val="001D118C"/>
    <w:rsid w:val="001D1329"/>
    <w:rsid w:val="001D14BD"/>
    <w:rsid w:val="001D14EF"/>
    <w:rsid w:val="001D15C5"/>
    <w:rsid w:val="001D1778"/>
    <w:rsid w:val="001D186A"/>
    <w:rsid w:val="001D1B29"/>
    <w:rsid w:val="001D1BE6"/>
    <w:rsid w:val="001D1F7C"/>
    <w:rsid w:val="001D200C"/>
    <w:rsid w:val="001D217D"/>
    <w:rsid w:val="001D2254"/>
    <w:rsid w:val="001D2410"/>
    <w:rsid w:val="001D247D"/>
    <w:rsid w:val="001D268B"/>
    <w:rsid w:val="001D2695"/>
    <w:rsid w:val="001D2967"/>
    <w:rsid w:val="001D2A72"/>
    <w:rsid w:val="001D2CB6"/>
    <w:rsid w:val="001D2E60"/>
    <w:rsid w:val="001D2F86"/>
    <w:rsid w:val="001D3135"/>
    <w:rsid w:val="001D31C4"/>
    <w:rsid w:val="001D31F0"/>
    <w:rsid w:val="001D3257"/>
    <w:rsid w:val="001D32F3"/>
    <w:rsid w:val="001D3427"/>
    <w:rsid w:val="001D342B"/>
    <w:rsid w:val="001D3765"/>
    <w:rsid w:val="001D381C"/>
    <w:rsid w:val="001D381D"/>
    <w:rsid w:val="001D3963"/>
    <w:rsid w:val="001D3C35"/>
    <w:rsid w:val="001D408A"/>
    <w:rsid w:val="001D40A6"/>
    <w:rsid w:val="001D42B8"/>
    <w:rsid w:val="001D4311"/>
    <w:rsid w:val="001D4331"/>
    <w:rsid w:val="001D4610"/>
    <w:rsid w:val="001D4642"/>
    <w:rsid w:val="001D4746"/>
    <w:rsid w:val="001D49ED"/>
    <w:rsid w:val="001D4A00"/>
    <w:rsid w:val="001D4C4D"/>
    <w:rsid w:val="001D4C7F"/>
    <w:rsid w:val="001D519B"/>
    <w:rsid w:val="001D51B6"/>
    <w:rsid w:val="001D52CC"/>
    <w:rsid w:val="001D55C2"/>
    <w:rsid w:val="001D58E8"/>
    <w:rsid w:val="001D59F0"/>
    <w:rsid w:val="001D5BBC"/>
    <w:rsid w:val="001D5D7B"/>
    <w:rsid w:val="001D6163"/>
    <w:rsid w:val="001D6598"/>
    <w:rsid w:val="001D6974"/>
    <w:rsid w:val="001D6989"/>
    <w:rsid w:val="001D69E0"/>
    <w:rsid w:val="001D6A65"/>
    <w:rsid w:val="001D6BEC"/>
    <w:rsid w:val="001D6E0B"/>
    <w:rsid w:val="001D73C8"/>
    <w:rsid w:val="001D742F"/>
    <w:rsid w:val="001D7807"/>
    <w:rsid w:val="001D79CA"/>
    <w:rsid w:val="001D7E2D"/>
    <w:rsid w:val="001D7F40"/>
    <w:rsid w:val="001D7F8C"/>
    <w:rsid w:val="001D7FE1"/>
    <w:rsid w:val="001E01CA"/>
    <w:rsid w:val="001E0273"/>
    <w:rsid w:val="001E02EA"/>
    <w:rsid w:val="001E0498"/>
    <w:rsid w:val="001E05BF"/>
    <w:rsid w:val="001E0675"/>
    <w:rsid w:val="001E0A4D"/>
    <w:rsid w:val="001E0AE6"/>
    <w:rsid w:val="001E0C26"/>
    <w:rsid w:val="001E0E1E"/>
    <w:rsid w:val="001E0F22"/>
    <w:rsid w:val="001E0FE0"/>
    <w:rsid w:val="001E103B"/>
    <w:rsid w:val="001E11FB"/>
    <w:rsid w:val="001E122B"/>
    <w:rsid w:val="001E1328"/>
    <w:rsid w:val="001E1610"/>
    <w:rsid w:val="001E1D17"/>
    <w:rsid w:val="001E230A"/>
    <w:rsid w:val="001E2710"/>
    <w:rsid w:val="001E27A8"/>
    <w:rsid w:val="001E27BD"/>
    <w:rsid w:val="001E27F5"/>
    <w:rsid w:val="001E281B"/>
    <w:rsid w:val="001E2974"/>
    <w:rsid w:val="001E29EA"/>
    <w:rsid w:val="001E2BE1"/>
    <w:rsid w:val="001E2C72"/>
    <w:rsid w:val="001E2CEE"/>
    <w:rsid w:val="001E2E3B"/>
    <w:rsid w:val="001E2EC7"/>
    <w:rsid w:val="001E2F84"/>
    <w:rsid w:val="001E2F87"/>
    <w:rsid w:val="001E2FA7"/>
    <w:rsid w:val="001E2FE3"/>
    <w:rsid w:val="001E30EA"/>
    <w:rsid w:val="001E330B"/>
    <w:rsid w:val="001E3345"/>
    <w:rsid w:val="001E3737"/>
    <w:rsid w:val="001E3749"/>
    <w:rsid w:val="001E3CFE"/>
    <w:rsid w:val="001E3DA9"/>
    <w:rsid w:val="001E3E7B"/>
    <w:rsid w:val="001E408A"/>
    <w:rsid w:val="001E416D"/>
    <w:rsid w:val="001E478F"/>
    <w:rsid w:val="001E4810"/>
    <w:rsid w:val="001E4DE4"/>
    <w:rsid w:val="001E52E3"/>
    <w:rsid w:val="001E5360"/>
    <w:rsid w:val="001E5438"/>
    <w:rsid w:val="001E560C"/>
    <w:rsid w:val="001E56AD"/>
    <w:rsid w:val="001E5B26"/>
    <w:rsid w:val="001E5C73"/>
    <w:rsid w:val="001E5CB0"/>
    <w:rsid w:val="001E5CD4"/>
    <w:rsid w:val="001E5E83"/>
    <w:rsid w:val="001E5FE4"/>
    <w:rsid w:val="001E6139"/>
    <w:rsid w:val="001E61E0"/>
    <w:rsid w:val="001E62F1"/>
    <w:rsid w:val="001E66D0"/>
    <w:rsid w:val="001E6883"/>
    <w:rsid w:val="001E6907"/>
    <w:rsid w:val="001E69A0"/>
    <w:rsid w:val="001E6A85"/>
    <w:rsid w:val="001E6AAB"/>
    <w:rsid w:val="001E6ED5"/>
    <w:rsid w:val="001E703F"/>
    <w:rsid w:val="001E73C2"/>
    <w:rsid w:val="001E73C7"/>
    <w:rsid w:val="001E752D"/>
    <w:rsid w:val="001E7635"/>
    <w:rsid w:val="001E7838"/>
    <w:rsid w:val="001E78FA"/>
    <w:rsid w:val="001E7954"/>
    <w:rsid w:val="001E7A74"/>
    <w:rsid w:val="001E7D26"/>
    <w:rsid w:val="001E7DEA"/>
    <w:rsid w:val="001E7ECA"/>
    <w:rsid w:val="001F01C9"/>
    <w:rsid w:val="001F04C8"/>
    <w:rsid w:val="001F0578"/>
    <w:rsid w:val="001F05F5"/>
    <w:rsid w:val="001F08E4"/>
    <w:rsid w:val="001F0A75"/>
    <w:rsid w:val="001F0AD2"/>
    <w:rsid w:val="001F0BD2"/>
    <w:rsid w:val="001F0C34"/>
    <w:rsid w:val="001F0CBB"/>
    <w:rsid w:val="001F0E6F"/>
    <w:rsid w:val="001F105F"/>
    <w:rsid w:val="001F115B"/>
    <w:rsid w:val="001F1331"/>
    <w:rsid w:val="001F15A8"/>
    <w:rsid w:val="001F1966"/>
    <w:rsid w:val="001F1B45"/>
    <w:rsid w:val="001F1F1F"/>
    <w:rsid w:val="001F1F4F"/>
    <w:rsid w:val="001F21DC"/>
    <w:rsid w:val="001F2304"/>
    <w:rsid w:val="001F24FE"/>
    <w:rsid w:val="001F25FF"/>
    <w:rsid w:val="001F2691"/>
    <w:rsid w:val="001F277A"/>
    <w:rsid w:val="001F2836"/>
    <w:rsid w:val="001F2AB4"/>
    <w:rsid w:val="001F2C88"/>
    <w:rsid w:val="001F2CF1"/>
    <w:rsid w:val="001F2D50"/>
    <w:rsid w:val="001F2DC2"/>
    <w:rsid w:val="001F2FEF"/>
    <w:rsid w:val="001F320B"/>
    <w:rsid w:val="001F3510"/>
    <w:rsid w:val="001F353B"/>
    <w:rsid w:val="001F359D"/>
    <w:rsid w:val="001F3819"/>
    <w:rsid w:val="001F3C6C"/>
    <w:rsid w:val="001F3D0D"/>
    <w:rsid w:val="001F3DD8"/>
    <w:rsid w:val="001F3E3E"/>
    <w:rsid w:val="001F3F71"/>
    <w:rsid w:val="001F4069"/>
    <w:rsid w:val="001F4094"/>
    <w:rsid w:val="001F40A7"/>
    <w:rsid w:val="001F4236"/>
    <w:rsid w:val="001F436A"/>
    <w:rsid w:val="001F45B6"/>
    <w:rsid w:val="001F475A"/>
    <w:rsid w:val="001F4786"/>
    <w:rsid w:val="001F4805"/>
    <w:rsid w:val="001F4870"/>
    <w:rsid w:val="001F496F"/>
    <w:rsid w:val="001F4A8E"/>
    <w:rsid w:val="001F4B4A"/>
    <w:rsid w:val="001F4BA0"/>
    <w:rsid w:val="001F4CFC"/>
    <w:rsid w:val="001F4F61"/>
    <w:rsid w:val="001F557E"/>
    <w:rsid w:val="001F5999"/>
    <w:rsid w:val="001F59A8"/>
    <w:rsid w:val="001F5B8B"/>
    <w:rsid w:val="001F5C2B"/>
    <w:rsid w:val="001F5D28"/>
    <w:rsid w:val="001F5E0D"/>
    <w:rsid w:val="001F5E79"/>
    <w:rsid w:val="001F5F31"/>
    <w:rsid w:val="001F6047"/>
    <w:rsid w:val="001F612D"/>
    <w:rsid w:val="001F6388"/>
    <w:rsid w:val="001F661C"/>
    <w:rsid w:val="001F66AF"/>
    <w:rsid w:val="001F69D9"/>
    <w:rsid w:val="001F6AC2"/>
    <w:rsid w:val="001F6AF5"/>
    <w:rsid w:val="001F6B61"/>
    <w:rsid w:val="001F6F08"/>
    <w:rsid w:val="001F700B"/>
    <w:rsid w:val="001F723B"/>
    <w:rsid w:val="001F7633"/>
    <w:rsid w:val="001F77A5"/>
    <w:rsid w:val="001F7853"/>
    <w:rsid w:val="001F785B"/>
    <w:rsid w:val="001F793B"/>
    <w:rsid w:val="001F7A89"/>
    <w:rsid w:val="001F7F75"/>
    <w:rsid w:val="00200070"/>
    <w:rsid w:val="00200579"/>
    <w:rsid w:val="00200614"/>
    <w:rsid w:val="002007D0"/>
    <w:rsid w:val="00200A2E"/>
    <w:rsid w:val="00200D04"/>
    <w:rsid w:val="00200E25"/>
    <w:rsid w:val="00200EE5"/>
    <w:rsid w:val="002011E2"/>
    <w:rsid w:val="002013E8"/>
    <w:rsid w:val="0020153E"/>
    <w:rsid w:val="00201A2B"/>
    <w:rsid w:val="00201A3A"/>
    <w:rsid w:val="00201A45"/>
    <w:rsid w:val="00201BE5"/>
    <w:rsid w:val="00201E78"/>
    <w:rsid w:val="00201F18"/>
    <w:rsid w:val="00202002"/>
    <w:rsid w:val="0020207A"/>
    <w:rsid w:val="002022D5"/>
    <w:rsid w:val="00202401"/>
    <w:rsid w:val="0020240B"/>
    <w:rsid w:val="00202417"/>
    <w:rsid w:val="00202435"/>
    <w:rsid w:val="00202851"/>
    <w:rsid w:val="00202946"/>
    <w:rsid w:val="00202AAC"/>
    <w:rsid w:val="00202AD0"/>
    <w:rsid w:val="00202AF3"/>
    <w:rsid w:val="00202B41"/>
    <w:rsid w:val="00202B92"/>
    <w:rsid w:val="00202C0D"/>
    <w:rsid w:val="00202F86"/>
    <w:rsid w:val="00202FFC"/>
    <w:rsid w:val="00203134"/>
    <w:rsid w:val="002031D4"/>
    <w:rsid w:val="002035D0"/>
    <w:rsid w:val="0020373E"/>
    <w:rsid w:val="0020379F"/>
    <w:rsid w:val="00203A14"/>
    <w:rsid w:val="00203A78"/>
    <w:rsid w:val="00203AC4"/>
    <w:rsid w:val="00203CEF"/>
    <w:rsid w:val="00203D88"/>
    <w:rsid w:val="00204099"/>
    <w:rsid w:val="002040D1"/>
    <w:rsid w:val="0020418C"/>
    <w:rsid w:val="00204285"/>
    <w:rsid w:val="00204BB1"/>
    <w:rsid w:val="00204FF2"/>
    <w:rsid w:val="00205589"/>
    <w:rsid w:val="00205B50"/>
    <w:rsid w:val="00205D0F"/>
    <w:rsid w:val="00205D90"/>
    <w:rsid w:val="00205EFA"/>
    <w:rsid w:val="00205F8A"/>
    <w:rsid w:val="002060BD"/>
    <w:rsid w:val="002063F6"/>
    <w:rsid w:val="00206466"/>
    <w:rsid w:val="002064CA"/>
    <w:rsid w:val="00206A5A"/>
    <w:rsid w:val="00206CBF"/>
    <w:rsid w:val="00206E77"/>
    <w:rsid w:val="00206E80"/>
    <w:rsid w:val="00206F1C"/>
    <w:rsid w:val="00206F61"/>
    <w:rsid w:val="00206F6C"/>
    <w:rsid w:val="00206F7D"/>
    <w:rsid w:val="002073A4"/>
    <w:rsid w:val="0020753B"/>
    <w:rsid w:val="002100BE"/>
    <w:rsid w:val="00210218"/>
    <w:rsid w:val="002104C8"/>
    <w:rsid w:val="00210676"/>
    <w:rsid w:val="002107C6"/>
    <w:rsid w:val="00210A2B"/>
    <w:rsid w:val="00210B79"/>
    <w:rsid w:val="00210B9A"/>
    <w:rsid w:val="00210F43"/>
    <w:rsid w:val="00210FAB"/>
    <w:rsid w:val="002112A4"/>
    <w:rsid w:val="0021136A"/>
    <w:rsid w:val="00211400"/>
    <w:rsid w:val="0021160E"/>
    <w:rsid w:val="0021169B"/>
    <w:rsid w:val="002117BD"/>
    <w:rsid w:val="00211A6B"/>
    <w:rsid w:val="00211C49"/>
    <w:rsid w:val="00211E32"/>
    <w:rsid w:val="00211E51"/>
    <w:rsid w:val="00211F22"/>
    <w:rsid w:val="00211F31"/>
    <w:rsid w:val="00212121"/>
    <w:rsid w:val="002121C6"/>
    <w:rsid w:val="002124E4"/>
    <w:rsid w:val="00212AE0"/>
    <w:rsid w:val="00212F61"/>
    <w:rsid w:val="00213064"/>
    <w:rsid w:val="00213448"/>
    <w:rsid w:val="002134BD"/>
    <w:rsid w:val="002135C9"/>
    <w:rsid w:val="00213624"/>
    <w:rsid w:val="0021366F"/>
    <w:rsid w:val="00213682"/>
    <w:rsid w:val="00213B62"/>
    <w:rsid w:val="00213BB6"/>
    <w:rsid w:val="00213C59"/>
    <w:rsid w:val="00213D3D"/>
    <w:rsid w:val="00213D80"/>
    <w:rsid w:val="00213E25"/>
    <w:rsid w:val="00213F01"/>
    <w:rsid w:val="00213F14"/>
    <w:rsid w:val="0021402E"/>
    <w:rsid w:val="00214274"/>
    <w:rsid w:val="0021429B"/>
    <w:rsid w:val="00214373"/>
    <w:rsid w:val="002144C9"/>
    <w:rsid w:val="00214A81"/>
    <w:rsid w:val="00214F15"/>
    <w:rsid w:val="002150AA"/>
    <w:rsid w:val="0021512F"/>
    <w:rsid w:val="00215163"/>
    <w:rsid w:val="0021555E"/>
    <w:rsid w:val="002157D2"/>
    <w:rsid w:val="002157E5"/>
    <w:rsid w:val="00215DFA"/>
    <w:rsid w:val="00215E6A"/>
    <w:rsid w:val="00215EA8"/>
    <w:rsid w:val="00215ECE"/>
    <w:rsid w:val="00215F74"/>
    <w:rsid w:val="00215FDB"/>
    <w:rsid w:val="0021613D"/>
    <w:rsid w:val="002166CD"/>
    <w:rsid w:val="002167DE"/>
    <w:rsid w:val="00216BC8"/>
    <w:rsid w:val="00216BE2"/>
    <w:rsid w:val="00216C0B"/>
    <w:rsid w:val="002170B0"/>
    <w:rsid w:val="002173E1"/>
    <w:rsid w:val="002174CD"/>
    <w:rsid w:val="002174F4"/>
    <w:rsid w:val="002175E9"/>
    <w:rsid w:val="00217699"/>
    <w:rsid w:val="00217820"/>
    <w:rsid w:val="00217867"/>
    <w:rsid w:val="00217972"/>
    <w:rsid w:val="00217A72"/>
    <w:rsid w:val="002201FD"/>
    <w:rsid w:val="00220340"/>
    <w:rsid w:val="002208F2"/>
    <w:rsid w:val="002209C1"/>
    <w:rsid w:val="00220B8D"/>
    <w:rsid w:val="00220D6C"/>
    <w:rsid w:val="00220DEE"/>
    <w:rsid w:val="0022115A"/>
    <w:rsid w:val="00221398"/>
    <w:rsid w:val="00221490"/>
    <w:rsid w:val="002216E9"/>
    <w:rsid w:val="0022170A"/>
    <w:rsid w:val="002217B4"/>
    <w:rsid w:val="00221897"/>
    <w:rsid w:val="002219E7"/>
    <w:rsid w:val="002221B7"/>
    <w:rsid w:val="00222388"/>
    <w:rsid w:val="00222866"/>
    <w:rsid w:val="00222C44"/>
    <w:rsid w:val="00222C5D"/>
    <w:rsid w:val="00222C6C"/>
    <w:rsid w:val="00222CC4"/>
    <w:rsid w:val="00222E2F"/>
    <w:rsid w:val="00222F0D"/>
    <w:rsid w:val="00222F86"/>
    <w:rsid w:val="002232EB"/>
    <w:rsid w:val="00223796"/>
    <w:rsid w:val="002237F7"/>
    <w:rsid w:val="0022389C"/>
    <w:rsid w:val="00223988"/>
    <w:rsid w:val="002239E0"/>
    <w:rsid w:val="00223A52"/>
    <w:rsid w:val="00223B15"/>
    <w:rsid w:val="00223E26"/>
    <w:rsid w:val="002242DF"/>
    <w:rsid w:val="002243C6"/>
    <w:rsid w:val="00224424"/>
    <w:rsid w:val="00224461"/>
    <w:rsid w:val="002246A8"/>
    <w:rsid w:val="002249DF"/>
    <w:rsid w:val="00224DE8"/>
    <w:rsid w:val="00224E7E"/>
    <w:rsid w:val="00224F27"/>
    <w:rsid w:val="002250B9"/>
    <w:rsid w:val="002250E1"/>
    <w:rsid w:val="002252E3"/>
    <w:rsid w:val="002253BB"/>
    <w:rsid w:val="00225453"/>
    <w:rsid w:val="0022551F"/>
    <w:rsid w:val="002257C5"/>
    <w:rsid w:val="00225894"/>
    <w:rsid w:val="00225905"/>
    <w:rsid w:val="00225AC2"/>
    <w:rsid w:val="00225E61"/>
    <w:rsid w:val="00225EA3"/>
    <w:rsid w:val="00225EFF"/>
    <w:rsid w:val="00226094"/>
    <w:rsid w:val="0022609A"/>
    <w:rsid w:val="00226780"/>
    <w:rsid w:val="00226856"/>
    <w:rsid w:val="00226857"/>
    <w:rsid w:val="00226919"/>
    <w:rsid w:val="00226B84"/>
    <w:rsid w:val="00226DAF"/>
    <w:rsid w:val="0022703B"/>
    <w:rsid w:val="00227139"/>
    <w:rsid w:val="00227222"/>
    <w:rsid w:val="002277A4"/>
    <w:rsid w:val="0022792B"/>
    <w:rsid w:val="00227AF2"/>
    <w:rsid w:val="00227BA9"/>
    <w:rsid w:val="00227BBB"/>
    <w:rsid w:val="00227C6E"/>
    <w:rsid w:val="00227CE1"/>
    <w:rsid w:val="00227D53"/>
    <w:rsid w:val="00227E62"/>
    <w:rsid w:val="00227F29"/>
    <w:rsid w:val="00227FD5"/>
    <w:rsid w:val="00230126"/>
    <w:rsid w:val="0023014B"/>
    <w:rsid w:val="0023045B"/>
    <w:rsid w:val="0023048C"/>
    <w:rsid w:val="00230571"/>
    <w:rsid w:val="002305D9"/>
    <w:rsid w:val="00230631"/>
    <w:rsid w:val="00230910"/>
    <w:rsid w:val="00230952"/>
    <w:rsid w:val="00230B99"/>
    <w:rsid w:val="00231096"/>
    <w:rsid w:val="00231152"/>
    <w:rsid w:val="002311D3"/>
    <w:rsid w:val="0023131B"/>
    <w:rsid w:val="002313B4"/>
    <w:rsid w:val="002317C1"/>
    <w:rsid w:val="002319CD"/>
    <w:rsid w:val="00231A3D"/>
    <w:rsid w:val="00231B56"/>
    <w:rsid w:val="00231C6A"/>
    <w:rsid w:val="00232134"/>
    <w:rsid w:val="00232249"/>
    <w:rsid w:val="00232327"/>
    <w:rsid w:val="0023278C"/>
    <w:rsid w:val="00232CDF"/>
    <w:rsid w:val="00232E20"/>
    <w:rsid w:val="00232EC5"/>
    <w:rsid w:val="00232F37"/>
    <w:rsid w:val="002331AB"/>
    <w:rsid w:val="00233224"/>
    <w:rsid w:val="0023328D"/>
    <w:rsid w:val="002332F7"/>
    <w:rsid w:val="00233449"/>
    <w:rsid w:val="00233451"/>
    <w:rsid w:val="00233492"/>
    <w:rsid w:val="002335DE"/>
    <w:rsid w:val="002337F3"/>
    <w:rsid w:val="002338A2"/>
    <w:rsid w:val="00233924"/>
    <w:rsid w:val="00233A51"/>
    <w:rsid w:val="00233AFF"/>
    <w:rsid w:val="00233F41"/>
    <w:rsid w:val="00233FF9"/>
    <w:rsid w:val="002341F8"/>
    <w:rsid w:val="002343A1"/>
    <w:rsid w:val="002344D0"/>
    <w:rsid w:val="002344FE"/>
    <w:rsid w:val="0023480F"/>
    <w:rsid w:val="00234EE4"/>
    <w:rsid w:val="00234F8B"/>
    <w:rsid w:val="002350E1"/>
    <w:rsid w:val="00235217"/>
    <w:rsid w:val="002353B1"/>
    <w:rsid w:val="00235564"/>
    <w:rsid w:val="0023558F"/>
    <w:rsid w:val="00235597"/>
    <w:rsid w:val="002356C9"/>
    <w:rsid w:val="00235915"/>
    <w:rsid w:val="00235AE1"/>
    <w:rsid w:val="00235BA5"/>
    <w:rsid w:val="00235D6D"/>
    <w:rsid w:val="00235DAD"/>
    <w:rsid w:val="00235F3B"/>
    <w:rsid w:val="00236749"/>
    <w:rsid w:val="00236911"/>
    <w:rsid w:val="00236A9A"/>
    <w:rsid w:val="00236BA9"/>
    <w:rsid w:val="00236E14"/>
    <w:rsid w:val="00237247"/>
    <w:rsid w:val="0023774E"/>
    <w:rsid w:val="00237783"/>
    <w:rsid w:val="002377F1"/>
    <w:rsid w:val="002379AD"/>
    <w:rsid w:val="00237BFE"/>
    <w:rsid w:val="00237EB7"/>
    <w:rsid w:val="00237F1C"/>
    <w:rsid w:val="00240151"/>
    <w:rsid w:val="0024017A"/>
    <w:rsid w:val="00240199"/>
    <w:rsid w:val="002403CB"/>
    <w:rsid w:val="002404D4"/>
    <w:rsid w:val="00240598"/>
    <w:rsid w:val="0024077A"/>
    <w:rsid w:val="0024095A"/>
    <w:rsid w:val="00240AA2"/>
    <w:rsid w:val="00240C55"/>
    <w:rsid w:val="00240D04"/>
    <w:rsid w:val="00240E03"/>
    <w:rsid w:val="0024139A"/>
    <w:rsid w:val="002413CE"/>
    <w:rsid w:val="00241408"/>
    <w:rsid w:val="0024161B"/>
    <w:rsid w:val="00241C26"/>
    <w:rsid w:val="00241C5F"/>
    <w:rsid w:val="0024208E"/>
    <w:rsid w:val="002420D7"/>
    <w:rsid w:val="00242348"/>
    <w:rsid w:val="00242388"/>
    <w:rsid w:val="00242734"/>
    <w:rsid w:val="00242862"/>
    <w:rsid w:val="0024288F"/>
    <w:rsid w:val="002429CA"/>
    <w:rsid w:val="00242AE6"/>
    <w:rsid w:val="00242D02"/>
    <w:rsid w:val="00243152"/>
    <w:rsid w:val="002433E7"/>
    <w:rsid w:val="00243430"/>
    <w:rsid w:val="0024354C"/>
    <w:rsid w:val="002436B8"/>
    <w:rsid w:val="00243708"/>
    <w:rsid w:val="0024393A"/>
    <w:rsid w:val="002439AB"/>
    <w:rsid w:val="00243A2C"/>
    <w:rsid w:val="00243B2A"/>
    <w:rsid w:val="00243C5C"/>
    <w:rsid w:val="00243D60"/>
    <w:rsid w:val="00243D64"/>
    <w:rsid w:val="00243DE9"/>
    <w:rsid w:val="00243E65"/>
    <w:rsid w:val="00243EFB"/>
    <w:rsid w:val="00244172"/>
    <w:rsid w:val="00244453"/>
    <w:rsid w:val="002444B4"/>
    <w:rsid w:val="002444B5"/>
    <w:rsid w:val="002445C4"/>
    <w:rsid w:val="0024477C"/>
    <w:rsid w:val="002447D2"/>
    <w:rsid w:val="00244868"/>
    <w:rsid w:val="00244930"/>
    <w:rsid w:val="00244CBA"/>
    <w:rsid w:val="00244DF3"/>
    <w:rsid w:val="00244E01"/>
    <w:rsid w:val="00245066"/>
    <w:rsid w:val="00245087"/>
    <w:rsid w:val="0024509A"/>
    <w:rsid w:val="00245369"/>
    <w:rsid w:val="00245387"/>
    <w:rsid w:val="00245478"/>
    <w:rsid w:val="0024551E"/>
    <w:rsid w:val="002455B3"/>
    <w:rsid w:val="002456A0"/>
    <w:rsid w:val="00245E32"/>
    <w:rsid w:val="00245E9B"/>
    <w:rsid w:val="00245F07"/>
    <w:rsid w:val="00245F26"/>
    <w:rsid w:val="00245FD4"/>
    <w:rsid w:val="0024614A"/>
    <w:rsid w:val="0024635A"/>
    <w:rsid w:val="0024648E"/>
    <w:rsid w:val="00246592"/>
    <w:rsid w:val="0024662B"/>
    <w:rsid w:val="00246754"/>
    <w:rsid w:val="00246907"/>
    <w:rsid w:val="00246A78"/>
    <w:rsid w:val="00246BA1"/>
    <w:rsid w:val="00246DCB"/>
    <w:rsid w:val="00246F23"/>
    <w:rsid w:val="00246FAF"/>
    <w:rsid w:val="002470F8"/>
    <w:rsid w:val="002475AE"/>
    <w:rsid w:val="002476E7"/>
    <w:rsid w:val="00247906"/>
    <w:rsid w:val="002479F1"/>
    <w:rsid w:val="002479F3"/>
    <w:rsid w:val="00247CB1"/>
    <w:rsid w:val="00247DB5"/>
    <w:rsid w:val="00247DDC"/>
    <w:rsid w:val="00247EAA"/>
    <w:rsid w:val="00247EC5"/>
    <w:rsid w:val="002500B5"/>
    <w:rsid w:val="0025028B"/>
    <w:rsid w:val="002503C9"/>
    <w:rsid w:val="00250614"/>
    <w:rsid w:val="002507A5"/>
    <w:rsid w:val="00250896"/>
    <w:rsid w:val="0025093F"/>
    <w:rsid w:val="00250A06"/>
    <w:rsid w:val="00250D3E"/>
    <w:rsid w:val="00250F36"/>
    <w:rsid w:val="00250F83"/>
    <w:rsid w:val="0025106F"/>
    <w:rsid w:val="0025112F"/>
    <w:rsid w:val="00251190"/>
    <w:rsid w:val="002511E6"/>
    <w:rsid w:val="00251407"/>
    <w:rsid w:val="00251466"/>
    <w:rsid w:val="002514C3"/>
    <w:rsid w:val="00251635"/>
    <w:rsid w:val="00251687"/>
    <w:rsid w:val="002517CC"/>
    <w:rsid w:val="00251850"/>
    <w:rsid w:val="00251A7B"/>
    <w:rsid w:val="00251B40"/>
    <w:rsid w:val="00251DAD"/>
    <w:rsid w:val="00251EE5"/>
    <w:rsid w:val="002520E1"/>
    <w:rsid w:val="00252324"/>
    <w:rsid w:val="002524EC"/>
    <w:rsid w:val="00252878"/>
    <w:rsid w:val="00252D7A"/>
    <w:rsid w:val="00252DDD"/>
    <w:rsid w:val="00252E56"/>
    <w:rsid w:val="00252EAC"/>
    <w:rsid w:val="00252EE8"/>
    <w:rsid w:val="00253093"/>
    <w:rsid w:val="00253131"/>
    <w:rsid w:val="00253389"/>
    <w:rsid w:val="00253533"/>
    <w:rsid w:val="002535DF"/>
    <w:rsid w:val="002536FE"/>
    <w:rsid w:val="002538D5"/>
    <w:rsid w:val="00253CD4"/>
    <w:rsid w:val="00253CE2"/>
    <w:rsid w:val="00253E70"/>
    <w:rsid w:val="00253E71"/>
    <w:rsid w:val="00253EB5"/>
    <w:rsid w:val="002542B0"/>
    <w:rsid w:val="00254760"/>
    <w:rsid w:val="002548E2"/>
    <w:rsid w:val="002549AB"/>
    <w:rsid w:val="00254B91"/>
    <w:rsid w:val="00254BE0"/>
    <w:rsid w:val="00254EE9"/>
    <w:rsid w:val="00254F2B"/>
    <w:rsid w:val="00255119"/>
    <w:rsid w:val="0025511A"/>
    <w:rsid w:val="002551E4"/>
    <w:rsid w:val="002551F7"/>
    <w:rsid w:val="00255237"/>
    <w:rsid w:val="0025548D"/>
    <w:rsid w:val="002555FC"/>
    <w:rsid w:val="002557D7"/>
    <w:rsid w:val="00255806"/>
    <w:rsid w:val="00255837"/>
    <w:rsid w:val="00255914"/>
    <w:rsid w:val="0025591E"/>
    <w:rsid w:val="0025592A"/>
    <w:rsid w:val="00255A6C"/>
    <w:rsid w:val="00255AA6"/>
    <w:rsid w:val="00255B1C"/>
    <w:rsid w:val="00255BA1"/>
    <w:rsid w:val="0025633C"/>
    <w:rsid w:val="00256587"/>
    <w:rsid w:val="00256641"/>
    <w:rsid w:val="002569B3"/>
    <w:rsid w:val="00256CA6"/>
    <w:rsid w:val="00256CD0"/>
    <w:rsid w:val="00257048"/>
    <w:rsid w:val="002574B8"/>
    <w:rsid w:val="002576B0"/>
    <w:rsid w:val="002576DF"/>
    <w:rsid w:val="0025772F"/>
    <w:rsid w:val="00257899"/>
    <w:rsid w:val="00257DEB"/>
    <w:rsid w:val="002601E3"/>
    <w:rsid w:val="00260433"/>
    <w:rsid w:val="00260772"/>
    <w:rsid w:val="00260B6A"/>
    <w:rsid w:val="002614C2"/>
    <w:rsid w:val="002615A8"/>
    <w:rsid w:val="00261617"/>
    <w:rsid w:val="00261768"/>
    <w:rsid w:val="00261827"/>
    <w:rsid w:val="00261A31"/>
    <w:rsid w:val="00261C7B"/>
    <w:rsid w:val="00261CF7"/>
    <w:rsid w:val="00261DB7"/>
    <w:rsid w:val="00261E5A"/>
    <w:rsid w:val="00261EC1"/>
    <w:rsid w:val="00261EF1"/>
    <w:rsid w:val="00261F3D"/>
    <w:rsid w:val="00261F46"/>
    <w:rsid w:val="00261FA6"/>
    <w:rsid w:val="002620C1"/>
    <w:rsid w:val="002620E3"/>
    <w:rsid w:val="00262B5F"/>
    <w:rsid w:val="00262D3A"/>
    <w:rsid w:val="00262F03"/>
    <w:rsid w:val="00262F74"/>
    <w:rsid w:val="00262FB1"/>
    <w:rsid w:val="00263131"/>
    <w:rsid w:val="0026318D"/>
    <w:rsid w:val="0026336B"/>
    <w:rsid w:val="002638F3"/>
    <w:rsid w:val="0026390B"/>
    <w:rsid w:val="00263E08"/>
    <w:rsid w:val="00263EC1"/>
    <w:rsid w:val="00264219"/>
    <w:rsid w:val="0026428E"/>
    <w:rsid w:val="00264310"/>
    <w:rsid w:val="00264560"/>
    <w:rsid w:val="00264868"/>
    <w:rsid w:val="00264B69"/>
    <w:rsid w:val="00264EB1"/>
    <w:rsid w:val="00264F14"/>
    <w:rsid w:val="00264F6A"/>
    <w:rsid w:val="00264FA6"/>
    <w:rsid w:val="00264FC3"/>
    <w:rsid w:val="0026513A"/>
    <w:rsid w:val="00265326"/>
    <w:rsid w:val="002654FF"/>
    <w:rsid w:val="002656A7"/>
    <w:rsid w:val="002657D2"/>
    <w:rsid w:val="00265A2A"/>
    <w:rsid w:val="00265C47"/>
    <w:rsid w:val="00265C88"/>
    <w:rsid w:val="00265CC5"/>
    <w:rsid w:val="00265D40"/>
    <w:rsid w:val="00265D60"/>
    <w:rsid w:val="00265DDC"/>
    <w:rsid w:val="00265F65"/>
    <w:rsid w:val="0026618B"/>
    <w:rsid w:val="00266409"/>
    <w:rsid w:val="002665DE"/>
    <w:rsid w:val="002668C9"/>
    <w:rsid w:val="00266A96"/>
    <w:rsid w:val="00266C1F"/>
    <w:rsid w:val="00267381"/>
    <w:rsid w:val="0026777E"/>
    <w:rsid w:val="002677E0"/>
    <w:rsid w:val="002678A0"/>
    <w:rsid w:val="00267CF4"/>
    <w:rsid w:val="00267E7F"/>
    <w:rsid w:val="00267E9E"/>
    <w:rsid w:val="00270125"/>
    <w:rsid w:val="002701B6"/>
    <w:rsid w:val="002702ED"/>
    <w:rsid w:val="00270334"/>
    <w:rsid w:val="0027033C"/>
    <w:rsid w:val="00270516"/>
    <w:rsid w:val="00270533"/>
    <w:rsid w:val="00270945"/>
    <w:rsid w:val="002709FE"/>
    <w:rsid w:val="00270AF1"/>
    <w:rsid w:val="00270B8E"/>
    <w:rsid w:val="00270CCB"/>
    <w:rsid w:val="00270FB5"/>
    <w:rsid w:val="002710F6"/>
    <w:rsid w:val="00271292"/>
    <w:rsid w:val="002714AF"/>
    <w:rsid w:val="002715A5"/>
    <w:rsid w:val="002719E0"/>
    <w:rsid w:val="00271AF4"/>
    <w:rsid w:val="00271BBB"/>
    <w:rsid w:val="00271C27"/>
    <w:rsid w:val="00271C65"/>
    <w:rsid w:val="00271D7C"/>
    <w:rsid w:val="00271D98"/>
    <w:rsid w:val="00271DAC"/>
    <w:rsid w:val="00271E81"/>
    <w:rsid w:val="0027201E"/>
    <w:rsid w:val="00272020"/>
    <w:rsid w:val="0027210D"/>
    <w:rsid w:val="002721E6"/>
    <w:rsid w:val="002721F9"/>
    <w:rsid w:val="00272222"/>
    <w:rsid w:val="002722CA"/>
    <w:rsid w:val="00272511"/>
    <w:rsid w:val="0027281F"/>
    <w:rsid w:val="00272D1A"/>
    <w:rsid w:val="0027357B"/>
    <w:rsid w:val="00273691"/>
    <w:rsid w:val="002739D5"/>
    <w:rsid w:val="00273DF6"/>
    <w:rsid w:val="00273E81"/>
    <w:rsid w:val="002743E8"/>
    <w:rsid w:val="00274471"/>
    <w:rsid w:val="002745ED"/>
    <w:rsid w:val="002746A9"/>
    <w:rsid w:val="00274846"/>
    <w:rsid w:val="00274A1C"/>
    <w:rsid w:val="00274D20"/>
    <w:rsid w:val="00274E6E"/>
    <w:rsid w:val="00274E6F"/>
    <w:rsid w:val="00275172"/>
    <w:rsid w:val="002755BC"/>
    <w:rsid w:val="00275766"/>
    <w:rsid w:val="00275827"/>
    <w:rsid w:val="0027584D"/>
    <w:rsid w:val="00275872"/>
    <w:rsid w:val="0027590F"/>
    <w:rsid w:val="00275911"/>
    <w:rsid w:val="00275988"/>
    <w:rsid w:val="00275A01"/>
    <w:rsid w:val="00275A75"/>
    <w:rsid w:val="00275B8A"/>
    <w:rsid w:val="00275BD5"/>
    <w:rsid w:val="00275DAE"/>
    <w:rsid w:val="00275E14"/>
    <w:rsid w:val="002760B5"/>
    <w:rsid w:val="0027621A"/>
    <w:rsid w:val="002766A6"/>
    <w:rsid w:val="0027672F"/>
    <w:rsid w:val="002769FA"/>
    <w:rsid w:val="00276A7A"/>
    <w:rsid w:val="00276C1F"/>
    <w:rsid w:val="00276F00"/>
    <w:rsid w:val="0027703B"/>
    <w:rsid w:val="002771B5"/>
    <w:rsid w:val="00277310"/>
    <w:rsid w:val="00277342"/>
    <w:rsid w:val="0027745A"/>
    <w:rsid w:val="0027748A"/>
    <w:rsid w:val="0027759E"/>
    <w:rsid w:val="0027764C"/>
    <w:rsid w:val="00277650"/>
    <w:rsid w:val="002776B4"/>
    <w:rsid w:val="002776BC"/>
    <w:rsid w:val="002776F5"/>
    <w:rsid w:val="0027776C"/>
    <w:rsid w:val="00277810"/>
    <w:rsid w:val="00277B11"/>
    <w:rsid w:val="00277C2A"/>
    <w:rsid w:val="00277EE8"/>
    <w:rsid w:val="00277F18"/>
    <w:rsid w:val="00277F66"/>
    <w:rsid w:val="00277FB1"/>
    <w:rsid w:val="00280387"/>
    <w:rsid w:val="00280408"/>
    <w:rsid w:val="00280470"/>
    <w:rsid w:val="0028068F"/>
    <w:rsid w:val="00280696"/>
    <w:rsid w:val="002806D5"/>
    <w:rsid w:val="00280785"/>
    <w:rsid w:val="002807B9"/>
    <w:rsid w:val="00280C9C"/>
    <w:rsid w:val="00280E98"/>
    <w:rsid w:val="00280FD0"/>
    <w:rsid w:val="002810F3"/>
    <w:rsid w:val="002812DD"/>
    <w:rsid w:val="00281369"/>
    <w:rsid w:val="00281422"/>
    <w:rsid w:val="0028158E"/>
    <w:rsid w:val="002817AA"/>
    <w:rsid w:val="002818E8"/>
    <w:rsid w:val="00281A02"/>
    <w:rsid w:val="00281BBC"/>
    <w:rsid w:val="00281D40"/>
    <w:rsid w:val="00281D4A"/>
    <w:rsid w:val="00281E17"/>
    <w:rsid w:val="002824AE"/>
    <w:rsid w:val="00282720"/>
    <w:rsid w:val="00282837"/>
    <w:rsid w:val="002828B3"/>
    <w:rsid w:val="00282D77"/>
    <w:rsid w:val="00282D83"/>
    <w:rsid w:val="00282DB9"/>
    <w:rsid w:val="00282DCE"/>
    <w:rsid w:val="00282F0E"/>
    <w:rsid w:val="002830F7"/>
    <w:rsid w:val="00283291"/>
    <w:rsid w:val="00283534"/>
    <w:rsid w:val="002838DD"/>
    <w:rsid w:val="002839B6"/>
    <w:rsid w:val="00283CC3"/>
    <w:rsid w:val="002842E3"/>
    <w:rsid w:val="00284360"/>
    <w:rsid w:val="002845BC"/>
    <w:rsid w:val="002845D8"/>
    <w:rsid w:val="0028475A"/>
    <w:rsid w:val="00284817"/>
    <w:rsid w:val="00284A1B"/>
    <w:rsid w:val="00284D3B"/>
    <w:rsid w:val="0028503C"/>
    <w:rsid w:val="0028519D"/>
    <w:rsid w:val="0028521A"/>
    <w:rsid w:val="002855B2"/>
    <w:rsid w:val="002855D3"/>
    <w:rsid w:val="00285740"/>
    <w:rsid w:val="00285AE0"/>
    <w:rsid w:val="00285CB8"/>
    <w:rsid w:val="00285CEC"/>
    <w:rsid w:val="00285E8A"/>
    <w:rsid w:val="0028618A"/>
    <w:rsid w:val="002863E5"/>
    <w:rsid w:val="0028649A"/>
    <w:rsid w:val="002868B6"/>
    <w:rsid w:val="00286950"/>
    <w:rsid w:val="00286972"/>
    <w:rsid w:val="0028699D"/>
    <w:rsid w:val="00286B6F"/>
    <w:rsid w:val="00286D1B"/>
    <w:rsid w:val="0028728B"/>
    <w:rsid w:val="002873A3"/>
    <w:rsid w:val="00287426"/>
    <w:rsid w:val="0028771F"/>
    <w:rsid w:val="00287801"/>
    <w:rsid w:val="00287A54"/>
    <w:rsid w:val="00287C9D"/>
    <w:rsid w:val="00287D04"/>
    <w:rsid w:val="002904F8"/>
    <w:rsid w:val="00290561"/>
    <w:rsid w:val="0029069B"/>
    <w:rsid w:val="0029072D"/>
    <w:rsid w:val="00290808"/>
    <w:rsid w:val="002908A2"/>
    <w:rsid w:val="00290A54"/>
    <w:rsid w:val="00290BF8"/>
    <w:rsid w:val="002910EF"/>
    <w:rsid w:val="00291159"/>
    <w:rsid w:val="00291160"/>
    <w:rsid w:val="00291736"/>
    <w:rsid w:val="002918BE"/>
    <w:rsid w:val="00291A46"/>
    <w:rsid w:val="00291A9D"/>
    <w:rsid w:val="00291BE8"/>
    <w:rsid w:val="00291CCF"/>
    <w:rsid w:val="00291D05"/>
    <w:rsid w:val="00291EEA"/>
    <w:rsid w:val="00291F31"/>
    <w:rsid w:val="00292164"/>
    <w:rsid w:val="002922F7"/>
    <w:rsid w:val="002923DA"/>
    <w:rsid w:val="002924CE"/>
    <w:rsid w:val="002924DC"/>
    <w:rsid w:val="00292A49"/>
    <w:rsid w:val="00292B72"/>
    <w:rsid w:val="00293100"/>
    <w:rsid w:val="0029315F"/>
    <w:rsid w:val="00293270"/>
    <w:rsid w:val="00293435"/>
    <w:rsid w:val="002934B3"/>
    <w:rsid w:val="0029351B"/>
    <w:rsid w:val="0029353E"/>
    <w:rsid w:val="00293738"/>
    <w:rsid w:val="00293896"/>
    <w:rsid w:val="00293A70"/>
    <w:rsid w:val="00293A7F"/>
    <w:rsid w:val="00293B32"/>
    <w:rsid w:val="00293B49"/>
    <w:rsid w:val="0029428D"/>
    <w:rsid w:val="002943DA"/>
    <w:rsid w:val="0029445B"/>
    <w:rsid w:val="00294677"/>
    <w:rsid w:val="00294680"/>
    <w:rsid w:val="00294710"/>
    <w:rsid w:val="00294784"/>
    <w:rsid w:val="00294819"/>
    <w:rsid w:val="00294957"/>
    <w:rsid w:val="00294ABA"/>
    <w:rsid w:val="00294AC7"/>
    <w:rsid w:val="00294E88"/>
    <w:rsid w:val="00295155"/>
    <w:rsid w:val="00295303"/>
    <w:rsid w:val="0029544F"/>
    <w:rsid w:val="0029562B"/>
    <w:rsid w:val="0029575A"/>
    <w:rsid w:val="00295A2C"/>
    <w:rsid w:val="00295B47"/>
    <w:rsid w:val="00295B6C"/>
    <w:rsid w:val="00296085"/>
    <w:rsid w:val="0029629C"/>
    <w:rsid w:val="00296355"/>
    <w:rsid w:val="0029647B"/>
    <w:rsid w:val="00296512"/>
    <w:rsid w:val="0029660A"/>
    <w:rsid w:val="00296647"/>
    <w:rsid w:val="00296BD1"/>
    <w:rsid w:val="00296CE4"/>
    <w:rsid w:val="00296F17"/>
    <w:rsid w:val="00296F53"/>
    <w:rsid w:val="00296FB2"/>
    <w:rsid w:val="002970E0"/>
    <w:rsid w:val="002971A9"/>
    <w:rsid w:val="0029748F"/>
    <w:rsid w:val="002974B9"/>
    <w:rsid w:val="002976A7"/>
    <w:rsid w:val="002976BA"/>
    <w:rsid w:val="002976C3"/>
    <w:rsid w:val="002979AB"/>
    <w:rsid w:val="00297CFF"/>
    <w:rsid w:val="002A007C"/>
    <w:rsid w:val="002A009C"/>
    <w:rsid w:val="002A02AA"/>
    <w:rsid w:val="002A03D0"/>
    <w:rsid w:val="002A0439"/>
    <w:rsid w:val="002A0457"/>
    <w:rsid w:val="002A0465"/>
    <w:rsid w:val="002A0564"/>
    <w:rsid w:val="002A0609"/>
    <w:rsid w:val="002A0634"/>
    <w:rsid w:val="002A0798"/>
    <w:rsid w:val="002A0B59"/>
    <w:rsid w:val="002A0E9E"/>
    <w:rsid w:val="002A1281"/>
    <w:rsid w:val="002A13CD"/>
    <w:rsid w:val="002A154F"/>
    <w:rsid w:val="002A176E"/>
    <w:rsid w:val="002A18DE"/>
    <w:rsid w:val="002A1958"/>
    <w:rsid w:val="002A1C54"/>
    <w:rsid w:val="002A1F46"/>
    <w:rsid w:val="002A2071"/>
    <w:rsid w:val="002A2B23"/>
    <w:rsid w:val="002A2C12"/>
    <w:rsid w:val="002A2D48"/>
    <w:rsid w:val="002A2DA5"/>
    <w:rsid w:val="002A2F6E"/>
    <w:rsid w:val="002A3195"/>
    <w:rsid w:val="002A3343"/>
    <w:rsid w:val="002A3550"/>
    <w:rsid w:val="002A3591"/>
    <w:rsid w:val="002A37CE"/>
    <w:rsid w:val="002A3B21"/>
    <w:rsid w:val="002A3D87"/>
    <w:rsid w:val="002A3D97"/>
    <w:rsid w:val="002A40A9"/>
    <w:rsid w:val="002A40F5"/>
    <w:rsid w:val="002A419B"/>
    <w:rsid w:val="002A456E"/>
    <w:rsid w:val="002A481C"/>
    <w:rsid w:val="002A4929"/>
    <w:rsid w:val="002A4971"/>
    <w:rsid w:val="002A4A9D"/>
    <w:rsid w:val="002A4C43"/>
    <w:rsid w:val="002A4D45"/>
    <w:rsid w:val="002A4D84"/>
    <w:rsid w:val="002A4E98"/>
    <w:rsid w:val="002A4E9C"/>
    <w:rsid w:val="002A4F3F"/>
    <w:rsid w:val="002A5003"/>
    <w:rsid w:val="002A550F"/>
    <w:rsid w:val="002A5577"/>
    <w:rsid w:val="002A569C"/>
    <w:rsid w:val="002A571B"/>
    <w:rsid w:val="002A576E"/>
    <w:rsid w:val="002A5806"/>
    <w:rsid w:val="002A5A51"/>
    <w:rsid w:val="002A5A53"/>
    <w:rsid w:val="002A5B82"/>
    <w:rsid w:val="002A5BBB"/>
    <w:rsid w:val="002A5C1C"/>
    <w:rsid w:val="002A5F7F"/>
    <w:rsid w:val="002A6083"/>
    <w:rsid w:val="002A613F"/>
    <w:rsid w:val="002A6149"/>
    <w:rsid w:val="002A6710"/>
    <w:rsid w:val="002A6833"/>
    <w:rsid w:val="002A6928"/>
    <w:rsid w:val="002A696C"/>
    <w:rsid w:val="002A69B3"/>
    <w:rsid w:val="002A6FDD"/>
    <w:rsid w:val="002A730C"/>
    <w:rsid w:val="002A749B"/>
    <w:rsid w:val="002A766F"/>
    <w:rsid w:val="002A78F2"/>
    <w:rsid w:val="002A7A2B"/>
    <w:rsid w:val="002A7B15"/>
    <w:rsid w:val="002A7D5B"/>
    <w:rsid w:val="002A7DAE"/>
    <w:rsid w:val="002A7E67"/>
    <w:rsid w:val="002A7ECF"/>
    <w:rsid w:val="002A7FE6"/>
    <w:rsid w:val="002B01DE"/>
    <w:rsid w:val="002B01F4"/>
    <w:rsid w:val="002B021C"/>
    <w:rsid w:val="002B0558"/>
    <w:rsid w:val="002B0618"/>
    <w:rsid w:val="002B081B"/>
    <w:rsid w:val="002B0F44"/>
    <w:rsid w:val="002B1060"/>
    <w:rsid w:val="002B10CF"/>
    <w:rsid w:val="002B1363"/>
    <w:rsid w:val="002B13DA"/>
    <w:rsid w:val="002B14C0"/>
    <w:rsid w:val="002B1829"/>
    <w:rsid w:val="002B18D3"/>
    <w:rsid w:val="002B1AF9"/>
    <w:rsid w:val="002B1B30"/>
    <w:rsid w:val="002B1BF5"/>
    <w:rsid w:val="002B1CDB"/>
    <w:rsid w:val="002B1E7B"/>
    <w:rsid w:val="002B1F48"/>
    <w:rsid w:val="002B254B"/>
    <w:rsid w:val="002B25F1"/>
    <w:rsid w:val="002B26C9"/>
    <w:rsid w:val="002B287C"/>
    <w:rsid w:val="002B2B98"/>
    <w:rsid w:val="002B2D20"/>
    <w:rsid w:val="002B2D3D"/>
    <w:rsid w:val="002B2E01"/>
    <w:rsid w:val="002B2F9F"/>
    <w:rsid w:val="002B31EC"/>
    <w:rsid w:val="002B33A0"/>
    <w:rsid w:val="002B3675"/>
    <w:rsid w:val="002B3942"/>
    <w:rsid w:val="002B3A04"/>
    <w:rsid w:val="002B3DE4"/>
    <w:rsid w:val="002B3FD9"/>
    <w:rsid w:val="002B49EC"/>
    <w:rsid w:val="002B4A68"/>
    <w:rsid w:val="002B4BCE"/>
    <w:rsid w:val="002B4C7F"/>
    <w:rsid w:val="002B4D6F"/>
    <w:rsid w:val="002B508D"/>
    <w:rsid w:val="002B5173"/>
    <w:rsid w:val="002B53A5"/>
    <w:rsid w:val="002B56AC"/>
    <w:rsid w:val="002B57E6"/>
    <w:rsid w:val="002B5827"/>
    <w:rsid w:val="002B59D9"/>
    <w:rsid w:val="002B5D42"/>
    <w:rsid w:val="002B602B"/>
    <w:rsid w:val="002B6055"/>
    <w:rsid w:val="002B60DC"/>
    <w:rsid w:val="002B6170"/>
    <w:rsid w:val="002B62F7"/>
    <w:rsid w:val="002B6438"/>
    <w:rsid w:val="002B648E"/>
    <w:rsid w:val="002B64CB"/>
    <w:rsid w:val="002B6590"/>
    <w:rsid w:val="002B673B"/>
    <w:rsid w:val="002B6881"/>
    <w:rsid w:val="002B6A76"/>
    <w:rsid w:val="002B6B11"/>
    <w:rsid w:val="002B6E1F"/>
    <w:rsid w:val="002B6EB1"/>
    <w:rsid w:val="002B7731"/>
    <w:rsid w:val="002B77FD"/>
    <w:rsid w:val="002B78BF"/>
    <w:rsid w:val="002B7C37"/>
    <w:rsid w:val="002B7D3E"/>
    <w:rsid w:val="002B7F64"/>
    <w:rsid w:val="002B7F8C"/>
    <w:rsid w:val="002B7FE1"/>
    <w:rsid w:val="002C008F"/>
    <w:rsid w:val="002C0146"/>
    <w:rsid w:val="002C0191"/>
    <w:rsid w:val="002C0340"/>
    <w:rsid w:val="002C040E"/>
    <w:rsid w:val="002C0627"/>
    <w:rsid w:val="002C0A9F"/>
    <w:rsid w:val="002C0B63"/>
    <w:rsid w:val="002C0C88"/>
    <w:rsid w:val="002C0D89"/>
    <w:rsid w:val="002C0D95"/>
    <w:rsid w:val="002C0DA9"/>
    <w:rsid w:val="002C0DC4"/>
    <w:rsid w:val="002C0F32"/>
    <w:rsid w:val="002C111D"/>
    <w:rsid w:val="002C122C"/>
    <w:rsid w:val="002C13E0"/>
    <w:rsid w:val="002C1750"/>
    <w:rsid w:val="002C1793"/>
    <w:rsid w:val="002C1851"/>
    <w:rsid w:val="002C19E4"/>
    <w:rsid w:val="002C1CFA"/>
    <w:rsid w:val="002C1D0A"/>
    <w:rsid w:val="002C1E00"/>
    <w:rsid w:val="002C1E4D"/>
    <w:rsid w:val="002C1E7B"/>
    <w:rsid w:val="002C21A9"/>
    <w:rsid w:val="002C235C"/>
    <w:rsid w:val="002C2520"/>
    <w:rsid w:val="002C268A"/>
    <w:rsid w:val="002C2D45"/>
    <w:rsid w:val="002C2D5E"/>
    <w:rsid w:val="002C30F1"/>
    <w:rsid w:val="002C32DB"/>
    <w:rsid w:val="002C3360"/>
    <w:rsid w:val="002C339D"/>
    <w:rsid w:val="002C3423"/>
    <w:rsid w:val="002C3458"/>
    <w:rsid w:val="002C3685"/>
    <w:rsid w:val="002C382C"/>
    <w:rsid w:val="002C3869"/>
    <w:rsid w:val="002C38F4"/>
    <w:rsid w:val="002C3979"/>
    <w:rsid w:val="002C39BF"/>
    <w:rsid w:val="002C3E9E"/>
    <w:rsid w:val="002C4262"/>
    <w:rsid w:val="002C4330"/>
    <w:rsid w:val="002C45B9"/>
    <w:rsid w:val="002C476F"/>
    <w:rsid w:val="002C4922"/>
    <w:rsid w:val="002C495B"/>
    <w:rsid w:val="002C49DC"/>
    <w:rsid w:val="002C4A17"/>
    <w:rsid w:val="002C4EE5"/>
    <w:rsid w:val="002C4F7F"/>
    <w:rsid w:val="002C50AC"/>
    <w:rsid w:val="002C5151"/>
    <w:rsid w:val="002C53AD"/>
    <w:rsid w:val="002C5422"/>
    <w:rsid w:val="002C5643"/>
    <w:rsid w:val="002C56A4"/>
    <w:rsid w:val="002C5780"/>
    <w:rsid w:val="002C58A4"/>
    <w:rsid w:val="002C591A"/>
    <w:rsid w:val="002C5DAE"/>
    <w:rsid w:val="002C613D"/>
    <w:rsid w:val="002C61D1"/>
    <w:rsid w:val="002C6575"/>
    <w:rsid w:val="002C657E"/>
    <w:rsid w:val="002C664A"/>
    <w:rsid w:val="002C67A2"/>
    <w:rsid w:val="002C68F1"/>
    <w:rsid w:val="002C69CB"/>
    <w:rsid w:val="002C6C47"/>
    <w:rsid w:val="002C6D42"/>
    <w:rsid w:val="002C6EBD"/>
    <w:rsid w:val="002C731E"/>
    <w:rsid w:val="002C7352"/>
    <w:rsid w:val="002C74A3"/>
    <w:rsid w:val="002C75EE"/>
    <w:rsid w:val="002C79AE"/>
    <w:rsid w:val="002C7C16"/>
    <w:rsid w:val="002C7D32"/>
    <w:rsid w:val="002C7F3F"/>
    <w:rsid w:val="002D00DA"/>
    <w:rsid w:val="002D0107"/>
    <w:rsid w:val="002D017B"/>
    <w:rsid w:val="002D01E0"/>
    <w:rsid w:val="002D0448"/>
    <w:rsid w:val="002D04F0"/>
    <w:rsid w:val="002D053A"/>
    <w:rsid w:val="002D06B8"/>
    <w:rsid w:val="002D06D2"/>
    <w:rsid w:val="002D0CBC"/>
    <w:rsid w:val="002D0DA0"/>
    <w:rsid w:val="002D1110"/>
    <w:rsid w:val="002D11B5"/>
    <w:rsid w:val="002D1329"/>
    <w:rsid w:val="002D14E8"/>
    <w:rsid w:val="002D15C4"/>
    <w:rsid w:val="002D1744"/>
    <w:rsid w:val="002D1AF9"/>
    <w:rsid w:val="002D1DC3"/>
    <w:rsid w:val="002D1ECE"/>
    <w:rsid w:val="002D1F17"/>
    <w:rsid w:val="002D206F"/>
    <w:rsid w:val="002D22D1"/>
    <w:rsid w:val="002D292B"/>
    <w:rsid w:val="002D299C"/>
    <w:rsid w:val="002D2A59"/>
    <w:rsid w:val="002D2A6B"/>
    <w:rsid w:val="002D2E8C"/>
    <w:rsid w:val="002D3032"/>
    <w:rsid w:val="002D3046"/>
    <w:rsid w:val="002D327B"/>
    <w:rsid w:val="002D32AE"/>
    <w:rsid w:val="002D32C0"/>
    <w:rsid w:val="002D339E"/>
    <w:rsid w:val="002D349B"/>
    <w:rsid w:val="002D36C9"/>
    <w:rsid w:val="002D3B38"/>
    <w:rsid w:val="002D3BCA"/>
    <w:rsid w:val="002D3D94"/>
    <w:rsid w:val="002D44CA"/>
    <w:rsid w:val="002D44F9"/>
    <w:rsid w:val="002D4976"/>
    <w:rsid w:val="002D4C3D"/>
    <w:rsid w:val="002D4F0E"/>
    <w:rsid w:val="002D4FF0"/>
    <w:rsid w:val="002D51FA"/>
    <w:rsid w:val="002D529E"/>
    <w:rsid w:val="002D5306"/>
    <w:rsid w:val="002D5595"/>
    <w:rsid w:val="002D5708"/>
    <w:rsid w:val="002D5846"/>
    <w:rsid w:val="002D5A88"/>
    <w:rsid w:val="002D5E95"/>
    <w:rsid w:val="002D6064"/>
    <w:rsid w:val="002D614D"/>
    <w:rsid w:val="002D63CD"/>
    <w:rsid w:val="002D656F"/>
    <w:rsid w:val="002D6851"/>
    <w:rsid w:val="002D68E2"/>
    <w:rsid w:val="002D6925"/>
    <w:rsid w:val="002D6B42"/>
    <w:rsid w:val="002D6E78"/>
    <w:rsid w:val="002D70CD"/>
    <w:rsid w:val="002D7114"/>
    <w:rsid w:val="002D71AB"/>
    <w:rsid w:val="002D72CB"/>
    <w:rsid w:val="002D7751"/>
    <w:rsid w:val="002D77E4"/>
    <w:rsid w:val="002D7883"/>
    <w:rsid w:val="002D7903"/>
    <w:rsid w:val="002D7A2A"/>
    <w:rsid w:val="002D7AC8"/>
    <w:rsid w:val="002D7B62"/>
    <w:rsid w:val="002D7D83"/>
    <w:rsid w:val="002D7D89"/>
    <w:rsid w:val="002D7E14"/>
    <w:rsid w:val="002D7E20"/>
    <w:rsid w:val="002D7F09"/>
    <w:rsid w:val="002D7F51"/>
    <w:rsid w:val="002E0407"/>
    <w:rsid w:val="002E04DB"/>
    <w:rsid w:val="002E0629"/>
    <w:rsid w:val="002E06FA"/>
    <w:rsid w:val="002E07CC"/>
    <w:rsid w:val="002E087D"/>
    <w:rsid w:val="002E0A1C"/>
    <w:rsid w:val="002E0A53"/>
    <w:rsid w:val="002E0D52"/>
    <w:rsid w:val="002E0E00"/>
    <w:rsid w:val="002E0E2D"/>
    <w:rsid w:val="002E0EED"/>
    <w:rsid w:val="002E0F66"/>
    <w:rsid w:val="002E0F94"/>
    <w:rsid w:val="002E10CB"/>
    <w:rsid w:val="002E110F"/>
    <w:rsid w:val="002E1258"/>
    <w:rsid w:val="002E128D"/>
    <w:rsid w:val="002E12AE"/>
    <w:rsid w:val="002E1360"/>
    <w:rsid w:val="002E14BF"/>
    <w:rsid w:val="002E1611"/>
    <w:rsid w:val="002E1663"/>
    <w:rsid w:val="002E18B7"/>
    <w:rsid w:val="002E1A9D"/>
    <w:rsid w:val="002E1B19"/>
    <w:rsid w:val="002E1B26"/>
    <w:rsid w:val="002E1B45"/>
    <w:rsid w:val="002E1EBE"/>
    <w:rsid w:val="002E1F15"/>
    <w:rsid w:val="002E229D"/>
    <w:rsid w:val="002E243F"/>
    <w:rsid w:val="002E249C"/>
    <w:rsid w:val="002E24D2"/>
    <w:rsid w:val="002E2683"/>
    <w:rsid w:val="002E2754"/>
    <w:rsid w:val="002E2A75"/>
    <w:rsid w:val="002E2ACF"/>
    <w:rsid w:val="002E2D03"/>
    <w:rsid w:val="002E2D44"/>
    <w:rsid w:val="002E2F58"/>
    <w:rsid w:val="002E314F"/>
    <w:rsid w:val="002E3291"/>
    <w:rsid w:val="002E3294"/>
    <w:rsid w:val="002E3309"/>
    <w:rsid w:val="002E34B7"/>
    <w:rsid w:val="002E34C5"/>
    <w:rsid w:val="002E34F2"/>
    <w:rsid w:val="002E3632"/>
    <w:rsid w:val="002E36FF"/>
    <w:rsid w:val="002E3764"/>
    <w:rsid w:val="002E386F"/>
    <w:rsid w:val="002E3B23"/>
    <w:rsid w:val="002E3CB6"/>
    <w:rsid w:val="002E3F12"/>
    <w:rsid w:val="002E4072"/>
    <w:rsid w:val="002E419E"/>
    <w:rsid w:val="002E429A"/>
    <w:rsid w:val="002E42BF"/>
    <w:rsid w:val="002E4369"/>
    <w:rsid w:val="002E45F9"/>
    <w:rsid w:val="002E49E2"/>
    <w:rsid w:val="002E4A5D"/>
    <w:rsid w:val="002E4AC0"/>
    <w:rsid w:val="002E4AC4"/>
    <w:rsid w:val="002E4C5C"/>
    <w:rsid w:val="002E4D79"/>
    <w:rsid w:val="002E5094"/>
    <w:rsid w:val="002E50BD"/>
    <w:rsid w:val="002E5475"/>
    <w:rsid w:val="002E5563"/>
    <w:rsid w:val="002E55BA"/>
    <w:rsid w:val="002E55E4"/>
    <w:rsid w:val="002E57E2"/>
    <w:rsid w:val="002E58D0"/>
    <w:rsid w:val="002E58E2"/>
    <w:rsid w:val="002E5CCB"/>
    <w:rsid w:val="002E5F0E"/>
    <w:rsid w:val="002E60F1"/>
    <w:rsid w:val="002E6212"/>
    <w:rsid w:val="002E6360"/>
    <w:rsid w:val="002E656D"/>
    <w:rsid w:val="002E65C6"/>
    <w:rsid w:val="002E6809"/>
    <w:rsid w:val="002E682C"/>
    <w:rsid w:val="002E6919"/>
    <w:rsid w:val="002E6A60"/>
    <w:rsid w:val="002E6C4A"/>
    <w:rsid w:val="002E6E72"/>
    <w:rsid w:val="002E6FC2"/>
    <w:rsid w:val="002E70CD"/>
    <w:rsid w:val="002E71D9"/>
    <w:rsid w:val="002E76F1"/>
    <w:rsid w:val="002E770C"/>
    <w:rsid w:val="002E774D"/>
    <w:rsid w:val="002E780E"/>
    <w:rsid w:val="002E7842"/>
    <w:rsid w:val="002E7982"/>
    <w:rsid w:val="002E798E"/>
    <w:rsid w:val="002E79F5"/>
    <w:rsid w:val="002E7B36"/>
    <w:rsid w:val="002E7B88"/>
    <w:rsid w:val="002E7C39"/>
    <w:rsid w:val="002E7D8D"/>
    <w:rsid w:val="002F00A5"/>
    <w:rsid w:val="002F045D"/>
    <w:rsid w:val="002F07A5"/>
    <w:rsid w:val="002F07C6"/>
    <w:rsid w:val="002F08CA"/>
    <w:rsid w:val="002F08EF"/>
    <w:rsid w:val="002F0A76"/>
    <w:rsid w:val="002F0B26"/>
    <w:rsid w:val="002F0B4E"/>
    <w:rsid w:val="002F0B5D"/>
    <w:rsid w:val="002F0E7D"/>
    <w:rsid w:val="002F13CE"/>
    <w:rsid w:val="002F1522"/>
    <w:rsid w:val="002F15FA"/>
    <w:rsid w:val="002F1603"/>
    <w:rsid w:val="002F179F"/>
    <w:rsid w:val="002F1AFC"/>
    <w:rsid w:val="002F1B1E"/>
    <w:rsid w:val="002F1B92"/>
    <w:rsid w:val="002F1E21"/>
    <w:rsid w:val="002F1E52"/>
    <w:rsid w:val="002F1EF8"/>
    <w:rsid w:val="002F210B"/>
    <w:rsid w:val="002F210D"/>
    <w:rsid w:val="002F2377"/>
    <w:rsid w:val="002F25A7"/>
    <w:rsid w:val="002F277F"/>
    <w:rsid w:val="002F280F"/>
    <w:rsid w:val="002F285B"/>
    <w:rsid w:val="002F28A4"/>
    <w:rsid w:val="002F2A79"/>
    <w:rsid w:val="002F2C7E"/>
    <w:rsid w:val="002F2D45"/>
    <w:rsid w:val="002F2FA4"/>
    <w:rsid w:val="002F3023"/>
    <w:rsid w:val="002F3054"/>
    <w:rsid w:val="002F307C"/>
    <w:rsid w:val="002F3333"/>
    <w:rsid w:val="002F33F1"/>
    <w:rsid w:val="002F357B"/>
    <w:rsid w:val="002F3779"/>
    <w:rsid w:val="002F37EC"/>
    <w:rsid w:val="002F39F1"/>
    <w:rsid w:val="002F3A73"/>
    <w:rsid w:val="002F3C32"/>
    <w:rsid w:val="002F3E7D"/>
    <w:rsid w:val="002F3F32"/>
    <w:rsid w:val="002F4047"/>
    <w:rsid w:val="002F4118"/>
    <w:rsid w:val="002F4404"/>
    <w:rsid w:val="002F466D"/>
    <w:rsid w:val="002F46A7"/>
    <w:rsid w:val="002F47CF"/>
    <w:rsid w:val="002F48E3"/>
    <w:rsid w:val="002F4E68"/>
    <w:rsid w:val="002F4FF5"/>
    <w:rsid w:val="002F5069"/>
    <w:rsid w:val="002F5175"/>
    <w:rsid w:val="002F53A2"/>
    <w:rsid w:val="002F55AD"/>
    <w:rsid w:val="002F574E"/>
    <w:rsid w:val="002F5825"/>
    <w:rsid w:val="002F5943"/>
    <w:rsid w:val="002F5A9C"/>
    <w:rsid w:val="002F5CE7"/>
    <w:rsid w:val="002F5D0D"/>
    <w:rsid w:val="002F5DBD"/>
    <w:rsid w:val="002F5DD2"/>
    <w:rsid w:val="002F5F15"/>
    <w:rsid w:val="002F5FD4"/>
    <w:rsid w:val="002F62AF"/>
    <w:rsid w:val="002F64BF"/>
    <w:rsid w:val="002F64E9"/>
    <w:rsid w:val="002F69D4"/>
    <w:rsid w:val="002F6D60"/>
    <w:rsid w:val="002F6FCD"/>
    <w:rsid w:val="002F6FDA"/>
    <w:rsid w:val="002F70E4"/>
    <w:rsid w:val="002F72EF"/>
    <w:rsid w:val="002F770A"/>
    <w:rsid w:val="002F77B2"/>
    <w:rsid w:val="002F78E9"/>
    <w:rsid w:val="002F798F"/>
    <w:rsid w:val="002F7A34"/>
    <w:rsid w:val="00300104"/>
    <w:rsid w:val="0030084B"/>
    <w:rsid w:val="00300C8C"/>
    <w:rsid w:val="00300D08"/>
    <w:rsid w:val="00300D60"/>
    <w:rsid w:val="00300E2B"/>
    <w:rsid w:val="00300E38"/>
    <w:rsid w:val="00301029"/>
    <w:rsid w:val="003012B0"/>
    <w:rsid w:val="0030130A"/>
    <w:rsid w:val="00301337"/>
    <w:rsid w:val="0030136C"/>
    <w:rsid w:val="00301370"/>
    <w:rsid w:val="00301485"/>
    <w:rsid w:val="003014E7"/>
    <w:rsid w:val="00301796"/>
    <w:rsid w:val="003017A7"/>
    <w:rsid w:val="003017D1"/>
    <w:rsid w:val="00301A01"/>
    <w:rsid w:val="00301B26"/>
    <w:rsid w:val="00301CCB"/>
    <w:rsid w:val="00301D33"/>
    <w:rsid w:val="00301D86"/>
    <w:rsid w:val="00301DF2"/>
    <w:rsid w:val="00301E43"/>
    <w:rsid w:val="00301FB7"/>
    <w:rsid w:val="00301FC2"/>
    <w:rsid w:val="00301FCA"/>
    <w:rsid w:val="003020C4"/>
    <w:rsid w:val="003021EB"/>
    <w:rsid w:val="00302224"/>
    <w:rsid w:val="003022CE"/>
    <w:rsid w:val="0030242F"/>
    <w:rsid w:val="00302689"/>
    <w:rsid w:val="003026AC"/>
    <w:rsid w:val="003026D4"/>
    <w:rsid w:val="0030270A"/>
    <w:rsid w:val="00302733"/>
    <w:rsid w:val="00302752"/>
    <w:rsid w:val="00302C8E"/>
    <w:rsid w:val="00302D29"/>
    <w:rsid w:val="00302F0E"/>
    <w:rsid w:val="00303075"/>
    <w:rsid w:val="00303198"/>
    <w:rsid w:val="0030341D"/>
    <w:rsid w:val="0030369F"/>
    <w:rsid w:val="003036A4"/>
    <w:rsid w:val="00303761"/>
    <w:rsid w:val="0030390E"/>
    <w:rsid w:val="003039EF"/>
    <w:rsid w:val="00303BFF"/>
    <w:rsid w:val="00303C88"/>
    <w:rsid w:val="00303CCA"/>
    <w:rsid w:val="00303E3E"/>
    <w:rsid w:val="0030416E"/>
    <w:rsid w:val="00304211"/>
    <w:rsid w:val="00304492"/>
    <w:rsid w:val="003047CF"/>
    <w:rsid w:val="003047FB"/>
    <w:rsid w:val="003048B5"/>
    <w:rsid w:val="00304BF4"/>
    <w:rsid w:val="00304C90"/>
    <w:rsid w:val="00304EBB"/>
    <w:rsid w:val="00304FA9"/>
    <w:rsid w:val="00304FF9"/>
    <w:rsid w:val="0030527E"/>
    <w:rsid w:val="003054D7"/>
    <w:rsid w:val="003055BA"/>
    <w:rsid w:val="003055F1"/>
    <w:rsid w:val="0030560A"/>
    <w:rsid w:val="003056E3"/>
    <w:rsid w:val="0030574A"/>
    <w:rsid w:val="003057F9"/>
    <w:rsid w:val="00305810"/>
    <w:rsid w:val="00305837"/>
    <w:rsid w:val="00305CC2"/>
    <w:rsid w:val="00305DE7"/>
    <w:rsid w:val="00305EC0"/>
    <w:rsid w:val="00305F07"/>
    <w:rsid w:val="00305FBB"/>
    <w:rsid w:val="003060EE"/>
    <w:rsid w:val="003063C8"/>
    <w:rsid w:val="003063E7"/>
    <w:rsid w:val="003065EA"/>
    <w:rsid w:val="00306828"/>
    <w:rsid w:val="00306865"/>
    <w:rsid w:val="003068DA"/>
    <w:rsid w:val="003068E5"/>
    <w:rsid w:val="003069D7"/>
    <w:rsid w:val="00306A88"/>
    <w:rsid w:val="00306AFE"/>
    <w:rsid w:val="00306B5A"/>
    <w:rsid w:val="00306B74"/>
    <w:rsid w:val="00306B9C"/>
    <w:rsid w:val="00306BCE"/>
    <w:rsid w:val="00306BF4"/>
    <w:rsid w:val="00306C10"/>
    <w:rsid w:val="00306C61"/>
    <w:rsid w:val="00306C6E"/>
    <w:rsid w:val="00306D80"/>
    <w:rsid w:val="00306E68"/>
    <w:rsid w:val="00306EF4"/>
    <w:rsid w:val="00306F3E"/>
    <w:rsid w:val="00306F81"/>
    <w:rsid w:val="00306FE0"/>
    <w:rsid w:val="00306FF7"/>
    <w:rsid w:val="00307915"/>
    <w:rsid w:val="00307B63"/>
    <w:rsid w:val="00307D61"/>
    <w:rsid w:val="0031033C"/>
    <w:rsid w:val="00310346"/>
    <w:rsid w:val="00310432"/>
    <w:rsid w:val="003106F8"/>
    <w:rsid w:val="003108BC"/>
    <w:rsid w:val="00310902"/>
    <w:rsid w:val="00310D48"/>
    <w:rsid w:val="00310D57"/>
    <w:rsid w:val="00310F7C"/>
    <w:rsid w:val="003110AB"/>
    <w:rsid w:val="00311495"/>
    <w:rsid w:val="003115DB"/>
    <w:rsid w:val="0031167D"/>
    <w:rsid w:val="00311863"/>
    <w:rsid w:val="003118EF"/>
    <w:rsid w:val="003119BE"/>
    <w:rsid w:val="00311A71"/>
    <w:rsid w:val="00311A7F"/>
    <w:rsid w:val="00311B1A"/>
    <w:rsid w:val="00311B89"/>
    <w:rsid w:val="0031206E"/>
    <w:rsid w:val="00312464"/>
    <w:rsid w:val="003124CF"/>
    <w:rsid w:val="0031250F"/>
    <w:rsid w:val="003125C9"/>
    <w:rsid w:val="0031274E"/>
    <w:rsid w:val="0031289B"/>
    <w:rsid w:val="00312AD9"/>
    <w:rsid w:val="00312BE3"/>
    <w:rsid w:val="00312C51"/>
    <w:rsid w:val="00312E3A"/>
    <w:rsid w:val="0031311D"/>
    <w:rsid w:val="003131B7"/>
    <w:rsid w:val="0031346D"/>
    <w:rsid w:val="00313624"/>
    <w:rsid w:val="00313690"/>
    <w:rsid w:val="003139DB"/>
    <w:rsid w:val="00313BC1"/>
    <w:rsid w:val="00313C50"/>
    <w:rsid w:val="00313CB2"/>
    <w:rsid w:val="00313E2C"/>
    <w:rsid w:val="00313ED1"/>
    <w:rsid w:val="00313F3B"/>
    <w:rsid w:val="00313FC8"/>
    <w:rsid w:val="00313FF6"/>
    <w:rsid w:val="003140D2"/>
    <w:rsid w:val="003140FD"/>
    <w:rsid w:val="00314240"/>
    <w:rsid w:val="0031436E"/>
    <w:rsid w:val="003143F1"/>
    <w:rsid w:val="003144D0"/>
    <w:rsid w:val="0031464A"/>
    <w:rsid w:val="003146FD"/>
    <w:rsid w:val="00314A6E"/>
    <w:rsid w:val="00314AF4"/>
    <w:rsid w:val="00314B1A"/>
    <w:rsid w:val="00314C5C"/>
    <w:rsid w:val="00314D50"/>
    <w:rsid w:val="00314EC2"/>
    <w:rsid w:val="003152DA"/>
    <w:rsid w:val="0031531A"/>
    <w:rsid w:val="003153B2"/>
    <w:rsid w:val="003153D6"/>
    <w:rsid w:val="00315513"/>
    <w:rsid w:val="00315521"/>
    <w:rsid w:val="00315556"/>
    <w:rsid w:val="00315722"/>
    <w:rsid w:val="00315B6D"/>
    <w:rsid w:val="00315C55"/>
    <w:rsid w:val="00315CC4"/>
    <w:rsid w:val="00315DA3"/>
    <w:rsid w:val="00315E96"/>
    <w:rsid w:val="003163BB"/>
    <w:rsid w:val="003163C6"/>
    <w:rsid w:val="00316849"/>
    <w:rsid w:val="00316A27"/>
    <w:rsid w:val="00316F6D"/>
    <w:rsid w:val="00317414"/>
    <w:rsid w:val="003174D2"/>
    <w:rsid w:val="00317646"/>
    <w:rsid w:val="00317A4A"/>
    <w:rsid w:val="00317C3B"/>
    <w:rsid w:val="00320106"/>
    <w:rsid w:val="0032085C"/>
    <w:rsid w:val="0032091F"/>
    <w:rsid w:val="00320B1C"/>
    <w:rsid w:val="00320CBE"/>
    <w:rsid w:val="00320DA5"/>
    <w:rsid w:val="00320ECD"/>
    <w:rsid w:val="00320EDD"/>
    <w:rsid w:val="00321064"/>
    <w:rsid w:val="003210B3"/>
    <w:rsid w:val="00321663"/>
    <w:rsid w:val="003217B7"/>
    <w:rsid w:val="0032185D"/>
    <w:rsid w:val="00321A79"/>
    <w:rsid w:val="003223FF"/>
    <w:rsid w:val="003224BC"/>
    <w:rsid w:val="003224F1"/>
    <w:rsid w:val="0032254D"/>
    <w:rsid w:val="00322580"/>
    <w:rsid w:val="0032292F"/>
    <w:rsid w:val="003229AD"/>
    <w:rsid w:val="00322A53"/>
    <w:rsid w:val="00322F70"/>
    <w:rsid w:val="00323029"/>
    <w:rsid w:val="00323176"/>
    <w:rsid w:val="003231EF"/>
    <w:rsid w:val="003232A6"/>
    <w:rsid w:val="0032362A"/>
    <w:rsid w:val="00323761"/>
    <w:rsid w:val="0032378D"/>
    <w:rsid w:val="003237EB"/>
    <w:rsid w:val="00323867"/>
    <w:rsid w:val="0032393B"/>
    <w:rsid w:val="00323A5D"/>
    <w:rsid w:val="00323BBF"/>
    <w:rsid w:val="00323CB0"/>
    <w:rsid w:val="00323F8B"/>
    <w:rsid w:val="00324014"/>
    <w:rsid w:val="003241A8"/>
    <w:rsid w:val="0032460F"/>
    <w:rsid w:val="00324764"/>
    <w:rsid w:val="0032477E"/>
    <w:rsid w:val="003247AA"/>
    <w:rsid w:val="003247C5"/>
    <w:rsid w:val="00324BD9"/>
    <w:rsid w:val="00324C4C"/>
    <w:rsid w:val="00324ED5"/>
    <w:rsid w:val="00324FD5"/>
    <w:rsid w:val="00324FE5"/>
    <w:rsid w:val="003250E4"/>
    <w:rsid w:val="0032513D"/>
    <w:rsid w:val="003252CF"/>
    <w:rsid w:val="0032537C"/>
    <w:rsid w:val="00325636"/>
    <w:rsid w:val="00325946"/>
    <w:rsid w:val="00325BF6"/>
    <w:rsid w:val="00325D05"/>
    <w:rsid w:val="00325E3B"/>
    <w:rsid w:val="00325E7D"/>
    <w:rsid w:val="00325E7F"/>
    <w:rsid w:val="00325F9D"/>
    <w:rsid w:val="00326185"/>
    <w:rsid w:val="0032648C"/>
    <w:rsid w:val="003267E7"/>
    <w:rsid w:val="00326A43"/>
    <w:rsid w:val="00326BF2"/>
    <w:rsid w:val="00326F0D"/>
    <w:rsid w:val="00326FAC"/>
    <w:rsid w:val="00327099"/>
    <w:rsid w:val="00327219"/>
    <w:rsid w:val="00327357"/>
    <w:rsid w:val="00327494"/>
    <w:rsid w:val="00327496"/>
    <w:rsid w:val="003275D6"/>
    <w:rsid w:val="003275EE"/>
    <w:rsid w:val="00327A28"/>
    <w:rsid w:val="00327AB0"/>
    <w:rsid w:val="00327B16"/>
    <w:rsid w:val="00327D6D"/>
    <w:rsid w:val="00327DAB"/>
    <w:rsid w:val="00327E39"/>
    <w:rsid w:val="00327F84"/>
    <w:rsid w:val="0033007D"/>
    <w:rsid w:val="0033025E"/>
    <w:rsid w:val="0033029B"/>
    <w:rsid w:val="003302A4"/>
    <w:rsid w:val="0033037B"/>
    <w:rsid w:val="00330482"/>
    <w:rsid w:val="003304FB"/>
    <w:rsid w:val="00330B6F"/>
    <w:rsid w:val="00330C10"/>
    <w:rsid w:val="00330F69"/>
    <w:rsid w:val="00331077"/>
    <w:rsid w:val="00331190"/>
    <w:rsid w:val="003312D9"/>
    <w:rsid w:val="003316D5"/>
    <w:rsid w:val="003317C2"/>
    <w:rsid w:val="00331963"/>
    <w:rsid w:val="00331BC0"/>
    <w:rsid w:val="00331D41"/>
    <w:rsid w:val="0033209C"/>
    <w:rsid w:val="0033211B"/>
    <w:rsid w:val="003321BF"/>
    <w:rsid w:val="00332242"/>
    <w:rsid w:val="003322D6"/>
    <w:rsid w:val="00332381"/>
    <w:rsid w:val="003323BB"/>
    <w:rsid w:val="0033245C"/>
    <w:rsid w:val="0033297C"/>
    <w:rsid w:val="003332A5"/>
    <w:rsid w:val="003332A6"/>
    <w:rsid w:val="00333470"/>
    <w:rsid w:val="003334B2"/>
    <w:rsid w:val="00333B25"/>
    <w:rsid w:val="00333B87"/>
    <w:rsid w:val="00333CB5"/>
    <w:rsid w:val="00333E6C"/>
    <w:rsid w:val="00334154"/>
    <w:rsid w:val="003341BE"/>
    <w:rsid w:val="003341D5"/>
    <w:rsid w:val="00334260"/>
    <w:rsid w:val="0033449E"/>
    <w:rsid w:val="003344CA"/>
    <w:rsid w:val="00334511"/>
    <w:rsid w:val="00334721"/>
    <w:rsid w:val="00334791"/>
    <w:rsid w:val="0033488C"/>
    <w:rsid w:val="00334D48"/>
    <w:rsid w:val="00334E72"/>
    <w:rsid w:val="00334FDB"/>
    <w:rsid w:val="00335136"/>
    <w:rsid w:val="00335195"/>
    <w:rsid w:val="003352B1"/>
    <w:rsid w:val="00335377"/>
    <w:rsid w:val="003353F4"/>
    <w:rsid w:val="0033543D"/>
    <w:rsid w:val="003354A1"/>
    <w:rsid w:val="00335876"/>
    <w:rsid w:val="00335993"/>
    <w:rsid w:val="00335A02"/>
    <w:rsid w:val="00335B9B"/>
    <w:rsid w:val="00335C09"/>
    <w:rsid w:val="00335C9E"/>
    <w:rsid w:val="003360EF"/>
    <w:rsid w:val="00336393"/>
    <w:rsid w:val="003363FD"/>
    <w:rsid w:val="00336573"/>
    <w:rsid w:val="003365A5"/>
    <w:rsid w:val="003367A1"/>
    <w:rsid w:val="0033695D"/>
    <w:rsid w:val="00336B33"/>
    <w:rsid w:val="00336E16"/>
    <w:rsid w:val="0033704B"/>
    <w:rsid w:val="00337098"/>
    <w:rsid w:val="0033717D"/>
    <w:rsid w:val="00337225"/>
    <w:rsid w:val="003374F5"/>
    <w:rsid w:val="00337653"/>
    <w:rsid w:val="0033771F"/>
    <w:rsid w:val="003377B1"/>
    <w:rsid w:val="0033797D"/>
    <w:rsid w:val="00337C37"/>
    <w:rsid w:val="00337D73"/>
    <w:rsid w:val="00337D74"/>
    <w:rsid w:val="00337E93"/>
    <w:rsid w:val="00340002"/>
    <w:rsid w:val="00340559"/>
    <w:rsid w:val="003405A5"/>
    <w:rsid w:val="003405B2"/>
    <w:rsid w:val="003406DF"/>
    <w:rsid w:val="00340727"/>
    <w:rsid w:val="00340773"/>
    <w:rsid w:val="0034095C"/>
    <w:rsid w:val="00340C76"/>
    <w:rsid w:val="00340C7A"/>
    <w:rsid w:val="00341106"/>
    <w:rsid w:val="003411FD"/>
    <w:rsid w:val="0034127B"/>
    <w:rsid w:val="00341378"/>
    <w:rsid w:val="00341733"/>
    <w:rsid w:val="003417C3"/>
    <w:rsid w:val="00341849"/>
    <w:rsid w:val="00341859"/>
    <w:rsid w:val="00341A01"/>
    <w:rsid w:val="00341AFA"/>
    <w:rsid w:val="00341BB6"/>
    <w:rsid w:val="00341DA0"/>
    <w:rsid w:val="00341DDB"/>
    <w:rsid w:val="00341F23"/>
    <w:rsid w:val="00341F5E"/>
    <w:rsid w:val="00342029"/>
    <w:rsid w:val="00342376"/>
    <w:rsid w:val="00342646"/>
    <w:rsid w:val="00342653"/>
    <w:rsid w:val="00342854"/>
    <w:rsid w:val="00342EA7"/>
    <w:rsid w:val="00342F42"/>
    <w:rsid w:val="0034310F"/>
    <w:rsid w:val="003431E4"/>
    <w:rsid w:val="003439EB"/>
    <w:rsid w:val="00343AD6"/>
    <w:rsid w:val="00343AE9"/>
    <w:rsid w:val="00343BD6"/>
    <w:rsid w:val="00343C66"/>
    <w:rsid w:val="00343C7C"/>
    <w:rsid w:val="00343DDE"/>
    <w:rsid w:val="00343F46"/>
    <w:rsid w:val="003441A3"/>
    <w:rsid w:val="003442A1"/>
    <w:rsid w:val="003442DE"/>
    <w:rsid w:val="003444F8"/>
    <w:rsid w:val="00344503"/>
    <w:rsid w:val="00344749"/>
    <w:rsid w:val="00344CE1"/>
    <w:rsid w:val="00344CED"/>
    <w:rsid w:val="00344EF6"/>
    <w:rsid w:val="003452FA"/>
    <w:rsid w:val="003453FD"/>
    <w:rsid w:val="00345408"/>
    <w:rsid w:val="0034561A"/>
    <w:rsid w:val="00345CA5"/>
    <w:rsid w:val="00345CBE"/>
    <w:rsid w:val="00345CD5"/>
    <w:rsid w:val="00345DFD"/>
    <w:rsid w:val="00346042"/>
    <w:rsid w:val="00346161"/>
    <w:rsid w:val="003461C5"/>
    <w:rsid w:val="00346230"/>
    <w:rsid w:val="00346423"/>
    <w:rsid w:val="0034661B"/>
    <w:rsid w:val="003469B2"/>
    <w:rsid w:val="00347161"/>
    <w:rsid w:val="003471CC"/>
    <w:rsid w:val="00347247"/>
    <w:rsid w:val="003472D4"/>
    <w:rsid w:val="003473B8"/>
    <w:rsid w:val="0034742A"/>
    <w:rsid w:val="003474E4"/>
    <w:rsid w:val="003475C3"/>
    <w:rsid w:val="003476A4"/>
    <w:rsid w:val="0034798D"/>
    <w:rsid w:val="003479E9"/>
    <w:rsid w:val="00347A77"/>
    <w:rsid w:val="00347F8A"/>
    <w:rsid w:val="00350167"/>
    <w:rsid w:val="003502DE"/>
    <w:rsid w:val="0035034B"/>
    <w:rsid w:val="003504FB"/>
    <w:rsid w:val="00350674"/>
    <w:rsid w:val="00350985"/>
    <w:rsid w:val="00350C1C"/>
    <w:rsid w:val="00350D5F"/>
    <w:rsid w:val="00350DF5"/>
    <w:rsid w:val="00350E49"/>
    <w:rsid w:val="00350F71"/>
    <w:rsid w:val="0035100F"/>
    <w:rsid w:val="003515AA"/>
    <w:rsid w:val="003517A1"/>
    <w:rsid w:val="00351805"/>
    <w:rsid w:val="0035187E"/>
    <w:rsid w:val="00351881"/>
    <w:rsid w:val="00351D0D"/>
    <w:rsid w:val="00351D96"/>
    <w:rsid w:val="00351DCB"/>
    <w:rsid w:val="00351EAB"/>
    <w:rsid w:val="00351F28"/>
    <w:rsid w:val="00352016"/>
    <w:rsid w:val="0035217D"/>
    <w:rsid w:val="00352592"/>
    <w:rsid w:val="00352799"/>
    <w:rsid w:val="003529CA"/>
    <w:rsid w:val="00352A98"/>
    <w:rsid w:val="00352B83"/>
    <w:rsid w:val="00352BDD"/>
    <w:rsid w:val="00352C3B"/>
    <w:rsid w:val="00352E48"/>
    <w:rsid w:val="00352F09"/>
    <w:rsid w:val="0035321A"/>
    <w:rsid w:val="00353969"/>
    <w:rsid w:val="003539AF"/>
    <w:rsid w:val="00353C51"/>
    <w:rsid w:val="00353E2B"/>
    <w:rsid w:val="00353EC1"/>
    <w:rsid w:val="003541B0"/>
    <w:rsid w:val="003545F0"/>
    <w:rsid w:val="003546A5"/>
    <w:rsid w:val="00354775"/>
    <w:rsid w:val="00354927"/>
    <w:rsid w:val="0035493D"/>
    <w:rsid w:val="00354B36"/>
    <w:rsid w:val="00354DC1"/>
    <w:rsid w:val="00354E31"/>
    <w:rsid w:val="00355051"/>
    <w:rsid w:val="003550B9"/>
    <w:rsid w:val="0035510C"/>
    <w:rsid w:val="00355334"/>
    <w:rsid w:val="00355543"/>
    <w:rsid w:val="003555A7"/>
    <w:rsid w:val="003556B9"/>
    <w:rsid w:val="00355766"/>
    <w:rsid w:val="003558D9"/>
    <w:rsid w:val="00355A08"/>
    <w:rsid w:val="00355A69"/>
    <w:rsid w:val="00355B60"/>
    <w:rsid w:val="00355C29"/>
    <w:rsid w:val="00355C9C"/>
    <w:rsid w:val="00355D87"/>
    <w:rsid w:val="00355D9C"/>
    <w:rsid w:val="00355DE2"/>
    <w:rsid w:val="00355E63"/>
    <w:rsid w:val="00355F4C"/>
    <w:rsid w:val="003560DF"/>
    <w:rsid w:val="003562D4"/>
    <w:rsid w:val="0035644D"/>
    <w:rsid w:val="0035650F"/>
    <w:rsid w:val="00356588"/>
    <w:rsid w:val="0035665B"/>
    <w:rsid w:val="00356864"/>
    <w:rsid w:val="003568D5"/>
    <w:rsid w:val="003569B7"/>
    <w:rsid w:val="00356B48"/>
    <w:rsid w:val="00356D27"/>
    <w:rsid w:val="00356E50"/>
    <w:rsid w:val="00356F55"/>
    <w:rsid w:val="0035703E"/>
    <w:rsid w:val="003571CE"/>
    <w:rsid w:val="003573F4"/>
    <w:rsid w:val="0035749F"/>
    <w:rsid w:val="0035758E"/>
    <w:rsid w:val="00357860"/>
    <w:rsid w:val="00357AE3"/>
    <w:rsid w:val="00357D27"/>
    <w:rsid w:val="00357D3F"/>
    <w:rsid w:val="00357D57"/>
    <w:rsid w:val="00357D8D"/>
    <w:rsid w:val="00357FAF"/>
    <w:rsid w:val="00357FD7"/>
    <w:rsid w:val="00360158"/>
    <w:rsid w:val="00360266"/>
    <w:rsid w:val="00360291"/>
    <w:rsid w:val="00360381"/>
    <w:rsid w:val="0036038E"/>
    <w:rsid w:val="003603BA"/>
    <w:rsid w:val="00360729"/>
    <w:rsid w:val="00360BBC"/>
    <w:rsid w:val="00360C1D"/>
    <w:rsid w:val="00360FC6"/>
    <w:rsid w:val="003611A3"/>
    <w:rsid w:val="003612BF"/>
    <w:rsid w:val="00361613"/>
    <w:rsid w:val="003616A3"/>
    <w:rsid w:val="003617B3"/>
    <w:rsid w:val="00361C2F"/>
    <w:rsid w:val="00361FA3"/>
    <w:rsid w:val="00361FDD"/>
    <w:rsid w:val="00362129"/>
    <w:rsid w:val="00362221"/>
    <w:rsid w:val="0036227E"/>
    <w:rsid w:val="00362425"/>
    <w:rsid w:val="0036243D"/>
    <w:rsid w:val="00362502"/>
    <w:rsid w:val="00362774"/>
    <w:rsid w:val="003628B7"/>
    <w:rsid w:val="00362968"/>
    <w:rsid w:val="00362C53"/>
    <w:rsid w:val="00362D9D"/>
    <w:rsid w:val="0036340F"/>
    <w:rsid w:val="00363828"/>
    <w:rsid w:val="003638B0"/>
    <w:rsid w:val="0036391F"/>
    <w:rsid w:val="003639EE"/>
    <w:rsid w:val="00363A7C"/>
    <w:rsid w:val="00363AE1"/>
    <w:rsid w:val="00363D29"/>
    <w:rsid w:val="00363D60"/>
    <w:rsid w:val="00363DDF"/>
    <w:rsid w:val="00363F70"/>
    <w:rsid w:val="003641A5"/>
    <w:rsid w:val="00364285"/>
    <w:rsid w:val="0036447E"/>
    <w:rsid w:val="0036466F"/>
    <w:rsid w:val="00364888"/>
    <w:rsid w:val="0036492A"/>
    <w:rsid w:val="00364B88"/>
    <w:rsid w:val="00364B8D"/>
    <w:rsid w:val="00364BB7"/>
    <w:rsid w:val="00364F42"/>
    <w:rsid w:val="00365095"/>
    <w:rsid w:val="0036528C"/>
    <w:rsid w:val="00365307"/>
    <w:rsid w:val="003654EE"/>
    <w:rsid w:val="003655F5"/>
    <w:rsid w:val="00365806"/>
    <w:rsid w:val="00365ED1"/>
    <w:rsid w:val="00365F11"/>
    <w:rsid w:val="00366102"/>
    <w:rsid w:val="003666F2"/>
    <w:rsid w:val="00366701"/>
    <w:rsid w:val="00366704"/>
    <w:rsid w:val="00366B06"/>
    <w:rsid w:val="00366B4E"/>
    <w:rsid w:val="00366CFA"/>
    <w:rsid w:val="00366DB6"/>
    <w:rsid w:val="00366E57"/>
    <w:rsid w:val="00366E7B"/>
    <w:rsid w:val="00366EC7"/>
    <w:rsid w:val="00366F82"/>
    <w:rsid w:val="003670DC"/>
    <w:rsid w:val="00367106"/>
    <w:rsid w:val="00367241"/>
    <w:rsid w:val="00367446"/>
    <w:rsid w:val="0036764F"/>
    <w:rsid w:val="003676C8"/>
    <w:rsid w:val="00367834"/>
    <w:rsid w:val="003678E2"/>
    <w:rsid w:val="00367A3C"/>
    <w:rsid w:val="00367AB5"/>
    <w:rsid w:val="00367B21"/>
    <w:rsid w:val="00367B29"/>
    <w:rsid w:val="00367BA8"/>
    <w:rsid w:val="00367E21"/>
    <w:rsid w:val="00370297"/>
    <w:rsid w:val="003703B4"/>
    <w:rsid w:val="00370764"/>
    <w:rsid w:val="003707AD"/>
    <w:rsid w:val="003707C2"/>
    <w:rsid w:val="0037082C"/>
    <w:rsid w:val="0037087A"/>
    <w:rsid w:val="003708EC"/>
    <w:rsid w:val="003709E1"/>
    <w:rsid w:val="003709E9"/>
    <w:rsid w:val="00370C06"/>
    <w:rsid w:val="00370C1E"/>
    <w:rsid w:val="00370E6C"/>
    <w:rsid w:val="00370FCD"/>
    <w:rsid w:val="0037152A"/>
    <w:rsid w:val="0037191E"/>
    <w:rsid w:val="0037199F"/>
    <w:rsid w:val="00371A2E"/>
    <w:rsid w:val="00371A8C"/>
    <w:rsid w:val="00371EED"/>
    <w:rsid w:val="00372063"/>
    <w:rsid w:val="0037232C"/>
    <w:rsid w:val="00372466"/>
    <w:rsid w:val="003724C1"/>
    <w:rsid w:val="00372622"/>
    <w:rsid w:val="003727AD"/>
    <w:rsid w:val="003727F6"/>
    <w:rsid w:val="00372828"/>
    <w:rsid w:val="0037285D"/>
    <w:rsid w:val="0037286C"/>
    <w:rsid w:val="00372B0B"/>
    <w:rsid w:val="00372B1B"/>
    <w:rsid w:val="00372DE2"/>
    <w:rsid w:val="00372E8A"/>
    <w:rsid w:val="00372E8F"/>
    <w:rsid w:val="0037307A"/>
    <w:rsid w:val="003733EA"/>
    <w:rsid w:val="00373555"/>
    <w:rsid w:val="0037363D"/>
    <w:rsid w:val="00373695"/>
    <w:rsid w:val="0037395B"/>
    <w:rsid w:val="00373DBE"/>
    <w:rsid w:val="00373E61"/>
    <w:rsid w:val="00373F5B"/>
    <w:rsid w:val="00373F93"/>
    <w:rsid w:val="003740F8"/>
    <w:rsid w:val="003743DE"/>
    <w:rsid w:val="0037443D"/>
    <w:rsid w:val="00374513"/>
    <w:rsid w:val="0037451A"/>
    <w:rsid w:val="003745BD"/>
    <w:rsid w:val="0037464E"/>
    <w:rsid w:val="00374704"/>
    <w:rsid w:val="003747C8"/>
    <w:rsid w:val="003749A8"/>
    <w:rsid w:val="00374CA0"/>
    <w:rsid w:val="00374CB6"/>
    <w:rsid w:val="00374ED1"/>
    <w:rsid w:val="00374FEB"/>
    <w:rsid w:val="0037516E"/>
    <w:rsid w:val="003751B2"/>
    <w:rsid w:val="0037547E"/>
    <w:rsid w:val="00375E56"/>
    <w:rsid w:val="00376002"/>
    <w:rsid w:val="0037646D"/>
    <w:rsid w:val="003766DB"/>
    <w:rsid w:val="003767AF"/>
    <w:rsid w:val="0037684B"/>
    <w:rsid w:val="00376996"/>
    <w:rsid w:val="00376B19"/>
    <w:rsid w:val="00376CF5"/>
    <w:rsid w:val="00376E59"/>
    <w:rsid w:val="00376F00"/>
    <w:rsid w:val="00376F05"/>
    <w:rsid w:val="00377178"/>
    <w:rsid w:val="003771AB"/>
    <w:rsid w:val="00377225"/>
    <w:rsid w:val="003773CB"/>
    <w:rsid w:val="0037761D"/>
    <w:rsid w:val="00377716"/>
    <w:rsid w:val="00377775"/>
    <w:rsid w:val="00377B69"/>
    <w:rsid w:val="00377BE5"/>
    <w:rsid w:val="00377CB1"/>
    <w:rsid w:val="00377D28"/>
    <w:rsid w:val="00377D42"/>
    <w:rsid w:val="00377E96"/>
    <w:rsid w:val="00377EB3"/>
    <w:rsid w:val="003800DD"/>
    <w:rsid w:val="00380346"/>
    <w:rsid w:val="00380393"/>
    <w:rsid w:val="003803D9"/>
    <w:rsid w:val="00380477"/>
    <w:rsid w:val="003804BB"/>
    <w:rsid w:val="003804C7"/>
    <w:rsid w:val="0038058F"/>
    <w:rsid w:val="00380734"/>
    <w:rsid w:val="0038075E"/>
    <w:rsid w:val="003808C4"/>
    <w:rsid w:val="00380AA4"/>
    <w:rsid w:val="00380B34"/>
    <w:rsid w:val="00380BF2"/>
    <w:rsid w:val="00380DBA"/>
    <w:rsid w:val="00381015"/>
    <w:rsid w:val="003811E0"/>
    <w:rsid w:val="003813C2"/>
    <w:rsid w:val="0038144B"/>
    <w:rsid w:val="003817F9"/>
    <w:rsid w:val="00381A35"/>
    <w:rsid w:val="00381C33"/>
    <w:rsid w:val="00381C59"/>
    <w:rsid w:val="00381CB2"/>
    <w:rsid w:val="00381E2C"/>
    <w:rsid w:val="00381F7E"/>
    <w:rsid w:val="0038201C"/>
    <w:rsid w:val="0038215C"/>
    <w:rsid w:val="00382208"/>
    <w:rsid w:val="0038228C"/>
    <w:rsid w:val="00382735"/>
    <w:rsid w:val="0038285F"/>
    <w:rsid w:val="0038294C"/>
    <w:rsid w:val="00382B3C"/>
    <w:rsid w:val="00382BC5"/>
    <w:rsid w:val="00382BFD"/>
    <w:rsid w:val="00382CE1"/>
    <w:rsid w:val="00382D47"/>
    <w:rsid w:val="00382F66"/>
    <w:rsid w:val="00382FC3"/>
    <w:rsid w:val="0038310F"/>
    <w:rsid w:val="003831A8"/>
    <w:rsid w:val="00383236"/>
    <w:rsid w:val="0038332D"/>
    <w:rsid w:val="003834FA"/>
    <w:rsid w:val="00383554"/>
    <w:rsid w:val="0038367D"/>
    <w:rsid w:val="00383874"/>
    <w:rsid w:val="00383A2E"/>
    <w:rsid w:val="00383B60"/>
    <w:rsid w:val="00383BE5"/>
    <w:rsid w:val="00383C16"/>
    <w:rsid w:val="00383CFF"/>
    <w:rsid w:val="00383D4E"/>
    <w:rsid w:val="0038411C"/>
    <w:rsid w:val="00384140"/>
    <w:rsid w:val="003842B7"/>
    <w:rsid w:val="00384503"/>
    <w:rsid w:val="00384A36"/>
    <w:rsid w:val="00384AD5"/>
    <w:rsid w:val="00384B60"/>
    <w:rsid w:val="00384E19"/>
    <w:rsid w:val="003850AA"/>
    <w:rsid w:val="00385208"/>
    <w:rsid w:val="00385215"/>
    <w:rsid w:val="00385436"/>
    <w:rsid w:val="003855FA"/>
    <w:rsid w:val="003858A4"/>
    <w:rsid w:val="00385D0A"/>
    <w:rsid w:val="00385F9C"/>
    <w:rsid w:val="00385FE1"/>
    <w:rsid w:val="00386331"/>
    <w:rsid w:val="00386334"/>
    <w:rsid w:val="0038637C"/>
    <w:rsid w:val="00386508"/>
    <w:rsid w:val="0038651F"/>
    <w:rsid w:val="003865DB"/>
    <w:rsid w:val="00386775"/>
    <w:rsid w:val="003867F7"/>
    <w:rsid w:val="0038691A"/>
    <w:rsid w:val="00386D8B"/>
    <w:rsid w:val="00386E7D"/>
    <w:rsid w:val="00386FC1"/>
    <w:rsid w:val="00386FD2"/>
    <w:rsid w:val="00387267"/>
    <w:rsid w:val="0038737E"/>
    <w:rsid w:val="00387577"/>
    <w:rsid w:val="00387DD7"/>
    <w:rsid w:val="00387EA3"/>
    <w:rsid w:val="003901D8"/>
    <w:rsid w:val="0039033A"/>
    <w:rsid w:val="0039047D"/>
    <w:rsid w:val="00390676"/>
    <w:rsid w:val="00390779"/>
    <w:rsid w:val="00390894"/>
    <w:rsid w:val="0039093B"/>
    <w:rsid w:val="00390B32"/>
    <w:rsid w:val="00390B44"/>
    <w:rsid w:val="00390C62"/>
    <w:rsid w:val="00390E8B"/>
    <w:rsid w:val="003912A9"/>
    <w:rsid w:val="003912CF"/>
    <w:rsid w:val="00391328"/>
    <w:rsid w:val="003914D6"/>
    <w:rsid w:val="0039160D"/>
    <w:rsid w:val="00391944"/>
    <w:rsid w:val="00391AAE"/>
    <w:rsid w:val="0039209E"/>
    <w:rsid w:val="0039225E"/>
    <w:rsid w:val="00392338"/>
    <w:rsid w:val="00392354"/>
    <w:rsid w:val="00392393"/>
    <w:rsid w:val="003923FE"/>
    <w:rsid w:val="00392444"/>
    <w:rsid w:val="00392575"/>
    <w:rsid w:val="003927CB"/>
    <w:rsid w:val="003929B1"/>
    <w:rsid w:val="00392ACE"/>
    <w:rsid w:val="00392D89"/>
    <w:rsid w:val="00392E02"/>
    <w:rsid w:val="00392E78"/>
    <w:rsid w:val="00392FD8"/>
    <w:rsid w:val="00393037"/>
    <w:rsid w:val="0039340D"/>
    <w:rsid w:val="00393425"/>
    <w:rsid w:val="003936A4"/>
    <w:rsid w:val="003936E4"/>
    <w:rsid w:val="003938DA"/>
    <w:rsid w:val="00393A20"/>
    <w:rsid w:val="00393C79"/>
    <w:rsid w:val="00393D65"/>
    <w:rsid w:val="00393E68"/>
    <w:rsid w:val="00393ED6"/>
    <w:rsid w:val="00393F68"/>
    <w:rsid w:val="00394560"/>
    <w:rsid w:val="00394619"/>
    <w:rsid w:val="003949D3"/>
    <w:rsid w:val="00394B78"/>
    <w:rsid w:val="00394BB7"/>
    <w:rsid w:val="00394E3D"/>
    <w:rsid w:val="00394FD5"/>
    <w:rsid w:val="003950A3"/>
    <w:rsid w:val="003950CA"/>
    <w:rsid w:val="003950EB"/>
    <w:rsid w:val="003950F0"/>
    <w:rsid w:val="0039551A"/>
    <w:rsid w:val="003956C7"/>
    <w:rsid w:val="0039578D"/>
    <w:rsid w:val="00395883"/>
    <w:rsid w:val="003959DD"/>
    <w:rsid w:val="00395D52"/>
    <w:rsid w:val="00395DCD"/>
    <w:rsid w:val="00395E20"/>
    <w:rsid w:val="00395E3A"/>
    <w:rsid w:val="00395F86"/>
    <w:rsid w:val="00395FDD"/>
    <w:rsid w:val="00396046"/>
    <w:rsid w:val="00396107"/>
    <w:rsid w:val="0039611E"/>
    <w:rsid w:val="0039616E"/>
    <w:rsid w:val="00396372"/>
    <w:rsid w:val="0039637E"/>
    <w:rsid w:val="003963E3"/>
    <w:rsid w:val="0039672F"/>
    <w:rsid w:val="0039685F"/>
    <w:rsid w:val="003969E9"/>
    <w:rsid w:val="00396ADC"/>
    <w:rsid w:val="00396D8F"/>
    <w:rsid w:val="00396E73"/>
    <w:rsid w:val="00396ED8"/>
    <w:rsid w:val="0039714C"/>
    <w:rsid w:val="00397229"/>
    <w:rsid w:val="00397487"/>
    <w:rsid w:val="003978F2"/>
    <w:rsid w:val="0039795C"/>
    <w:rsid w:val="00397B1B"/>
    <w:rsid w:val="00397C53"/>
    <w:rsid w:val="00397E9A"/>
    <w:rsid w:val="00397F2A"/>
    <w:rsid w:val="003A0416"/>
    <w:rsid w:val="003A05F7"/>
    <w:rsid w:val="003A0657"/>
    <w:rsid w:val="003A07FE"/>
    <w:rsid w:val="003A09D2"/>
    <w:rsid w:val="003A0A34"/>
    <w:rsid w:val="003A0C27"/>
    <w:rsid w:val="003A0D58"/>
    <w:rsid w:val="003A0DC0"/>
    <w:rsid w:val="003A0DF1"/>
    <w:rsid w:val="003A1041"/>
    <w:rsid w:val="003A105D"/>
    <w:rsid w:val="003A1062"/>
    <w:rsid w:val="003A1102"/>
    <w:rsid w:val="003A12B7"/>
    <w:rsid w:val="003A1338"/>
    <w:rsid w:val="003A1352"/>
    <w:rsid w:val="003A17EB"/>
    <w:rsid w:val="003A17F1"/>
    <w:rsid w:val="003A1B5B"/>
    <w:rsid w:val="003A1B7B"/>
    <w:rsid w:val="003A1D55"/>
    <w:rsid w:val="003A1ED5"/>
    <w:rsid w:val="003A1EEF"/>
    <w:rsid w:val="003A2027"/>
    <w:rsid w:val="003A2075"/>
    <w:rsid w:val="003A208D"/>
    <w:rsid w:val="003A2117"/>
    <w:rsid w:val="003A21E8"/>
    <w:rsid w:val="003A2270"/>
    <w:rsid w:val="003A24E9"/>
    <w:rsid w:val="003A2940"/>
    <w:rsid w:val="003A2A0A"/>
    <w:rsid w:val="003A2B22"/>
    <w:rsid w:val="003A2DBA"/>
    <w:rsid w:val="003A33A7"/>
    <w:rsid w:val="003A36FE"/>
    <w:rsid w:val="003A37F9"/>
    <w:rsid w:val="003A391D"/>
    <w:rsid w:val="003A39A1"/>
    <w:rsid w:val="003A3B0F"/>
    <w:rsid w:val="003A3B4B"/>
    <w:rsid w:val="003A3C68"/>
    <w:rsid w:val="003A3DE8"/>
    <w:rsid w:val="003A3ED4"/>
    <w:rsid w:val="003A3F81"/>
    <w:rsid w:val="003A4019"/>
    <w:rsid w:val="003A415F"/>
    <w:rsid w:val="003A41BA"/>
    <w:rsid w:val="003A429A"/>
    <w:rsid w:val="003A4309"/>
    <w:rsid w:val="003A4588"/>
    <w:rsid w:val="003A49EB"/>
    <w:rsid w:val="003A4BD7"/>
    <w:rsid w:val="003A4BED"/>
    <w:rsid w:val="003A4C79"/>
    <w:rsid w:val="003A4C8F"/>
    <w:rsid w:val="003A4DA6"/>
    <w:rsid w:val="003A4F90"/>
    <w:rsid w:val="003A500E"/>
    <w:rsid w:val="003A5015"/>
    <w:rsid w:val="003A50D7"/>
    <w:rsid w:val="003A54AB"/>
    <w:rsid w:val="003A54DB"/>
    <w:rsid w:val="003A5548"/>
    <w:rsid w:val="003A5BC8"/>
    <w:rsid w:val="003A5CD5"/>
    <w:rsid w:val="003A6152"/>
    <w:rsid w:val="003A6225"/>
    <w:rsid w:val="003A62EF"/>
    <w:rsid w:val="003A6400"/>
    <w:rsid w:val="003A6420"/>
    <w:rsid w:val="003A6483"/>
    <w:rsid w:val="003A6541"/>
    <w:rsid w:val="003A6937"/>
    <w:rsid w:val="003A6B73"/>
    <w:rsid w:val="003A6E5B"/>
    <w:rsid w:val="003A6EBE"/>
    <w:rsid w:val="003A72FF"/>
    <w:rsid w:val="003A7521"/>
    <w:rsid w:val="003A754E"/>
    <w:rsid w:val="003A7C3C"/>
    <w:rsid w:val="003A7C9B"/>
    <w:rsid w:val="003A7CA2"/>
    <w:rsid w:val="003A7EA3"/>
    <w:rsid w:val="003B0065"/>
    <w:rsid w:val="003B0228"/>
    <w:rsid w:val="003B028E"/>
    <w:rsid w:val="003B0569"/>
    <w:rsid w:val="003B0591"/>
    <w:rsid w:val="003B0770"/>
    <w:rsid w:val="003B086D"/>
    <w:rsid w:val="003B0949"/>
    <w:rsid w:val="003B0A07"/>
    <w:rsid w:val="003B0CAE"/>
    <w:rsid w:val="003B0F33"/>
    <w:rsid w:val="003B0F42"/>
    <w:rsid w:val="003B11B5"/>
    <w:rsid w:val="003B140D"/>
    <w:rsid w:val="003B15BE"/>
    <w:rsid w:val="003B15F1"/>
    <w:rsid w:val="003B1860"/>
    <w:rsid w:val="003B19C7"/>
    <w:rsid w:val="003B19FC"/>
    <w:rsid w:val="003B1A1A"/>
    <w:rsid w:val="003B1CE2"/>
    <w:rsid w:val="003B1D34"/>
    <w:rsid w:val="003B1E8F"/>
    <w:rsid w:val="003B1F42"/>
    <w:rsid w:val="003B1FF1"/>
    <w:rsid w:val="003B2120"/>
    <w:rsid w:val="003B2154"/>
    <w:rsid w:val="003B2166"/>
    <w:rsid w:val="003B223E"/>
    <w:rsid w:val="003B249A"/>
    <w:rsid w:val="003B27A0"/>
    <w:rsid w:val="003B297B"/>
    <w:rsid w:val="003B2A4A"/>
    <w:rsid w:val="003B2BDA"/>
    <w:rsid w:val="003B2C6A"/>
    <w:rsid w:val="003B3068"/>
    <w:rsid w:val="003B31C1"/>
    <w:rsid w:val="003B3284"/>
    <w:rsid w:val="003B36DB"/>
    <w:rsid w:val="003B373A"/>
    <w:rsid w:val="003B3960"/>
    <w:rsid w:val="003B396D"/>
    <w:rsid w:val="003B39C0"/>
    <w:rsid w:val="003B3D1F"/>
    <w:rsid w:val="003B421C"/>
    <w:rsid w:val="003B4372"/>
    <w:rsid w:val="003B4645"/>
    <w:rsid w:val="003B466A"/>
    <w:rsid w:val="003B46EB"/>
    <w:rsid w:val="003B4860"/>
    <w:rsid w:val="003B4900"/>
    <w:rsid w:val="003B4922"/>
    <w:rsid w:val="003B4BA5"/>
    <w:rsid w:val="003B4D68"/>
    <w:rsid w:val="003B4DCB"/>
    <w:rsid w:val="003B5176"/>
    <w:rsid w:val="003B5226"/>
    <w:rsid w:val="003B5253"/>
    <w:rsid w:val="003B52BB"/>
    <w:rsid w:val="003B52D7"/>
    <w:rsid w:val="003B53C5"/>
    <w:rsid w:val="003B544F"/>
    <w:rsid w:val="003B559F"/>
    <w:rsid w:val="003B55BB"/>
    <w:rsid w:val="003B580C"/>
    <w:rsid w:val="003B5933"/>
    <w:rsid w:val="003B5A4F"/>
    <w:rsid w:val="003B5B76"/>
    <w:rsid w:val="003B5C94"/>
    <w:rsid w:val="003B5D37"/>
    <w:rsid w:val="003B5D7E"/>
    <w:rsid w:val="003B6441"/>
    <w:rsid w:val="003B6810"/>
    <w:rsid w:val="003B6AA5"/>
    <w:rsid w:val="003B6E56"/>
    <w:rsid w:val="003B7108"/>
    <w:rsid w:val="003B7198"/>
    <w:rsid w:val="003B725C"/>
    <w:rsid w:val="003B73A7"/>
    <w:rsid w:val="003B7B50"/>
    <w:rsid w:val="003B7C6E"/>
    <w:rsid w:val="003B7E8E"/>
    <w:rsid w:val="003C0193"/>
    <w:rsid w:val="003C0267"/>
    <w:rsid w:val="003C02EB"/>
    <w:rsid w:val="003C0615"/>
    <w:rsid w:val="003C0836"/>
    <w:rsid w:val="003C0901"/>
    <w:rsid w:val="003C0AC3"/>
    <w:rsid w:val="003C0AF5"/>
    <w:rsid w:val="003C0AFB"/>
    <w:rsid w:val="003C0EA9"/>
    <w:rsid w:val="003C0EDA"/>
    <w:rsid w:val="003C12C7"/>
    <w:rsid w:val="003C13A4"/>
    <w:rsid w:val="003C1429"/>
    <w:rsid w:val="003C1815"/>
    <w:rsid w:val="003C1BD5"/>
    <w:rsid w:val="003C2171"/>
    <w:rsid w:val="003C2223"/>
    <w:rsid w:val="003C22B1"/>
    <w:rsid w:val="003C2846"/>
    <w:rsid w:val="003C2850"/>
    <w:rsid w:val="003C2A8E"/>
    <w:rsid w:val="003C2C58"/>
    <w:rsid w:val="003C2E90"/>
    <w:rsid w:val="003C3009"/>
    <w:rsid w:val="003C32DB"/>
    <w:rsid w:val="003C32E4"/>
    <w:rsid w:val="003C331C"/>
    <w:rsid w:val="003C3897"/>
    <w:rsid w:val="003C38E0"/>
    <w:rsid w:val="003C3DFE"/>
    <w:rsid w:val="003C3ED1"/>
    <w:rsid w:val="003C3FEA"/>
    <w:rsid w:val="003C4076"/>
    <w:rsid w:val="003C409F"/>
    <w:rsid w:val="003C42E7"/>
    <w:rsid w:val="003C43F2"/>
    <w:rsid w:val="003C4400"/>
    <w:rsid w:val="003C4414"/>
    <w:rsid w:val="003C4512"/>
    <w:rsid w:val="003C4722"/>
    <w:rsid w:val="003C481A"/>
    <w:rsid w:val="003C4DB1"/>
    <w:rsid w:val="003C4EBC"/>
    <w:rsid w:val="003C4F29"/>
    <w:rsid w:val="003C5088"/>
    <w:rsid w:val="003C5121"/>
    <w:rsid w:val="003C51BE"/>
    <w:rsid w:val="003C5367"/>
    <w:rsid w:val="003C54E9"/>
    <w:rsid w:val="003C556D"/>
    <w:rsid w:val="003C55A7"/>
    <w:rsid w:val="003C593C"/>
    <w:rsid w:val="003C5974"/>
    <w:rsid w:val="003C5A51"/>
    <w:rsid w:val="003C6215"/>
    <w:rsid w:val="003C64BD"/>
    <w:rsid w:val="003C6763"/>
    <w:rsid w:val="003C685A"/>
    <w:rsid w:val="003C6A50"/>
    <w:rsid w:val="003C6CD0"/>
    <w:rsid w:val="003C6CE8"/>
    <w:rsid w:val="003C6D04"/>
    <w:rsid w:val="003C6EAC"/>
    <w:rsid w:val="003C6F3A"/>
    <w:rsid w:val="003C6F8C"/>
    <w:rsid w:val="003C72A7"/>
    <w:rsid w:val="003C76CC"/>
    <w:rsid w:val="003C78ED"/>
    <w:rsid w:val="003C79D0"/>
    <w:rsid w:val="003C7A5A"/>
    <w:rsid w:val="003C7A5D"/>
    <w:rsid w:val="003C7D21"/>
    <w:rsid w:val="003C7D55"/>
    <w:rsid w:val="003C7E0C"/>
    <w:rsid w:val="003D009A"/>
    <w:rsid w:val="003D01DA"/>
    <w:rsid w:val="003D01E3"/>
    <w:rsid w:val="003D0208"/>
    <w:rsid w:val="003D03C1"/>
    <w:rsid w:val="003D0437"/>
    <w:rsid w:val="003D0874"/>
    <w:rsid w:val="003D0961"/>
    <w:rsid w:val="003D09CD"/>
    <w:rsid w:val="003D0AF1"/>
    <w:rsid w:val="003D0B44"/>
    <w:rsid w:val="003D0DD3"/>
    <w:rsid w:val="003D0F6C"/>
    <w:rsid w:val="003D0FD2"/>
    <w:rsid w:val="003D1214"/>
    <w:rsid w:val="003D131F"/>
    <w:rsid w:val="003D1340"/>
    <w:rsid w:val="003D1421"/>
    <w:rsid w:val="003D14D7"/>
    <w:rsid w:val="003D15B6"/>
    <w:rsid w:val="003D18AD"/>
    <w:rsid w:val="003D1988"/>
    <w:rsid w:val="003D1CF7"/>
    <w:rsid w:val="003D1FB2"/>
    <w:rsid w:val="003D2118"/>
    <w:rsid w:val="003D2153"/>
    <w:rsid w:val="003D223C"/>
    <w:rsid w:val="003D26E7"/>
    <w:rsid w:val="003D2842"/>
    <w:rsid w:val="003D2A5F"/>
    <w:rsid w:val="003D2B8D"/>
    <w:rsid w:val="003D2B90"/>
    <w:rsid w:val="003D2F1F"/>
    <w:rsid w:val="003D3039"/>
    <w:rsid w:val="003D30E0"/>
    <w:rsid w:val="003D338B"/>
    <w:rsid w:val="003D34B2"/>
    <w:rsid w:val="003D3520"/>
    <w:rsid w:val="003D3837"/>
    <w:rsid w:val="003D39A5"/>
    <w:rsid w:val="003D3BE7"/>
    <w:rsid w:val="003D3BFC"/>
    <w:rsid w:val="003D3C9D"/>
    <w:rsid w:val="003D3D21"/>
    <w:rsid w:val="003D3F72"/>
    <w:rsid w:val="003D3FEC"/>
    <w:rsid w:val="003D40A7"/>
    <w:rsid w:val="003D41B7"/>
    <w:rsid w:val="003D4270"/>
    <w:rsid w:val="003D43D7"/>
    <w:rsid w:val="003D4424"/>
    <w:rsid w:val="003D4781"/>
    <w:rsid w:val="003D48BD"/>
    <w:rsid w:val="003D4B83"/>
    <w:rsid w:val="003D4BF9"/>
    <w:rsid w:val="003D4E6E"/>
    <w:rsid w:val="003D4EA8"/>
    <w:rsid w:val="003D4EE6"/>
    <w:rsid w:val="003D53BD"/>
    <w:rsid w:val="003D558D"/>
    <w:rsid w:val="003D5AA6"/>
    <w:rsid w:val="003D5C99"/>
    <w:rsid w:val="003D5CE9"/>
    <w:rsid w:val="003D5D41"/>
    <w:rsid w:val="003D61BB"/>
    <w:rsid w:val="003D620C"/>
    <w:rsid w:val="003D66CB"/>
    <w:rsid w:val="003D66DE"/>
    <w:rsid w:val="003D675C"/>
    <w:rsid w:val="003D6AEB"/>
    <w:rsid w:val="003D6C4D"/>
    <w:rsid w:val="003D6D5C"/>
    <w:rsid w:val="003D6D7D"/>
    <w:rsid w:val="003D6F47"/>
    <w:rsid w:val="003D6FA2"/>
    <w:rsid w:val="003D7178"/>
    <w:rsid w:val="003D73C6"/>
    <w:rsid w:val="003D747E"/>
    <w:rsid w:val="003D775F"/>
    <w:rsid w:val="003D77C0"/>
    <w:rsid w:val="003D785B"/>
    <w:rsid w:val="003D7BA2"/>
    <w:rsid w:val="003D7FF1"/>
    <w:rsid w:val="003E0101"/>
    <w:rsid w:val="003E027B"/>
    <w:rsid w:val="003E0353"/>
    <w:rsid w:val="003E04BA"/>
    <w:rsid w:val="003E04FA"/>
    <w:rsid w:val="003E06F1"/>
    <w:rsid w:val="003E07AF"/>
    <w:rsid w:val="003E0BC6"/>
    <w:rsid w:val="003E0BD4"/>
    <w:rsid w:val="003E0CC7"/>
    <w:rsid w:val="003E0E27"/>
    <w:rsid w:val="003E108C"/>
    <w:rsid w:val="003E123B"/>
    <w:rsid w:val="003E1273"/>
    <w:rsid w:val="003E15A6"/>
    <w:rsid w:val="003E15C1"/>
    <w:rsid w:val="003E182D"/>
    <w:rsid w:val="003E1973"/>
    <w:rsid w:val="003E1B84"/>
    <w:rsid w:val="003E2042"/>
    <w:rsid w:val="003E2058"/>
    <w:rsid w:val="003E225F"/>
    <w:rsid w:val="003E2595"/>
    <w:rsid w:val="003E2738"/>
    <w:rsid w:val="003E275C"/>
    <w:rsid w:val="003E27AF"/>
    <w:rsid w:val="003E281C"/>
    <w:rsid w:val="003E296E"/>
    <w:rsid w:val="003E29BF"/>
    <w:rsid w:val="003E29E1"/>
    <w:rsid w:val="003E2BBA"/>
    <w:rsid w:val="003E2C72"/>
    <w:rsid w:val="003E2C7A"/>
    <w:rsid w:val="003E2EC2"/>
    <w:rsid w:val="003E2EF4"/>
    <w:rsid w:val="003E3023"/>
    <w:rsid w:val="003E3231"/>
    <w:rsid w:val="003E3293"/>
    <w:rsid w:val="003E33ED"/>
    <w:rsid w:val="003E357D"/>
    <w:rsid w:val="003E3666"/>
    <w:rsid w:val="003E36DF"/>
    <w:rsid w:val="003E3738"/>
    <w:rsid w:val="003E383B"/>
    <w:rsid w:val="003E38C7"/>
    <w:rsid w:val="003E3999"/>
    <w:rsid w:val="003E3A91"/>
    <w:rsid w:val="003E3F7D"/>
    <w:rsid w:val="003E3FC7"/>
    <w:rsid w:val="003E431B"/>
    <w:rsid w:val="003E4788"/>
    <w:rsid w:val="003E487C"/>
    <w:rsid w:val="003E497E"/>
    <w:rsid w:val="003E4A63"/>
    <w:rsid w:val="003E4C87"/>
    <w:rsid w:val="003E4D85"/>
    <w:rsid w:val="003E4F15"/>
    <w:rsid w:val="003E4F50"/>
    <w:rsid w:val="003E5177"/>
    <w:rsid w:val="003E52E1"/>
    <w:rsid w:val="003E5310"/>
    <w:rsid w:val="003E5364"/>
    <w:rsid w:val="003E53EF"/>
    <w:rsid w:val="003E5430"/>
    <w:rsid w:val="003E5A05"/>
    <w:rsid w:val="003E5AD4"/>
    <w:rsid w:val="003E5D77"/>
    <w:rsid w:val="003E5F0D"/>
    <w:rsid w:val="003E5FAB"/>
    <w:rsid w:val="003E6247"/>
    <w:rsid w:val="003E6719"/>
    <w:rsid w:val="003E6BDE"/>
    <w:rsid w:val="003E6F0A"/>
    <w:rsid w:val="003E7023"/>
    <w:rsid w:val="003E710F"/>
    <w:rsid w:val="003E72D2"/>
    <w:rsid w:val="003E72EB"/>
    <w:rsid w:val="003E73BB"/>
    <w:rsid w:val="003E73C3"/>
    <w:rsid w:val="003E73E3"/>
    <w:rsid w:val="003E7700"/>
    <w:rsid w:val="003E794D"/>
    <w:rsid w:val="003E7A53"/>
    <w:rsid w:val="003E7DE4"/>
    <w:rsid w:val="003E7F02"/>
    <w:rsid w:val="003F002B"/>
    <w:rsid w:val="003F00C4"/>
    <w:rsid w:val="003F0121"/>
    <w:rsid w:val="003F0173"/>
    <w:rsid w:val="003F01F5"/>
    <w:rsid w:val="003F02C9"/>
    <w:rsid w:val="003F040E"/>
    <w:rsid w:val="003F048F"/>
    <w:rsid w:val="003F05A3"/>
    <w:rsid w:val="003F05B5"/>
    <w:rsid w:val="003F0639"/>
    <w:rsid w:val="003F06AA"/>
    <w:rsid w:val="003F08F5"/>
    <w:rsid w:val="003F095C"/>
    <w:rsid w:val="003F0976"/>
    <w:rsid w:val="003F09EB"/>
    <w:rsid w:val="003F0B8E"/>
    <w:rsid w:val="003F0C01"/>
    <w:rsid w:val="003F0C27"/>
    <w:rsid w:val="003F0E6F"/>
    <w:rsid w:val="003F0F26"/>
    <w:rsid w:val="003F1015"/>
    <w:rsid w:val="003F13AA"/>
    <w:rsid w:val="003F169B"/>
    <w:rsid w:val="003F1C2E"/>
    <w:rsid w:val="003F1E14"/>
    <w:rsid w:val="003F1E67"/>
    <w:rsid w:val="003F1EF4"/>
    <w:rsid w:val="003F2074"/>
    <w:rsid w:val="003F211D"/>
    <w:rsid w:val="003F21A7"/>
    <w:rsid w:val="003F21E6"/>
    <w:rsid w:val="003F2387"/>
    <w:rsid w:val="003F24F5"/>
    <w:rsid w:val="003F26E8"/>
    <w:rsid w:val="003F2957"/>
    <w:rsid w:val="003F29D1"/>
    <w:rsid w:val="003F2C66"/>
    <w:rsid w:val="003F2CCE"/>
    <w:rsid w:val="003F2D56"/>
    <w:rsid w:val="003F2F0A"/>
    <w:rsid w:val="003F3039"/>
    <w:rsid w:val="003F32A1"/>
    <w:rsid w:val="003F331B"/>
    <w:rsid w:val="003F343F"/>
    <w:rsid w:val="003F3878"/>
    <w:rsid w:val="003F38E9"/>
    <w:rsid w:val="003F38F2"/>
    <w:rsid w:val="003F39FB"/>
    <w:rsid w:val="003F3CCD"/>
    <w:rsid w:val="003F3D27"/>
    <w:rsid w:val="003F40C0"/>
    <w:rsid w:val="003F40CC"/>
    <w:rsid w:val="003F4180"/>
    <w:rsid w:val="003F41F2"/>
    <w:rsid w:val="003F4292"/>
    <w:rsid w:val="003F42BA"/>
    <w:rsid w:val="003F43BE"/>
    <w:rsid w:val="003F4481"/>
    <w:rsid w:val="003F4B67"/>
    <w:rsid w:val="003F4C3B"/>
    <w:rsid w:val="003F4D6A"/>
    <w:rsid w:val="003F4EB9"/>
    <w:rsid w:val="003F4FB1"/>
    <w:rsid w:val="003F50ED"/>
    <w:rsid w:val="003F5290"/>
    <w:rsid w:val="003F5632"/>
    <w:rsid w:val="003F59F0"/>
    <w:rsid w:val="003F5AC3"/>
    <w:rsid w:val="003F5BC2"/>
    <w:rsid w:val="003F5FF9"/>
    <w:rsid w:val="003F6505"/>
    <w:rsid w:val="003F6513"/>
    <w:rsid w:val="003F6551"/>
    <w:rsid w:val="003F667F"/>
    <w:rsid w:val="003F66F6"/>
    <w:rsid w:val="003F6708"/>
    <w:rsid w:val="003F6980"/>
    <w:rsid w:val="003F6A87"/>
    <w:rsid w:val="003F6DC0"/>
    <w:rsid w:val="003F6F19"/>
    <w:rsid w:val="003F74F3"/>
    <w:rsid w:val="003F75FF"/>
    <w:rsid w:val="003F764C"/>
    <w:rsid w:val="003F7669"/>
    <w:rsid w:val="003F76D7"/>
    <w:rsid w:val="003F77FD"/>
    <w:rsid w:val="003F7855"/>
    <w:rsid w:val="003F7993"/>
    <w:rsid w:val="00400065"/>
    <w:rsid w:val="004000DF"/>
    <w:rsid w:val="0040042F"/>
    <w:rsid w:val="00400585"/>
    <w:rsid w:val="0040075E"/>
    <w:rsid w:val="00400941"/>
    <w:rsid w:val="00400A7C"/>
    <w:rsid w:val="00400B27"/>
    <w:rsid w:val="00400ECD"/>
    <w:rsid w:val="0040156B"/>
    <w:rsid w:val="0040167A"/>
    <w:rsid w:val="00401844"/>
    <w:rsid w:val="004018D5"/>
    <w:rsid w:val="0040192C"/>
    <w:rsid w:val="00401933"/>
    <w:rsid w:val="00401AA3"/>
    <w:rsid w:val="00401C13"/>
    <w:rsid w:val="00401DE9"/>
    <w:rsid w:val="00402059"/>
    <w:rsid w:val="004022E8"/>
    <w:rsid w:val="0040240C"/>
    <w:rsid w:val="004025D7"/>
    <w:rsid w:val="0040261A"/>
    <w:rsid w:val="0040271D"/>
    <w:rsid w:val="00402730"/>
    <w:rsid w:val="00402D0E"/>
    <w:rsid w:val="00402E25"/>
    <w:rsid w:val="00402E26"/>
    <w:rsid w:val="00402E52"/>
    <w:rsid w:val="00402E92"/>
    <w:rsid w:val="00402F4B"/>
    <w:rsid w:val="00403137"/>
    <w:rsid w:val="00403172"/>
    <w:rsid w:val="004031A3"/>
    <w:rsid w:val="004031E5"/>
    <w:rsid w:val="004036E2"/>
    <w:rsid w:val="004038C7"/>
    <w:rsid w:val="004038E2"/>
    <w:rsid w:val="004038FB"/>
    <w:rsid w:val="00403A29"/>
    <w:rsid w:val="00404016"/>
    <w:rsid w:val="00404017"/>
    <w:rsid w:val="00404026"/>
    <w:rsid w:val="00404157"/>
    <w:rsid w:val="004041D9"/>
    <w:rsid w:val="00404259"/>
    <w:rsid w:val="00404340"/>
    <w:rsid w:val="004044F6"/>
    <w:rsid w:val="00404696"/>
    <w:rsid w:val="004048A3"/>
    <w:rsid w:val="00404AD9"/>
    <w:rsid w:val="00404B67"/>
    <w:rsid w:val="00404C5D"/>
    <w:rsid w:val="00404CE9"/>
    <w:rsid w:val="00404CF1"/>
    <w:rsid w:val="00404D05"/>
    <w:rsid w:val="00404E37"/>
    <w:rsid w:val="0040505C"/>
    <w:rsid w:val="00405101"/>
    <w:rsid w:val="004051EE"/>
    <w:rsid w:val="00405921"/>
    <w:rsid w:val="0040593B"/>
    <w:rsid w:val="00405BB0"/>
    <w:rsid w:val="00405C7D"/>
    <w:rsid w:val="00405E52"/>
    <w:rsid w:val="00405ED1"/>
    <w:rsid w:val="00405EE8"/>
    <w:rsid w:val="00406068"/>
    <w:rsid w:val="00406118"/>
    <w:rsid w:val="00406152"/>
    <w:rsid w:val="004062CA"/>
    <w:rsid w:val="0040641C"/>
    <w:rsid w:val="00406510"/>
    <w:rsid w:val="00406668"/>
    <w:rsid w:val="004067AA"/>
    <w:rsid w:val="00406A94"/>
    <w:rsid w:val="00406C07"/>
    <w:rsid w:val="00406C54"/>
    <w:rsid w:val="00407058"/>
    <w:rsid w:val="00407329"/>
    <w:rsid w:val="0040734E"/>
    <w:rsid w:val="004075F5"/>
    <w:rsid w:val="004077A0"/>
    <w:rsid w:val="004077DD"/>
    <w:rsid w:val="0040786E"/>
    <w:rsid w:val="004078AA"/>
    <w:rsid w:val="00407B3C"/>
    <w:rsid w:val="00407BDF"/>
    <w:rsid w:val="00407C7E"/>
    <w:rsid w:val="00407F42"/>
    <w:rsid w:val="00407F8E"/>
    <w:rsid w:val="00407FDF"/>
    <w:rsid w:val="004100CF"/>
    <w:rsid w:val="0041046E"/>
    <w:rsid w:val="0041054B"/>
    <w:rsid w:val="004105AF"/>
    <w:rsid w:val="004106B4"/>
    <w:rsid w:val="00410737"/>
    <w:rsid w:val="00410929"/>
    <w:rsid w:val="0041098F"/>
    <w:rsid w:val="00410C5C"/>
    <w:rsid w:val="00410E70"/>
    <w:rsid w:val="00410FB1"/>
    <w:rsid w:val="00411171"/>
    <w:rsid w:val="0041145A"/>
    <w:rsid w:val="004114FB"/>
    <w:rsid w:val="0041167D"/>
    <w:rsid w:val="004116B2"/>
    <w:rsid w:val="00411739"/>
    <w:rsid w:val="004117A8"/>
    <w:rsid w:val="004119FE"/>
    <w:rsid w:val="00411A5D"/>
    <w:rsid w:val="00411FF4"/>
    <w:rsid w:val="00412013"/>
    <w:rsid w:val="0041211A"/>
    <w:rsid w:val="0041211C"/>
    <w:rsid w:val="0041212B"/>
    <w:rsid w:val="004121BD"/>
    <w:rsid w:val="004121C3"/>
    <w:rsid w:val="004122C8"/>
    <w:rsid w:val="00412939"/>
    <w:rsid w:val="00412B8E"/>
    <w:rsid w:val="00412DC0"/>
    <w:rsid w:val="00412E41"/>
    <w:rsid w:val="00412E6A"/>
    <w:rsid w:val="00412FDB"/>
    <w:rsid w:val="004133BF"/>
    <w:rsid w:val="0041343D"/>
    <w:rsid w:val="004139AD"/>
    <w:rsid w:val="00413B52"/>
    <w:rsid w:val="00413D03"/>
    <w:rsid w:val="00413F0A"/>
    <w:rsid w:val="00413F5D"/>
    <w:rsid w:val="00414024"/>
    <w:rsid w:val="004141F6"/>
    <w:rsid w:val="00414274"/>
    <w:rsid w:val="00414634"/>
    <w:rsid w:val="00414872"/>
    <w:rsid w:val="00414874"/>
    <w:rsid w:val="004149D6"/>
    <w:rsid w:val="00414A80"/>
    <w:rsid w:val="00414E63"/>
    <w:rsid w:val="00414F25"/>
    <w:rsid w:val="004151F3"/>
    <w:rsid w:val="004152B6"/>
    <w:rsid w:val="0041554D"/>
    <w:rsid w:val="0041560F"/>
    <w:rsid w:val="0041579D"/>
    <w:rsid w:val="00415B61"/>
    <w:rsid w:val="004162AD"/>
    <w:rsid w:val="00416318"/>
    <w:rsid w:val="0041653E"/>
    <w:rsid w:val="004166F4"/>
    <w:rsid w:val="004167AD"/>
    <w:rsid w:val="00416A70"/>
    <w:rsid w:val="00416AFB"/>
    <w:rsid w:val="00416B9A"/>
    <w:rsid w:val="00416CF9"/>
    <w:rsid w:val="00417040"/>
    <w:rsid w:val="004171E1"/>
    <w:rsid w:val="004173A2"/>
    <w:rsid w:val="004173FF"/>
    <w:rsid w:val="004174F0"/>
    <w:rsid w:val="004177DA"/>
    <w:rsid w:val="004177DD"/>
    <w:rsid w:val="004177FA"/>
    <w:rsid w:val="00417A4B"/>
    <w:rsid w:val="00417DFB"/>
    <w:rsid w:val="00417E9E"/>
    <w:rsid w:val="00420176"/>
    <w:rsid w:val="004201D0"/>
    <w:rsid w:val="0042021A"/>
    <w:rsid w:val="00420242"/>
    <w:rsid w:val="004202F8"/>
    <w:rsid w:val="00420604"/>
    <w:rsid w:val="0042064F"/>
    <w:rsid w:val="004206BE"/>
    <w:rsid w:val="00420729"/>
    <w:rsid w:val="004208E1"/>
    <w:rsid w:val="00420A9B"/>
    <w:rsid w:val="00420D17"/>
    <w:rsid w:val="00420E11"/>
    <w:rsid w:val="00420E85"/>
    <w:rsid w:val="00421357"/>
    <w:rsid w:val="0042137A"/>
    <w:rsid w:val="0042158F"/>
    <w:rsid w:val="00421907"/>
    <w:rsid w:val="00421B4F"/>
    <w:rsid w:val="00421B76"/>
    <w:rsid w:val="00421D03"/>
    <w:rsid w:val="00421DBB"/>
    <w:rsid w:val="004220D0"/>
    <w:rsid w:val="00422279"/>
    <w:rsid w:val="0042248B"/>
    <w:rsid w:val="004224B1"/>
    <w:rsid w:val="004227F1"/>
    <w:rsid w:val="004229E8"/>
    <w:rsid w:val="00422B1C"/>
    <w:rsid w:val="00422B91"/>
    <w:rsid w:val="00422C4E"/>
    <w:rsid w:val="00422F17"/>
    <w:rsid w:val="00422FD4"/>
    <w:rsid w:val="00423125"/>
    <w:rsid w:val="004238CF"/>
    <w:rsid w:val="00423912"/>
    <w:rsid w:val="00423982"/>
    <w:rsid w:val="00423B9D"/>
    <w:rsid w:val="00423C28"/>
    <w:rsid w:val="00423C5D"/>
    <w:rsid w:val="00423EBA"/>
    <w:rsid w:val="00424145"/>
    <w:rsid w:val="00424303"/>
    <w:rsid w:val="00424342"/>
    <w:rsid w:val="004245FF"/>
    <w:rsid w:val="00424612"/>
    <w:rsid w:val="004248A5"/>
    <w:rsid w:val="00424A93"/>
    <w:rsid w:val="00424C49"/>
    <w:rsid w:val="00424D38"/>
    <w:rsid w:val="00424E31"/>
    <w:rsid w:val="00425020"/>
    <w:rsid w:val="00425112"/>
    <w:rsid w:val="0042511E"/>
    <w:rsid w:val="00425161"/>
    <w:rsid w:val="00425278"/>
    <w:rsid w:val="00425419"/>
    <w:rsid w:val="0042546C"/>
    <w:rsid w:val="0042556D"/>
    <w:rsid w:val="00425604"/>
    <w:rsid w:val="004256E8"/>
    <w:rsid w:val="004258F9"/>
    <w:rsid w:val="004259CE"/>
    <w:rsid w:val="00425A6F"/>
    <w:rsid w:val="00425ACD"/>
    <w:rsid w:val="00425CC1"/>
    <w:rsid w:val="00425CCC"/>
    <w:rsid w:val="00425D32"/>
    <w:rsid w:val="00425D95"/>
    <w:rsid w:val="00425E7E"/>
    <w:rsid w:val="00425F3D"/>
    <w:rsid w:val="004264C9"/>
    <w:rsid w:val="00426634"/>
    <w:rsid w:val="00426A35"/>
    <w:rsid w:val="00426C0F"/>
    <w:rsid w:val="00426E0F"/>
    <w:rsid w:val="00426F5D"/>
    <w:rsid w:val="00426F66"/>
    <w:rsid w:val="00426FA1"/>
    <w:rsid w:val="004272E2"/>
    <w:rsid w:val="0042763E"/>
    <w:rsid w:val="00427662"/>
    <w:rsid w:val="00427675"/>
    <w:rsid w:val="004276C8"/>
    <w:rsid w:val="00427722"/>
    <w:rsid w:val="004278C3"/>
    <w:rsid w:val="00427960"/>
    <w:rsid w:val="004279CF"/>
    <w:rsid w:val="00427E1F"/>
    <w:rsid w:val="00430032"/>
    <w:rsid w:val="0043028B"/>
    <w:rsid w:val="00430370"/>
    <w:rsid w:val="004303CD"/>
    <w:rsid w:val="00430625"/>
    <w:rsid w:val="00430A06"/>
    <w:rsid w:val="00430A88"/>
    <w:rsid w:val="00430B2E"/>
    <w:rsid w:val="00430F89"/>
    <w:rsid w:val="00431029"/>
    <w:rsid w:val="0043150E"/>
    <w:rsid w:val="00431591"/>
    <w:rsid w:val="004315EF"/>
    <w:rsid w:val="004319D2"/>
    <w:rsid w:val="00431A32"/>
    <w:rsid w:val="00431E6C"/>
    <w:rsid w:val="0043200C"/>
    <w:rsid w:val="00432023"/>
    <w:rsid w:val="004320D7"/>
    <w:rsid w:val="004321FD"/>
    <w:rsid w:val="0043237A"/>
    <w:rsid w:val="004323EA"/>
    <w:rsid w:val="004326C1"/>
    <w:rsid w:val="00432843"/>
    <w:rsid w:val="0043295B"/>
    <w:rsid w:val="00432B38"/>
    <w:rsid w:val="00432C2E"/>
    <w:rsid w:val="00432C4A"/>
    <w:rsid w:val="00432CA2"/>
    <w:rsid w:val="0043309B"/>
    <w:rsid w:val="004330A4"/>
    <w:rsid w:val="0043316A"/>
    <w:rsid w:val="0043317E"/>
    <w:rsid w:val="00433332"/>
    <w:rsid w:val="004336C5"/>
    <w:rsid w:val="004338D7"/>
    <w:rsid w:val="00433A24"/>
    <w:rsid w:val="00433A79"/>
    <w:rsid w:val="00433B08"/>
    <w:rsid w:val="00433EA0"/>
    <w:rsid w:val="00434126"/>
    <w:rsid w:val="00434272"/>
    <w:rsid w:val="00434529"/>
    <w:rsid w:val="0043457E"/>
    <w:rsid w:val="0043470E"/>
    <w:rsid w:val="00434730"/>
    <w:rsid w:val="004347FD"/>
    <w:rsid w:val="004348FD"/>
    <w:rsid w:val="00434995"/>
    <w:rsid w:val="00434B53"/>
    <w:rsid w:val="00434C12"/>
    <w:rsid w:val="00434CD5"/>
    <w:rsid w:val="00434E8F"/>
    <w:rsid w:val="00434EA8"/>
    <w:rsid w:val="004351C8"/>
    <w:rsid w:val="00435269"/>
    <w:rsid w:val="00435380"/>
    <w:rsid w:val="0043539F"/>
    <w:rsid w:val="00435519"/>
    <w:rsid w:val="0043599D"/>
    <w:rsid w:val="004359D8"/>
    <w:rsid w:val="00435A12"/>
    <w:rsid w:val="00435B45"/>
    <w:rsid w:val="00435FC8"/>
    <w:rsid w:val="004360AD"/>
    <w:rsid w:val="0043614C"/>
    <w:rsid w:val="004361F1"/>
    <w:rsid w:val="004363B8"/>
    <w:rsid w:val="00436465"/>
    <w:rsid w:val="004368C3"/>
    <w:rsid w:val="004369CF"/>
    <w:rsid w:val="00436AEE"/>
    <w:rsid w:val="00436B05"/>
    <w:rsid w:val="0043766D"/>
    <w:rsid w:val="0043793B"/>
    <w:rsid w:val="0043793E"/>
    <w:rsid w:val="00437A7B"/>
    <w:rsid w:val="00437C18"/>
    <w:rsid w:val="00437C49"/>
    <w:rsid w:val="00437DE2"/>
    <w:rsid w:val="00437FFC"/>
    <w:rsid w:val="004401B9"/>
    <w:rsid w:val="0044022D"/>
    <w:rsid w:val="00440474"/>
    <w:rsid w:val="0044058F"/>
    <w:rsid w:val="00440770"/>
    <w:rsid w:val="004407DE"/>
    <w:rsid w:val="00440849"/>
    <w:rsid w:val="004408EE"/>
    <w:rsid w:val="00440A59"/>
    <w:rsid w:val="00440BA9"/>
    <w:rsid w:val="00440DA1"/>
    <w:rsid w:val="00440F85"/>
    <w:rsid w:val="0044128C"/>
    <w:rsid w:val="0044144D"/>
    <w:rsid w:val="00441578"/>
    <w:rsid w:val="00441825"/>
    <w:rsid w:val="004419AF"/>
    <w:rsid w:val="00441A84"/>
    <w:rsid w:val="00441B80"/>
    <w:rsid w:val="00441E5C"/>
    <w:rsid w:val="0044214D"/>
    <w:rsid w:val="004422B9"/>
    <w:rsid w:val="00442503"/>
    <w:rsid w:val="004426EC"/>
    <w:rsid w:val="00442972"/>
    <w:rsid w:val="00443032"/>
    <w:rsid w:val="0044336B"/>
    <w:rsid w:val="004433D6"/>
    <w:rsid w:val="00443522"/>
    <w:rsid w:val="0044358E"/>
    <w:rsid w:val="00443AEB"/>
    <w:rsid w:val="00443BDB"/>
    <w:rsid w:val="00443BEE"/>
    <w:rsid w:val="00443D69"/>
    <w:rsid w:val="00443DC6"/>
    <w:rsid w:val="00443E3B"/>
    <w:rsid w:val="00444228"/>
    <w:rsid w:val="004443BB"/>
    <w:rsid w:val="00444470"/>
    <w:rsid w:val="00444503"/>
    <w:rsid w:val="004445FE"/>
    <w:rsid w:val="004447FC"/>
    <w:rsid w:val="0044499F"/>
    <w:rsid w:val="00444B39"/>
    <w:rsid w:val="00444B4F"/>
    <w:rsid w:val="00444E85"/>
    <w:rsid w:val="00444F7B"/>
    <w:rsid w:val="00445050"/>
    <w:rsid w:val="004450CC"/>
    <w:rsid w:val="0044567F"/>
    <w:rsid w:val="00445900"/>
    <w:rsid w:val="00445A09"/>
    <w:rsid w:val="00445A28"/>
    <w:rsid w:val="00445AB7"/>
    <w:rsid w:val="00445B06"/>
    <w:rsid w:val="00445F10"/>
    <w:rsid w:val="00445FC0"/>
    <w:rsid w:val="00445FEE"/>
    <w:rsid w:val="00446024"/>
    <w:rsid w:val="00446051"/>
    <w:rsid w:val="00446229"/>
    <w:rsid w:val="00446235"/>
    <w:rsid w:val="0044624F"/>
    <w:rsid w:val="004465CC"/>
    <w:rsid w:val="004465EF"/>
    <w:rsid w:val="004465F5"/>
    <w:rsid w:val="00446625"/>
    <w:rsid w:val="00446AE2"/>
    <w:rsid w:val="00446BD2"/>
    <w:rsid w:val="00446D2E"/>
    <w:rsid w:val="0044724B"/>
    <w:rsid w:val="004472A9"/>
    <w:rsid w:val="004472E0"/>
    <w:rsid w:val="0044750E"/>
    <w:rsid w:val="0044779C"/>
    <w:rsid w:val="00447D92"/>
    <w:rsid w:val="00447EDA"/>
    <w:rsid w:val="00447F51"/>
    <w:rsid w:val="00450876"/>
    <w:rsid w:val="004508D8"/>
    <w:rsid w:val="00450BF5"/>
    <w:rsid w:val="00450DB4"/>
    <w:rsid w:val="0045108C"/>
    <w:rsid w:val="004511AF"/>
    <w:rsid w:val="004511B3"/>
    <w:rsid w:val="00451445"/>
    <w:rsid w:val="0045163C"/>
    <w:rsid w:val="004517A7"/>
    <w:rsid w:val="004518B9"/>
    <w:rsid w:val="004518E8"/>
    <w:rsid w:val="00451B7C"/>
    <w:rsid w:val="00451C76"/>
    <w:rsid w:val="00451D8C"/>
    <w:rsid w:val="0045201F"/>
    <w:rsid w:val="004521CD"/>
    <w:rsid w:val="00452283"/>
    <w:rsid w:val="004522CE"/>
    <w:rsid w:val="00452415"/>
    <w:rsid w:val="004525AD"/>
    <w:rsid w:val="004525E5"/>
    <w:rsid w:val="00452A50"/>
    <w:rsid w:val="00452A63"/>
    <w:rsid w:val="00452C36"/>
    <w:rsid w:val="00452E03"/>
    <w:rsid w:val="00452E9C"/>
    <w:rsid w:val="0045314E"/>
    <w:rsid w:val="00453261"/>
    <w:rsid w:val="0045370E"/>
    <w:rsid w:val="00453854"/>
    <w:rsid w:val="00453990"/>
    <w:rsid w:val="00453B57"/>
    <w:rsid w:val="00453CCF"/>
    <w:rsid w:val="00453E9E"/>
    <w:rsid w:val="00453F0D"/>
    <w:rsid w:val="0045415B"/>
    <w:rsid w:val="00454374"/>
    <w:rsid w:val="004547D8"/>
    <w:rsid w:val="004547F8"/>
    <w:rsid w:val="00454A90"/>
    <w:rsid w:val="00454B73"/>
    <w:rsid w:val="00454BED"/>
    <w:rsid w:val="00454C19"/>
    <w:rsid w:val="00454C71"/>
    <w:rsid w:val="00454DAF"/>
    <w:rsid w:val="00454E0F"/>
    <w:rsid w:val="00454E38"/>
    <w:rsid w:val="00454E84"/>
    <w:rsid w:val="00454EF1"/>
    <w:rsid w:val="0045508D"/>
    <w:rsid w:val="0045534C"/>
    <w:rsid w:val="004553DB"/>
    <w:rsid w:val="00455879"/>
    <w:rsid w:val="00455AE1"/>
    <w:rsid w:val="00455B31"/>
    <w:rsid w:val="00455E0D"/>
    <w:rsid w:val="00455E44"/>
    <w:rsid w:val="00456362"/>
    <w:rsid w:val="00456522"/>
    <w:rsid w:val="00456578"/>
    <w:rsid w:val="004566C1"/>
    <w:rsid w:val="00456704"/>
    <w:rsid w:val="004568E7"/>
    <w:rsid w:val="00456943"/>
    <w:rsid w:val="0045695D"/>
    <w:rsid w:val="004569BE"/>
    <w:rsid w:val="00456A33"/>
    <w:rsid w:val="00456BC0"/>
    <w:rsid w:val="0045709A"/>
    <w:rsid w:val="00457175"/>
    <w:rsid w:val="004571B1"/>
    <w:rsid w:val="00457313"/>
    <w:rsid w:val="004574A6"/>
    <w:rsid w:val="004575C3"/>
    <w:rsid w:val="0045776C"/>
    <w:rsid w:val="004577AA"/>
    <w:rsid w:val="004578D0"/>
    <w:rsid w:val="00457C12"/>
    <w:rsid w:val="00457D77"/>
    <w:rsid w:val="00457F9A"/>
    <w:rsid w:val="00460195"/>
    <w:rsid w:val="004603A2"/>
    <w:rsid w:val="0046049D"/>
    <w:rsid w:val="0046083C"/>
    <w:rsid w:val="00460AFC"/>
    <w:rsid w:val="00460F0B"/>
    <w:rsid w:val="00460F78"/>
    <w:rsid w:val="00461231"/>
    <w:rsid w:val="0046153B"/>
    <w:rsid w:val="00461566"/>
    <w:rsid w:val="004619E7"/>
    <w:rsid w:val="00461BB4"/>
    <w:rsid w:val="00461C92"/>
    <w:rsid w:val="00461C9B"/>
    <w:rsid w:val="00461DF2"/>
    <w:rsid w:val="004623FB"/>
    <w:rsid w:val="004626D0"/>
    <w:rsid w:val="0046287F"/>
    <w:rsid w:val="00462901"/>
    <w:rsid w:val="004629D6"/>
    <w:rsid w:val="00462B96"/>
    <w:rsid w:val="00462CCB"/>
    <w:rsid w:val="00462E4A"/>
    <w:rsid w:val="00462ECC"/>
    <w:rsid w:val="00462EF7"/>
    <w:rsid w:val="00462F9A"/>
    <w:rsid w:val="00462FDA"/>
    <w:rsid w:val="0046333B"/>
    <w:rsid w:val="00463349"/>
    <w:rsid w:val="0046336A"/>
    <w:rsid w:val="004637DC"/>
    <w:rsid w:val="00463835"/>
    <w:rsid w:val="00463DB5"/>
    <w:rsid w:val="00463F28"/>
    <w:rsid w:val="0046416D"/>
    <w:rsid w:val="004641A9"/>
    <w:rsid w:val="004643A8"/>
    <w:rsid w:val="0046440D"/>
    <w:rsid w:val="004645A8"/>
    <w:rsid w:val="004645DC"/>
    <w:rsid w:val="0046475A"/>
    <w:rsid w:val="00464C9F"/>
    <w:rsid w:val="00464CE3"/>
    <w:rsid w:val="00464F68"/>
    <w:rsid w:val="00464FC0"/>
    <w:rsid w:val="004650C0"/>
    <w:rsid w:val="00465192"/>
    <w:rsid w:val="004654E0"/>
    <w:rsid w:val="004656DB"/>
    <w:rsid w:val="004656E3"/>
    <w:rsid w:val="00465933"/>
    <w:rsid w:val="00465ABD"/>
    <w:rsid w:val="00465B12"/>
    <w:rsid w:val="00465C18"/>
    <w:rsid w:val="00465C84"/>
    <w:rsid w:val="00465D8E"/>
    <w:rsid w:val="00465EC3"/>
    <w:rsid w:val="00465F35"/>
    <w:rsid w:val="004660B0"/>
    <w:rsid w:val="004661E4"/>
    <w:rsid w:val="0046625B"/>
    <w:rsid w:val="004662B7"/>
    <w:rsid w:val="0046655D"/>
    <w:rsid w:val="004666CE"/>
    <w:rsid w:val="004667E7"/>
    <w:rsid w:val="004668F2"/>
    <w:rsid w:val="00466D26"/>
    <w:rsid w:val="00466D49"/>
    <w:rsid w:val="00466FB9"/>
    <w:rsid w:val="004670BE"/>
    <w:rsid w:val="0046723B"/>
    <w:rsid w:val="004674D8"/>
    <w:rsid w:val="00467610"/>
    <w:rsid w:val="004678D8"/>
    <w:rsid w:val="00467965"/>
    <w:rsid w:val="00467A51"/>
    <w:rsid w:val="00467B2E"/>
    <w:rsid w:val="00467BFC"/>
    <w:rsid w:val="00467C47"/>
    <w:rsid w:val="00467CB1"/>
    <w:rsid w:val="00467CBD"/>
    <w:rsid w:val="00467E3C"/>
    <w:rsid w:val="00467EC2"/>
    <w:rsid w:val="00467FC6"/>
    <w:rsid w:val="00470096"/>
    <w:rsid w:val="0047009B"/>
    <w:rsid w:val="00470226"/>
    <w:rsid w:val="00470249"/>
    <w:rsid w:val="004703DE"/>
    <w:rsid w:val="00470411"/>
    <w:rsid w:val="004704A1"/>
    <w:rsid w:val="004707CA"/>
    <w:rsid w:val="0047083F"/>
    <w:rsid w:val="004709BF"/>
    <w:rsid w:val="00470A1C"/>
    <w:rsid w:val="00470BD9"/>
    <w:rsid w:val="00470F97"/>
    <w:rsid w:val="00471126"/>
    <w:rsid w:val="00471152"/>
    <w:rsid w:val="0047128B"/>
    <w:rsid w:val="004713EA"/>
    <w:rsid w:val="0047147E"/>
    <w:rsid w:val="004717DB"/>
    <w:rsid w:val="0047195B"/>
    <w:rsid w:val="00471999"/>
    <w:rsid w:val="00471C68"/>
    <w:rsid w:val="00471CC7"/>
    <w:rsid w:val="00471E1C"/>
    <w:rsid w:val="00471E95"/>
    <w:rsid w:val="00471F76"/>
    <w:rsid w:val="0047235D"/>
    <w:rsid w:val="004724E1"/>
    <w:rsid w:val="00472D3B"/>
    <w:rsid w:val="0047306D"/>
    <w:rsid w:val="004730ED"/>
    <w:rsid w:val="004730F1"/>
    <w:rsid w:val="004731EF"/>
    <w:rsid w:val="00473293"/>
    <w:rsid w:val="0047333A"/>
    <w:rsid w:val="004733C7"/>
    <w:rsid w:val="0047359D"/>
    <w:rsid w:val="00473621"/>
    <w:rsid w:val="00473665"/>
    <w:rsid w:val="004737CD"/>
    <w:rsid w:val="0047384D"/>
    <w:rsid w:val="00473B8C"/>
    <w:rsid w:val="00473CD2"/>
    <w:rsid w:val="00473DF9"/>
    <w:rsid w:val="00473F7D"/>
    <w:rsid w:val="00473F81"/>
    <w:rsid w:val="00474023"/>
    <w:rsid w:val="004740A3"/>
    <w:rsid w:val="004740E2"/>
    <w:rsid w:val="00474131"/>
    <w:rsid w:val="004743D5"/>
    <w:rsid w:val="004743DC"/>
    <w:rsid w:val="00474485"/>
    <w:rsid w:val="0047449C"/>
    <w:rsid w:val="0047466E"/>
    <w:rsid w:val="00474969"/>
    <w:rsid w:val="00474A83"/>
    <w:rsid w:val="00474AFD"/>
    <w:rsid w:val="00474B39"/>
    <w:rsid w:val="00474B84"/>
    <w:rsid w:val="00474C66"/>
    <w:rsid w:val="00474D08"/>
    <w:rsid w:val="00474D4D"/>
    <w:rsid w:val="00474FC4"/>
    <w:rsid w:val="00475230"/>
    <w:rsid w:val="0047528C"/>
    <w:rsid w:val="004752D9"/>
    <w:rsid w:val="004754FB"/>
    <w:rsid w:val="00475577"/>
    <w:rsid w:val="004756A8"/>
    <w:rsid w:val="0047571C"/>
    <w:rsid w:val="00475989"/>
    <w:rsid w:val="00475A2C"/>
    <w:rsid w:val="00475C33"/>
    <w:rsid w:val="00475D70"/>
    <w:rsid w:val="00475EFB"/>
    <w:rsid w:val="00475F3E"/>
    <w:rsid w:val="004760AE"/>
    <w:rsid w:val="00476834"/>
    <w:rsid w:val="00476A55"/>
    <w:rsid w:val="00476DEE"/>
    <w:rsid w:val="004771BA"/>
    <w:rsid w:val="00477665"/>
    <w:rsid w:val="00477A82"/>
    <w:rsid w:val="00477BFD"/>
    <w:rsid w:val="00477C02"/>
    <w:rsid w:val="00480319"/>
    <w:rsid w:val="00480432"/>
    <w:rsid w:val="00480476"/>
    <w:rsid w:val="00480654"/>
    <w:rsid w:val="00480679"/>
    <w:rsid w:val="00480A0E"/>
    <w:rsid w:val="00480AB3"/>
    <w:rsid w:val="00480CB5"/>
    <w:rsid w:val="00480E44"/>
    <w:rsid w:val="0048112E"/>
    <w:rsid w:val="0048125F"/>
    <w:rsid w:val="0048146A"/>
    <w:rsid w:val="004814BA"/>
    <w:rsid w:val="00481526"/>
    <w:rsid w:val="0048168B"/>
    <w:rsid w:val="004816FF"/>
    <w:rsid w:val="00481A0D"/>
    <w:rsid w:val="00481B7C"/>
    <w:rsid w:val="00481F58"/>
    <w:rsid w:val="00481F67"/>
    <w:rsid w:val="004820EB"/>
    <w:rsid w:val="004824F3"/>
    <w:rsid w:val="004825AB"/>
    <w:rsid w:val="00482CF5"/>
    <w:rsid w:val="00482D48"/>
    <w:rsid w:val="00482E8F"/>
    <w:rsid w:val="00482FFB"/>
    <w:rsid w:val="00483174"/>
    <w:rsid w:val="004832FA"/>
    <w:rsid w:val="004833B3"/>
    <w:rsid w:val="0048347D"/>
    <w:rsid w:val="004834DB"/>
    <w:rsid w:val="00483906"/>
    <w:rsid w:val="00483B8B"/>
    <w:rsid w:val="00483D4E"/>
    <w:rsid w:val="00483D7F"/>
    <w:rsid w:val="00483DCC"/>
    <w:rsid w:val="004841CF"/>
    <w:rsid w:val="00484419"/>
    <w:rsid w:val="0048463E"/>
    <w:rsid w:val="0048496A"/>
    <w:rsid w:val="004849B7"/>
    <w:rsid w:val="00484AE7"/>
    <w:rsid w:val="00484C62"/>
    <w:rsid w:val="00484E3C"/>
    <w:rsid w:val="00484E85"/>
    <w:rsid w:val="00484EE7"/>
    <w:rsid w:val="0048505C"/>
    <w:rsid w:val="004850EB"/>
    <w:rsid w:val="004850FA"/>
    <w:rsid w:val="004851FA"/>
    <w:rsid w:val="0048540B"/>
    <w:rsid w:val="00485519"/>
    <w:rsid w:val="00485620"/>
    <w:rsid w:val="004856E7"/>
    <w:rsid w:val="0048594B"/>
    <w:rsid w:val="0048599B"/>
    <w:rsid w:val="00485A99"/>
    <w:rsid w:val="00485ADA"/>
    <w:rsid w:val="00485E6B"/>
    <w:rsid w:val="00486073"/>
    <w:rsid w:val="0048625B"/>
    <w:rsid w:val="00486676"/>
    <w:rsid w:val="004869F2"/>
    <w:rsid w:val="00486A23"/>
    <w:rsid w:val="00486D86"/>
    <w:rsid w:val="00486E8B"/>
    <w:rsid w:val="0048721B"/>
    <w:rsid w:val="00487265"/>
    <w:rsid w:val="004874A8"/>
    <w:rsid w:val="004874E6"/>
    <w:rsid w:val="0048775B"/>
    <w:rsid w:val="00487939"/>
    <w:rsid w:val="0048795B"/>
    <w:rsid w:val="00487993"/>
    <w:rsid w:val="00487C1D"/>
    <w:rsid w:val="00487D61"/>
    <w:rsid w:val="00487DA4"/>
    <w:rsid w:val="00487FB4"/>
    <w:rsid w:val="004900E7"/>
    <w:rsid w:val="004902DB"/>
    <w:rsid w:val="0049032A"/>
    <w:rsid w:val="0049033A"/>
    <w:rsid w:val="004903D8"/>
    <w:rsid w:val="004904F0"/>
    <w:rsid w:val="00490560"/>
    <w:rsid w:val="004906AA"/>
    <w:rsid w:val="004907EE"/>
    <w:rsid w:val="00490865"/>
    <w:rsid w:val="00490C8D"/>
    <w:rsid w:val="00490FF3"/>
    <w:rsid w:val="004911AA"/>
    <w:rsid w:val="004913D1"/>
    <w:rsid w:val="00491597"/>
    <w:rsid w:val="00491B5B"/>
    <w:rsid w:val="00491CC4"/>
    <w:rsid w:val="00491DC7"/>
    <w:rsid w:val="00491E9A"/>
    <w:rsid w:val="00491F58"/>
    <w:rsid w:val="004921D1"/>
    <w:rsid w:val="00492277"/>
    <w:rsid w:val="004922FF"/>
    <w:rsid w:val="0049250D"/>
    <w:rsid w:val="004927AF"/>
    <w:rsid w:val="00492801"/>
    <w:rsid w:val="0049298D"/>
    <w:rsid w:val="00492A70"/>
    <w:rsid w:val="00492AB6"/>
    <w:rsid w:val="00492B3B"/>
    <w:rsid w:val="00492D26"/>
    <w:rsid w:val="00492D81"/>
    <w:rsid w:val="00492FE2"/>
    <w:rsid w:val="004932B9"/>
    <w:rsid w:val="004934A2"/>
    <w:rsid w:val="004935FA"/>
    <w:rsid w:val="00493637"/>
    <w:rsid w:val="004937BA"/>
    <w:rsid w:val="00493821"/>
    <w:rsid w:val="00493A4D"/>
    <w:rsid w:val="00493BB9"/>
    <w:rsid w:val="00493D8B"/>
    <w:rsid w:val="00493E9C"/>
    <w:rsid w:val="00493EA4"/>
    <w:rsid w:val="00494040"/>
    <w:rsid w:val="00494431"/>
    <w:rsid w:val="00494697"/>
    <w:rsid w:val="004948CC"/>
    <w:rsid w:val="0049498F"/>
    <w:rsid w:val="00494993"/>
    <w:rsid w:val="00494A06"/>
    <w:rsid w:val="00494A29"/>
    <w:rsid w:val="00494A5D"/>
    <w:rsid w:val="00494ACF"/>
    <w:rsid w:val="00494CCB"/>
    <w:rsid w:val="00494CE5"/>
    <w:rsid w:val="00494D42"/>
    <w:rsid w:val="00494F59"/>
    <w:rsid w:val="00495223"/>
    <w:rsid w:val="00495441"/>
    <w:rsid w:val="00495558"/>
    <w:rsid w:val="0049566E"/>
    <w:rsid w:val="0049584C"/>
    <w:rsid w:val="00495C01"/>
    <w:rsid w:val="004962E2"/>
    <w:rsid w:val="00496416"/>
    <w:rsid w:val="0049641A"/>
    <w:rsid w:val="0049644A"/>
    <w:rsid w:val="00496666"/>
    <w:rsid w:val="004966CF"/>
    <w:rsid w:val="004966FE"/>
    <w:rsid w:val="00496842"/>
    <w:rsid w:val="00496A90"/>
    <w:rsid w:val="00496D70"/>
    <w:rsid w:val="00496EEB"/>
    <w:rsid w:val="00496FCE"/>
    <w:rsid w:val="004972FF"/>
    <w:rsid w:val="004973E1"/>
    <w:rsid w:val="004975A9"/>
    <w:rsid w:val="004975CE"/>
    <w:rsid w:val="00497646"/>
    <w:rsid w:val="00497696"/>
    <w:rsid w:val="00497783"/>
    <w:rsid w:val="00497A9E"/>
    <w:rsid w:val="00497ED8"/>
    <w:rsid w:val="004A0240"/>
    <w:rsid w:val="004A0322"/>
    <w:rsid w:val="004A06AF"/>
    <w:rsid w:val="004A07CB"/>
    <w:rsid w:val="004A0D53"/>
    <w:rsid w:val="004A0D9E"/>
    <w:rsid w:val="004A0E80"/>
    <w:rsid w:val="004A11AD"/>
    <w:rsid w:val="004A1257"/>
    <w:rsid w:val="004A13A2"/>
    <w:rsid w:val="004A149E"/>
    <w:rsid w:val="004A15F1"/>
    <w:rsid w:val="004A16B1"/>
    <w:rsid w:val="004A16B2"/>
    <w:rsid w:val="004A178D"/>
    <w:rsid w:val="004A181C"/>
    <w:rsid w:val="004A1BA8"/>
    <w:rsid w:val="004A2067"/>
    <w:rsid w:val="004A250E"/>
    <w:rsid w:val="004A251F"/>
    <w:rsid w:val="004A2591"/>
    <w:rsid w:val="004A29D8"/>
    <w:rsid w:val="004A2A42"/>
    <w:rsid w:val="004A2D06"/>
    <w:rsid w:val="004A2D8C"/>
    <w:rsid w:val="004A2F7D"/>
    <w:rsid w:val="004A31D5"/>
    <w:rsid w:val="004A325E"/>
    <w:rsid w:val="004A32D6"/>
    <w:rsid w:val="004A3C9E"/>
    <w:rsid w:val="004A3CD0"/>
    <w:rsid w:val="004A3DCB"/>
    <w:rsid w:val="004A3F3C"/>
    <w:rsid w:val="004A4076"/>
    <w:rsid w:val="004A410A"/>
    <w:rsid w:val="004A4337"/>
    <w:rsid w:val="004A4558"/>
    <w:rsid w:val="004A4581"/>
    <w:rsid w:val="004A45B6"/>
    <w:rsid w:val="004A4DDD"/>
    <w:rsid w:val="004A4FF1"/>
    <w:rsid w:val="004A5067"/>
    <w:rsid w:val="004A51B1"/>
    <w:rsid w:val="004A51B8"/>
    <w:rsid w:val="004A522A"/>
    <w:rsid w:val="004A5479"/>
    <w:rsid w:val="004A551F"/>
    <w:rsid w:val="004A5639"/>
    <w:rsid w:val="004A56B2"/>
    <w:rsid w:val="004A57C9"/>
    <w:rsid w:val="004A5802"/>
    <w:rsid w:val="004A5A18"/>
    <w:rsid w:val="004A5C54"/>
    <w:rsid w:val="004A5C64"/>
    <w:rsid w:val="004A5CD3"/>
    <w:rsid w:val="004A5DE2"/>
    <w:rsid w:val="004A65E6"/>
    <w:rsid w:val="004A6660"/>
    <w:rsid w:val="004A68BF"/>
    <w:rsid w:val="004A69E8"/>
    <w:rsid w:val="004A6A12"/>
    <w:rsid w:val="004A6BC2"/>
    <w:rsid w:val="004A6BE2"/>
    <w:rsid w:val="004A6D3E"/>
    <w:rsid w:val="004A6D56"/>
    <w:rsid w:val="004A6E18"/>
    <w:rsid w:val="004A6E19"/>
    <w:rsid w:val="004A6F2F"/>
    <w:rsid w:val="004A6F7D"/>
    <w:rsid w:val="004A7189"/>
    <w:rsid w:val="004A787F"/>
    <w:rsid w:val="004A7B8A"/>
    <w:rsid w:val="004A7D24"/>
    <w:rsid w:val="004B0066"/>
    <w:rsid w:val="004B007A"/>
    <w:rsid w:val="004B0316"/>
    <w:rsid w:val="004B0365"/>
    <w:rsid w:val="004B045E"/>
    <w:rsid w:val="004B04B0"/>
    <w:rsid w:val="004B071A"/>
    <w:rsid w:val="004B081B"/>
    <w:rsid w:val="004B0834"/>
    <w:rsid w:val="004B0849"/>
    <w:rsid w:val="004B0CE2"/>
    <w:rsid w:val="004B0CE8"/>
    <w:rsid w:val="004B0CEE"/>
    <w:rsid w:val="004B0DC5"/>
    <w:rsid w:val="004B0ECD"/>
    <w:rsid w:val="004B0F5E"/>
    <w:rsid w:val="004B109C"/>
    <w:rsid w:val="004B135A"/>
    <w:rsid w:val="004B164D"/>
    <w:rsid w:val="004B170B"/>
    <w:rsid w:val="004B175B"/>
    <w:rsid w:val="004B1997"/>
    <w:rsid w:val="004B1C75"/>
    <w:rsid w:val="004B1E55"/>
    <w:rsid w:val="004B1EC2"/>
    <w:rsid w:val="004B2309"/>
    <w:rsid w:val="004B244C"/>
    <w:rsid w:val="004B2B41"/>
    <w:rsid w:val="004B2CEA"/>
    <w:rsid w:val="004B30EF"/>
    <w:rsid w:val="004B311B"/>
    <w:rsid w:val="004B3250"/>
    <w:rsid w:val="004B32AB"/>
    <w:rsid w:val="004B36C2"/>
    <w:rsid w:val="004B3821"/>
    <w:rsid w:val="004B38F4"/>
    <w:rsid w:val="004B3B0E"/>
    <w:rsid w:val="004B3D17"/>
    <w:rsid w:val="004B3E12"/>
    <w:rsid w:val="004B3E18"/>
    <w:rsid w:val="004B3E61"/>
    <w:rsid w:val="004B40B3"/>
    <w:rsid w:val="004B4593"/>
    <w:rsid w:val="004B467C"/>
    <w:rsid w:val="004B4C08"/>
    <w:rsid w:val="004B4C56"/>
    <w:rsid w:val="004B4CF7"/>
    <w:rsid w:val="004B4D21"/>
    <w:rsid w:val="004B4DB1"/>
    <w:rsid w:val="004B4F2B"/>
    <w:rsid w:val="004B5075"/>
    <w:rsid w:val="004B52F1"/>
    <w:rsid w:val="004B53A6"/>
    <w:rsid w:val="004B55A7"/>
    <w:rsid w:val="004B5732"/>
    <w:rsid w:val="004B5834"/>
    <w:rsid w:val="004B5FD9"/>
    <w:rsid w:val="004B5FE3"/>
    <w:rsid w:val="004B60B2"/>
    <w:rsid w:val="004B6178"/>
    <w:rsid w:val="004B62B6"/>
    <w:rsid w:val="004B6404"/>
    <w:rsid w:val="004B6406"/>
    <w:rsid w:val="004B6824"/>
    <w:rsid w:val="004B6DF7"/>
    <w:rsid w:val="004B6E47"/>
    <w:rsid w:val="004B6ED5"/>
    <w:rsid w:val="004B6F72"/>
    <w:rsid w:val="004B6F81"/>
    <w:rsid w:val="004B6FFC"/>
    <w:rsid w:val="004B71EB"/>
    <w:rsid w:val="004B723A"/>
    <w:rsid w:val="004B7292"/>
    <w:rsid w:val="004B72EF"/>
    <w:rsid w:val="004B730A"/>
    <w:rsid w:val="004B743E"/>
    <w:rsid w:val="004B7636"/>
    <w:rsid w:val="004B793B"/>
    <w:rsid w:val="004B7A32"/>
    <w:rsid w:val="004B7B93"/>
    <w:rsid w:val="004B7F9A"/>
    <w:rsid w:val="004C01E8"/>
    <w:rsid w:val="004C04B6"/>
    <w:rsid w:val="004C0527"/>
    <w:rsid w:val="004C0A21"/>
    <w:rsid w:val="004C0B0F"/>
    <w:rsid w:val="004C0E45"/>
    <w:rsid w:val="004C0E9A"/>
    <w:rsid w:val="004C10C7"/>
    <w:rsid w:val="004C10F3"/>
    <w:rsid w:val="004C1125"/>
    <w:rsid w:val="004C11FF"/>
    <w:rsid w:val="004C1244"/>
    <w:rsid w:val="004C133F"/>
    <w:rsid w:val="004C1BD9"/>
    <w:rsid w:val="004C214A"/>
    <w:rsid w:val="004C2393"/>
    <w:rsid w:val="004C2629"/>
    <w:rsid w:val="004C2641"/>
    <w:rsid w:val="004C2774"/>
    <w:rsid w:val="004C27C7"/>
    <w:rsid w:val="004C2B20"/>
    <w:rsid w:val="004C2D80"/>
    <w:rsid w:val="004C2F27"/>
    <w:rsid w:val="004C2FDF"/>
    <w:rsid w:val="004C3104"/>
    <w:rsid w:val="004C3281"/>
    <w:rsid w:val="004C34A1"/>
    <w:rsid w:val="004C36AD"/>
    <w:rsid w:val="004C374E"/>
    <w:rsid w:val="004C393A"/>
    <w:rsid w:val="004C39AF"/>
    <w:rsid w:val="004C39E0"/>
    <w:rsid w:val="004C3A46"/>
    <w:rsid w:val="004C3DEA"/>
    <w:rsid w:val="004C3FBD"/>
    <w:rsid w:val="004C40CB"/>
    <w:rsid w:val="004C41AB"/>
    <w:rsid w:val="004C42BA"/>
    <w:rsid w:val="004C468C"/>
    <w:rsid w:val="004C4796"/>
    <w:rsid w:val="004C4E02"/>
    <w:rsid w:val="004C4FC2"/>
    <w:rsid w:val="004C5044"/>
    <w:rsid w:val="004C506D"/>
    <w:rsid w:val="004C530A"/>
    <w:rsid w:val="004C58EC"/>
    <w:rsid w:val="004C5A02"/>
    <w:rsid w:val="004C5B92"/>
    <w:rsid w:val="004C5FCE"/>
    <w:rsid w:val="004C5FFA"/>
    <w:rsid w:val="004C6303"/>
    <w:rsid w:val="004C651D"/>
    <w:rsid w:val="004C6591"/>
    <w:rsid w:val="004C65DA"/>
    <w:rsid w:val="004C6661"/>
    <w:rsid w:val="004C69BF"/>
    <w:rsid w:val="004C6B71"/>
    <w:rsid w:val="004C6E3D"/>
    <w:rsid w:val="004C6E9D"/>
    <w:rsid w:val="004C70AE"/>
    <w:rsid w:val="004C70CD"/>
    <w:rsid w:val="004C72B2"/>
    <w:rsid w:val="004C74CC"/>
    <w:rsid w:val="004C74DE"/>
    <w:rsid w:val="004C7504"/>
    <w:rsid w:val="004C77D4"/>
    <w:rsid w:val="004C78ED"/>
    <w:rsid w:val="004C7B08"/>
    <w:rsid w:val="004D00F2"/>
    <w:rsid w:val="004D055D"/>
    <w:rsid w:val="004D0574"/>
    <w:rsid w:val="004D068A"/>
    <w:rsid w:val="004D08F4"/>
    <w:rsid w:val="004D0ADC"/>
    <w:rsid w:val="004D0B04"/>
    <w:rsid w:val="004D0CF8"/>
    <w:rsid w:val="004D0DE7"/>
    <w:rsid w:val="004D0EA8"/>
    <w:rsid w:val="004D115A"/>
    <w:rsid w:val="004D1208"/>
    <w:rsid w:val="004D132A"/>
    <w:rsid w:val="004D1413"/>
    <w:rsid w:val="004D15B7"/>
    <w:rsid w:val="004D15F4"/>
    <w:rsid w:val="004D16E8"/>
    <w:rsid w:val="004D195D"/>
    <w:rsid w:val="004D1963"/>
    <w:rsid w:val="004D1BEB"/>
    <w:rsid w:val="004D1E2D"/>
    <w:rsid w:val="004D1F52"/>
    <w:rsid w:val="004D1FCB"/>
    <w:rsid w:val="004D1FD0"/>
    <w:rsid w:val="004D20FB"/>
    <w:rsid w:val="004D226A"/>
    <w:rsid w:val="004D235A"/>
    <w:rsid w:val="004D2474"/>
    <w:rsid w:val="004D2485"/>
    <w:rsid w:val="004D256B"/>
    <w:rsid w:val="004D2872"/>
    <w:rsid w:val="004D2912"/>
    <w:rsid w:val="004D2AE3"/>
    <w:rsid w:val="004D2AF5"/>
    <w:rsid w:val="004D2BB9"/>
    <w:rsid w:val="004D2D85"/>
    <w:rsid w:val="004D2FE4"/>
    <w:rsid w:val="004D2FE6"/>
    <w:rsid w:val="004D3083"/>
    <w:rsid w:val="004D30D2"/>
    <w:rsid w:val="004D3147"/>
    <w:rsid w:val="004D3279"/>
    <w:rsid w:val="004D34CD"/>
    <w:rsid w:val="004D3815"/>
    <w:rsid w:val="004D3AEA"/>
    <w:rsid w:val="004D3BA7"/>
    <w:rsid w:val="004D3F63"/>
    <w:rsid w:val="004D43E7"/>
    <w:rsid w:val="004D456A"/>
    <w:rsid w:val="004D47F2"/>
    <w:rsid w:val="004D49DD"/>
    <w:rsid w:val="004D4B69"/>
    <w:rsid w:val="004D4C0A"/>
    <w:rsid w:val="004D4E0E"/>
    <w:rsid w:val="004D4E3D"/>
    <w:rsid w:val="004D4EAC"/>
    <w:rsid w:val="004D4F54"/>
    <w:rsid w:val="004D555E"/>
    <w:rsid w:val="004D5A2F"/>
    <w:rsid w:val="004D5E4A"/>
    <w:rsid w:val="004D5FE5"/>
    <w:rsid w:val="004D620C"/>
    <w:rsid w:val="004D6507"/>
    <w:rsid w:val="004D652A"/>
    <w:rsid w:val="004D6746"/>
    <w:rsid w:val="004D67CA"/>
    <w:rsid w:val="004D68BE"/>
    <w:rsid w:val="004D6AC7"/>
    <w:rsid w:val="004D6B9D"/>
    <w:rsid w:val="004D6DEA"/>
    <w:rsid w:val="004D6F82"/>
    <w:rsid w:val="004D7164"/>
    <w:rsid w:val="004D73C6"/>
    <w:rsid w:val="004D77D3"/>
    <w:rsid w:val="004D7887"/>
    <w:rsid w:val="004D7C35"/>
    <w:rsid w:val="004D7D5A"/>
    <w:rsid w:val="004E03EC"/>
    <w:rsid w:val="004E0465"/>
    <w:rsid w:val="004E06B5"/>
    <w:rsid w:val="004E0759"/>
    <w:rsid w:val="004E08EF"/>
    <w:rsid w:val="004E099D"/>
    <w:rsid w:val="004E0A3C"/>
    <w:rsid w:val="004E0A5A"/>
    <w:rsid w:val="004E0B7A"/>
    <w:rsid w:val="004E0DB5"/>
    <w:rsid w:val="004E0F46"/>
    <w:rsid w:val="004E1537"/>
    <w:rsid w:val="004E1720"/>
    <w:rsid w:val="004E1725"/>
    <w:rsid w:val="004E173F"/>
    <w:rsid w:val="004E188C"/>
    <w:rsid w:val="004E18A6"/>
    <w:rsid w:val="004E1943"/>
    <w:rsid w:val="004E1EED"/>
    <w:rsid w:val="004E1F5A"/>
    <w:rsid w:val="004E1FBD"/>
    <w:rsid w:val="004E1FEA"/>
    <w:rsid w:val="004E20D8"/>
    <w:rsid w:val="004E20DC"/>
    <w:rsid w:val="004E2153"/>
    <w:rsid w:val="004E2345"/>
    <w:rsid w:val="004E25AC"/>
    <w:rsid w:val="004E25CC"/>
    <w:rsid w:val="004E2709"/>
    <w:rsid w:val="004E275A"/>
    <w:rsid w:val="004E2821"/>
    <w:rsid w:val="004E2842"/>
    <w:rsid w:val="004E29CC"/>
    <w:rsid w:val="004E2C60"/>
    <w:rsid w:val="004E2E24"/>
    <w:rsid w:val="004E316B"/>
    <w:rsid w:val="004E3340"/>
    <w:rsid w:val="004E33D0"/>
    <w:rsid w:val="004E34AB"/>
    <w:rsid w:val="004E353E"/>
    <w:rsid w:val="004E3573"/>
    <w:rsid w:val="004E361B"/>
    <w:rsid w:val="004E374A"/>
    <w:rsid w:val="004E3A6B"/>
    <w:rsid w:val="004E3A89"/>
    <w:rsid w:val="004E3DD5"/>
    <w:rsid w:val="004E4073"/>
    <w:rsid w:val="004E432E"/>
    <w:rsid w:val="004E434E"/>
    <w:rsid w:val="004E4651"/>
    <w:rsid w:val="004E4776"/>
    <w:rsid w:val="004E49B6"/>
    <w:rsid w:val="004E4ABB"/>
    <w:rsid w:val="004E4C1D"/>
    <w:rsid w:val="004E4C61"/>
    <w:rsid w:val="004E4CBE"/>
    <w:rsid w:val="004E4E10"/>
    <w:rsid w:val="004E4EBE"/>
    <w:rsid w:val="004E51DA"/>
    <w:rsid w:val="004E53FE"/>
    <w:rsid w:val="004E54CB"/>
    <w:rsid w:val="004E5699"/>
    <w:rsid w:val="004E57D9"/>
    <w:rsid w:val="004E5A08"/>
    <w:rsid w:val="004E5D4A"/>
    <w:rsid w:val="004E5D73"/>
    <w:rsid w:val="004E5F3D"/>
    <w:rsid w:val="004E613F"/>
    <w:rsid w:val="004E632B"/>
    <w:rsid w:val="004E6455"/>
    <w:rsid w:val="004E672F"/>
    <w:rsid w:val="004E6857"/>
    <w:rsid w:val="004E690F"/>
    <w:rsid w:val="004E6BB9"/>
    <w:rsid w:val="004E6C7B"/>
    <w:rsid w:val="004E6C8D"/>
    <w:rsid w:val="004E6CBD"/>
    <w:rsid w:val="004E6D39"/>
    <w:rsid w:val="004E6E24"/>
    <w:rsid w:val="004E6F73"/>
    <w:rsid w:val="004E7002"/>
    <w:rsid w:val="004E7231"/>
    <w:rsid w:val="004E7433"/>
    <w:rsid w:val="004E75E9"/>
    <w:rsid w:val="004E7843"/>
    <w:rsid w:val="004E79ED"/>
    <w:rsid w:val="004E7B75"/>
    <w:rsid w:val="004E7C5F"/>
    <w:rsid w:val="004E7DAA"/>
    <w:rsid w:val="004F0178"/>
    <w:rsid w:val="004F0207"/>
    <w:rsid w:val="004F03ED"/>
    <w:rsid w:val="004F054D"/>
    <w:rsid w:val="004F05C3"/>
    <w:rsid w:val="004F05D7"/>
    <w:rsid w:val="004F071F"/>
    <w:rsid w:val="004F096C"/>
    <w:rsid w:val="004F0BBC"/>
    <w:rsid w:val="004F0D56"/>
    <w:rsid w:val="004F0E28"/>
    <w:rsid w:val="004F11EB"/>
    <w:rsid w:val="004F132C"/>
    <w:rsid w:val="004F15CD"/>
    <w:rsid w:val="004F163C"/>
    <w:rsid w:val="004F1665"/>
    <w:rsid w:val="004F1C60"/>
    <w:rsid w:val="004F1D77"/>
    <w:rsid w:val="004F1DD2"/>
    <w:rsid w:val="004F1EAB"/>
    <w:rsid w:val="004F1F04"/>
    <w:rsid w:val="004F2239"/>
    <w:rsid w:val="004F25E5"/>
    <w:rsid w:val="004F28B5"/>
    <w:rsid w:val="004F2AEF"/>
    <w:rsid w:val="004F2B0B"/>
    <w:rsid w:val="004F2DA0"/>
    <w:rsid w:val="004F2DCF"/>
    <w:rsid w:val="004F2EB7"/>
    <w:rsid w:val="004F31D1"/>
    <w:rsid w:val="004F336C"/>
    <w:rsid w:val="004F347D"/>
    <w:rsid w:val="004F3495"/>
    <w:rsid w:val="004F350D"/>
    <w:rsid w:val="004F375C"/>
    <w:rsid w:val="004F39FC"/>
    <w:rsid w:val="004F3C1C"/>
    <w:rsid w:val="004F3EDE"/>
    <w:rsid w:val="004F400E"/>
    <w:rsid w:val="004F41B4"/>
    <w:rsid w:val="004F4328"/>
    <w:rsid w:val="004F44D8"/>
    <w:rsid w:val="004F46EF"/>
    <w:rsid w:val="004F4756"/>
    <w:rsid w:val="004F4835"/>
    <w:rsid w:val="004F48C4"/>
    <w:rsid w:val="004F4B55"/>
    <w:rsid w:val="004F4B68"/>
    <w:rsid w:val="004F4DC9"/>
    <w:rsid w:val="004F523D"/>
    <w:rsid w:val="004F530E"/>
    <w:rsid w:val="004F5503"/>
    <w:rsid w:val="004F5526"/>
    <w:rsid w:val="004F56A8"/>
    <w:rsid w:val="004F5A16"/>
    <w:rsid w:val="004F5AC6"/>
    <w:rsid w:val="004F5D56"/>
    <w:rsid w:val="004F5D67"/>
    <w:rsid w:val="004F5F1F"/>
    <w:rsid w:val="004F5F53"/>
    <w:rsid w:val="004F60E3"/>
    <w:rsid w:val="004F6159"/>
    <w:rsid w:val="004F6184"/>
    <w:rsid w:val="004F61DC"/>
    <w:rsid w:val="004F62F3"/>
    <w:rsid w:val="004F641C"/>
    <w:rsid w:val="004F6580"/>
    <w:rsid w:val="004F674A"/>
    <w:rsid w:val="004F6861"/>
    <w:rsid w:val="004F68B3"/>
    <w:rsid w:val="004F6D16"/>
    <w:rsid w:val="004F6E71"/>
    <w:rsid w:val="004F706D"/>
    <w:rsid w:val="004F71E3"/>
    <w:rsid w:val="004F71FE"/>
    <w:rsid w:val="004F721E"/>
    <w:rsid w:val="004F72F9"/>
    <w:rsid w:val="004F7447"/>
    <w:rsid w:val="004F76B4"/>
    <w:rsid w:val="004F7BFE"/>
    <w:rsid w:val="004F7CA8"/>
    <w:rsid w:val="004F7E96"/>
    <w:rsid w:val="0050031D"/>
    <w:rsid w:val="0050057C"/>
    <w:rsid w:val="0050065F"/>
    <w:rsid w:val="0050068E"/>
    <w:rsid w:val="005007FF"/>
    <w:rsid w:val="00500885"/>
    <w:rsid w:val="00500BF2"/>
    <w:rsid w:val="00500D82"/>
    <w:rsid w:val="00501218"/>
    <w:rsid w:val="0050159D"/>
    <w:rsid w:val="005015BD"/>
    <w:rsid w:val="00501920"/>
    <w:rsid w:val="00501A11"/>
    <w:rsid w:val="00501D34"/>
    <w:rsid w:val="00501FD5"/>
    <w:rsid w:val="005023C5"/>
    <w:rsid w:val="005023DC"/>
    <w:rsid w:val="0050244F"/>
    <w:rsid w:val="00502529"/>
    <w:rsid w:val="005025A9"/>
    <w:rsid w:val="005025B9"/>
    <w:rsid w:val="005026FA"/>
    <w:rsid w:val="005027FF"/>
    <w:rsid w:val="00502A75"/>
    <w:rsid w:val="00502C27"/>
    <w:rsid w:val="00503223"/>
    <w:rsid w:val="0050337B"/>
    <w:rsid w:val="0050340E"/>
    <w:rsid w:val="005034C3"/>
    <w:rsid w:val="00503730"/>
    <w:rsid w:val="00503B17"/>
    <w:rsid w:val="00503BBC"/>
    <w:rsid w:val="00503C17"/>
    <w:rsid w:val="00503CEF"/>
    <w:rsid w:val="00503DA9"/>
    <w:rsid w:val="00503E5E"/>
    <w:rsid w:val="00503E88"/>
    <w:rsid w:val="00504057"/>
    <w:rsid w:val="00504062"/>
    <w:rsid w:val="0050412C"/>
    <w:rsid w:val="005044AC"/>
    <w:rsid w:val="005045D0"/>
    <w:rsid w:val="005045DF"/>
    <w:rsid w:val="00504A4B"/>
    <w:rsid w:val="00504A6E"/>
    <w:rsid w:val="00504BFF"/>
    <w:rsid w:val="00504EC7"/>
    <w:rsid w:val="00504F2D"/>
    <w:rsid w:val="00504F70"/>
    <w:rsid w:val="00505049"/>
    <w:rsid w:val="00505518"/>
    <w:rsid w:val="0050571E"/>
    <w:rsid w:val="00505D81"/>
    <w:rsid w:val="005063C8"/>
    <w:rsid w:val="0050644E"/>
    <w:rsid w:val="005064B1"/>
    <w:rsid w:val="005064D5"/>
    <w:rsid w:val="0050684B"/>
    <w:rsid w:val="0050689A"/>
    <w:rsid w:val="00506E7A"/>
    <w:rsid w:val="00506FB9"/>
    <w:rsid w:val="005075C6"/>
    <w:rsid w:val="00507B20"/>
    <w:rsid w:val="00507DD2"/>
    <w:rsid w:val="00507E56"/>
    <w:rsid w:val="00507EDC"/>
    <w:rsid w:val="00510174"/>
    <w:rsid w:val="0051048E"/>
    <w:rsid w:val="005104BC"/>
    <w:rsid w:val="0051065C"/>
    <w:rsid w:val="0051066F"/>
    <w:rsid w:val="00510693"/>
    <w:rsid w:val="00510713"/>
    <w:rsid w:val="00510891"/>
    <w:rsid w:val="0051094E"/>
    <w:rsid w:val="00510A3F"/>
    <w:rsid w:val="00510A93"/>
    <w:rsid w:val="00510AAB"/>
    <w:rsid w:val="0051118F"/>
    <w:rsid w:val="00511889"/>
    <w:rsid w:val="00511925"/>
    <w:rsid w:val="00511949"/>
    <w:rsid w:val="00511ADA"/>
    <w:rsid w:val="00511B43"/>
    <w:rsid w:val="00512335"/>
    <w:rsid w:val="00512469"/>
    <w:rsid w:val="005127EA"/>
    <w:rsid w:val="00512CA5"/>
    <w:rsid w:val="00512CAA"/>
    <w:rsid w:val="00512D7C"/>
    <w:rsid w:val="00513204"/>
    <w:rsid w:val="005133AA"/>
    <w:rsid w:val="005134DC"/>
    <w:rsid w:val="00513561"/>
    <w:rsid w:val="00513610"/>
    <w:rsid w:val="00513692"/>
    <w:rsid w:val="0051376C"/>
    <w:rsid w:val="005138BD"/>
    <w:rsid w:val="005139D1"/>
    <w:rsid w:val="00513AC4"/>
    <w:rsid w:val="00513DCE"/>
    <w:rsid w:val="00513F5D"/>
    <w:rsid w:val="0051401A"/>
    <w:rsid w:val="00514153"/>
    <w:rsid w:val="0051422A"/>
    <w:rsid w:val="00514613"/>
    <w:rsid w:val="0051467E"/>
    <w:rsid w:val="005146A7"/>
    <w:rsid w:val="005147DC"/>
    <w:rsid w:val="00514D78"/>
    <w:rsid w:val="00514EEE"/>
    <w:rsid w:val="00514FC8"/>
    <w:rsid w:val="005150CE"/>
    <w:rsid w:val="005151A6"/>
    <w:rsid w:val="0051521E"/>
    <w:rsid w:val="005153B4"/>
    <w:rsid w:val="00515746"/>
    <w:rsid w:val="005158AC"/>
    <w:rsid w:val="005158D3"/>
    <w:rsid w:val="005159C7"/>
    <w:rsid w:val="00515A3F"/>
    <w:rsid w:val="00515B1A"/>
    <w:rsid w:val="00515CD2"/>
    <w:rsid w:val="00516065"/>
    <w:rsid w:val="00516264"/>
    <w:rsid w:val="00516438"/>
    <w:rsid w:val="00516473"/>
    <w:rsid w:val="005165E7"/>
    <w:rsid w:val="00516716"/>
    <w:rsid w:val="00516CA1"/>
    <w:rsid w:val="00516F56"/>
    <w:rsid w:val="00516FB5"/>
    <w:rsid w:val="00516FE3"/>
    <w:rsid w:val="00517255"/>
    <w:rsid w:val="005172C5"/>
    <w:rsid w:val="00517424"/>
    <w:rsid w:val="0051762A"/>
    <w:rsid w:val="005177D9"/>
    <w:rsid w:val="005179B9"/>
    <w:rsid w:val="00517AF2"/>
    <w:rsid w:val="00517B9D"/>
    <w:rsid w:val="00517C5C"/>
    <w:rsid w:val="00517C80"/>
    <w:rsid w:val="00517EE8"/>
    <w:rsid w:val="00517F31"/>
    <w:rsid w:val="00520030"/>
    <w:rsid w:val="0052041D"/>
    <w:rsid w:val="0052056F"/>
    <w:rsid w:val="005206B1"/>
    <w:rsid w:val="005206FE"/>
    <w:rsid w:val="00520734"/>
    <w:rsid w:val="00520A43"/>
    <w:rsid w:val="00520A7B"/>
    <w:rsid w:val="00520AA3"/>
    <w:rsid w:val="00520B62"/>
    <w:rsid w:val="00520DC0"/>
    <w:rsid w:val="00520EB0"/>
    <w:rsid w:val="00520EC9"/>
    <w:rsid w:val="005211F9"/>
    <w:rsid w:val="00521281"/>
    <w:rsid w:val="00521400"/>
    <w:rsid w:val="00521444"/>
    <w:rsid w:val="005214B3"/>
    <w:rsid w:val="00521938"/>
    <w:rsid w:val="005219DB"/>
    <w:rsid w:val="00521A4A"/>
    <w:rsid w:val="00521AA5"/>
    <w:rsid w:val="00521C61"/>
    <w:rsid w:val="00521D74"/>
    <w:rsid w:val="00521DDF"/>
    <w:rsid w:val="005220F7"/>
    <w:rsid w:val="00522153"/>
    <w:rsid w:val="00522228"/>
    <w:rsid w:val="00522348"/>
    <w:rsid w:val="00522572"/>
    <w:rsid w:val="005227EE"/>
    <w:rsid w:val="00522AC7"/>
    <w:rsid w:val="00522B2D"/>
    <w:rsid w:val="00522DC0"/>
    <w:rsid w:val="005231DA"/>
    <w:rsid w:val="0052327B"/>
    <w:rsid w:val="00523371"/>
    <w:rsid w:val="00523396"/>
    <w:rsid w:val="005234D0"/>
    <w:rsid w:val="005234FB"/>
    <w:rsid w:val="00523572"/>
    <w:rsid w:val="005235FC"/>
    <w:rsid w:val="005237C6"/>
    <w:rsid w:val="00523966"/>
    <w:rsid w:val="005239BE"/>
    <w:rsid w:val="00523CB2"/>
    <w:rsid w:val="00523D2E"/>
    <w:rsid w:val="00523E95"/>
    <w:rsid w:val="0052442F"/>
    <w:rsid w:val="005244D3"/>
    <w:rsid w:val="00524758"/>
    <w:rsid w:val="00524A9A"/>
    <w:rsid w:val="00524BBB"/>
    <w:rsid w:val="00524BBC"/>
    <w:rsid w:val="00525013"/>
    <w:rsid w:val="00525024"/>
    <w:rsid w:val="00525260"/>
    <w:rsid w:val="0052535D"/>
    <w:rsid w:val="005253DC"/>
    <w:rsid w:val="005253F1"/>
    <w:rsid w:val="0052546A"/>
    <w:rsid w:val="005257C8"/>
    <w:rsid w:val="00525BD7"/>
    <w:rsid w:val="00525BD9"/>
    <w:rsid w:val="00525E82"/>
    <w:rsid w:val="00525FAE"/>
    <w:rsid w:val="00526301"/>
    <w:rsid w:val="005265B1"/>
    <w:rsid w:val="005267B3"/>
    <w:rsid w:val="0052692A"/>
    <w:rsid w:val="00526A78"/>
    <w:rsid w:val="00526ABB"/>
    <w:rsid w:val="00526D98"/>
    <w:rsid w:val="00526E9B"/>
    <w:rsid w:val="00527033"/>
    <w:rsid w:val="00527044"/>
    <w:rsid w:val="005270B6"/>
    <w:rsid w:val="00527116"/>
    <w:rsid w:val="00527154"/>
    <w:rsid w:val="00527259"/>
    <w:rsid w:val="0052734E"/>
    <w:rsid w:val="005276A4"/>
    <w:rsid w:val="00527A6E"/>
    <w:rsid w:val="00527B90"/>
    <w:rsid w:val="00527BE2"/>
    <w:rsid w:val="00527BE6"/>
    <w:rsid w:val="00530070"/>
    <w:rsid w:val="00530331"/>
    <w:rsid w:val="0053042F"/>
    <w:rsid w:val="005304C7"/>
    <w:rsid w:val="005304E9"/>
    <w:rsid w:val="00530A6B"/>
    <w:rsid w:val="00530A74"/>
    <w:rsid w:val="00530B2E"/>
    <w:rsid w:val="00530C0C"/>
    <w:rsid w:val="00530D38"/>
    <w:rsid w:val="00530D79"/>
    <w:rsid w:val="00530DA7"/>
    <w:rsid w:val="00530E82"/>
    <w:rsid w:val="0053121A"/>
    <w:rsid w:val="0053134B"/>
    <w:rsid w:val="005313C8"/>
    <w:rsid w:val="00531418"/>
    <w:rsid w:val="0053156C"/>
    <w:rsid w:val="0053159C"/>
    <w:rsid w:val="0053165D"/>
    <w:rsid w:val="00531726"/>
    <w:rsid w:val="00531735"/>
    <w:rsid w:val="005319D9"/>
    <w:rsid w:val="00531BA4"/>
    <w:rsid w:val="00531E04"/>
    <w:rsid w:val="00531F1C"/>
    <w:rsid w:val="005321D7"/>
    <w:rsid w:val="00532278"/>
    <w:rsid w:val="0053242D"/>
    <w:rsid w:val="005326A8"/>
    <w:rsid w:val="00532882"/>
    <w:rsid w:val="00532885"/>
    <w:rsid w:val="00532AF8"/>
    <w:rsid w:val="00532BC2"/>
    <w:rsid w:val="00532C97"/>
    <w:rsid w:val="00532F5C"/>
    <w:rsid w:val="00533056"/>
    <w:rsid w:val="005333CA"/>
    <w:rsid w:val="00533695"/>
    <w:rsid w:val="005336ED"/>
    <w:rsid w:val="0053392C"/>
    <w:rsid w:val="0053398A"/>
    <w:rsid w:val="00533C16"/>
    <w:rsid w:val="00533C54"/>
    <w:rsid w:val="00533CB9"/>
    <w:rsid w:val="00533CD2"/>
    <w:rsid w:val="00533F8C"/>
    <w:rsid w:val="005345DF"/>
    <w:rsid w:val="00534668"/>
    <w:rsid w:val="00534AA6"/>
    <w:rsid w:val="00534AB1"/>
    <w:rsid w:val="00534B2D"/>
    <w:rsid w:val="00534BD4"/>
    <w:rsid w:val="00534D59"/>
    <w:rsid w:val="00534DB9"/>
    <w:rsid w:val="00534DE3"/>
    <w:rsid w:val="00534EC7"/>
    <w:rsid w:val="00534FED"/>
    <w:rsid w:val="0053528D"/>
    <w:rsid w:val="0053540C"/>
    <w:rsid w:val="005358E6"/>
    <w:rsid w:val="00535A69"/>
    <w:rsid w:val="00535A8E"/>
    <w:rsid w:val="00535CC3"/>
    <w:rsid w:val="00535FC1"/>
    <w:rsid w:val="005360E6"/>
    <w:rsid w:val="0053643C"/>
    <w:rsid w:val="005368BD"/>
    <w:rsid w:val="00536A13"/>
    <w:rsid w:val="00536A2F"/>
    <w:rsid w:val="00536B3F"/>
    <w:rsid w:val="00536CEF"/>
    <w:rsid w:val="00536D63"/>
    <w:rsid w:val="00536DAE"/>
    <w:rsid w:val="00536FD3"/>
    <w:rsid w:val="005371DF"/>
    <w:rsid w:val="00537296"/>
    <w:rsid w:val="005374FC"/>
    <w:rsid w:val="0053769D"/>
    <w:rsid w:val="00537745"/>
    <w:rsid w:val="0053787F"/>
    <w:rsid w:val="00537D91"/>
    <w:rsid w:val="00537F7C"/>
    <w:rsid w:val="0054003B"/>
    <w:rsid w:val="00540126"/>
    <w:rsid w:val="005401F7"/>
    <w:rsid w:val="005406D5"/>
    <w:rsid w:val="00540730"/>
    <w:rsid w:val="005407EC"/>
    <w:rsid w:val="005409A5"/>
    <w:rsid w:val="005409A6"/>
    <w:rsid w:val="00540EAD"/>
    <w:rsid w:val="00540FA5"/>
    <w:rsid w:val="00540FB0"/>
    <w:rsid w:val="00540FF3"/>
    <w:rsid w:val="005416A5"/>
    <w:rsid w:val="00541C94"/>
    <w:rsid w:val="00541D03"/>
    <w:rsid w:val="00541D23"/>
    <w:rsid w:val="00541D2F"/>
    <w:rsid w:val="00541EBC"/>
    <w:rsid w:val="0054203F"/>
    <w:rsid w:val="005420A5"/>
    <w:rsid w:val="00542197"/>
    <w:rsid w:val="00542217"/>
    <w:rsid w:val="005423CD"/>
    <w:rsid w:val="0054260D"/>
    <w:rsid w:val="0054278B"/>
    <w:rsid w:val="00542A10"/>
    <w:rsid w:val="00542C11"/>
    <w:rsid w:val="00542C37"/>
    <w:rsid w:val="00542CFF"/>
    <w:rsid w:val="00542D6D"/>
    <w:rsid w:val="00542D88"/>
    <w:rsid w:val="00542DB0"/>
    <w:rsid w:val="0054346D"/>
    <w:rsid w:val="00543571"/>
    <w:rsid w:val="00543637"/>
    <w:rsid w:val="005437CA"/>
    <w:rsid w:val="0054389E"/>
    <w:rsid w:val="00543CC8"/>
    <w:rsid w:val="00543CE9"/>
    <w:rsid w:val="00543EC3"/>
    <w:rsid w:val="00543F7F"/>
    <w:rsid w:val="00543FE3"/>
    <w:rsid w:val="005440B0"/>
    <w:rsid w:val="005440D7"/>
    <w:rsid w:val="00544270"/>
    <w:rsid w:val="00544305"/>
    <w:rsid w:val="00544373"/>
    <w:rsid w:val="00544AC7"/>
    <w:rsid w:val="00544B3D"/>
    <w:rsid w:val="00544F24"/>
    <w:rsid w:val="005450A0"/>
    <w:rsid w:val="0054521E"/>
    <w:rsid w:val="005453BE"/>
    <w:rsid w:val="0054558C"/>
    <w:rsid w:val="005455BB"/>
    <w:rsid w:val="0054572B"/>
    <w:rsid w:val="00545A38"/>
    <w:rsid w:val="00545BBA"/>
    <w:rsid w:val="00545D18"/>
    <w:rsid w:val="00545D6F"/>
    <w:rsid w:val="00545FBB"/>
    <w:rsid w:val="00546169"/>
    <w:rsid w:val="00546291"/>
    <w:rsid w:val="005462EC"/>
    <w:rsid w:val="0054666F"/>
    <w:rsid w:val="0054679D"/>
    <w:rsid w:val="00546B88"/>
    <w:rsid w:val="00546BA0"/>
    <w:rsid w:val="00546ED1"/>
    <w:rsid w:val="00546FEA"/>
    <w:rsid w:val="00547111"/>
    <w:rsid w:val="005474B9"/>
    <w:rsid w:val="00547608"/>
    <w:rsid w:val="00547726"/>
    <w:rsid w:val="005477D6"/>
    <w:rsid w:val="005478BB"/>
    <w:rsid w:val="00547BDC"/>
    <w:rsid w:val="00547D3A"/>
    <w:rsid w:val="00547FDA"/>
    <w:rsid w:val="005500C5"/>
    <w:rsid w:val="0055015B"/>
    <w:rsid w:val="00550558"/>
    <w:rsid w:val="00550575"/>
    <w:rsid w:val="00550806"/>
    <w:rsid w:val="0055082A"/>
    <w:rsid w:val="005508A5"/>
    <w:rsid w:val="00551018"/>
    <w:rsid w:val="0055133B"/>
    <w:rsid w:val="005513FA"/>
    <w:rsid w:val="005514ED"/>
    <w:rsid w:val="005517D0"/>
    <w:rsid w:val="00551871"/>
    <w:rsid w:val="005518BA"/>
    <w:rsid w:val="005518D4"/>
    <w:rsid w:val="005519C7"/>
    <w:rsid w:val="005519DF"/>
    <w:rsid w:val="00551C68"/>
    <w:rsid w:val="00551D49"/>
    <w:rsid w:val="00551DC2"/>
    <w:rsid w:val="00551E5A"/>
    <w:rsid w:val="00551E70"/>
    <w:rsid w:val="00551F66"/>
    <w:rsid w:val="00552161"/>
    <w:rsid w:val="005522E2"/>
    <w:rsid w:val="005524F8"/>
    <w:rsid w:val="00552566"/>
    <w:rsid w:val="005525AB"/>
    <w:rsid w:val="005526FE"/>
    <w:rsid w:val="0055286D"/>
    <w:rsid w:val="0055292E"/>
    <w:rsid w:val="0055294C"/>
    <w:rsid w:val="005529EE"/>
    <w:rsid w:val="00552AF8"/>
    <w:rsid w:val="00552B36"/>
    <w:rsid w:val="00552D64"/>
    <w:rsid w:val="00552D78"/>
    <w:rsid w:val="00552F61"/>
    <w:rsid w:val="00553A54"/>
    <w:rsid w:val="00553D01"/>
    <w:rsid w:val="00553D7C"/>
    <w:rsid w:val="005541A0"/>
    <w:rsid w:val="0055421A"/>
    <w:rsid w:val="00554302"/>
    <w:rsid w:val="0055432B"/>
    <w:rsid w:val="00554622"/>
    <w:rsid w:val="005546F2"/>
    <w:rsid w:val="0055482C"/>
    <w:rsid w:val="005548F5"/>
    <w:rsid w:val="00554AFF"/>
    <w:rsid w:val="00554E97"/>
    <w:rsid w:val="00554F26"/>
    <w:rsid w:val="00555191"/>
    <w:rsid w:val="005551AF"/>
    <w:rsid w:val="00555551"/>
    <w:rsid w:val="005557C1"/>
    <w:rsid w:val="00555855"/>
    <w:rsid w:val="00555884"/>
    <w:rsid w:val="005559FF"/>
    <w:rsid w:val="00555ACD"/>
    <w:rsid w:val="00555C7E"/>
    <w:rsid w:val="00555D4D"/>
    <w:rsid w:val="00555E30"/>
    <w:rsid w:val="00556008"/>
    <w:rsid w:val="00556028"/>
    <w:rsid w:val="0055604A"/>
    <w:rsid w:val="0055613B"/>
    <w:rsid w:val="005565BE"/>
    <w:rsid w:val="005565E8"/>
    <w:rsid w:val="005567FC"/>
    <w:rsid w:val="00556838"/>
    <w:rsid w:val="0055684E"/>
    <w:rsid w:val="00556A59"/>
    <w:rsid w:val="005572C5"/>
    <w:rsid w:val="005576E8"/>
    <w:rsid w:val="00557B1A"/>
    <w:rsid w:val="00557E33"/>
    <w:rsid w:val="00557EE3"/>
    <w:rsid w:val="0056017C"/>
    <w:rsid w:val="00560285"/>
    <w:rsid w:val="005606E5"/>
    <w:rsid w:val="005607EC"/>
    <w:rsid w:val="00560999"/>
    <w:rsid w:val="00560DE0"/>
    <w:rsid w:val="00561157"/>
    <w:rsid w:val="00561238"/>
    <w:rsid w:val="005614BB"/>
    <w:rsid w:val="00561577"/>
    <w:rsid w:val="00561691"/>
    <w:rsid w:val="005617E0"/>
    <w:rsid w:val="00561850"/>
    <w:rsid w:val="00561B20"/>
    <w:rsid w:val="00561B25"/>
    <w:rsid w:val="00561BBF"/>
    <w:rsid w:val="00561DBB"/>
    <w:rsid w:val="00561E77"/>
    <w:rsid w:val="00562040"/>
    <w:rsid w:val="00562114"/>
    <w:rsid w:val="00562565"/>
    <w:rsid w:val="0056270E"/>
    <w:rsid w:val="00562A4F"/>
    <w:rsid w:val="00562D31"/>
    <w:rsid w:val="00562D6F"/>
    <w:rsid w:val="00562D99"/>
    <w:rsid w:val="00562DEC"/>
    <w:rsid w:val="00562F7B"/>
    <w:rsid w:val="005630C5"/>
    <w:rsid w:val="005631EE"/>
    <w:rsid w:val="005635D4"/>
    <w:rsid w:val="0056360E"/>
    <w:rsid w:val="00563632"/>
    <w:rsid w:val="005637AC"/>
    <w:rsid w:val="00563A41"/>
    <w:rsid w:val="00563C16"/>
    <w:rsid w:val="00563D19"/>
    <w:rsid w:val="00564143"/>
    <w:rsid w:val="0056423F"/>
    <w:rsid w:val="005642BF"/>
    <w:rsid w:val="00564337"/>
    <w:rsid w:val="00564C9F"/>
    <w:rsid w:val="0056523D"/>
    <w:rsid w:val="005652E8"/>
    <w:rsid w:val="0056551C"/>
    <w:rsid w:val="00565609"/>
    <w:rsid w:val="00565819"/>
    <w:rsid w:val="005659CE"/>
    <w:rsid w:val="00565A45"/>
    <w:rsid w:val="00565BFA"/>
    <w:rsid w:val="00566040"/>
    <w:rsid w:val="00566091"/>
    <w:rsid w:val="0056609E"/>
    <w:rsid w:val="00566211"/>
    <w:rsid w:val="00566234"/>
    <w:rsid w:val="005662C2"/>
    <w:rsid w:val="005663DC"/>
    <w:rsid w:val="005664D2"/>
    <w:rsid w:val="0056653C"/>
    <w:rsid w:val="00566705"/>
    <w:rsid w:val="00566964"/>
    <w:rsid w:val="005669CC"/>
    <w:rsid w:val="00566BA5"/>
    <w:rsid w:val="00566D3C"/>
    <w:rsid w:val="00566DE8"/>
    <w:rsid w:val="00566E6A"/>
    <w:rsid w:val="00566F78"/>
    <w:rsid w:val="00566FB0"/>
    <w:rsid w:val="00567398"/>
    <w:rsid w:val="00567410"/>
    <w:rsid w:val="005675F8"/>
    <w:rsid w:val="005676BE"/>
    <w:rsid w:val="00567756"/>
    <w:rsid w:val="00567782"/>
    <w:rsid w:val="00567876"/>
    <w:rsid w:val="00567907"/>
    <w:rsid w:val="00567A7D"/>
    <w:rsid w:val="00567C5A"/>
    <w:rsid w:val="005701AF"/>
    <w:rsid w:val="005702F7"/>
    <w:rsid w:val="00570427"/>
    <w:rsid w:val="00570558"/>
    <w:rsid w:val="00570812"/>
    <w:rsid w:val="005708A5"/>
    <w:rsid w:val="0057097B"/>
    <w:rsid w:val="00570A1D"/>
    <w:rsid w:val="00570A38"/>
    <w:rsid w:val="00570E67"/>
    <w:rsid w:val="0057123C"/>
    <w:rsid w:val="00571293"/>
    <w:rsid w:val="0057149A"/>
    <w:rsid w:val="00571574"/>
    <w:rsid w:val="005715E0"/>
    <w:rsid w:val="00571B25"/>
    <w:rsid w:val="00571C6E"/>
    <w:rsid w:val="00571CD2"/>
    <w:rsid w:val="00571DDC"/>
    <w:rsid w:val="00571E22"/>
    <w:rsid w:val="00571EEA"/>
    <w:rsid w:val="00572007"/>
    <w:rsid w:val="0057204A"/>
    <w:rsid w:val="00572104"/>
    <w:rsid w:val="005721DF"/>
    <w:rsid w:val="005723EE"/>
    <w:rsid w:val="00572421"/>
    <w:rsid w:val="00572591"/>
    <w:rsid w:val="00572629"/>
    <w:rsid w:val="00572790"/>
    <w:rsid w:val="0057284B"/>
    <w:rsid w:val="005728EE"/>
    <w:rsid w:val="00573181"/>
    <w:rsid w:val="005733AF"/>
    <w:rsid w:val="005733F5"/>
    <w:rsid w:val="00573516"/>
    <w:rsid w:val="0057356E"/>
    <w:rsid w:val="00573686"/>
    <w:rsid w:val="005736C5"/>
    <w:rsid w:val="005736CB"/>
    <w:rsid w:val="005736D9"/>
    <w:rsid w:val="005739A2"/>
    <w:rsid w:val="0057403A"/>
    <w:rsid w:val="0057417C"/>
    <w:rsid w:val="00574195"/>
    <w:rsid w:val="005744C1"/>
    <w:rsid w:val="005749CC"/>
    <w:rsid w:val="00574B19"/>
    <w:rsid w:val="00574BBE"/>
    <w:rsid w:val="00574C0F"/>
    <w:rsid w:val="00575422"/>
    <w:rsid w:val="00575471"/>
    <w:rsid w:val="005754DD"/>
    <w:rsid w:val="00575783"/>
    <w:rsid w:val="00575D58"/>
    <w:rsid w:val="00575E25"/>
    <w:rsid w:val="00575F52"/>
    <w:rsid w:val="005761A9"/>
    <w:rsid w:val="005764CD"/>
    <w:rsid w:val="005767C0"/>
    <w:rsid w:val="00576971"/>
    <w:rsid w:val="00576C44"/>
    <w:rsid w:val="00576E51"/>
    <w:rsid w:val="00577030"/>
    <w:rsid w:val="00577194"/>
    <w:rsid w:val="00577264"/>
    <w:rsid w:val="005772B7"/>
    <w:rsid w:val="0057735B"/>
    <w:rsid w:val="00577439"/>
    <w:rsid w:val="00577731"/>
    <w:rsid w:val="00577A23"/>
    <w:rsid w:val="00577ABB"/>
    <w:rsid w:val="00577B91"/>
    <w:rsid w:val="00577BF5"/>
    <w:rsid w:val="00577D93"/>
    <w:rsid w:val="00577E9F"/>
    <w:rsid w:val="00580035"/>
    <w:rsid w:val="0058028A"/>
    <w:rsid w:val="005803AA"/>
    <w:rsid w:val="005803FA"/>
    <w:rsid w:val="0058041E"/>
    <w:rsid w:val="0058063C"/>
    <w:rsid w:val="00580661"/>
    <w:rsid w:val="00580839"/>
    <w:rsid w:val="00580924"/>
    <w:rsid w:val="00580D85"/>
    <w:rsid w:val="00580E64"/>
    <w:rsid w:val="00580EB3"/>
    <w:rsid w:val="00580FDD"/>
    <w:rsid w:val="00581141"/>
    <w:rsid w:val="00581228"/>
    <w:rsid w:val="0058122F"/>
    <w:rsid w:val="005816D7"/>
    <w:rsid w:val="005818A6"/>
    <w:rsid w:val="005818EB"/>
    <w:rsid w:val="00581BF0"/>
    <w:rsid w:val="00581D8A"/>
    <w:rsid w:val="00581DF7"/>
    <w:rsid w:val="00582040"/>
    <w:rsid w:val="005821B2"/>
    <w:rsid w:val="005822F0"/>
    <w:rsid w:val="0058240F"/>
    <w:rsid w:val="005825CF"/>
    <w:rsid w:val="00582B64"/>
    <w:rsid w:val="00582BBB"/>
    <w:rsid w:val="00582DE7"/>
    <w:rsid w:val="00582EC7"/>
    <w:rsid w:val="00582FA5"/>
    <w:rsid w:val="00582FA9"/>
    <w:rsid w:val="00583662"/>
    <w:rsid w:val="005836C6"/>
    <w:rsid w:val="00583775"/>
    <w:rsid w:val="005838D1"/>
    <w:rsid w:val="005839C4"/>
    <w:rsid w:val="00583D95"/>
    <w:rsid w:val="00584190"/>
    <w:rsid w:val="0058446F"/>
    <w:rsid w:val="005846CC"/>
    <w:rsid w:val="005847C6"/>
    <w:rsid w:val="0058480A"/>
    <w:rsid w:val="00584E27"/>
    <w:rsid w:val="00584E58"/>
    <w:rsid w:val="00584EBC"/>
    <w:rsid w:val="00584ED4"/>
    <w:rsid w:val="005851D4"/>
    <w:rsid w:val="00585313"/>
    <w:rsid w:val="005853E0"/>
    <w:rsid w:val="00585428"/>
    <w:rsid w:val="005855C4"/>
    <w:rsid w:val="005856EA"/>
    <w:rsid w:val="00585A2B"/>
    <w:rsid w:val="00585ADE"/>
    <w:rsid w:val="00585B1C"/>
    <w:rsid w:val="00585CC2"/>
    <w:rsid w:val="00585D1F"/>
    <w:rsid w:val="00585E32"/>
    <w:rsid w:val="00585E71"/>
    <w:rsid w:val="0058626E"/>
    <w:rsid w:val="00586555"/>
    <w:rsid w:val="005865C1"/>
    <w:rsid w:val="0058696D"/>
    <w:rsid w:val="00586A49"/>
    <w:rsid w:val="00586AB2"/>
    <w:rsid w:val="00586B36"/>
    <w:rsid w:val="00586BB1"/>
    <w:rsid w:val="005870AF"/>
    <w:rsid w:val="005871BB"/>
    <w:rsid w:val="005874A1"/>
    <w:rsid w:val="00587508"/>
    <w:rsid w:val="00587585"/>
    <w:rsid w:val="00587640"/>
    <w:rsid w:val="005876C0"/>
    <w:rsid w:val="005877D4"/>
    <w:rsid w:val="0058781A"/>
    <w:rsid w:val="005878F3"/>
    <w:rsid w:val="00587DED"/>
    <w:rsid w:val="00587E0D"/>
    <w:rsid w:val="0059012C"/>
    <w:rsid w:val="005901D4"/>
    <w:rsid w:val="00590487"/>
    <w:rsid w:val="0059078D"/>
    <w:rsid w:val="005909CC"/>
    <w:rsid w:val="005909D5"/>
    <w:rsid w:val="00590C41"/>
    <w:rsid w:val="00590E9B"/>
    <w:rsid w:val="005911D0"/>
    <w:rsid w:val="005911DF"/>
    <w:rsid w:val="0059147B"/>
    <w:rsid w:val="0059168B"/>
    <w:rsid w:val="00591959"/>
    <w:rsid w:val="0059196C"/>
    <w:rsid w:val="00591A0F"/>
    <w:rsid w:val="00591A70"/>
    <w:rsid w:val="00591B5A"/>
    <w:rsid w:val="00591BA7"/>
    <w:rsid w:val="00591DDC"/>
    <w:rsid w:val="00591EA1"/>
    <w:rsid w:val="00591F44"/>
    <w:rsid w:val="005922F5"/>
    <w:rsid w:val="005923BF"/>
    <w:rsid w:val="00592517"/>
    <w:rsid w:val="00592737"/>
    <w:rsid w:val="0059285A"/>
    <w:rsid w:val="00592971"/>
    <w:rsid w:val="00592F64"/>
    <w:rsid w:val="0059304D"/>
    <w:rsid w:val="005931EF"/>
    <w:rsid w:val="00593271"/>
    <w:rsid w:val="0059351E"/>
    <w:rsid w:val="005935D1"/>
    <w:rsid w:val="0059383E"/>
    <w:rsid w:val="00593A8C"/>
    <w:rsid w:val="00593AD3"/>
    <w:rsid w:val="00593D92"/>
    <w:rsid w:val="00593F7C"/>
    <w:rsid w:val="0059407F"/>
    <w:rsid w:val="00594179"/>
    <w:rsid w:val="00594425"/>
    <w:rsid w:val="005944D0"/>
    <w:rsid w:val="0059455B"/>
    <w:rsid w:val="005946CE"/>
    <w:rsid w:val="005946D2"/>
    <w:rsid w:val="00594735"/>
    <w:rsid w:val="005947D0"/>
    <w:rsid w:val="00594897"/>
    <w:rsid w:val="0059493C"/>
    <w:rsid w:val="00594C88"/>
    <w:rsid w:val="00595235"/>
    <w:rsid w:val="00595403"/>
    <w:rsid w:val="00595404"/>
    <w:rsid w:val="00595544"/>
    <w:rsid w:val="0059556D"/>
    <w:rsid w:val="005957C7"/>
    <w:rsid w:val="005958B9"/>
    <w:rsid w:val="00595AE9"/>
    <w:rsid w:val="00595B0A"/>
    <w:rsid w:val="00595B17"/>
    <w:rsid w:val="00595C75"/>
    <w:rsid w:val="00595D50"/>
    <w:rsid w:val="00595F89"/>
    <w:rsid w:val="0059614A"/>
    <w:rsid w:val="00596243"/>
    <w:rsid w:val="00596498"/>
    <w:rsid w:val="00596835"/>
    <w:rsid w:val="005969EA"/>
    <w:rsid w:val="00596A05"/>
    <w:rsid w:val="00596AC7"/>
    <w:rsid w:val="00596C0E"/>
    <w:rsid w:val="00596C2B"/>
    <w:rsid w:val="00596E98"/>
    <w:rsid w:val="00597214"/>
    <w:rsid w:val="00597331"/>
    <w:rsid w:val="005973A5"/>
    <w:rsid w:val="00597569"/>
    <w:rsid w:val="005977F4"/>
    <w:rsid w:val="00597947"/>
    <w:rsid w:val="00597B34"/>
    <w:rsid w:val="00597C5C"/>
    <w:rsid w:val="00597CC2"/>
    <w:rsid w:val="00597D16"/>
    <w:rsid w:val="00597F1E"/>
    <w:rsid w:val="005A0163"/>
    <w:rsid w:val="005A047B"/>
    <w:rsid w:val="005A091F"/>
    <w:rsid w:val="005A0C18"/>
    <w:rsid w:val="005A0D59"/>
    <w:rsid w:val="005A0D5B"/>
    <w:rsid w:val="005A0D73"/>
    <w:rsid w:val="005A1338"/>
    <w:rsid w:val="005A14B7"/>
    <w:rsid w:val="005A16BF"/>
    <w:rsid w:val="005A177A"/>
    <w:rsid w:val="005A1945"/>
    <w:rsid w:val="005A1B21"/>
    <w:rsid w:val="005A1C49"/>
    <w:rsid w:val="005A1F20"/>
    <w:rsid w:val="005A221A"/>
    <w:rsid w:val="005A232B"/>
    <w:rsid w:val="005A269B"/>
    <w:rsid w:val="005A28B5"/>
    <w:rsid w:val="005A291F"/>
    <w:rsid w:val="005A2969"/>
    <w:rsid w:val="005A2AE5"/>
    <w:rsid w:val="005A2D29"/>
    <w:rsid w:val="005A2D5E"/>
    <w:rsid w:val="005A2EB2"/>
    <w:rsid w:val="005A3040"/>
    <w:rsid w:val="005A3376"/>
    <w:rsid w:val="005A3377"/>
    <w:rsid w:val="005A33C0"/>
    <w:rsid w:val="005A3577"/>
    <w:rsid w:val="005A35AE"/>
    <w:rsid w:val="005A3639"/>
    <w:rsid w:val="005A36D7"/>
    <w:rsid w:val="005A39AC"/>
    <w:rsid w:val="005A3B7D"/>
    <w:rsid w:val="005A3C72"/>
    <w:rsid w:val="005A3CFB"/>
    <w:rsid w:val="005A3D7E"/>
    <w:rsid w:val="005A3EF7"/>
    <w:rsid w:val="005A4479"/>
    <w:rsid w:val="005A46F6"/>
    <w:rsid w:val="005A494A"/>
    <w:rsid w:val="005A4ECA"/>
    <w:rsid w:val="005A4FD9"/>
    <w:rsid w:val="005A5032"/>
    <w:rsid w:val="005A505A"/>
    <w:rsid w:val="005A5101"/>
    <w:rsid w:val="005A516D"/>
    <w:rsid w:val="005A51A9"/>
    <w:rsid w:val="005A51CD"/>
    <w:rsid w:val="005A51E5"/>
    <w:rsid w:val="005A5215"/>
    <w:rsid w:val="005A57AE"/>
    <w:rsid w:val="005A5807"/>
    <w:rsid w:val="005A58AE"/>
    <w:rsid w:val="005A5979"/>
    <w:rsid w:val="005A5AB8"/>
    <w:rsid w:val="005A5F4B"/>
    <w:rsid w:val="005A6137"/>
    <w:rsid w:val="005A64F9"/>
    <w:rsid w:val="005A6586"/>
    <w:rsid w:val="005A66E3"/>
    <w:rsid w:val="005A6857"/>
    <w:rsid w:val="005A68BB"/>
    <w:rsid w:val="005A692B"/>
    <w:rsid w:val="005A6C20"/>
    <w:rsid w:val="005A70C1"/>
    <w:rsid w:val="005A711B"/>
    <w:rsid w:val="005A7155"/>
    <w:rsid w:val="005A715E"/>
    <w:rsid w:val="005A7212"/>
    <w:rsid w:val="005A7298"/>
    <w:rsid w:val="005A733D"/>
    <w:rsid w:val="005A74B4"/>
    <w:rsid w:val="005A7629"/>
    <w:rsid w:val="005A780A"/>
    <w:rsid w:val="005A7826"/>
    <w:rsid w:val="005A7942"/>
    <w:rsid w:val="005A79CB"/>
    <w:rsid w:val="005A7B08"/>
    <w:rsid w:val="005A7B66"/>
    <w:rsid w:val="005A7BA5"/>
    <w:rsid w:val="005A7C52"/>
    <w:rsid w:val="005B014A"/>
    <w:rsid w:val="005B01BC"/>
    <w:rsid w:val="005B01F3"/>
    <w:rsid w:val="005B0567"/>
    <w:rsid w:val="005B0937"/>
    <w:rsid w:val="005B0954"/>
    <w:rsid w:val="005B0961"/>
    <w:rsid w:val="005B09A2"/>
    <w:rsid w:val="005B0BD1"/>
    <w:rsid w:val="005B0DF5"/>
    <w:rsid w:val="005B0F34"/>
    <w:rsid w:val="005B10EA"/>
    <w:rsid w:val="005B18AB"/>
    <w:rsid w:val="005B18D3"/>
    <w:rsid w:val="005B18DE"/>
    <w:rsid w:val="005B1A26"/>
    <w:rsid w:val="005B1A7E"/>
    <w:rsid w:val="005B1A8E"/>
    <w:rsid w:val="005B1AD5"/>
    <w:rsid w:val="005B1BCF"/>
    <w:rsid w:val="005B1F29"/>
    <w:rsid w:val="005B2121"/>
    <w:rsid w:val="005B22DC"/>
    <w:rsid w:val="005B22E2"/>
    <w:rsid w:val="005B2524"/>
    <w:rsid w:val="005B262E"/>
    <w:rsid w:val="005B290C"/>
    <w:rsid w:val="005B2BBE"/>
    <w:rsid w:val="005B2C26"/>
    <w:rsid w:val="005B2D39"/>
    <w:rsid w:val="005B3270"/>
    <w:rsid w:val="005B334C"/>
    <w:rsid w:val="005B3373"/>
    <w:rsid w:val="005B34E0"/>
    <w:rsid w:val="005B3517"/>
    <w:rsid w:val="005B3567"/>
    <w:rsid w:val="005B3613"/>
    <w:rsid w:val="005B3668"/>
    <w:rsid w:val="005B37AE"/>
    <w:rsid w:val="005B3BB1"/>
    <w:rsid w:val="005B3C20"/>
    <w:rsid w:val="005B3D54"/>
    <w:rsid w:val="005B3EA6"/>
    <w:rsid w:val="005B3F2B"/>
    <w:rsid w:val="005B3F7B"/>
    <w:rsid w:val="005B43B5"/>
    <w:rsid w:val="005B49DA"/>
    <w:rsid w:val="005B4AC9"/>
    <w:rsid w:val="005B4ADF"/>
    <w:rsid w:val="005B4B00"/>
    <w:rsid w:val="005B4C3B"/>
    <w:rsid w:val="005B4D7A"/>
    <w:rsid w:val="005B4DA8"/>
    <w:rsid w:val="005B4E4A"/>
    <w:rsid w:val="005B4EE4"/>
    <w:rsid w:val="005B54A1"/>
    <w:rsid w:val="005B57E7"/>
    <w:rsid w:val="005B57FA"/>
    <w:rsid w:val="005B5B04"/>
    <w:rsid w:val="005B5C31"/>
    <w:rsid w:val="005B5D58"/>
    <w:rsid w:val="005B5E50"/>
    <w:rsid w:val="005B5FE0"/>
    <w:rsid w:val="005B5FE2"/>
    <w:rsid w:val="005B5FF0"/>
    <w:rsid w:val="005B6083"/>
    <w:rsid w:val="005B612F"/>
    <w:rsid w:val="005B629B"/>
    <w:rsid w:val="005B63CE"/>
    <w:rsid w:val="005B648E"/>
    <w:rsid w:val="005B65D7"/>
    <w:rsid w:val="005B68B9"/>
    <w:rsid w:val="005B68D7"/>
    <w:rsid w:val="005B68FF"/>
    <w:rsid w:val="005B6D0F"/>
    <w:rsid w:val="005B6FD3"/>
    <w:rsid w:val="005B7097"/>
    <w:rsid w:val="005B70DE"/>
    <w:rsid w:val="005B7166"/>
    <w:rsid w:val="005B78D9"/>
    <w:rsid w:val="005B7BB7"/>
    <w:rsid w:val="005B7E52"/>
    <w:rsid w:val="005B7EBC"/>
    <w:rsid w:val="005B7ED4"/>
    <w:rsid w:val="005B7F02"/>
    <w:rsid w:val="005B7F32"/>
    <w:rsid w:val="005B7FFC"/>
    <w:rsid w:val="005C00D3"/>
    <w:rsid w:val="005C02C3"/>
    <w:rsid w:val="005C02D8"/>
    <w:rsid w:val="005C03E2"/>
    <w:rsid w:val="005C0519"/>
    <w:rsid w:val="005C051A"/>
    <w:rsid w:val="005C0812"/>
    <w:rsid w:val="005C08F1"/>
    <w:rsid w:val="005C0953"/>
    <w:rsid w:val="005C0B59"/>
    <w:rsid w:val="005C0F23"/>
    <w:rsid w:val="005C14A3"/>
    <w:rsid w:val="005C14D9"/>
    <w:rsid w:val="005C17EF"/>
    <w:rsid w:val="005C17F0"/>
    <w:rsid w:val="005C19A5"/>
    <w:rsid w:val="005C1A60"/>
    <w:rsid w:val="005C1C5A"/>
    <w:rsid w:val="005C1CD1"/>
    <w:rsid w:val="005C1D49"/>
    <w:rsid w:val="005C1EF1"/>
    <w:rsid w:val="005C21CA"/>
    <w:rsid w:val="005C222B"/>
    <w:rsid w:val="005C226D"/>
    <w:rsid w:val="005C231F"/>
    <w:rsid w:val="005C233D"/>
    <w:rsid w:val="005C235D"/>
    <w:rsid w:val="005C23C6"/>
    <w:rsid w:val="005C2519"/>
    <w:rsid w:val="005C25D9"/>
    <w:rsid w:val="005C2846"/>
    <w:rsid w:val="005C2983"/>
    <w:rsid w:val="005C2AC3"/>
    <w:rsid w:val="005C2B57"/>
    <w:rsid w:val="005C2E3B"/>
    <w:rsid w:val="005C31FA"/>
    <w:rsid w:val="005C3934"/>
    <w:rsid w:val="005C3A37"/>
    <w:rsid w:val="005C3BC7"/>
    <w:rsid w:val="005C3D3E"/>
    <w:rsid w:val="005C3DB4"/>
    <w:rsid w:val="005C3DC0"/>
    <w:rsid w:val="005C3E42"/>
    <w:rsid w:val="005C3EB3"/>
    <w:rsid w:val="005C3F1C"/>
    <w:rsid w:val="005C409E"/>
    <w:rsid w:val="005C40BF"/>
    <w:rsid w:val="005C43E9"/>
    <w:rsid w:val="005C4467"/>
    <w:rsid w:val="005C46E7"/>
    <w:rsid w:val="005C46FE"/>
    <w:rsid w:val="005C4B37"/>
    <w:rsid w:val="005C4C26"/>
    <w:rsid w:val="005C4CD4"/>
    <w:rsid w:val="005C4CD9"/>
    <w:rsid w:val="005C4D97"/>
    <w:rsid w:val="005C508D"/>
    <w:rsid w:val="005C5306"/>
    <w:rsid w:val="005C536C"/>
    <w:rsid w:val="005C5E19"/>
    <w:rsid w:val="005C5EC5"/>
    <w:rsid w:val="005C6048"/>
    <w:rsid w:val="005C60EA"/>
    <w:rsid w:val="005C61E1"/>
    <w:rsid w:val="005C62C9"/>
    <w:rsid w:val="005C647F"/>
    <w:rsid w:val="005C64FF"/>
    <w:rsid w:val="005C6577"/>
    <w:rsid w:val="005C6619"/>
    <w:rsid w:val="005C6AAC"/>
    <w:rsid w:val="005C6B24"/>
    <w:rsid w:val="005C6B58"/>
    <w:rsid w:val="005C6BAF"/>
    <w:rsid w:val="005C6E16"/>
    <w:rsid w:val="005C6F96"/>
    <w:rsid w:val="005C70B3"/>
    <w:rsid w:val="005C70D8"/>
    <w:rsid w:val="005C71EC"/>
    <w:rsid w:val="005C7294"/>
    <w:rsid w:val="005C73A1"/>
    <w:rsid w:val="005C7434"/>
    <w:rsid w:val="005C747F"/>
    <w:rsid w:val="005C74FE"/>
    <w:rsid w:val="005C7570"/>
    <w:rsid w:val="005C7753"/>
    <w:rsid w:val="005C7A98"/>
    <w:rsid w:val="005C7B0A"/>
    <w:rsid w:val="005C7B39"/>
    <w:rsid w:val="005C7BEA"/>
    <w:rsid w:val="005C7C0B"/>
    <w:rsid w:val="005C7CF3"/>
    <w:rsid w:val="005C7F92"/>
    <w:rsid w:val="005C7FCE"/>
    <w:rsid w:val="005C7FD4"/>
    <w:rsid w:val="005D009A"/>
    <w:rsid w:val="005D0404"/>
    <w:rsid w:val="005D041F"/>
    <w:rsid w:val="005D0456"/>
    <w:rsid w:val="005D05E9"/>
    <w:rsid w:val="005D06E8"/>
    <w:rsid w:val="005D094C"/>
    <w:rsid w:val="005D0C81"/>
    <w:rsid w:val="005D0CC7"/>
    <w:rsid w:val="005D0ECD"/>
    <w:rsid w:val="005D0FEF"/>
    <w:rsid w:val="005D10DB"/>
    <w:rsid w:val="005D1572"/>
    <w:rsid w:val="005D16EF"/>
    <w:rsid w:val="005D188D"/>
    <w:rsid w:val="005D1B29"/>
    <w:rsid w:val="005D1C07"/>
    <w:rsid w:val="005D1CA3"/>
    <w:rsid w:val="005D1D8D"/>
    <w:rsid w:val="005D1DFC"/>
    <w:rsid w:val="005D1E86"/>
    <w:rsid w:val="005D1EA3"/>
    <w:rsid w:val="005D1F0E"/>
    <w:rsid w:val="005D20C6"/>
    <w:rsid w:val="005D225A"/>
    <w:rsid w:val="005D22A0"/>
    <w:rsid w:val="005D24DA"/>
    <w:rsid w:val="005D259D"/>
    <w:rsid w:val="005D25F6"/>
    <w:rsid w:val="005D284B"/>
    <w:rsid w:val="005D2874"/>
    <w:rsid w:val="005D2C6E"/>
    <w:rsid w:val="005D30D6"/>
    <w:rsid w:val="005D31A7"/>
    <w:rsid w:val="005D3571"/>
    <w:rsid w:val="005D3621"/>
    <w:rsid w:val="005D36B5"/>
    <w:rsid w:val="005D37CF"/>
    <w:rsid w:val="005D3813"/>
    <w:rsid w:val="005D381A"/>
    <w:rsid w:val="005D3827"/>
    <w:rsid w:val="005D3C49"/>
    <w:rsid w:val="005D4120"/>
    <w:rsid w:val="005D41EA"/>
    <w:rsid w:val="005D434B"/>
    <w:rsid w:val="005D443F"/>
    <w:rsid w:val="005D44A6"/>
    <w:rsid w:val="005D452D"/>
    <w:rsid w:val="005D464A"/>
    <w:rsid w:val="005D477C"/>
    <w:rsid w:val="005D497E"/>
    <w:rsid w:val="005D4FF7"/>
    <w:rsid w:val="005D5031"/>
    <w:rsid w:val="005D50F7"/>
    <w:rsid w:val="005D535E"/>
    <w:rsid w:val="005D53A3"/>
    <w:rsid w:val="005D5483"/>
    <w:rsid w:val="005D5493"/>
    <w:rsid w:val="005D5682"/>
    <w:rsid w:val="005D5694"/>
    <w:rsid w:val="005D5A50"/>
    <w:rsid w:val="005D5AB9"/>
    <w:rsid w:val="005D5D23"/>
    <w:rsid w:val="005D5DA1"/>
    <w:rsid w:val="005D5E54"/>
    <w:rsid w:val="005D5E55"/>
    <w:rsid w:val="005D5E92"/>
    <w:rsid w:val="005D5FFE"/>
    <w:rsid w:val="005D6116"/>
    <w:rsid w:val="005D6140"/>
    <w:rsid w:val="005D66B1"/>
    <w:rsid w:val="005D6AF2"/>
    <w:rsid w:val="005D6BAE"/>
    <w:rsid w:val="005D6BD4"/>
    <w:rsid w:val="005D6C4B"/>
    <w:rsid w:val="005D6CFE"/>
    <w:rsid w:val="005D6FD6"/>
    <w:rsid w:val="005D6FF8"/>
    <w:rsid w:val="005D7005"/>
    <w:rsid w:val="005D7E33"/>
    <w:rsid w:val="005D7F56"/>
    <w:rsid w:val="005E004C"/>
    <w:rsid w:val="005E05ED"/>
    <w:rsid w:val="005E05F1"/>
    <w:rsid w:val="005E06FB"/>
    <w:rsid w:val="005E0935"/>
    <w:rsid w:val="005E0988"/>
    <w:rsid w:val="005E0A91"/>
    <w:rsid w:val="005E0BC6"/>
    <w:rsid w:val="005E0C77"/>
    <w:rsid w:val="005E0DE5"/>
    <w:rsid w:val="005E1174"/>
    <w:rsid w:val="005E132B"/>
    <w:rsid w:val="005E165F"/>
    <w:rsid w:val="005E166C"/>
    <w:rsid w:val="005E1AB6"/>
    <w:rsid w:val="005E1DC7"/>
    <w:rsid w:val="005E1DDE"/>
    <w:rsid w:val="005E2398"/>
    <w:rsid w:val="005E264F"/>
    <w:rsid w:val="005E26D1"/>
    <w:rsid w:val="005E2B13"/>
    <w:rsid w:val="005E2BF2"/>
    <w:rsid w:val="005E308A"/>
    <w:rsid w:val="005E3146"/>
    <w:rsid w:val="005E33B2"/>
    <w:rsid w:val="005E3406"/>
    <w:rsid w:val="005E3492"/>
    <w:rsid w:val="005E3AEC"/>
    <w:rsid w:val="005E3B51"/>
    <w:rsid w:val="005E3F88"/>
    <w:rsid w:val="005E4074"/>
    <w:rsid w:val="005E4231"/>
    <w:rsid w:val="005E426C"/>
    <w:rsid w:val="005E42EE"/>
    <w:rsid w:val="005E4682"/>
    <w:rsid w:val="005E468E"/>
    <w:rsid w:val="005E48AA"/>
    <w:rsid w:val="005E49C5"/>
    <w:rsid w:val="005E4A29"/>
    <w:rsid w:val="005E4AFE"/>
    <w:rsid w:val="005E4B93"/>
    <w:rsid w:val="005E50B6"/>
    <w:rsid w:val="005E532A"/>
    <w:rsid w:val="005E5348"/>
    <w:rsid w:val="005E5466"/>
    <w:rsid w:val="005E550E"/>
    <w:rsid w:val="005E56E1"/>
    <w:rsid w:val="005E57FD"/>
    <w:rsid w:val="005E584B"/>
    <w:rsid w:val="005E59DC"/>
    <w:rsid w:val="005E5A0E"/>
    <w:rsid w:val="005E5D4C"/>
    <w:rsid w:val="005E5E8C"/>
    <w:rsid w:val="005E5E99"/>
    <w:rsid w:val="005E609D"/>
    <w:rsid w:val="005E6394"/>
    <w:rsid w:val="005E63EF"/>
    <w:rsid w:val="005E642D"/>
    <w:rsid w:val="005E6527"/>
    <w:rsid w:val="005E66E6"/>
    <w:rsid w:val="005E67C4"/>
    <w:rsid w:val="005E6825"/>
    <w:rsid w:val="005E6862"/>
    <w:rsid w:val="005E691E"/>
    <w:rsid w:val="005E6955"/>
    <w:rsid w:val="005E6B08"/>
    <w:rsid w:val="005E6B25"/>
    <w:rsid w:val="005E6BB5"/>
    <w:rsid w:val="005E6C44"/>
    <w:rsid w:val="005E6E67"/>
    <w:rsid w:val="005E6E74"/>
    <w:rsid w:val="005E6EDF"/>
    <w:rsid w:val="005E6F19"/>
    <w:rsid w:val="005E7019"/>
    <w:rsid w:val="005E7328"/>
    <w:rsid w:val="005E73BA"/>
    <w:rsid w:val="005E7584"/>
    <w:rsid w:val="005E75FC"/>
    <w:rsid w:val="005E77C3"/>
    <w:rsid w:val="005E795C"/>
    <w:rsid w:val="005E7DA9"/>
    <w:rsid w:val="005F0196"/>
    <w:rsid w:val="005F020D"/>
    <w:rsid w:val="005F031A"/>
    <w:rsid w:val="005F031D"/>
    <w:rsid w:val="005F0330"/>
    <w:rsid w:val="005F04BD"/>
    <w:rsid w:val="005F0576"/>
    <w:rsid w:val="005F07E2"/>
    <w:rsid w:val="005F083D"/>
    <w:rsid w:val="005F0872"/>
    <w:rsid w:val="005F0916"/>
    <w:rsid w:val="005F0D5F"/>
    <w:rsid w:val="005F11CB"/>
    <w:rsid w:val="005F1227"/>
    <w:rsid w:val="005F125A"/>
    <w:rsid w:val="005F1292"/>
    <w:rsid w:val="005F16EE"/>
    <w:rsid w:val="005F18D8"/>
    <w:rsid w:val="005F194C"/>
    <w:rsid w:val="005F1BCD"/>
    <w:rsid w:val="005F1C6D"/>
    <w:rsid w:val="005F1F1E"/>
    <w:rsid w:val="005F2148"/>
    <w:rsid w:val="005F2322"/>
    <w:rsid w:val="005F235D"/>
    <w:rsid w:val="005F2655"/>
    <w:rsid w:val="005F281C"/>
    <w:rsid w:val="005F2895"/>
    <w:rsid w:val="005F299E"/>
    <w:rsid w:val="005F2CAC"/>
    <w:rsid w:val="005F2D76"/>
    <w:rsid w:val="005F2FBF"/>
    <w:rsid w:val="005F31EA"/>
    <w:rsid w:val="005F333A"/>
    <w:rsid w:val="005F343C"/>
    <w:rsid w:val="005F3721"/>
    <w:rsid w:val="005F3938"/>
    <w:rsid w:val="005F3B18"/>
    <w:rsid w:val="005F3C63"/>
    <w:rsid w:val="005F3DB9"/>
    <w:rsid w:val="005F42DF"/>
    <w:rsid w:val="005F467C"/>
    <w:rsid w:val="005F46A4"/>
    <w:rsid w:val="005F472E"/>
    <w:rsid w:val="005F4745"/>
    <w:rsid w:val="005F4A22"/>
    <w:rsid w:val="005F50E6"/>
    <w:rsid w:val="005F52F2"/>
    <w:rsid w:val="005F540C"/>
    <w:rsid w:val="005F5656"/>
    <w:rsid w:val="005F567A"/>
    <w:rsid w:val="005F5845"/>
    <w:rsid w:val="005F58A2"/>
    <w:rsid w:val="005F59C7"/>
    <w:rsid w:val="005F5AA1"/>
    <w:rsid w:val="005F5DB9"/>
    <w:rsid w:val="005F5F3E"/>
    <w:rsid w:val="005F6153"/>
    <w:rsid w:val="005F64C8"/>
    <w:rsid w:val="005F6651"/>
    <w:rsid w:val="005F6699"/>
    <w:rsid w:val="005F6860"/>
    <w:rsid w:val="005F68AC"/>
    <w:rsid w:val="005F6F65"/>
    <w:rsid w:val="005F73BD"/>
    <w:rsid w:val="005F73CB"/>
    <w:rsid w:val="005F760A"/>
    <w:rsid w:val="005F7646"/>
    <w:rsid w:val="005F77F5"/>
    <w:rsid w:val="005F7A8B"/>
    <w:rsid w:val="005F7ACF"/>
    <w:rsid w:val="005F7CD1"/>
    <w:rsid w:val="005F7EE6"/>
    <w:rsid w:val="005F7F15"/>
    <w:rsid w:val="005F7F8F"/>
    <w:rsid w:val="005F7FFE"/>
    <w:rsid w:val="0060002A"/>
    <w:rsid w:val="0060020A"/>
    <w:rsid w:val="0060035B"/>
    <w:rsid w:val="006003CF"/>
    <w:rsid w:val="006004D7"/>
    <w:rsid w:val="0060061A"/>
    <w:rsid w:val="006008D3"/>
    <w:rsid w:val="00600A3A"/>
    <w:rsid w:val="00600C3F"/>
    <w:rsid w:val="00600E36"/>
    <w:rsid w:val="00601065"/>
    <w:rsid w:val="006010A4"/>
    <w:rsid w:val="00601504"/>
    <w:rsid w:val="0060176C"/>
    <w:rsid w:val="00601854"/>
    <w:rsid w:val="00601904"/>
    <w:rsid w:val="00601FF3"/>
    <w:rsid w:val="00602204"/>
    <w:rsid w:val="00602336"/>
    <w:rsid w:val="00602665"/>
    <w:rsid w:val="006026AA"/>
    <w:rsid w:val="00602937"/>
    <w:rsid w:val="00602C1F"/>
    <w:rsid w:val="00602E90"/>
    <w:rsid w:val="00603072"/>
    <w:rsid w:val="0060312C"/>
    <w:rsid w:val="00603223"/>
    <w:rsid w:val="0060339A"/>
    <w:rsid w:val="00603657"/>
    <w:rsid w:val="00603763"/>
    <w:rsid w:val="0060390F"/>
    <w:rsid w:val="00603B04"/>
    <w:rsid w:val="00603B3F"/>
    <w:rsid w:val="00603C80"/>
    <w:rsid w:val="006040A8"/>
    <w:rsid w:val="006042E6"/>
    <w:rsid w:val="006045D1"/>
    <w:rsid w:val="00604AF0"/>
    <w:rsid w:val="00604C4E"/>
    <w:rsid w:val="00604E67"/>
    <w:rsid w:val="00605420"/>
    <w:rsid w:val="006055FE"/>
    <w:rsid w:val="0060564D"/>
    <w:rsid w:val="00605728"/>
    <w:rsid w:val="0060582E"/>
    <w:rsid w:val="00605B20"/>
    <w:rsid w:val="00605B57"/>
    <w:rsid w:val="00605FED"/>
    <w:rsid w:val="0060626B"/>
    <w:rsid w:val="006062F6"/>
    <w:rsid w:val="0060644F"/>
    <w:rsid w:val="006064DF"/>
    <w:rsid w:val="00606533"/>
    <w:rsid w:val="006067EB"/>
    <w:rsid w:val="00606880"/>
    <w:rsid w:val="006069B9"/>
    <w:rsid w:val="00606A42"/>
    <w:rsid w:val="00606BF4"/>
    <w:rsid w:val="00606D93"/>
    <w:rsid w:val="00606DE9"/>
    <w:rsid w:val="00606E32"/>
    <w:rsid w:val="00607038"/>
    <w:rsid w:val="006071C4"/>
    <w:rsid w:val="0060736F"/>
    <w:rsid w:val="00607579"/>
    <w:rsid w:val="006077D7"/>
    <w:rsid w:val="006079FC"/>
    <w:rsid w:val="00607A00"/>
    <w:rsid w:val="00607A8B"/>
    <w:rsid w:val="00607ABB"/>
    <w:rsid w:val="00607C2A"/>
    <w:rsid w:val="006101B5"/>
    <w:rsid w:val="00610354"/>
    <w:rsid w:val="006104A6"/>
    <w:rsid w:val="006107D0"/>
    <w:rsid w:val="006108FE"/>
    <w:rsid w:val="00610921"/>
    <w:rsid w:val="00610B91"/>
    <w:rsid w:val="00610C0C"/>
    <w:rsid w:val="00610C6C"/>
    <w:rsid w:val="00610C7F"/>
    <w:rsid w:val="00610CB6"/>
    <w:rsid w:val="00610CFD"/>
    <w:rsid w:val="00610D36"/>
    <w:rsid w:val="00611167"/>
    <w:rsid w:val="0061132E"/>
    <w:rsid w:val="00611693"/>
    <w:rsid w:val="006116D5"/>
    <w:rsid w:val="006119AB"/>
    <w:rsid w:val="00611B8F"/>
    <w:rsid w:val="00611BFA"/>
    <w:rsid w:val="00612235"/>
    <w:rsid w:val="0061256D"/>
    <w:rsid w:val="006125B6"/>
    <w:rsid w:val="00612767"/>
    <w:rsid w:val="0061294A"/>
    <w:rsid w:val="006129AA"/>
    <w:rsid w:val="00612A8B"/>
    <w:rsid w:val="00612B0A"/>
    <w:rsid w:val="00612C45"/>
    <w:rsid w:val="00612CAB"/>
    <w:rsid w:val="00612CDF"/>
    <w:rsid w:val="00612D8B"/>
    <w:rsid w:val="00612DC9"/>
    <w:rsid w:val="00612F1F"/>
    <w:rsid w:val="00613071"/>
    <w:rsid w:val="006135D2"/>
    <w:rsid w:val="00613607"/>
    <w:rsid w:val="00613731"/>
    <w:rsid w:val="00613736"/>
    <w:rsid w:val="00613813"/>
    <w:rsid w:val="006139BA"/>
    <w:rsid w:val="00613A83"/>
    <w:rsid w:val="00613C7A"/>
    <w:rsid w:val="00613C7D"/>
    <w:rsid w:val="00613D5A"/>
    <w:rsid w:val="00613DD7"/>
    <w:rsid w:val="00613E72"/>
    <w:rsid w:val="00613EBB"/>
    <w:rsid w:val="0061407A"/>
    <w:rsid w:val="006141D1"/>
    <w:rsid w:val="00614286"/>
    <w:rsid w:val="006144D5"/>
    <w:rsid w:val="00614A08"/>
    <w:rsid w:val="00614AC5"/>
    <w:rsid w:val="00614DDF"/>
    <w:rsid w:val="00614F21"/>
    <w:rsid w:val="00614FFD"/>
    <w:rsid w:val="006150F5"/>
    <w:rsid w:val="0061520E"/>
    <w:rsid w:val="00615252"/>
    <w:rsid w:val="00615545"/>
    <w:rsid w:val="006155DB"/>
    <w:rsid w:val="00615693"/>
    <w:rsid w:val="006158C0"/>
    <w:rsid w:val="006159AD"/>
    <w:rsid w:val="00615A7E"/>
    <w:rsid w:val="00615A97"/>
    <w:rsid w:val="00615C3E"/>
    <w:rsid w:val="00615D98"/>
    <w:rsid w:val="0061605A"/>
    <w:rsid w:val="006162D7"/>
    <w:rsid w:val="00616473"/>
    <w:rsid w:val="00616529"/>
    <w:rsid w:val="00616758"/>
    <w:rsid w:val="006169A4"/>
    <w:rsid w:val="00616A82"/>
    <w:rsid w:val="00616C32"/>
    <w:rsid w:val="00616F9B"/>
    <w:rsid w:val="00617036"/>
    <w:rsid w:val="0061705B"/>
    <w:rsid w:val="006170AE"/>
    <w:rsid w:val="0061718C"/>
    <w:rsid w:val="006171A8"/>
    <w:rsid w:val="0061754C"/>
    <w:rsid w:val="00617689"/>
    <w:rsid w:val="00617977"/>
    <w:rsid w:val="00617B50"/>
    <w:rsid w:val="00617BE1"/>
    <w:rsid w:val="00617C7F"/>
    <w:rsid w:val="00617EC9"/>
    <w:rsid w:val="00617FCE"/>
    <w:rsid w:val="00620341"/>
    <w:rsid w:val="00620506"/>
    <w:rsid w:val="006205F1"/>
    <w:rsid w:val="0062064C"/>
    <w:rsid w:val="00620656"/>
    <w:rsid w:val="00620879"/>
    <w:rsid w:val="00620A15"/>
    <w:rsid w:val="00620B04"/>
    <w:rsid w:val="00620B20"/>
    <w:rsid w:val="00620C8A"/>
    <w:rsid w:val="00620D4F"/>
    <w:rsid w:val="00620F8B"/>
    <w:rsid w:val="006215DB"/>
    <w:rsid w:val="0062166B"/>
    <w:rsid w:val="0062179A"/>
    <w:rsid w:val="006218BC"/>
    <w:rsid w:val="00621A93"/>
    <w:rsid w:val="00621DBE"/>
    <w:rsid w:val="00621EA4"/>
    <w:rsid w:val="00621EDB"/>
    <w:rsid w:val="006223C2"/>
    <w:rsid w:val="006223EE"/>
    <w:rsid w:val="0062282C"/>
    <w:rsid w:val="00622AE6"/>
    <w:rsid w:val="00622C01"/>
    <w:rsid w:val="00622DBB"/>
    <w:rsid w:val="00622F6B"/>
    <w:rsid w:val="00622FEE"/>
    <w:rsid w:val="006231A8"/>
    <w:rsid w:val="0062379D"/>
    <w:rsid w:val="006237F7"/>
    <w:rsid w:val="0062395F"/>
    <w:rsid w:val="00623ACD"/>
    <w:rsid w:val="00623AF5"/>
    <w:rsid w:val="00623BDC"/>
    <w:rsid w:val="00623CDB"/>
    <w:rsid w:val="00623D3B"/>
    <w:rsid w:val="00624278"/>
    <w:rsid w:val="006244FD"/>
    <w:rsid w:val="00624611"/>
    <w:rsid w:val="00624953"/>
    <w:rsid w:val="00624AFC"/>
    <w:rsid w:val="00624BCF"/>
    <w:rsid w:val="00624C0C"/>
    <w:rsid w:val="00624D30"/>
    <w:rsid w:val="00625003"/>
    <w:rsid w:val="0062506A"/>
    <w:rsid w:val="00625219"/>
    <w:rsid w:val="006254E0"/>
    <w:rsid w:val="00625560"/>
    <w:rsid w:val="0062562E"/>
    <w:rsid w:val="00625720"/>
    <w:rsid w:val="006258E2"/>
    <w:rsid w:val="00625C91"/>
    <w:rsid w:val="00625D7D"/>
    <w:rsid w:val="00625DFC"/>
    <w:rsid w:val="00625E71"/>
    <w:rsid w:val="00626059"/>
    <w:rsid w:val="006261F4"/>
    <w:rsid w:val="00626206"/>
    <w:rsid w:val="006262A9"/>
    <w:rsid w:val="006264AE"/>
    <w:rsid w:val="006264F2"/>
    <w:rsid w:val="00626631"/>
    <w:rsid w:val="00626651"/>
    <w:rsid w:val="00626895"/>
    <w:rsid w:val="006268F2"/>
    <w:rsid w:val="00626A16"/>
    <w:rsid w:val="00626AF2"/>
    <w:rsid w:val="00626C70"/>
    <w:rsid w:val="00626D06"/>
    <w:rsid w:val="00626E4D"/>
    <w:rsid w:val="00626F29"/>
    <w:rsid w:val="00626FA3"/>
    <w:rsid w:val="006272BE"/>
    <w:rsid w:val="00627498"/>
    <w:rsid w:val="006275D1"/>
    <w:rsid w:val="006276FB"/>
    <w:rsid w:val="00627743"/>
    <w:rsid w:val="00627A78"/>
    <w:rsid w:val="00627FDE"/>
    <w:rsid w:val="00630181"/>
    <w:rsid w:val="006304C9"/>
    <w:rsid w:val="00630550"/>
    <w:rsid w:val="0063064F"/>
    <w:rsid w:val="006306E1"/>
    <w:rsid w:val="00630983"/>
    <w:rsid w:val="00630B22"/>
    <w:rsid w:val="00631174"/>
    <w:rsid w:val="0063127D"/>
    <w:rsid w:val="00631296"/>
    <w:rsid w:val="0063141B"/>
    <w:rsid w:val="0063154B"/>
    <w:rsid w:val="006315E2"/>
    <w:rsid w:val="0063161D"/>
    <w:rsid w:val="00631625"/>
    <w:rsid w:val="006316FA"/>
    <w:rsid w:val="00631724"/>
    <w:rsid w:val="006317B7"/>
    <w:rsid w:val="006318F5"/>
    <w:rsid w:val="00631938"/>
    <w:rsid w:val="00631B44"/>
    <w:rsid w:val="00631C35"/>
    <w:rsid w:val="00631F48"/>
    <w:rsid w:val="00631F4B"/>
    <w:rsid w:val="00631FA9"/>
    <w:rsid w:val="00632135"/>
    <w:rsid w:val="00632264"/>
    <w:rsid w:val="0063245D"/>
    <w:rsid w:val="006328C7"/>
    <w:rsid w:val="00632A11"/>
    <w:rsid w:val="00632A9A"/>
    <w:rsid w:val="00632AE6"/>
    <w:rsid w:val="00632DA2"/>
    <w:rsid w:val="00632E35"/>
    <w:rsid w:val="00632FF2"/>
    <w:rsid w:val="00633146"/>
    <w:rsid w:val="006332D0"/>
    <w:rsid w:val="006332E1"/>
    <w:rsid w:val="006333E5"/>
    <w:rsid w:val="006336EE"/>
    <w:rsid w:val="0063371D"/>
    <w:rsid w:val="00633889"/>
    <w:rsid w:val="006339C8"/>
    <w:rsid w:val="00633BDE"/>
    <w:rsid w:val="00633CED"/>
    <w:rsid w:val="00633D79"/>
    <w:rsid w:val="00633DFB"/>
    <w:rsid w:val="00633EF6"/>
    <w:rsid w:val="00633F91"/>
    <w:rsid w:val="0063415C"/>
    <w:rsid w:val="00634197"/>
    <w:rsid w:val="0063428C"/>
    <w:rsid w:val="00634395"/>
    <w:rsid w:val="006344B3"/>
    <w:rsid w:val="006344F1"/>
    <w:rsid w:val="00634786"/>
    <w:rsid w:val="00634BC5"/>
    <w:rsid w:val="00634DAA"/>
    <w:rsid w:val="006350BB"/>
    <w:rsid w:val="00635139"/>
    <w:rsid w:val="006351B0"/>
    <w:rsid w:val="006352E2"/>
    <w:rsid w:val="00635808"/>
    <w:rsid w:val="00635948"/>
    <w:rsid w:val="00635A31"/>
    <w:rsid w:val="00635C64"/>
    <w:rsid w:val="0063604E"/>
    <w:rsid w:val="00636A36"/>
    <w:rsid w:val="00636AA3"/>
    <w:rsid w:val="00636AAE"/>
    <w:rsid w:val="00636BCC"/>
    <w:rsid w:val="00636C37"/>
    <w:rsid w:val="00636FD1"/>
    <w:rsid w:val="006377A0"/>
    <w:rsid w:val="0063781C"/>
    <w:rsid w:val="00637976"/>
    <w:rsid w:val="00637B46"/>
    <w:rsid w:val="00640001"/>
    <w:rsid w:val="00640070"/>
    <w:rsid w:val="0064008A"/>
    <w:rsid w:val="006403B3"/>
    <w:rsid w:val="006403CB"/>
    <w:rsid w:val="006403E9"/>
    <w:rsid w:val="006404B9"/>
    <w:rsid w:val="006404C8"/>
    <w:rsid w:val="006404F5"/>
    <w:rsid w:val="00640677"/>
    <w:rsid w:val="006409A4"/>
    <w:rsid w:val="00640AED"/>
    <w:rsid w:val="00640B72"/>
    <w:rsid w:val="00640F6F"/>
    <w:rsid w:val="00640FAB"/>
    <w:rsid w:val="00641019"/>
    <w:rsid w:val="00641471"/>
    <w:rsid w:val="006416B2"/>
    <w:rsid w:val="006417D9"/>
    <w:rsid w:val="006417E8"/>
    <w:rsid w:val="006419E9"/>
    <w:rsid w:val="00641A70"/>
    <w:rsid w:val="00641C29"/>
    <w:rsid w:val="00641C82"/>
    <w:rsid w:val="00641DB1"/>
    <w:rsid w:val="00641EAB"/>
    <w:rsid w:val="006420FF"/>
    <w:rsid w:val="006421AF"/>
    <w:rsid w:val="00642268"/>
    <w:rsid w:val="00642433"/>
    <w:rsid w:val="00642541"/>
    <w:rsid w:val="0064259C"/>
    <w:rsid w:val="00642691"/>
    <w:rsid w:val="0064275D"/>
    <w:rsid w:val="00642941"/>
    <w:rsid w:val="00642A5D"/>
    <w:rsid w:val="00642A75"/>
    <w:rsid w:val="00642B1F"/>
    <w:rsid w:val="00642F68"/>
    <w:rsid w:val="0064322C"/>
    <w:rsid w:val="006433D8"/>
    <w:rsid w:val="00643946"/>
    <w:rsid w:val="00643AC1"/>
    <w:rsid w:val="00643B98"/>
    <w:rsid w:val="00643CF1"/>
    <w:rsid w:val="00643D88"/>
    <w:rsid w:val="00643DE8"/>
    <w:rsid w:val="00643E84"/>
    <w:rsid w:val="00643F47"/>
    <w:rsid w:val="00643FD7"/>
    <w:rsid w:val="00644038"/>
    <w:rsid w:val="00644065"/>
    <w:rsid w:val="006440F8"/>
    <w:rsid w:val="00644185"/>
    <w:rsid w:val="006441B3"/>
    <w:rsid w:val="0064421D"/>
    <w:rsid w:val="00644242"/>
    <w:rsid w:val="00644884"/>
    <w:rsid w:val="00644936"/>
    <w:rsid w:val="006449E3"/>
    <w:rsid w:val="00644F2F"/>
    <w:rsid w:val="00644FA7"/>
    <w:rsid w:val="00645094"/>
    <w:rsid w:val="006450FF"/>
    <w:rsid w:val="00645310"/>
    <w:rsid w:val="0064541C"/>
    <w:rsid w:val="00645421"/>
    <w:rsid w:val="0064551E"/>
    <w:rsid w:val="00645524"/>
    <w:rsid w:val="0064559C"/>
    <w:rsid w:val="006456EE"/>
    <w:rsid w:val="0064579C"/>
    <w:rsid w:val="006457B4"/>
    <w:rsid w:val="00645861"/>
    <w:rsid w:val="00645F8D"/>
    <w:rsid w:val="00646284"/>
    <w:rsid w:val="0064630E"/>
    <w:rsid w:val="00646633"/>
    <w:rsid w:val="0064663F"/>
    <w:rsid w:val="00646654"/>
    <w:rsid w:val="006467AF"/>
    <w:rsid w:val="00646873"/>
    <w:rsid w:val="00646A03"/>
    <w:rsid w:val="00646B19"/>
    <w:rsid w:val="00646E26"/>
    <w:rsid w:val="00646E66"/>
    <w:rsid w:val="0064702E"/>
    <w:rsid w:val="006470D8"/>
    <w:rsid w:val="006471CC"/>
    <w:rsid w:val="006474D8"/>
    <w:rsid w:val="006476AA"/>
    <w:rsid w:val="00647726"/>
    <w:rsid w:val="0064784D"/>
    <w:rsid w:val="00647C68"/>
    <w:rsid w:val="00647D56"/>
    <w:rsid w:val="00647E62"/>
    <w:rsid w:val="00647EFD"/>
    <w:rsid w:val="00650136"/>
    <w:rsid w:val="0065020F"/>
    <w:rsid w:val="00650553"/>
    <w:rsid w:val="00650671"/>
    <w:rsid w:val="006509B1"/>
    <w:rsid w:val="00650B47"/>
    <w:rsid w:val="00650B83"/>
    <w:rsid w:val="00650BE0"/>
    <w:rsid w:val="00650C85"/>
    <w:rsid w:val="0065131F"/>
    <w:rsid w:val="006513FB"/>
    <w:rsid w:val="00651508"/>
    <w:rsid w:val="0065188E"/>
    <w:rsid w:val="00651B84"/>
    <w:rsid w:val="00651C1C"/>
    <w:rsid w:val="00651C8F"/>
    <w:rsid w:val="00651F50"/>
    <w:rsid w:val="00651FF2"/>
    <w:rsid w:val="006522B3"/>
    <w:rsid w:val="006524C1"/>
    <w:rsid w:val="00652943"/>
    <w:rsid w:val="006529B4"/>
    <w:rsid w:val="00652BF4"/>
    <w:rsid w:val="00652FCA"/>
    <w:rsid w:val="00653198"/>
    <w:rsid w:val="006534ED"/>
    <w:rsid w:val="0065396E"/>
    <w:rsid w:val="006539DC"/>
    <w:rsid w:val="00653AB2"/>
    <w:rsid w:val="00653B50"/>
    <w:rsid w:val="00654015"/>
    <w:rsid w:val="006543D3"/>
    <w:rsid w:val="0065455D"/>
    <w:rsid w:val="00654A4F"/>
    <w:rsid w:val="00654C2D"/>
    <w:rsid w:val="00654F23"/>
    <w:rsid w:val="00654FB6"/>
    <w:rsid w:val="00655022"/>
    <w:rsid w:val="006553CC"/>
    <w:rsid w:val="006559A3"/>
    <w:rsid w:val="00655AA4"/>
    <w:rsid w:val="00655B62"/>
    <w:rsid w:val="00655DA6"/>
    <w:rsid w:val="00656133"/>
    <w:rsid w:val="00656185"/>
    <w:rsid w:val="00656198"/>
    <w:rsid w:val="006561BC"/>
    <w:rsid w:val="00656264"/>
    <w:rsid w:val="006562E7"/>
    <w:rsid w:val="006564CB"/>
    <w:rsid w:val="006567C3"/>
    <w:rsid w:val="00656839"/>
    <w:rsid w:val="00656C24"/>
    <w:rsid w:val="0065722C"/>
    <w:rsid w:val="00657340"/>
    <w:rsid w:val="006574A4"/>
    <w:rsid w:val="00657754"/>
    <w:rsid w:val="006577CA"/>
    <w:rsid w:val="00657A75"/>
    <w:rsid w:val="00657A9D"/>
    <w:rsid w:val="00657B3C"/>
    <w:rsid w:val="00657B45"/>
    <w:rsid w:val="00657DF7"/>
    <w:rsid w:val="00657E06"/>
    <w:rsid w:val="00660034"/>
    <w:rsid w:val="0066003E"/>
    <w:rsid w:val="00660054"/>
    <w:rsid w:val="00660076"/>
    <w:rsid w:val="00660408"/>
    <w:rsid w:val="00660543"/>
    <w:rsid w:val="006606B3"/>
    <w:rsid w:val="0066081B"/>
    <w:rsid w:val="006608E4"/>
    <w:rsid w:val="00660A41"/>
    <w:rsid w:val="00660B6D"/>
    <w:rsid w:val="00660CF2"/>
    <w:rsid w:val="00661372"/>
    <w:rsid w:val="006613A0"/>
    <w:rsid w:val="006613B2"/>
    <w:rsid w:val="006615B9"/>
    <w:rsid w:val="00661640"/>
    <w:rsid w:val="00661799"/>
    <w:rsid w:val="006617BB"/>
    <w:rsid w:val="00661817"/>
    <w:rsid w:val="00661A60"/>
    <w:rsid w:val="00661C1A"/>
    <w:rsid w:val="00661CD4"/>
    <w:rsid w:val="006620EA"/>
    <w:rsid w:val="00662315"/>
    <w:rsid w:val="0066236D"/>
    <w:rsid w:val="00662389"/>
    <w:rsid w:val="0066261B"/>
    <w:rsid w:val="00662858"/>
    <w:rsid w:val="00662A33"/>
    <w:rsid w:val="00662A9D"/>
    <w:rsid w:val="00662ACD"/>
    <w:rsid w:val="00662F08"/>
    <w:rsid w:val="00662F4A"/>
    <w:rsid w:val="00662FBD"/>
    <w:rsid w:val="00663051"/>
    <w:rsid w:val="00663134"/>
    <w:rsid w:val="006639FD"/>
    <w:rsid w:val="00663D02"/>
    <w:rsid w:val="00663E4D"/>
    <w:rsid w:val="00664027"/>
    <w:rsid w:val="0066426B"/>
    <w:rsid w:val="006643D1"/>
    <w:rsid w:val="00664404"/>
    <w:rsid w:val="00664413"/>
    <w:rsid w:val="00664419"/>
    <w:rsid w:val="00664476"/>
    <w:rsid w:val="006646E8"/>
    <w:rsid w:val="00664D1C"/>
    <w:rsid w:val="00665060"/>
    <w:rsid w:val="0066507B"/>
    <w:rsid w:val="006651BF"/>
    <w:rsid w:val="0066526B"/>
    <w:rsid w:val="006653A9"/>
    <w:rsid w:val="006653CB"/>
    <w:rsid w:val="0066568C"/>
    <w:rsid w:val="006658B6"/>
    <w:rsid w:val="00665A81"/>
    <w:rsid w:val="00665B1E"/>
    <w:rsid w:val="00665BD2"/>
    <w:rsid w:val="00665D89"/>
    <w:rsid w:val="00665E04"/>
    <w:rsid w:val="00665EDE"/>
    <w:rsid w:val="00665FBE"/>
    <w:rsid w:val="006664C2"/>
    <w:rsid w:val="00666744"/>
    <w:rsid w:val="006667F8"/>
    <w:rsid w:val="00666A88"/>
    <w:rsid w:val="00666AD0"/>
    <w:rsid w:val="00666BA6"/>
    <w:rsid w:val="00666CFC"/>
    <w:rsid w:val="00666E05"/>
    <w:rsid w:val="006671DF"/>
    <w:rsid w:val="0066723F"/>
    <w:rsid w:val="006673E2"/>
    <w:rsid w:val="00667459"/>
    <w:rsid w:val="0066745D"/>
    <w:rsid w:val="00667518"/>
    <w:rsid w:val="006676A7"/>
    <w:rsid w:val="006676AF"/>
    <w:rsid w:val="0066786E"/>
    <w:rsid w:val="00667E02"/>
    <w:rsid w:val="00667E6D"/>
    <w:rsid w:val="006700A1"/>
    <w:rsid w:val="00670129"/>
    <w:rsid w:val="0067012B"/>
    <w:rsid w:val="00670204"/>
    <w:rsid w:val="00670334"/>
    <w:rsid w:val="006703A8"/>
    <w:rsid w:val="00670971"/>
    <w:rsid w:val="00670A4B"/>
    <w:rsid w:val="00670B7A"/>
    <w:rsid w:val="00670BD6"/>
    <w:rsid w:val="00670C0B"/>
    <w:rsid w:val="00670C20"/>
    <w:rsid w:val="00670E02"/>
    <w:rsid w:val="00670FBF"/>
    <w:rsid w:val="006715C8"/>
    <w:rsid w:val="0067167D"/>
    <w:rsid w:val="006718FA"/>
    <w:rsid w:val="00671943"/>
    <w:rsid w:val="00671FCE"/>
    <w:rsid w:val="0067214B"/>
    <w:rsid w:val="0067236B"/>
    <w:rsid w:val="006723CF"/>
    <w:rsid w:val="006723E8"/>
    <w:rsid w:val="00672591"/>
    <w:rsid w:val="006725F1"/>
    <w:rsid w:val="00672798"/>
    <w:rsid w:val="006727E6"/>
    <w:rsid w:val="0067284D"/>
    <w:rsid w:val="00672886"/>
    <w:rsid w:val="006728A5"/>
    <w:rsid w:val="00672BDC"/>
    <w:rsid w:val="00672D2F"/>
    <w:rsid w:val="00672D90"/>
    <w:rsid w:val="00672FBC"/>
    <w:rsid w:val="00672FE4"/>
    <w:rsid w:val="0067313F"/>
    <w:rsid w:val="006736BB"/>
    <w:rsid w:val="00673FAB"/>
    <w:rsid w:val="006741F1"/>
    <w:rsid w:val="00674461"/>
    <w:rsid w:val="00674684"/>
    <w:rsid w:val="006746B3"/>
    <w:rsid w:val="006747D2"/>
    <w:rsid w:val="00674A9F"/>
    <w:rsid w:val="00674B45"/>
    <w:rsid w:val="00674D69"/>
    <w:rsid w:val="00674D73"/>
    <w:rsid w:val="0067508F"/>
    <w:rsid w:val="00675096"/>
    <w:rsid w:val="0067524C"/>
    <w:rsid w:val="006754A8"/>
    <w:rsid w:val="006754FD"/>
    <w:rsid w:val="00675581"/>
    <w:rsid w:val="00675590"/>
    <w:rsid w:val="00675621"/>
    <w:rsid w:val="0067563A"/>
    <w:rsid w:val="00675A95"/>
    <w:rsid w:val="00675B29"/>
    <w:rsid w:val="00675C63"/>
    <w:rsid w:val="00675CB3"/>
    <w:rsid w:val="00675F55"/>
    <w:rsid w:val="00675F68"/>
    <w:rsid w:val="00675F97"/>
    <w:rsid w:val="006763AA"/>
    <w:rsid w:val="00676600"/>
    <w:rsid w:val="00676835"/>
    <w:rsid w:val="00676B4F"/>
    <w:rsid w:val="00676D15"/>
    <w:rsid w:val="00676E96"/>
    <w:rsid w:val="0067726E"/>
    <w:rsid w:val="006774BC"/>
    <w:rsid w:val="0067777A"/>
    <w:rsid w:val="00677B6D"/>
    <w:rsid w:val="00677CA0"/>
    <w:rsid w:val="00677DB8"/>
    <w:rsid w:val="00677F15"/>
    <w:rsid w:val="0068002A"/>
    <w:rsid w:val="0068035D"/>
    <w:rsid w:val="006803AF"/>
    <w:rsid w:val="006805E9"/>
    <w:rsid w:val="0068077E"/>
    <w:rsid w:val="006807A1"/>
    <w:rsid w:val="00680AE3"/>
    <w:rsid w:val="00680BA6"/>
    <w:rsid w:val="00680C08"/>
    <w:rsid w:val="00680F45"/>
    <w:rsid w:val="0068126B"/>
    <w:rsid w:val="0068153E"/>
    <w:rsid w:val="006815C3"/>
    <w:rsid w:val="00681731"/>
    <w:rsid w:val="006818FD"/>
    <w:rsid w:val="00681A0D"/>
    <w:rsid w:val="00682080"/>
    <w:rsid w:val="006821A2"/>
    <w:rsid w:val="0068230C"/>
    <w:rsid w:val="006823D9"/>
    <w:rsid w:val="006826CC"/>
    <w:rsid w:val="00682A3B"/>
    <w:rsid w:val="00682CC4"/>
    <w:rsid w:val="00682EBB"/>
    <w:rsid w:val="00682EF5"/>
    <w:rsid w:val="006830EB"/>
    <w:rsid w:val="00683329"/>
    <w:rsid w:val="006833CC"/>
    <w:rsid w:val="00683502"/>
    <w:rsid w:val="00683637"/>
    <w:rsid w:val="0068399F"/>
    <w:rsid w:val="00683BE6"/>
    <w:rsid w:val="00683F08"/>
    <w:rsid w:val="00684044"/>
    <w:rsid w:val="0068432E"/>
    <w:rsid w:val="00684396"/>
    <w:rsid w:val="006843F4"/>
    <w:rsid w:val="0068459E"/>
    <w:rsid w:val="00684716"/>
    <w:rsid w:val="00684906"/>
    <w:rsid w:val="00684D88"/>
    <w:rsid w:val="0068526E"/>
    <w:rsid w:val="006853FC"/>
    <w:rsid w:val="006854CE"/>
    <w:rsid w:val="00685503"/>
    <w:rsid w:val="0068552A"/>
    <w:rsid w:val="00685826"/>
    <w:rsid w:val="00685D08"/>
    <w:rsid w:val="00685EE5"/>
    <w:rsid w:val="0068631B"/>
    <w:rsid w:val="00686555"/>
    <w:rsid w:val="006865CB"/>
    <w:rsid w:val="0068663B"/>
    <w:rsid w:val="006867E2"/>
    <w:rsid w:val="00686D28"/>
    <w:rsid w:val="00686D7A"/>
    <w:rsid w:val="00686DD8"/>
    <w:rsid w:val="00686E07"/>
    <w:rsid w:val="00686E94"/>
    <w:rsid w:val="00686FB4"/>
    <w:rsid w:val="0068750A"/>
    <w:rsid w:val="00687568"/>
    <w:rsid w:val="0068764F"/>
    <w:rsid w:val="006876C6"/>
    <w:rsid w:val="0068770D"/>
    <w:rsid w:val="0068770E"/>
    <w:rsid w:val="00687790"/>
    <w:rsid w:val="00687822"/>
    <w:rsid w:val="00687ADC"/>
    <w:rsid w:val="00687CDA"/>
    <w:rsid w:val="00687E2C"/>
    <w:rsid w:val="00687F17"/>
    <w:rsid w:val="006901C9"/>
    <w:rsid w:val="0069036D"/>
    <w:rsid w:val="00690489"/>
    <w:rsid w:val="006904FF"/>
    <w:rsid w:val="00690889"/>
    <w:rsid w:val="00690922"/>
    <w:rsid w:val="00690A06"/>
    <w:rsid w:val="00690A1F"/>
    <w:rsid w:val="00690D34"/>
    <w:rsid w:val="00690E24"/>
    <w:rsid w:val="00690EB4"/>
    <w:rsid w:val="00690FC3"/>
    <w:rsid w:val="00691010"/>
    <w:rsid w:val="006912CD"/>
    <w:rsid w:val="0069144C"/>
    <w:rsid w:val="0069176C"/>
    <w:rsid w:val="00691855"/>
    <w:rsid w:val="00691895"/>
    <w:rsid w:val="00691AD7"/>
    <w:rsid w:val="00691AFF"/>
    <w:rsid w:val="00691CEB"/>
    <w:rsid w:val="00691D16"/>
    <w:rsid w:val="00691E82"/>
    <w:rsid w:val="00692141"/>
    <w:rsid w:val="0069215F"/>
    <w:rsid w:val="006923E3"/>
    <w:rsid w:val="00692527"/>
    <w:rsid w:val="00692708"/>
    <w:rsid w:val="006928A3"/>
    <w:rsid w:val="006928E8"/>
    <w:rsid w:val="00692C4D"/>
    <w:rsid w:val="00692D5C"/>
    <w:rsid w:val="00692D8A"/>
    <w:rsid w:val="00693221"/>
    <w:rsid w:val="00693268"/>
    <w:rsid w:val="0069333E"/>
    <w:rsid w:val="0069342B"/>
    <w:rsid w:val="00693431"/>
    <w:rsid w:val="006934C0"/>
    <w:rsid w:val="006934D4"/>
    <w:rsid w:val="00693657"/>
    <w:rsid w:val="00693831"/>
    <w:rsid w:val="0069392E"/>
    <w:rsid w:val="006939EB"/>
    <w:rsid w:val="00693B53"/>
    <w:rsid w:val="00693B79"/>
    <w:rsid w:val="00694052"/>
    <w:rsid w:val="00694079"/>
    <w:rsid w:val="00694450"/>
    <w:rsid w:val="0069447E"/>
    <w:rsid w:val="006945AE"/>
    <w:rsid w:val="006945C8"/>
    <w:rsid w:val="00694620"/>
    <w:rsid w:val="0069474B"/>
    <w:rsid w:val="00694A5D"/>
    <w:rsid w:val="00694C11"/>
    <w:rsid w:val="00694C4B"/>
    <w:rsid w:val="00694F67"/>
    <w:rsid w:val="00695278"/>
    <w:rsid w:val="006952C9"/>
    <w:rsid w:val="00695448"/>
    <w:rsid w:val="0069583B"/>
    <w:rsid w:val="006958B5"/>
    <w:rsid w:val="00695B6B"/>
    <w:rsid w:val="00695C5C"/>
    <w:rsid w:val="00695D12"/>
    <w:rsid w:val="00695D31"/>
    <w:rsid w:val="006960BA"/>
    <w:rsid w:val="00696215"/>
    <w:rsid w:val="0069627D"/>
    <w:rsid w:val="00696478"/>
    <w:rsid w:val="006965E5"/>
    <w:rsid w:val="00696608"/>
    <w:rsid w:val="0069674D"/>
    <w:rsid w:val="006967EB"/>
    <w:rsid w:val="006969B7"/>
    <w:rsid w:val="00696A59"/>
    <w:rsid w:val="00696A9A"/>
    <w:rsid w:val="00696D32"/>
    <w:rsid w:val="00696F03"/>
    <w:rsid w:val="006973C1"/>
    <w:rsid w:val="0069764E"/>
    <w:rsid w:val="00697C34"/>
    <w:rsid w:val="00697F23"/>
    <w:rsid w:val="00697FE7"/>
    <w:rsid w:val="006A0095"/>
    <w:rsid w:val="006A0118"/>
    <w:rsid w:val="006A029D"/>
    <w:rsid w:val="006A0436"/>
    <w:rsid w:val="006A063A"/>
    <w:rsid w:val="006A07FA"/>
    <w:rsid w:val="006A081C"/>
    <w:rsid w:val="006A09CE"/>
    <w:rsid w:val="006A0C20"/>
    <w:rsid w:val="006A0E62"/>
    <w:rsid w:val="006A1287"/>
    <w:rsid w:val="006A13DE"/>
    <w:rsid w:val="006A13F4"/>
    <w:rsid w:val="006A151A"/>
    <w:rsid w:val="006A18A0"/>
    <w:rsid w:val="006A2115"/>
    <w:rsid w:val="006A2168"/>
    <w:rsid w:val="006A23FC"/>
    <w:rsid w:val="006A2624"/>
    <w:rsid w:val="006A281E"/>
    <w:rsid w:val="006A2927"/>
    <w:rsid w:val="006A2980"/>
    <w:rsid w:val="006A29BA"/>
    <w:rsid w:val="006A2A4C"/>
    <w:rsid w:val="006A2BF6"/>
    <w:rsid w:val="006A2DEE"/>
    <w:rsid w:val="006A3185"/>
    <w:rsid w:val="006A31AF"/>
    <w:rsid w:val="006A328C"/>
    <w:rsid w:val="006A32B9"/>
    <w:rsid w:val="006A3630"/>
    <w:rsid w:val="006A3C45"/>
    <w:rsid w:val="006A3F87"/>
    <w:rsid w:val="006A423B"/>
    <w:rsid w:val="006A46C7"/>
    <w:rsid w:val="006A475F"/>
    <w:rsid w:val="006A4820"/>
    <w:rsid w:val="006A485F"/>
    <w:rsid w:val="006A4BDD"/>
    <w:rsid w:val="006A4C78"/>
    <w:rsid w:val="006A4CAD"/>
    <w:rsid w:val="006A4D31"/>
    <w:rsid w:val="006A5288"/>
    <w:rsid w:val="006A533F"/>
    <w:rsid w:val="006A534D"/>
    <w:rsid w:val="006A5D08"/>
    <w:rsid w:val="006A5D64"/>
    <w:rsid w:val="006A5DD5"/>
    <w:rsid w:val="006A5F24"/>
    <w:rsid w:val="006A5F32"/>
    <w:rsid w:val="006A62ED"/>
    <w:rsid w:val="006A65BA"/>
    <w:rsid w:val="006A6790"/>
    <w:rsid w:val="006A69EF"/>
    <w:rsid w:val="006A6A89"/>
    <w:rsid w:val="006A6B31"/>
    <w:rsid w:val="006A6DDA"/>
    <w:rsid w:val="006A6DEE"/>
    <w:rsid w:val="006A6FD4"/>
    <w:rsid w:val="006A715D"/>
    <w:rsid w:val="006A75CD"/>
    <w:rsid w:val="006A75EB"/>
    <w:rsid w:val="006A783D"/>
    <w:rsid w:val="006A7873"/>
    <w:rsid w:val="006A793C"/>
    <w:rsid w:val="006A7B1E"/>
    <w:rsid w:val="006A7DF5"/>
    <w:rsid w:val="006A7E87"/>
    <w:rsid w:val="006B005E"/>
    <w:rsid w:val="006B00D6"/>
    <w:rsid w:val="006B0107"/>
    <w:rsid w:val="006B015D"/>
    <w:rsid w:val="006B05BC"/>
    <w:rsid w:val="006B09CB"/>
    <w:rsid w:val="006B0B47"/>
    <w:rsid w:val="006B0E05"/>
    <w:rsid w:val="006B0F81"/>
    <w:rsid w:val="006B1009"/>
    <w:rsid w:val="006B1024"/>
    <w:rsid w:val="006B1048"/>
    <w:rsid w:val="006B10BE"/>
    <w:rsid w:val="006B116F"/>
    <w:rsid w:val="006B117E"/>
    <w:rsid w:val="006B13AB"/>
    <w:rsid w:val="006B13C9"/>
    <w:rsid w:val="006B1B59"/>
    <w:rsid w:val="006B1C51"/>
    <w:rsid w:val="006B1CA3"/>
    <w:rsid w:val="006B208A"/>
    <w:rsid w:val="006B2295"/>
    <w:rsid w:val="006B246F"/>
    <w:rsid w:val="006B2476"/>
    <w:rsid w:val="006B2665"/>
    <w:rsid w:val="006B26B4"/>
    <w:rsid w:val="006B26EC"/>
    <w:rsid w:val="006B2783"/>
    <w:rsid w:val="006B29AC"/>
    <w:rsid w:val="006B29EB"/>
    <w:rsid w:val="006B2B72"/>
    <w:rsid w:val="006B2C9D"/>
    <w:rsid w:val="006B2F33"/>
    <w:rsid w:val="006B3270"/>
    <w:rsid w:val="006B33F6"/>
    <w:rsid w:val="006B3645"/>
    <w:rsid w:val="006B368B"/>
    <w:rsid w:val="006B3B11"/>
    <w:rsid w:val="006B3B8D"/>
    <w:rsid w:val="006B3C0E"/>
    <w:rsid w:val="006B3E23"/>
    <w:rsid w:val="006B3EC3"/>
    <w:rsid w:val="006B4049"/>
    <w:rsid w:val="006B4299"/>
    <w:rsid w:val="006B42C1"/>
    <w:rsid w:val="006B4327"/>
    <w:rsid w:val="006B4386"/>
    <w:rsid w:val="006B43FB"/>
    <w:rsid w:val="006B4478"/>
    <w:rsid w:val="006B4633"/>
    <w:rsid w:val="006B4937"/>
    <w:rsid w:val="006B4A65"/>
    <w:rsid w:val="006B4CD7"/>
    <w:rsid w:val="006B4F03"/>
    <w:rsid w:val="006B516C"/>
    <w:rsid w:val="006B5869"/>
    <w:rsid w:val="006B5AA9"/>
    <w:rsid w:val="006B5C46"/>
    <w:rsid w:val="006B5D31"/>
    <w:rsid w:val="006B5D4B"/>
    <w:rsid w:val="006B5D8C"/>
    <w:rsid w:val="006B607B"/>
    <w:rsid w:val="006B61C6"/>
    <w:rsid w:val="006B6289"/>
    <w:rsid w:val="006B6596"/>
    <w:rsid w:val="006B65D1"/>
    <w:rsid w:val="006B665A"/>
    <w:rsid w:val="006B66A1"/>
    <w:rsid w:val="006B66F6"/>
    <w:rsid w:val="006B6A04"/>
    <w:rsid w:val="006B6A66"/>
    <w:rsid w:val="006B6CF6"/>
    <w:rsid w:val="006B6CFF"/>
    <w:rsid w:val="006B6D53"/>
    <w:rsid w:val="006B7080"/>
    <w:rsid w:val="006B74EE"/>
    <w:rsid w:val="006B75BD"/>
    <w:rsid w:val="006B773D"/>
    <w:rsid w:val="006B7974"/>
    <w:rsid w:val="006B7A64"/>
    <w:rsid w:val="006B7AC5"/>
    <w:rsid w:val="006B7BDB"/>
    <w:rsid w:val="006B7C55"/>
    <w:rsid w:val="006B7F6C"/>
    <w:rsid w:val="006C02B4"/>
    <w:rsid w:val="006C0380"/>
    <w:rsid w:val="006C03F7"/>
    <w:rsid w:val="006C045F"/>
    <w:rsid w:val="006C0595"/>
    <w:rsid w:val="006C0661"/>
    <w:rsid w:val="006C09CC"/>
    <w:rsid w:val="006C0AE4"/>
    <w:rsid w:val="006C0FBE"/>
    <w:rsid w:val="006C1530"/>
    <w:rsid w:val="006C181F"/>
    <w:rsid w:val="006C1964"/>
    <w:rsid w:val="006C1A1D"/>
    <w:rsid w:val="006C1AF2"/>
    <w:rsid w:val="006C1BCE"/>
    <w:rsid w:val="006C1C6C"/>
    <w:rsid w:val="006C1C81"/>
    <w:rsid w:val="006C1D86"/>
    <w:rsid w:val="006C1E25"/>
    <w:rsid w:val="006C1E4B"/>
    <w:rsid w:val="006C20EA"/>
    <w:rsid w:val="006C2113"/>
    <w:rsid w:val="006C216A"/>
    <w:rsid w:val="006C21B3"/>
    <w:rsid w:val="006C2297"/>
    <w:rsid w:val="006C25AC"/>
    <w:rsid w:val="006C28E7"/>
    <w:rsid w:val="006C28E8"/>
    <w:rsid w:val="006C29AE"/>
    <w:rsid w:val="006C2EB2"/>
    <w:rsid w:val="006C3208"/>
    <w:rsid w:val="006C32BE"/>
    <w:rsid w:val="006C337B"/>
    <w:rsid w:val="006C3647"/>
    <w:rsid w:val="006C371A"/>
    <w:rsid w:val="006C37A9"/>
    <w:rsid w:val="006C3A3D"/>
    <w:rsid w:val="006C3A47"/>
    <w:rsid w:val="006C3AE8"/>
    <w:rsid w:val="006C402B"/>
    <w:rsid w:val="006C4032"/>
    <w:rsid w:val="006C4373"/>
    <w:rsid w:val="006C4410"/>
    <w:rsid w:val="006C44BA"/>
    <w:rsid w:val="006C46B2"/>
    <w:rsid w:val="006C4897"/>
    <w:rsid w:val="006C4922"/>
    <w:rsid w:val="006C4ADF"/>
    <w:rsid w:val="006C4CA3"/>
    <w:rsid w:val="006C4F88"/>
    <w:rsid w:val="006C503D"/>
    <w:rsid w:val="006C5084"/>
    <w:rsid w:val="006C509D"/>
    <w:rsid w:val="006C52A7"/>
    <w:rsid w:val="006C59A2"/>
    <w:rsid w:val="006C5A63"/>
    <w:rsid w:val="006C5C74"/>
    <w:rsid w:val="006C5CBD"/>
    <w:rsid w:val="006C5DBD"/>
    <w:rsid w:val="006C61DB"/>
    <w:rsid w:val="006C62C5"/>
    <w:rsid w:val="006C635C"/>
    <w:rsid w:val="006C688D"/>
    <w:rsid w:val="006C6B46"/>
    <w:rsid w:val="006C6B64"/>
    <w:rsid w:val="006C6CCC"/>
    <w:rsid w:val="006C6D37"/>
    <w:rsid w:val="006C6DAA"/>
    <w:rsid w:val="006C6E43"/>
    <w:rsid w:val="006C6EF8"/>
    <w:rsid w:val="006C7078"/>
    <w:rsid w:val="006C735D"/>
    <w:rsid w:val="006C7406"/>
    <w:rsid w:val="006C7500"/>
    <w:rsid w:val="006C775A"/>
    <w:rsid w:val="006C7956"/>
    <w:rsid w:val="006C79E9"/>
    <w:rsid w:val="006C7A61"/>
    <w:rsid w:val="006C7B73"/>
    <w:rsid w:val="006C7BAC"/>
    <w:rsid w:val="006C7EFF"/>
    <w:rsid w:val="006C7FB9"/>
    <w:rsid w:val="006D000F"/>
    <w:rsid w:val="006D031D"/>
    <w:rsid w:val="006D035B"/>
    <w:rsid w:val="006D0C62"/>
    <w:rsid w:val="006D0D1A"/>
    <w:rsid w:val="006D0D70"/>
    <w:rsid w:val="006D0FAF"/>
    <w:rsid w:val="006D1048"/>
    <w:rsid w:val="006D1115"/>
    <w:rsid w:val="006D1130"/>
    <w:rsid w:val="006D13E1"/>
    <w:rsid w:val="006D14B8"/>
    <w:rsid w:val="006D1633"/>
    <w:rsid w:val="006D170B"/>
    <w:rsid w:val="006D171F"/>
    <w:rsid w:val="006D184F"/>
    <w:rsid w:val="006D18CB"/>
    <w:rsid w:val="006D1B2F"/>
    <w:rsid w:val="006D1C03"/>
    <w:rsid w:val="006D1D86"/>
    <w:rsid w:val="006D1E03"/>
    <w:rsid w:val="006D1E3B"/>
    <w:rsid w:val="006D2152"/>
    <w:rsid w:val="006D217A"/>
    <w:rsid w:val="006D225D"/>
    <w:rsid w:val="006D2392"/>
    <w:rsid w:val="006D26DC"/>
    <w:rsid w:val="006D2FD8"/>
    <w:rsid w:val="006D302B"/>
    <w:rsid w:val="006D3116"/>
    <w:rsid w:val="006D327D"/>
    <w:rsid w:val="006D3422"/>
    <w:rsid w:val="006D367D"/>
    <w:rsid w:val="006D3D55"/>
    <w:rsid w:val="006D3DE6"/>
    <w:rsid w:val="006D3E87"/>
    <w:rsid w:val="006D407F"/>
    <w:rsid w:val="006D4197"/>
    <w:rsid w:val="006D42DC"/>
    <w:rsid w:val="006D4364"/>
    <w:rsid w:val="006D47E6"/>
    <w:rsid w:val="006D4B99"/>
    <w:rsid w:val="006D4BAD"/>
    <w:rsid w:val="006D4E82"/>
    <w:rsid w:val="006D5070"/>
    <w:rsid w:val="006D52BF"/>
    <w:rsid w:val="006D555F"/>
    <w:rsid w:val="006D5611"/>
    <w:rsid w:val="006D58F8"/>
    <w:rsid w:val="006D5962"/>
    <w:rsid w:val="006D5A02"/>
    <w:rsid w:val="006D5E7D"/>
    <w:rsid w:val="006D6047"/>
    <w:rsid w:val="006D62DA"/>
    <w:rsid w:val="006D6510"/>
    <w:rsid w:val="006D65A8"/>
    <w:rsid w:val="006D6955"/>
    <w:rsid w:val="006D6B89"/>
    <w:rsid w:val="006D6BEE"/>
    <w:rsid w:val="006D6C0E"/>
    <w:rsid w:val="006D6F54"/>
    <w:rsid w:val="006D6FB4"/>
    <w:rsid w:val="006D6FCC"/>
    <w:rsid w:val="006D74F9"/>
    <w:rsid w:val="006D7588"/>
    <w:rsid w:val="006D759B"/>
    <w:rsid w:val="006D79EE"/>
    <w:rsid w:val="006D7A9E"/>
    <w:rsid w:val="006D7B6A"/>
    <w:rsid w:val="006D7C3D"/>
    <w:rsid w:val="006D7C72"/>
    <w:rsid w:val="006D7DA1"/>
    <w:rsid w:val="006D7DB5"/>
    <w:rsid w:val="006D7E2E"/>
    <w:rsid w:val="006D7E4F"/>
    <w:rsid w:val="006E06E3"/>
    <w:rsid w:val="006E0A6D"/>
    <w:rsid w:val="006E0AE3"/>
    <w:rsid w:val="006E0ED7"/>
    <w:rsid w:val="006E0F17"/>
    <w:rsid w:val="006E1194"/>
    <w:rsid w:val="006E158D"/>
    <w:rsid w:val="006E17BE"/>
    <w:rsid w:val="006E186F"/>
    <w:rsid w:val="006E19EE"/>
    <w:rsid w:val="006E1A1E"/>
    <w:rsid w:val="006E1FD7"/>
    <w:rsid w:val="006E1FFF"/>
    <w:rsid w:val="006E2783"/>
    <w:rsid w:val="006E2844"/>
    <w:rsid w:val="006E2849"/>
    <w:rsid w:val="006E2891"/>
    <w:rsid w:val="006E28BA"/>
    <w:rsid w:val="006E29F0"/>
    <w:rsid w:val="006E2A3E"/>
    <w:rsid w:val="006E2E4E"/>
    <w:rsid w:val="006E2F90"/>
    <w:rsid w:val="006E30CC"/>
    <w:rsid w:val="006E3137"/>
    <w:rsid w:val="006E3209"/>
    <w:rsid w:val="006E330A"/>
    <w:rsid w:val="006E3355"/>
    <w:rsid w:val="006E33C8"/>
    <w:rsid w:val="006E349A"/>
    <w:rsid w:val="006E34CE"/>
    <w:rsid w:val="006E3752"/>
    <w:rsid w:val="006E379A"/>
    <w:rsid w:val="006E37CB"/>
    <w:rsid w:val="006E3821"/>
    <w:rsid w:val="006E382A"/>
    <w:rsid w:val="006E3CC4"/>
    <w:rsid w:val="006E3EEA"/>
    <w:rsid w:val="006E3F57"/>
    <w:rsid w:val="006E3F5E"/>
    <w:rsid w:val="006E4104"/>
    <w:rsid w:val="006E4261"/>
    <w:rsid w:val="006E42C4"/>
    <w:rsid w:val="006E44C0"/>
    <w:rsid w:val="006E4507"/>
    <w:rsid w:val="006E4611"/>
    <w:rsid w:val="006E4715"/>
    <w:rsid w:val="006E4997"/>
    <w:rsid w:val="006E4C78"/>
    <w:rsid w:val="006E4F18"/>
    <w:rsid w:val="006E51F3"/>
    <w:rsid w:val="006E5219"/>
    <w:rsid w:val="006E52BA"/>
    <w:rsid w:val="006E5485"/>
    <w:rsid w:val="006E54A2"/>
    <w:rsid w:val="006E561F"/>
    <w:rsid w:val="006E56A4"/>
    <w:rsid w:val="006E56BC"/>
    <w:rsid w:val="006E5778"/>
    <w:rsid w:val="006E5BAA"/>
    <w:rsid w:val="006E5D1E"/>
    <w:rsid w:val="006E5E01"/>
    <w:rsid w:val="006E5E75"/>
    <w:rsid w:val="006E5FEB"/>
    <w:rsid w:val="006E61B3"/>
    <w:rsid w:val="006E635D"/>
    <w:rsid w:val="006E637D"/>
    <w:rsid w:val="006E638F"/>
    <w:rsid w:val="006E6496"/>
    <w:rsid w:val="006E657F"/>
    <w:rsid w:val="006E667F"/>
    <w:rsid w:val="006E683D"/>
    <w:rsid w:val="006E6CF8"/>
    <w:rsid w:val="006E6D05"/>
    <w:rsid w:val="006E6DFF"/>
    <w:rsid w:val="006E70E9"/>
    <w:rsid w:val="006E72FE"/>
    <w:rsid w:val="006E7335"/>
    <w:rsid w:val="006E74D9"/>
    <w:rsid w:val="006E762D"/>
    <w:rsid w:val="006E7692"/>
    <w:rsid w:val="006E7D33"/>
    <w:rsid w:val="006E7E56"/>
    <w:rsid w:val="006E7E99"/>
    <w:rsid w:val="006E7EC1"/>
    <w:rsid w:val="006E7FCA"/>
    <w:rsid w:val="006F002A"/>
    <w:rsid w:val="006F0370"/>
    <w:rsid w:val="006F03F0"/>
    <w:rsid w:val="006F0691"/>
    <w:rsid w:val="006F0739"/>
    <w:rsid w:val="006F0986"/>
    <w:rsid w:val="006F0A76"/>
    <w:rsid w:val="006F0F43"/>
    <w:rsid w:val="006F100E"/>
    <w:rsid w:val="006F1127"/>
    <w:rsid w:val="006F1139"/>
    <w:rsid w:val="006F114C"/>
    <w:rsid w:val="006F12E7"/>
    <w:rsid w:val="006F13BB"/>
    <w:rsid w:val="006F1442"/>
    <w:rsid w:val="006F15CA"/>
    <w:rsid w:val="006F1697"/>
    <w:rsid w:val="006F17D9"/>
    <w:rsid w:val="006F1A1D"/>
    <w:rsid w:val="006F1BB1"/>
    <w:rsid w:val="006F1C24"/>
    <w:rsid w:val="006F1E44"/>
    <w:rsid w:val="006F1EB0"/>
    <w:rsid w:val="006F1F99"/>
    <w:rsid w:val="006F210F"/>
    <w:rsid w:val="006F2167"/>
    <w:rsid w:val="006F233E"/>
    <w:rsid w:val="006F2499"/>
    <w:rsid w:val="006F2552"/>
    <w:rsid w:val="006F272D"/>
    <w:rsid w:val="006F2958"/>
    <w:rsid w:val="006F2B0C"/>
    <w:rsid w:val="006F2BA1"/>
    <w:rsid w:val="006F2E88"/>
    <w:rsid w:val="006F2F25"/>
    <w:rsid w:val="006F3073"/>
    <w:rsid w:val="006F324A"/>
    <w:rsid w:val="006F32A5"/>
    <w:rsid w:val="006F32B2"/>
    <w:rsid w:val="006F33AF"/>
    <w:rsid w:val="006F34C5"/>
    <w:rsid w:val="006F35C8"/>
    <w:rsid w:val="006F3705"/>
    <w:rsid w:val="006F3A44"/>
    <w:rsid w:val="006F3BB1"/>
    <w:rsid w:val="006F3C13"/>
    <w:rsid w:val="006F3EF4"/>
    <w:rsid w:val="006F4040"/>
    <w:rsid w:val="006F4074"/>
    <w:rsid w:val="006F409D"/>
    <w:rsid w:val="006F40DB"/>
    <w:rsid w:val="006F420D"/>
    <w:rsid w:val="006F42EE"/>
    <w:rsid w:val="006F44B3"/>
    <w:rsid w:val="006F47E7"/>
    <w:rsid w:val="006F4803"/>
    <w:rsid w:val="006F4883"/>
    <w:rsid w:val="006F4C17"/>
    <w:rsid w:val="006F4D56"/>
    <w:rsid w:val="006F4E10"/>
    <w:rsid w:val="006F4E37"/>
    <w:rsid w:val="006F4F03"/>
    <w:rsid w:val="006F53A5"/>
    <w:rsid w:val="006F540C"/>
    <w:rsid w:val="006F549A"/>
    <w:rsid w:val="006F56BC"/>
    <w:rsid w:val="006F593F"/>
    <w:rsid w:val="006F5981"/>
    <w:rsid w:val="006F5E71"/>
    <w:rsid w:val="006F642E"/>
    <w:rsid w:val="006F65F8"/>
    <w:rsid w:val="006F6677"/>
    <w:rsid w:val="006F6728"/>
    <w:rsid w:val="006F6735"/>
    <w:rsid w:val="006F68E6"/>
    <w:rsid w:val="006F699A"/>
    <w:rsid w:val="006F6B48"/>
    <w:rsid w:val="006F6BF3"/>
    <w:rsid w:val="006F6CA5"/>
    <w:rsid w:val="006F6D12"/>
    <w:rsid w:val="006F6DDF"/>
    <w:rsid w:val="006F6EA2"/>
    <w:rsid w:val="006F6F02"/>
    <w:rsid w:val="006F7288"/>
    <w:rsid w:val="006F7496"/>
    <w:rsid w:val="006F7510"/>
    <w:rsid w:val="006F754B"/>
    <w:rsid w:val="006F7591"/>
    <w:rsid w:val="006F77EF"/>
    <w:rsid w:val="006F78D1"/>
    <w:rsid w:val="006F7AC8"/>
    <w:rsid w:val="006F7D26"/>
    <w:rsid w:val="006F7E04"/>
    <w:rsid w:val="007000B6"/>
    <w:rsid w:val="0070011F"/>
    <w:rsid w:val="007002EF"/>
    <w:rsid w:val="007004FF"/>
    <w:rsid w:val="0070072F"/>
    <w:rsid w:val="00700734"/>
    <w:rsid w:val="00700864"/>
    <w:rsid w:val="007008B2"/>
    <w:rsid w:val="00700ECC"/>
    <w:rsid w:val="00700F65"/>
    <w:rsid w:val="00701061"/>
    <w:rsid w:val="007010D4"/>
    <w:rsid w:val="007012B4"/>
    <w:rsid w:val="00701308"/>
    <w:rsid w:val="007014C7"/>
    <w:rsid w:val="00701B63"/>
    <w:rsid w:val="00701DE8"/>
    <w:rsid w:val="00701EB1"/>
    <w:rsid w:val="007020CC"/>
    <w:rsid w:val="00702266"/>
    <w:rsid w:val="007022D2"/>
    <w:rsid w:val="00702587"/>
    <w:rsid w:val="007027B6"/>
    <w:rsid w:val="00702A5E"/>
    <w:rsid w:val="00702C76"/>
    <w:rsid w:val="00702E68"/>
    <w:rsid w:val="00702F54"/>
    <w:rsid w:val="00703301"/>
    <w:rsid w:val="00703391"/>
    <w:rsid w:val="00703494"/>
    <w:rsid w:val="007035C7"/>
    <w:rsid w:val="00703800"/>
    <w:rsid w:val="007038C4"/>
    <w:rsid w:val="00703964"/>
    <w:rsid w:val="00703C6C"/>
    <w:rsid w:val="00703EFC"/>
    <w:rsid w:val="007042C3"/>
    <w:rsid w:val="00704459"/>
    <w:rsid w:val="0070462B"/>
    <w:rsid w:val="007046D0"/>
    <w:rsid w:val="007046ED"/>
    <w:rsid w:val="00704890"/>
    <w:rsid w:val="00704930"/>
    <w:rsid w:val="00704AED"/>
    <w:rsid w:val="00704E2C"/>
    <w:rsid w:val="00704F30"/>
    <w:rsid w:val="00704F53"/>
    <w:rsid w:val="0070526C"/>
    <w:rsid w:val="007052DC"/>
    <w:rsid w:val="00705426"/>
    <w:rsid w:val="00705952"/>
    <w:rsid w:val="00705980"/>
    <w:rsid w:val="00705B53"/>
    <w:rsid w:val="00705BA7"/>
    <w:rsid w:val="00705C7A"/>
    <w:rsid w:val="00705E77"/>
    <w:rsid w:val="00705FFE"/>
    <w:rsid w:val="007062D1"/>
    <w:rsid w:val="0070676C"/>
    <w:rsid w:val="00707050"/>
    <w:rsid w:val="007070AA"/>
    <w:rsid w:val="00707207"/>
    <w:rsid w:val="0070727E"/>
    <w:rsid w:val="0070734F"/>
    <w:rsid w:val="007073F9"/>
    <w:rsid w:val="00707820"/>
    <w:rsid w:val="00707A6E"/>
    <w:rsid w:val="00707BD3"/>
    <w:rsid w:val="00707C8C"/>
    <w:rsid w:val="00707DB2"/>
    <w:rsid w:val="00707F62"/>
    <w:rsid w:val="00710300"/>
    <w:rsid w:val="00710691"/>
    <w:rsid w:val="007106E2"/>
    <w:rsid w:val="00710918"/>
    <w:rsid w:val="0071092F"/>
    <w:rsid w:val="0071107E"/>
    <w:rsid w:val="007111ED"/>
    <w:rsid w:val="00711264"/>
    <w:rsid w:val="007112C5"/>
    <w:rsid w:val="007114AF"/>
    <w:rsid w:val="007116C6"/>
    <w:rsid w:val="007118F2"/>
    <w:rsid w:val="00711905"/>
    <w:rsid w:val="00712004"/>
    <w:rsid w:val="00712038"/>
    <w:rsid w:val="007120EF"/>
    <w:rsid w:val="00712492"/>
    <w:rsid w:val="00712697"/>
    <w:rsid w:val="007126CA"/>
    <w:rsid w:val="007126D7"/>
    <w:rsid w:val="00712945"/>
    <w:rsid w:val="00712B89"/>
    <w:rsid w:val="00712C82"/>
    <w:rsid w:val="00712CEB"/>
    <w:rsid w:val="00712E57"/>
    <w:rsid w:val="00712F74"/>
    <w:rsid w:val="00713223"/>
    <w:rsid w:val="007132BF"/>
    <w:rsid w:val="00713409"/>
    <w:rsid w:val="0071354E"/>
    <w:rsid w:val="00713622"/>
    <w:rsid w:val="007136E8"/>
    <w:rsid w:val="00713732"/>
    <w:rsid w:val="00713A21"/>
    <w:rsid w:val="00713A29"/>
    <w:rsid w:val="00713AB1"/>
    <w:rsid w:val="00713AB9"/>
    <w:rsid w:val="00713AEB"/>
    <w:rsid w:val="00713B14"/>
    <w:rsid w:val="00713B60"/>
    <w:rsid w:val="00713C4A"/>
    <w:rsid w:val="00713EF5"/>
    <w:rsid w:val="0071410E"/>
    <w:rsid w:val="007143D8"/>
    <w:rsid w:val="00714516"/>
    <w:rsid w:val="00714BBB"/>
    <w:rsid w:val="00714CBD"/>
    <w:rsid w:val="007150A1"/>
    <w:rsid w:val="0071521B"/>
    <w:rsid w:val="007152F7"/>
    <w:rsid w:val="0071534D"/>
    <w:rsid w:val="007153E6"/>
    <w:rsid w:val="007153FF"/>
    <w:rsid w:val="0071555F"/>
    <w:rsid w:val="00715570"/>
    <w:rsid w:val="007155D4"/>
    <w:rsid w:val="007155FE"/>
    <w:rsid w:val="007157C2"/>
    <w:rsid w:val="00715994"/>
    <w:rsid w:val="00715B48"/>
    <w:rsid w:val="00715B54"/>
    <w:rsid w:val="00715BF0"/>
    <w:rsid w:val="00715D37"/>
    <w:rsid w:val="00715DF3"/>
    <w:rsid w:val="00715F51"/>
    <w:rsid w:val="00716025"/>
    <w:rsid w:val="007163C5"/>
    <w:rsid w:val="00716563"/>
    <w:rsid w:val="007167A7"/>
    <w:rsid w:val="007169F1"/>
    <w:rsid w:val="00716A5D"/>
    <w:rsid w:val="00716A69"/>
    <w:rsid w:val="00716A73"/>
    <w:rsid w:val="00716AFC"/>
    <w:rsid w:val="00716B7B"/>
    <w:rsid w:val="00716D98"/>
    <w:rsid w:val="00716EFA"/>
    <w:rsid w:val="00716F42"/>
    <w:rsid w:val="0071703E"/>
    <w:rsid w:val="00717175"/>
    <w:rsid w:val="0071730D"/>
    <w:rsid w:val="007173D5"/>
    <w:rsid w:val="007174CC"/>
    <w:rsid w:val="007176AB"/>
    <w:rsid w:val="007176CD"/>
    <w:rsid w:val="00717812"/>
    <w:rsid w:val="007178C1"/>
    <w:rsid w:val="00717AD2"/>
    <w:rsid w:val="00717AFF"/>
    <w:rsid w:val="00717B6C"/>
    <w:rsid w:val="00717B71"/>
    <w:rsid w:val="00717CD6"/>
    <w:rsid w:val="00717D63"/>
    <w:rsid w:val="00717DD3"/>
    <w:rsid w:val="00717FEE"/>
    <w:rsid w:val="00717FF5"/>
    <w:rsid w:val="007201DF"/>
    <w:rsid w:val="0072032F"/>
    <w:rsid w:val="00720430"/>
    <w:rsid w:val="00720482"/>
    <w:rsid w:val="00720567"/>
    <w:rsid w:val="007205BD"/>
    <w:rsid w:val="00720853"/>
    <w:rsid w:val="00720B1A"/>
    <w:rsid w:val="00720B66"/>
    <w:rsid w:val="00720BC6"/>
    <w:rsid w:val="00721292"/>
    <w:rsid w:val="0072129E"/>
    <w:rsid w:val="00721DFB"/>
    <w:rsid w:val="00721EE4"/>
    <w:rsid w:val="0072226A"/>
    <w:rsid w:val="0072246B"/>
    <w:rsid w:val="007229C6"/>
    <w:rsid w:val="00722AF3"/>
    <w:rsid w:val="00722CBA"/>
    <w:rsid w:val="00722D8E"/>
    <w:rsid w:val="00722E6F"/>
    <w:rsid w:val="00722F05"/>
    <w:rsid w:val="00723188"/>
    <w:rsid w:val="007232BF"/>
    <w:rsid w:val="0072337E"/>
    <w:rsid w:val="007235FF"/>
    <w:rsid w:val="00723704"/>
    <w:rsid w:val="00723BB2"/>
    <w:rsid w:val="00723C59"/>
    <w:rsid w:val="00723D9B"/>
    <w:rsid w:val="00723DB6"/>
    <w:rsid w:val="00724046"/>
    <w:rsid w:val="00724216"/>
    <w:rsid w:val="0072443B"/>
    <w:rsid w:val="00724474"/>
    <w:rsid w:val="00724AE5"/>
    <w:rsid w:val="00724F33"/>
    <w:rsid w:val="00725222"/>
    <w:rsid w:val="00725269"/>
    <w:rsid w:val="00725526"/>
    <w:rsid w:val="007257A2"/>
    <w:rsid w:val="007258F9"/>
    <w:rsid w:val="00725BB8"/>
    <w:rsid w:val="00725D9C"/>
    <w:rsid w:val="00726025"/>
    <w:rsid w:val="00726111"/>
    <w:rsid w:val="0072659C"/>
    <w:rsid w:val="0072660E"/>
    <w:rsid w:val="0072661A"/>
    <w:rsid w:val="007266FC"/>
    <w:rsid w:val="0072672E"/>
    <w:rsid w:val="00726833"/>
    <w:rsid w:val="007269B0"/>
    <w:rsid w:val="00726E81"/>
    <w:rsid w:val="00726E93"/>
    <w:rsid w:val="00726F93"/>
    <w:rsid w:val="0072708B"/>
    <w:rsid w:val="007271D3"/>
    <w:rsid w:val="007272A5"/>
    <w:rsid w:val="0072730F"/>
    <w:rsid w:val="00727698"/>
    <w:rsid w:val="0072775F"/>
    <w:rsid w:val="00727A03"/>
    <w:rsid w:val="00727D7A"/>
    <w:rsid w:val="00727EFC"/>
    <w:rsid w:val="00727F30"/>
    <w:rsid w:val="00730564"/>
    <w:rsid w:val="007306FA"/>
    <w:rsid w:val="00730778"/>
    <w:rsid w:val="007308D2"/>
    <w:rsid w:val="007309E3"/>
    <w:rsid w:val="00730B38"/>
    <w:rsid w:val="00730C25"/>
    <w:rsid w:val="00730C56"/>
    <w:rsid w:val="00731151"/>
    <w:rsid w:val="007312A0"/>
    <w:rsid w:val="0073132C"/>
    <w:rsid w:val="007314BC"/>
    <w:rsid w:val="0073166C"/>
    <w:rsid w:val="00731863"/>
    <w:rsid w:val="00731BD5"/>
    <w:rsid w:val="00731EC4"/>
    <w:rsid w:val="00732062"/>
    <w:rsid w:val="0073219F"/>
    <w:rsid w:val="007321D0"/>
    <w:rsid w:val="007322AE"/>
    <w:rsid w:val="00732A5C"/>
    <w:rsid w:val="00732A5D"/>
    <w:rsid w:val="00732AAA"/>
    <w:rsid w:val="00732B9C"/>
    <w:rsid w:val="00732E14"/>
    <w:rsid w:val="00732FD3"/>
    <w:rsid w:val="00732FF3"/>
    <w:rsid w:val="00733348"/>
    <w:rsid w:val="0073359D"/>
    <w:rsid w:val="007337FE"/>
    <w:rsid w:val="00733884"/>
    <w:rsid w:val="00733A09"/>
    <w:rsid w:val="00733B5C"/>
    <w:rsid w:val="00733CDC"/>
    <w:rsid w:val="00733E7F"/>
    <w:rsid w:val="007342AA"/>
    <w:rsid w:val="00734394"/>
    <w:rsid w:val="0073439D"/>
    <w:rsid w:val="007346C3"/>
    <w:rsid w:val="007348FF"/>
    <w:rsid w:val="00734956"/>
    <w:rsid w:val="00734AD8"/>
    <w:rsid w:val="00734D07"/>
    <w:rsid w:val="00734E4E"/>
    <w:rsid w:val="0073511B"/>
    <w:rsid w:val="00735229"/>
    <w:rsid w:val="007353DE"/>
    <w:rsid w:val="0073544E"/>
    <w:rsid w:val="0073545E"/>
    <w:rsid w:val="007354D0"/>
    <w:rsid w:val="00735559"/>
    <w:rsid w:val="00735CFE"/>
    <w:rsid w:val="00735D88"/>
    <w:rsid w:val="00735DEC"/>
    <w:rsid w:val="00735F72"/>
    <w:rsid w:val="00736122"/>
    <w:rsid w:val="00736416"/>
    <w:rsid w:val="007364D8"/>
    <w:rsid w:val="007366F2"/>
    <w:rsid w:val="007369E8"/>
    <w:rsid w:val="00736CF5"/>
    <w:rsid w:val="00736D19"/>
    <w:rsid w:val="00736E50"/>
    <w:rsid w:val="00737037"/>
    <w:rsid w:val="007370A0"/>
    <w:rsid w:val="0073714D"/>
    <w:rsid w:val="0073745A"/>
    <w:rsid w:val="007374A7"/>
    <w:rsid w:val="0073791A"/>
    <w:rsid w:val="00737951"/>
    <w:rsid w:val="00737B41"/>
    <w:rsid w:val="00737C1E"/>
    <w:rsid w:val="00737D3C"/>
    <w:rsid w:val="00737E58"/>
    <w:rsid w:val="00737F61"/>
    <w:rsid w:val="0074017E"/>
    <w:rsid w:val="00740521"/>
    <w:rsid w:val="007406DB"/>
    <w:rsid w:val="00740795"/>
    <w:rsid w:val="007409AB"/>
    <w:rsid w:val="00740B76"/>
    <w:rsid w:val="00740C26"/>
    <w:rsid w:val="00740D29"/>
    <w:rsid w:val="00740D66"/>
    <w:rsid w:val="00740D9E"/>
    <w:rsid w:val="00740E1A"/>
    <w:rsid w:val="00740E57"/>
    <w:rsid w:val="00740E62"/>
    <w:rsid w:val="00740F98"/>
    <w:rsid w:val="00740FF2"/>
    <w:rsid w:val="0074101F"/>
    <w:rsid w:val="0074113A"/>
    <w:rsid w:val="00741509"/>
    <w:rsid w:val="007415C0"/>
    <w:rsid w:val="00741685"/>
    <w:rsid w:val="00741689"/>
    <w:rsid w:val="007418D4"/>
    <w:rsid w:val="00741A95"/>
    <w:rsid w:val="00741E31"/>
    <w:rsid w:val="00742011"/>
    <w:rsid w:val="0074203A"/>
    <w:rsid w:val="007420E0"/>
    <w:rsid w:val="0074227D"/>
    <w:rsid w:val="00742375"/>
    <w:rsid w:val="00742558"/>
    <w:rsid w:val="0074259B"/>
    <w:rsid w:val="00742607"/>
    <w:rsid w:val="0074287C"/>
    <w:rsid w:val="007428CC"/>
    <w:rsid w:val="00742AFB"/>
    <w:rsid w:val="00742C12"/>
    <w:rsid w:val="007432FE"/>
    <w:rsid w:val="00743572"/>
    <w:rsid w:val="00743618"/>
    <w:rsid w:val="00743671"/>
    <w:rsid w:val="007436ED"/>
    <w:rsid w:val="0074389C"/>
    <w:rsid w:val="007438B9"/>
    <w:rsid w:val="0074394D"/>
    <w:rsid w:val="00743A96"/>
    <w:rsid w:val="00743AE8"/>
    <w:rsid w:val="00743BF5"/>
    <w:rsid w:val="00743E41"/>
    <w:rsid w:val="00743FB0"/>
    <w:rsid w:val="0074406E"/>
    <w:rsid w:val="007441B3"/>
    <w:rsid w:val="00744236"/>
    <w:rsid w:val="0074454B"/>
    <w:rsid w:val="007446C7"/>
    <w:rsid w:val="00744B2F"/>
    <w:rsid w:val="00744D64"/>
    <w:rsid w:val="00744DEB"/>
    <w:rsid w:val="00744E6E"/>
    <w:rsid w:val="0074518D"/>
    <w:rsid w:val="00745326"/>
    <w:rsid w:val="00745457"/>
    <w:rsid w:val="00745744"/>
    <w:rsid w:val="007457BA"/>
    <w:rsid w:val="0074583A"/>
    <w:rsid w:val="0074596F"/>
    <w:rsid w:val="00745B61"/>
    <w:rsid w:val="00746045"/>
    <w:rsid w:val="0074605B"/>
    <w:rsid w:val="00746077"/>
    <w:rsid w:val="007460D0"/>
    <w:rsid w:val="0074612F"/>
    <w:rsid w:val="00746285"/>
    <w:rsid w:val="0074638E"/>
    <w:rsid w:val="007463BF"/>
    <w:rsid w:val="00746450"/>
    <w:rsid w:val="00746593"/>
    <w:rsid w:val="00746774"/>
    <w:rsid w:val="0074699F"/>
    <w:rsid w:val="00746A77"/>
    <w:rsid w:val="00746C23"/>
    <w:rsid w:val="00746DAF"/>
    <w:rsid w:val="00747125"/>
    <w:rsid w:val="00747169"/>
    <w:rsid w:val="007471B2"/>
    <w:rsid w:val="007472C8"/>
    <w:rsid w:val="00747410"/>
    <w:rsid w:val="00747448"/>
    <w:rsid w:val="007476E3"/>
    <w:rsid w:val="00747783"/>
    <w:rsid w:val="0074781A"/>
    <w:rsid w:val="00747908"/>
    <w:rsid w:val="00747955"/>
    <w:rsid w:val="00747A66"/>
    <w:rsid w:val="00747BA0"/>
    <w:rsid w:val="00747C40"/>
    <w:rsid w:val="00747CF9"/>
    <w:rsid w:val="00747D84"/>
    <w:rsid w:val="007502B6"/>
    <w:rsid w:val="0075064F"/>
    <w:rsid w:val="007506C6"/>
    <w:rsid w:val="00750C88"/>
    <w:rsid w:val="00750D01"/>
    <w:rsid w:val="00751088"/>
    <w:rsid w:val="00751117"/>
    <w:rsid w:val="007513D8"/>
    <w:rsid w:val="007514C8"/>
    <w:rsid w:val="007515E6"/>
    <w:rsid w:val="007516A6"/>
    <w:rsid w:val="007517A7"/>
    <w:rsid w:val="00751A7A"/>
    <w:rsid w:val="00751B30"/>
    <w:rsid w:val="00751E6C"/>
    <w:rsid w:val="00751F04"/>
    <w:rsid w:val="007520B7"/>
    <w:rsid w:val="007521A4"/>
    <w:rsid w:val="007521B7"/>
    <w:rsid w:val="007521D7"/>
    <w:rsid w:val="00752411"/>
    <w:rsid w:val="00752499"/>
    <w:rsid w:val="0075269A"/>
    <w:rsid w:val="00752758"/>
    <w:rsid w:val="00752B2A"/>
    <w:rsid w:val="00752B7B"/>
    <w:rsid w:val="00752EC9"/>
    <w:rsid w:val="00753001"/>
    <w:rsid w:val="007532ED"/>
    <w:rsid w:val="00753308"/>
    <w:rsid w:val="00753498"/>
    <w:rsid w:val="00753621"/>
    <w:rsid w:val="00753773"/>
    <w:rsid w:val="0075392B"/>
    <w:rsid w:val="00753D07"/>
    <w:rsid w:val="00753E8C"/>
    <w:rsid w:val="00753F96"/>
    <w:rsid w:val="00754151"/>
    <w:rsid w:val="00754183"/>
    <w:rsid w:val="007541F6"/>
    <w:rsid w:val="0075421B"/>
    <w:rsid w:val="0075448D"/>
    <w:rsid w:val="00754540"/>
    <w:rsid w:val="007547E5"/>
    <w:rsid w:val="007549E2"/>
    <w:rsid w:val="007549FD"/>
    <w:rsid w:val="00754E47"/>
    <w:rsid w:val="00754FA3"/>
    <w:rsid w:val="007550BB"/>
    <w:rsid w:val="007550E1"/>
    <w:rsid w:val="007551F4"/>
    <w:rsid w:val="007555AF"/>
    <w:rsid w:val="007557BA"/>
    <w:rsid w:val="00755894"/>
    <w:rsid w:val="00755896"/>
    <w:rsid w:val="00755D17"/>
    <w:rsid w:val="00755ED8"/>
    <w:rsid w:val="00756120"/>
    <w:rsid w:val="00756137"/>
    <w:rsid w:val="00756228"/>
    <w:rsid w:val="007564BC"/>
    <w:rsid w:val="00756A13"/>
    <w:rsid w:val="00756AFF"/>
    <w:rsid w:val="00756B28"/>
    <w:rsid w:val="00756B4B"/>
    <w:rsid w:val="00756D2F"/>
    <w:rsid w:val="00757282"/>
    <w:rsid w:val="007572C6"/>
    <w:rsid w:val="007573AA"/>
    <w:rsid w:val="00757441"/>
    <w:rsid w:val="007574BE"/>
    <w:rsid w:val="0075758F"/>
    <w:rsid w:val="00757777"/>
    <w:rsid w:val="0075778F"/>
    <w:rsid w:val="00757857"/>
    <w:rsid w:val="00757A42"/>
    <w:rsid w:val="00757D5A"/>
    <w:rsid w:val="00757ECA"/>
    <w:rsid w:val="007600AB"/>
    <w:rsid w:val="007600D8"/>
    <w:rsid w:val="007601C9"/>
    <w:rsid w:val="00760282"/>
    <w:rsid w:val="00760335"/>
    <w:rsid w:val="007603B7"/>
    <w:rsid w:val="0076058C"/>
    <w:rsid w:val="00760898"/>
    <w:rsid w:val="0076093D"/>
    <w:rsid w:val="00760C63"/>
    <w:rsid w:val="00760D39"/>
    <w:rsid w:val="00760E74"/>
    <w:rsid w:val="00761007"/>
    <w:rsid w:val="00761018"/>
    <w:rsid w:val="00761137"/>
    <w:rsid w:val="00761148"/>
    <w:rsid w:val="007612B5"/>
    <w:rsid w:val="007613B4"/>
    <w:rsid w:val="007613C9"/>
    <w:rsid w:val="00761876"/>
    <w:rsid w:val="00761AC7"/>
    <w:rsid w:val="00761B1A"/>
    <w:rsid w:val="00761D41"/>
    <w:rsid w:val="00761DC5"/>
    <w:rsid w:val="00761E73"/>
    <w:rsid w:val="00761EC3"/>
    <w:rsid w:val="00761FCA"/>
    <w:rsid w:val="00761FF6"/>
    <w:rsid w:val="00762018"/>
    <w:rsid w:val="0076212B"/>
    <w:rsid w:val="00762218"/>
    <w:rsid w:val="0076231D"/>
    <w:rsid w:val="007624E2"/>
    <w:rsid w:val="0076255E"/>
    <w:rsid w:val="00762621"/>
    <w:rsid w:val="007628B7"/>
    <w:rsid w:val="007628E6"/>
    <w:rsid w:val="00762A63"/>
    <w:rsid w:val="00762FA3"/>
    <w:rsid w:val="00763138"/>
    <w:rsid w:val="0076313C"/>
    <w:rsid w:val="00763153"/>
    <w:rsid w:val="00763259"/>
    <w:rsid w:val="007634C2"/>
    <w:rsid w:val="00763896"/>
    <w:rsid w:val="00763B5F"/>
    <w:rsid w:val="00763BF4"/>
    <w:rsid w:val="00763BF5"/>
    <w:rsid w:val="00763EA2"/>
    <w:rsid w:val="00763FBD"/>
    <w:rsid w:val="00763FD8"/>
    <w:rsid w:val="00763FE7"/>
    <w:rsid w:val="00764480"/>
    <w:rsid w:val="0076478B"/>
    <w:rsid w:val="00764896"/>
    <w:rsid w:val="007648D0"/>
    <w:rsid w:val="00764C1F"/>
    <w:rsid w:val="00764CCB"/>
    <w:rsid w:val="00764D3B"/>
    <w:rsid w:val="00764E53"/>
    <w:rsid w:val="00764F29"/>
    <w:rsid w:val="007651E4"/>
    <w:rsid w:val="00765394"/>
    <w:rsid w:val="0076549D"/>
    <w:rsid w:val="007658A1"/>
    <w:rsid w:val="00765A83"/>
    <w:rsid w:val="00765F98"/>
    <w:rsid w:val="00765FF2"/>
    <w:rsid w:val="0076604A"/>
    <w:rsid w:val="007660D1"/>
    <w:rsid w:val="007661BA"/>
    <w:rsid w:val="007662C6"/>
    <w:rsid w:val="007663A9"/>
    <w:rsid w:val="0076645B"/>
    <w:rsid w:val="0076653C"/>
    <w:rsid w:val="007665C8"/>
    <w:rsid w:val="007666DC"/>
    <w:rsid w:val="00766908"/>
    <w:rsid w:val="00766D3D"/>
    <w:rsid w:val="00766F70"/>
    <w:rsid w:val="00766FCA"/>
    <w:rsid w:val="00767104"/>
    <w:rsid w:val="00767150"/>
    <w:rsid w:val="007671AE"/>
    <w:rsid w:val="007675A2"/>
    <w:rsid w:val="007678B8"/>
    <w:rsid w:val="00767C2A"/>
    <w:rsid w:val="00770026"/>
    <w:rsid w:val="007700C4"/>
    <w:rsid w:val="00770275"/>
    <w:rsid w:val="00770358"/>
    <w:rsid w:val="007703DB"/>
    <w:rsid w:val="00770467"/>
    <w:rsid w:val="0077053B"/>
    <w:rsid w:val="0077054A"/>
    <w:rsid w:val="00770619"/>
    <w:rsid w:val="007706D6"/>
    <w:rsid w:val="00770A4A"/>
    <w:rsid w:val="00770AFB"/>
    <w:rsid w:val="00770C0D"/>
    <w:rsid w:val="00770CAE"/>
    <w:rsid w:val="00770D7F"/>
    <w:rsid w:val="00770E32"/>
    <w:rsid w:val="007710DE"/>
    <w:rsid w:val="007712C3"/>
    <w:rsid w:val="00771704"/>
    <w:rsid w:val="00771791"/>
    <w:rsid w:val="007718F8"/>
    <w:rsid w:val="007719FD"/>
    <w:rsid w:val="00771A3A"/>
    <w:rsid w:val="00771BA6"/>
    <w:rsid w:val="00771BAE"/>
    <w:rsid w:val="00771C81"/>
    <w:rsid w:val="00771D75"/>
    <w:rsid w:val="007720C4"/>
    <w:rsid w:val="007722B5"/>
    <w:rsid w:val="00772439"/>
    <w:rsid w:val="00772459"/>
    <w:rsid w:val="007727E3"/>
    <w:rsid w:val="00772A76"/>
    <w:rsid w:val="00772C5D"/>
    <w:rsid w:val="00772C97"/>
    <w:rsid w:val="00772F9C"/>
    <w:rsid w:val="00773215"/>
    <w:rsid w:val="00773298"/>
    <w:rsid w:val="007733A0"/>
    <w:rsid w:val="007734FF"/>
    <w:rsid w:val="007736B0"/>
    <w:rsid w:val="007736B7"/>
    <w:rsid w:val="00773759"/>
    <w:rsid w:val="00773B99"/>
    <w:rsid w:val="00773CB2"/>
    <w:rsid w:val="007743B2"/>
    <w:rsid w:val="007743DD"/>
    <w:rsid w:val="00774605"/>
    <w:rsid w:val="00774727"/>
    <w:rsid w:val="0077488B"/>
    <w:rsid w:val="0077497C"/>
    <w:rsid w:val="00774A0D"/>
    <w:rsid w:val="00774A1A"/>
    <w:rsid w:val="00774A78"/>
    <w:rsid w:val="00774CF8"/>
    <w:rsid w:val="00774D4D"/>
    <w:rsid w:val="00774D69"/>
    <w:rsid w:val="00774E22"/>
    <w:rsid w:val="00774F59"/>
    <w:rsid w:val="00774FF8"/>
    <w:rsid w:val="00775557"/>
    <w:rsid w:val="00775760"/>
    <w:rsid w:val="0077588C"/>
    <w:rsid w:val="00775A0E"/>
    <w:rsid w:val="00775B33"/>
    <w:rsid w:val="00775B4A"/>
    <w:rsid w:val="00775E0A"/>
    <w:rsid w:val="00775E42"/>
    <w:rsid w:val="00775E68"/>
    <w:rsid w:val="00775E99"/>
    <w:rsid w:val="00775FE8"/>
    <w:rsid w:val="0077606C"/>
    <w:rsid w:val="007761F7"/>
    <w:rsid w:val="00776390"/>
    <w:rsid w:val="0077646E"/>
    <w:rsid w:val="00776740"/>
    <w:rsid w:val="00776B5F"/>
    <w:rsid w:val="00776CDF"/>
    <w:rsid w:val="00776D0E"/>
    <w:rsid w:val="00776D68"/>
    <w:rsid w:val="00776E48"/>
    <w:rsid w:val="007770F5"/>
    <w:rsid w:val="007770FC"/>
    <w:rsid w:val="00777559"/>
    <w:rsid w:val="0077775F"/>
    <w:rsid w:val="0077792E"/>
    <w:rsid w:val="00777963"/>
    <w:rsid w:val="00777AF6"/>
    <w:rsid w:val="007804BE"/>
    <w:rsid w:val="00780549"/>
    <w:rsid w:val="00780566"/>
    <w:rsid w:val="0078083C"/>
    <w:rsid w:val="00781216"/>
    <w:rsid w:val="007813B4"/>
    <w:rsid w:val="00781695"/>
    <w:rsid w:val="00781778"/>
    <w:rsid w:val="0078179C"/>
    <w:rsid w:val="007818F8"/>
    <w:rsid w:val="0078193B"/>
    <w:rsid w:val="00781CC1"/>
    <w:rsid w:val="00781E5C"/>
    <w:rsid w:val="00781FED"/>
    <w:rsid w:val="00782056"/>
    <w:rsid w:val="007820F6"/>
    <w:rsid w:val="00782153"/>
    <w:rsid w:val="00782154"/>
    <w:rsid w:val="00782162"/>
    <w:rsid w:val="0078225D"/>
    <w:rsid w:val="00782513"/>
    <w:rsid w:val="0078258B"/>
    <w:rsid w:val="007825CF"/>
    <w:rsid w:val="0078265D"/>
    <w:rsid w:val="00782665"/>
    <w:rsid w:val="00782A6B"/>
    <w:rsid w:val="00782B44"/>
    <w:rsid w:val="00782C21"/>
    <w:rsid w:val="00782CA7"/>
    <w:rsid w:val="00782D38"/>
    <w:rsid w:val="00782DDB"/>
    <w:rsid w:val="00782EC7"/>
    <w:rsid w:val="00782F7B"/>
    <w:rsid w:val="007834FC"/>
    <w:rsid w:val="0078377E"/>
    <w:rsid w:val="007837D0"/>
    <w:rsid w:val="00783969"/>
    <w:rsid w:val="00783D5B"/>
    <w:rsid w:val="00783F6A"/>
    <w:rsid w:val="00783F74"/>
    <w:rsid w:val="0078412A"/>
    <w:rsid w:val="00784180"/>
    <w:rsid w:val="00784249"/>
    <w:rsid w:val="007842AD"/>
    <w:rsid w:val="00784338"/>
    <w:rsid w:val="00784421"/>
    <w:rsid w:val="0078446C"/>
    <w:rsid w:val="00784569"/>
    <w:rsid w:val="00784709"/>
    <w:rsid w:val="0078488D"/>
    <w:rsid w:val="00784A14"/>
    <w:rsid w:val="00784A5C"/>
    <w:rsid w:val="00784BB8"/>
    <w:rsid w:val="00784CFF"/>
    <w:rsid w:val="00784E33"/>
    <w:rsid w:val="00784ED3"/>
    <w:rsid w:val="00785355"/>
    <w:rsid w:val="007853BA"/>
    <w:rsid w:val="007854D5"/>
    <w:rsid w:val="00785933"/>
    <w:rsid w:val="00785A7D"/>
    <w:rsid w:val="00785AE3"/>
    <w:rsid w:val="00785BF4"/>
    <w:rsid w:val="00785CAF"/>
    <w:rsid w:val="00785DDE"/>
    <w:rsid w:val="00785F22"/>
    <w:rsid w:val="00785F6F"/>
    <w:rsid w:val="00785FFE"/>
    <w:rsid w:val="0078618B"/>
    <w:rsid w:val="00786490"/>
    <w:rsid w:val="007867FB"/>
    <w:rsid w:val="007868EF"/>
    <w:rsid w:val="00786AAA"/>
    <w:rsid w:val="00786DC2"/>
    <w:rsid w:val="00786FE0"/>
    <w:rsid w:val="00787040"/>
    <w:rsid w:val="00787163"/>
    <w:rsid w:val="00787186"/>
    <w:rsid w:val="007872FF"/>
    <w:rsid w:val="007873A3"/>
    <w:rsid w:val="007873E4"/>
    <w:rsid w:val="00787830"/>
    <w:rsid w:val="00787950"/>
    <w:rsid w:val="0078798B"/>
    <w:rsid w:val="007879B0"/>
    <w:rsid w:val="007901E3"/>
    <w:rsid w:val="007903AF"/>
    <w:rsid w:val="00790416"/>
    <w:rsid w:val="00790579"/>
    <w:rsid w:val="00790735"/>
    <w:rsid w:val="00790983"/>
    <w:rsid w:val="00790B55"/>
    <w:rsid w:val="00790CAC"/>
    <w:rsid w:val="00790D1E"/>
    <w:rsid w:val="00790DE3"/>
    <w:rsid w:val="00790FA7"/>
    <w:rsid w:val="007915A1"/>
    <w:rsid w:val="00791750"/>
    <w:rsid w:val="00791795"/>
    <w:rsid w:val="0079202B"/>
    <w:rsid w:val="00792043"/>
    <w:rsid w:val="00792128"/>
    <w:rsid w:val="00792153"/>
    <w:rsid w:val="007921B0"/>
    <w:rsid w:val="00792252"/>
    <w:rsid w:val="00792255"/>
    <w:rsid w:val="00792257"/>
    <w:rsid w:val="00792314"/>
    <w:rsid w:val="00792669"/>
    <w:rsid w:val="007926EE"/>
    <w:rsid w:val="007927CF"/>
    <w:rsid w:val="0079282A"/>
    <w:rsid w:val="00792E5F"/>
    <w:rsid w:val="00792EBB"/>
    <w:rsid w:val="00792FC6"/>
    <w:rsid w:val="0079324E"/>
    <w:rsid w:val="00793351"/>
    <w:rsid w:val="007933DD"/>
    <w:rsid w:val="00793424"/>
    <w:rsid w:val="007936CE"/>
    <w:rsid w:val="007937DC"/>
    <w:rsid w:val="00793977"/>
    <w:rsid w:val="00793BE5"/>
    <w:rsid w:val="00793E73"/>
    <w:rsid w:val="00793EBB"/>
    <w:rsid w:val="00793FF8"/>
    <w:rsid w:val="00794308"/>
    <w:rsid w:val="00794AD0"/>
    <w:rsid w:val="00794B56"/>
    <w:rsid w:val="00794B8D"/>
    <w:rsid w:val="00794CAC"/>
    <w:rsid w:val="00794DD4"/>
    <w:rsid w:val="00794F0E"/>
    <w:rsid w:val="00795018"/>
    <w:rsid w:val="0079516A"/>
    <w:rsid w:val="007951FE"/>
    <w:rsid w:val="007953E6"/>
    <w:rsid w:val="00795440"/>
    <w:rsid w:val="0079575B"/>
    <w:rsid w:val="00795A86"/>
    <w:rsid w:val="00795ABF"/>
    <w:rsid w:val="00795AEC"/>
    <w:rsid w:val="00795D96"/>
    <w:rsid w:val="00796140"/>
    <w:rsid w:val="00796274"/>
    <w:rsid w:val="007965CF"/>
    <w:rsid w:val="007968B8"/>
    <w:rsid w:val="00796B7A"/>
    <w:rsid w:val="00797167"/>
    <w:rsid w:val="007972E6"/>
    <w:rsid w:val="007976BB"/>
    <w:rsid w:val="0079770E"/>
    <w:rsid w:val="00797720"/>
    <w:rsid w:val="0079793A"/>
    <w:rsid w:val="0079795E"/>
    <w:rsid w:val="00797B0C"/>
    <w:rsid w:val="00797B66"/>
    <w:rsid w:val="00797D0F"/>
    <w:rsid w:val="00797D33"/>
    <w:rsid w:val="00797E0F"/>
    <w:rsid w:val="00797E35"/>
    <w:rsid w:val="00797F46"/>
    <w:rsid w:val="00797F6A"/>
    <w:rsid w:val="00797F83"/>
    <w:rsid w:val="007A00E4"/>
    <w:rsid w:val="007A0202"/>
    <w:rsid w:val="007A047F"/>
    <w:rsid w:val="007A055C"/>
    <w:rsid w:val="007A067E"/>
    <w:rsid w:val="007A0799"/>
    <w:rsid w:val="007A07A5"/>
    <w:rsid w:val="007A09A7"/>
    <w:rsid w:val="007A0D3B"/>
    <w:rsid w:val="007A0D76"/>
    <w:rsid w:val="007A109C"/>
    <w:rsid w:val="007A14A7"/>
    <w:rsid w:val="007A16F4"/>
    <w:rsid w:val="007A1727"/>
    <w:rsid w:val="007A186D"/>
    <w:rsid w:val="007A18B5"/>
    <w:rsid w:val="007A1AE9"/>
    <w:rsid w:val="007A1DED"/>
    <w:rsid w:val="007A1EE8"/>
    <w:rsid w:val="007A1FC0"/>
    <w:rsid w:val="007A20AD"/>
    <w:rsid w:val="007A22A7"/>
    <w:rsid w:val="007A24BB"/>
    <w:rsid w:val="007A265B"/>
    <w:rsid w:val="007A280E"/>
    <w:rsid w:val="007A292F"/>
    <w:rsid w:val="007A2AAD"/>
    <w:rsid w:val="007A2C37"/>
    <w:rsid w:val="007A30EB"/>
    <w:rsid w:val="007A3546"/>
    <w:rsid w:val="007A3829"/>
    <w:rsid w:val="007A3BBA"/>
    <w:rsid w:val="007A3CCB"/>
    <w:rsid w:val="007A3F1F"/>
    <w:rsid w:val="007A3FE6"/>
    <w:rsid w:val="007A3FF7"/>
    <w:rsid w:val="007A40C8"/>
    <w:rsid w:val="007A4442"/>
    <w:rsid w:val="007A44C7"/>
    <w:rsid w:val="007A4558"/>
    <w:rsid w:val="007A4771"/>
    <w:rsid w:val="007A48EE"/>
    <w:rsid w:val="007A4C0E"/>
    <w:rsid w:val="007A4F1D"/>
    <w:rsid w:val="007A5058"/>
    <w:rsid w:val="007A5155"/>
    <w:rsid w:val="007A51C3"/>
    <w:rsid w:val="007A5259"/>
    <w:rsid w:val="007A53D6"/>
    <w:rsid w:val="007A5509"/>
    <w:rsid w:val="007A562F"/>
    <w:rsid w:val="007A573A"/>
    <w:rsid w:val="007A5DDD"/>
    <w:rsid w:val="007A5FA7"/>
    <w:rsid w:val="007A602C"/>
    <w:rsid w:val="007A6433"/>
    <w:rsid w:val="007A6570"/>
    <w:rsid w:val="007A6677"/>
    <w:rsid w:val="007A673A"/>
    <w:rsid w:val="007A678E"/>
    <w:rsid w:val="007A6873"/>
    <w:rsid w:val="007A6950"/>
    <w:rsid w:val="007A6D12"/>
    <w:rsid w:val="007A6F63"/>
    <w:rsid w:val="007A70FB"/>
    <w:rsid w:val="007A711C"/>
    <w:rsid w:val="007A7243"/>
    <w:rsid w:val="007A73A2"/>
    <w:rsid w:val="007A7427"/>
    <w:rsid w:val="007A74FE"/>
    <w:rsid w:val="007A763A"/>
    <w:rsid w:val="007A76A1"/>
    <w:rsid w:val="007A78A1"/>
    <w:rsid w:val="007A7A64"/>
    <w:rsid w:val="007A7A9B"/>
    <w:rsid w:val="007A7B48"/>
    <w:rsid w:val="007A7BB1"/>
    <w:rsid w:val="007A7DD4"/>
    <w:rsid w:val="007B05E9"/>
    <w:rsid w:val="007B064B"/>
    <w:rsid w:val="007B07F1"/>
    <w:rsid w:val="007B0861"/>
    <w:rsid w:val="007B09A2"/>
    <w:rsid w:val="007B0A77"/>
    <w:rsid w:val="007B0B32"/>
    <w:rsid w:val="007B0B53"/>
    <w:rsid w:val="007B0B89"/>
    <w:rsid w:val="007B0BDB"/>
    <w:rsid w:val="007B0CA0"/>
    <w:rsid w:val="007B0CFA"/>
    <w:rsid w:val="007B0D26"/>
    <w:rsid w:val="007B0DAC"/>
    <w:rsid w:val="007B1120"/>
    <w:rsid w:val="007B1206"/>
    <w:rsid w:val="007B17E4"/>
    <w:rsid w:val="007B1A79"/>
    <w:rsid w:val="007B1C3C"/>
    <w:rsid w:val="007B1D70"/>
    <w:rsid w:val="007B1E63"/>
    <w:rsid w:val="007B1F4D"/>
    <w:rsid w:val="007B1FCD"/>
    <w:rsid w:val="007B22F9"/>
    <w:rsid w:val="007B24AD"/>
    <w:rsid w:val="007B2714"/>
    <w:rsid w:val="007B2829"/>
    <w:rsid w:val="007B28E8"/>
    <w:rsid w:val="007B2939"/>
    <w:rsid w:val="007B299C"/>
    <w:rsid w:val="007B2B66"/>
    <w:rsid w:val="007B2D27"/>
    <w:rsid w:val="007B2E1B"/>
    <w:rsid w:val="007B2ED0"/>
    <w:rsid w:val="007B3330"/>
    <w:rsid w:val="007B3359"/>
    <w:rsid w:val="007B33B8"/>
    <w:rsid w:val="007B34EB"/>
    <w:rsid w:val="007B35D7"/>
    <w:rsid w:val="007B38A2"/>
    <w:rsid w:val="007B39D4"/>
    <w:rsid w:val="007B3D39"/>
    <w:rsid w:val="007B3D97"/>
    <w:rsid w:val="007B4823"/>
    <w:rsid w:val="007B4864"/>
    <w:rsid w:val="007B48D1"/>
    <w:rsid w:val="007B4964"/>
    <w:rsid w:val="007B4B2E"/>
    <w:rsid w:val="007B4C76"/>
    <w:rsid w:val="007B4F05"/>
    <w:rsid w:val="007B502D"/>
    <w:rsid w:val="007B511D"/>
    <w:rsid w:val="007B5252"/>
    <w:rsid w:val="007B53E0"/>
    <w:rsid w:val="007B5781"/>
    <w:rsid w:val="007B5819"/>
    <w:rsid w:val="007B5888"/>
    <w:rsid w:val="007B5B2A"/>
    <w:rsid w:val="007B5C7D"/>
    <w:rsid w:val="007B5DB2"/>
    <w:rsid w:val="007B6068"/>
    <w:rsid w:val="007B6072"/>
    <w:rsid w:val="007B6089"/>
    <w:rsid w:val="007B634E"/>
    <w:rsid w:val="007B643C"/>
    <w:rsid w:val="007B65D6"/>
    <w:rsid w:val="007B6642"/>
    <w:rsid w:val="007B671B"/>
    <w:rsid w:val="007B68F8"/>
    <w:rsid w:val="007B6974"/>
    <w:rsid w:val="007B6A26"/>
    <w:rsid w:val="007B6AFE"/>
    <w:rsid w:val="007B6B2A"/>
    <w:rsid w:val="007B6BB2"/>
    <w:rsid w:val="007B6C5E"/>
    <w:rsid w:val="007B6EC8"/>
    <w:rsid w:val="007B73D6"/>
    <w:rsid w:val="007B73E6"/>
    <w:rsid w:val="007B7826"/>
    <w:rsid w:val="007B7A90"/>
    <w:rsid w:val="007B7D59"/>
    <w:rsid w:val="007C00EE"/>
    <w:rsid w:val="007C027D"/>
    <w:rsid w:val="007C041B"/>
    <w:rsid w:val="007C0423"/>
    <w:rsid w:val="007C0519"/>
    <w:rsid w:val="007C0561"/>
    <w:rsid w:val="007C0577"/>
    <w:rsid w:val="007C096C"/>
    <w:rsid w:val="007C0AC9"/>
    <w:rsid w:val="007C0B20"/>
    <w:rsid w:val="007C0D25"/>
    <w:rsid w:val="007C0EFE"/>
    <w:rsid w:val="007C1075"/>
    <w:rsid w:val="007C108F"/>
    <w:rsid w:val="007C10C9"/>
    <w:rsid w:val="007C1114"/>
    <w:rsid w:val="007C1344"/>
    <w:rsid w:val="007C1485"/>
    <w:rsid w:val="007C19E6"/>
    <w:rsid w:val="007C1A06"/>
    <w:rsid w:val="007C1E44"/>
    <w:rsid w:val="007C1FA6"/>
    <w:rsid w:val="007C2127"/>
    <w:rsid w:val="007C239F"/>
    <w:rsid w:val="007C26E8"/>
    <w:rsid w:val="007C2A61"/>
    <w:rsid w:val="007C2C85"/>
    <w:rsid w:val="007C2DC9"/>
    <w:rsid w:val="007C2E38"/>
    <w:rsid w:val="007C3045"/>
    <w:rsid w:val="007C3112"/>
    <w:rsid w:val="007C3204"/>
    <w:rsid w:val="007C3212"/>
    <w:rsid w:val="007C336A"/>
    <w:rsid w:val="007C33B1"/>
    <w:rsid w:val="007C35F7"/>
    <w:rsid w:val="007C37A3"/>
    <w:rsid w:val="007C37B0"/>
    <w:rsid w:val="007C381C"/>
    <w:rsid w:val="007C3CCF"/>
    <w:rsid w:val="007C4406"/>
    <w:rsid w:val="007C481B"/>
    <w:rsid w:val="007C48F8"/>
    <w:rsid w:val="007C49C2"/>
    <w:rsid w:val="007C4B85"/>
    <w:rsid w:val="007C4F77"/>
    <w:rsid w:val="007C4F7B"/>
    <w:rsid w:val="007C527A"/>
    <w:rsid w:val="007C5301"/>
    <w:rsid w:val="007C5522"/>
    <w:rsid w:val="007C58C2"/>
    <w:rsid w:val="007C5AC1"/>
    <w:rsid w:val="007C5FD9"/>
    <w:rsid w:val="007C5FFA"/>
    <w:rsid w:val="007C65D9"/>
    <w:rsid w:val="007C6788"/>
    <w:rsid w:val="007C67A3"/>
    <w:rsid w:val="007C69EA"/>
    <w:rsid w:val="007C6ACC"/>
    <w:rsid w:val="007C6B97"/>
    <w:rsid w:val="007C6C78"/>
    <w:rsid w:val="007C6C97"/>
    <w:rsid w:val="007C6CF1"/>
    <w:rsid w:val="007C6DCE"/>
    <w:rsid w:val="007C6F7C"/>
    <w:rsid w:val="007C7443"/>
    <w:rsid w:val="007C74F5"/>
    <w:rsid w:val="007C7A0F"/>
    <w:rsid w:val="007C7B41"/>
    <w:rsid w:val="007C7CAC"/>
    <w:rsid w:val="007C7D09"/>
    <w:rsid w:val="007C7DFF"/>
    <w:rsid w:val="007D0219"/>
    <w:rsid w:val="007D0822"/>
    <w:rsid w:val="007D08E6"/>
    <w:rsid w:val="007D0C0B"/>
    <w:rsid w:val="007D0CD3"/>
    <w:rsid w:val="007D0DED"/>
    <w:rsid w:val="007D0EEF"/>
    <w:rsid w:val="007D1079"/>
    <w:rsid w:val="007D1398"/>
    <w:rsid w:val="007D14BF"/>
    <w:rsid w:val="007D1803"/>
    <w:rsid w:val="007D1A6E"/>
    <w:rsid w:val="007D1ACE"/>
    <w:rsid w:val="007D1C66"/>
    <w:rsid w:val="007D1DC6"/>
    <w:rsid w:val="007D2356"/>
    <w:rsid w:val="007D2582"/>
    <w:rsid w:val="007D2C00"/>
    <w:rsid w:val="007D2C13"/>
    <w:rsid w:val="007D2ED8"/>
    <w:rsid w:val="007D2F84"/>
    <w:rsid w:val="007D32B0"/>
    <w:rsid w:val="007D3613"/>
    <w:rsid w:val="007D3681"/>
    <w:rsid w:val="007D437D"/>
    <w:rsid w:val="007D43CF"/>
    <w:rsid w:val="007D43D1"/>
    <w:rsid w:val="007D464F"/>
    <w:rsid w:val="007D4930"/>
    <w:rsid w:val="007D49BF"/>
    <w:rsid w:val="007D4A22"/>
    <w:rsid w:val="007D4D36"/>
    <w:rsid w:val="007D4DAB"/>
    <w:rsid w:val="007D4E66"/>
    <w:rsid w:val="007D5011"/>
    <w:rsid w:val="007D50CF"/>
    <w:rsid w:val="007D51E2"/>
    <w:rsid w:val="007D539D"/>
    <w:rsid w:val="007D5401"/>
    <w:rsid w:val="007D54FC"/>
    <w:rsid w:val="007D5AD3"/>
    <w:rsid w:val="007D5BE6"/>
    <w:rsid w:val="007D5E4F"/>
    <w:rsid w:val="007D5F47"/>
    <w:rsid w:val="007D5F69"/>
    <w:rsid w:val="007D60B8"/>
    <w:rsid w:val="007D60C8"/>
    <w:rsid w:val="007D6979"/>
    <w:rsid w:val="007D6B76"/>
    <w:rsid w:val="007D6C02"/>
    <w:rsid w:val="007D6C39"/>
    <w:rsid w:val="007D6C78"/>
    <w:rsid w:val="007D6F1A"/>
    <w:rsid w:val="007D701A"/>
    <w:rsid w:val="007D7188"/>
    <w:rsid w:val="007D75D1"/>
    <w:rsid w:val="007D75F3"/>
    <w:rsid w:val="007D7914"/>
    <w:rsid w:val="007D7A0D"/>
    <w:rsid w:val="007D7BEE"/>
    <w:rsid w:val="007D7C9E"/>
    <w:rsid w:val="007D7D70"/>
    <w:rsid w:val="007D7ECA"/>
    <w:rsid w:val="007E00AB"/>
    <w:rsid w:val="007E044D"/>
    <w:rsid w:val="007E045B"/>
    <w:rsid w:val="007E0463"/>
    <w:rsid w:val="007E069A"/>
    <w:rsid w:val="007E0713"/>
    <w:rsid w:val="007E0762"/>
    <w:rsid w:val="007E0771"/>
    <w:rsid w:val="007E0798"/>
    <w:rsid w:val="007E0D1D"/>
    <w:rsid w:val="007E0E38"/>
    <w:rsid w:val="007E0E3B"/>
    <w:rsid w:val="007E0FE1"/>
    <w:rsid w:val="007E10F9"/>
    <w:rsid w:val="007E167A"/>
    <w:rsid w:val="007E16F2"/>
    <w:rsid w:val="007E1825"/>
    <w:rsid w:val="007E1A67"/>
    <w:rsid w:val="007E1AC1"/>
    <w:rsid w:val="007E1AD7"/>
    <w:rsid w:val="007E1BD5"/>
    <w:rsid w:val="007E1CEC"/>
    <w:rsid w:val="007E1D0F"/>
    <w:rsid w:val="007E1D98"/>
    <w:rsid w:val="007E1ECF"/>
    <w:rsid w:val="007E2106"/>
    <w:rsid w:val="007E241D"/>
    <w:rsid w:val="007E271F"/>
    <w:rsid w:val="007E275B"/>
    <w:rsid w:val="007E2B6F"/>
    <w:rsid w:val="007E2B90"/>
    <w:rsid w:val="007E2ECC"/>
    <w:rsid w:val="007E2F4F"/>
    <w:rsid w:val="007E2FEC"/>
    <w:rsid w:val="007E319F"/>
    <w:rsid w:val="007E326C"/>
    <w:rsid w:val="007E329D"/>
    <w:rsid w:val="007E33DD"/>
    <w:rsid w:val="007E359E"/>
    <w:rsid w:val="007E3AE0"/>
    <w:rsid w:val="007E3C1A"/>
    <w:rsid w:val="007E4060"/>
    <w:rsid w:val="007E419B"/>
    <w:rsid w:val="007E422B"/>
    <w:rsid w:val="007E4380"/>
    <w:rsid w:val="007E440D"/>
    <w:rsid w:val="007E4465"/>
    <w:rsid w:val="007E44D9"/>
    <w:rsid w:val="007E4674"/>
    <w:rsid w:val="007E4730"/>
    <w:rsid w:val="007E488F"/>
    <w:rsid w:val="007E4B81"/>
    <w:rsid w:val="007E4C61"/>
    <w:rsid w:val="007E5005"/>
    <w:rsid w:val="007E501A"/>
    <w:rsid w:val="007E50EC"/>
    <w:rsid w:val="007E50FB"/>
    <w:rsid w:val="007E524A"/>
    <w:rsid w:val="007E52A4"/>
    <w:rsid w:val="007E5334"/>
    <w:rsid w:val="007E5621"/>
    <w:rsid w:val="007E56B5"/>
    <w:rsid w:val="007E56D3"/>
    <w:rsid w:val="007E57F3"/>
    <w:rsid w:val="007E5868"/>
    <w:rsid w:val="007E5914"/>
    <w:rsid w:val="007E5C85"/>
    <w:rsid w:val="007E5EDB"/>
    <w:rsid w:val="007E5FE8"/>
    <w:rsid w:val="007E60EB"/>
    <w:rsid w:val="007E6284"/>
    <w:rsid w:val="007E636A"/>
    <w:rsid w:val="007E63BA"/>
    <w:rsid w:val="007E66C9"/>
    <w:rsid w:val="007E67CC"/>
    <w:rsid w:val="007E67D4"/>
    <w:rsid w:val="007E690B"/>
    <w:rsid w:val="007E6A22"/>
    <w:rsid w:val="007E716B"/>
    <w:rsid w:val="007E7241"/>
    <w:rsid w:val="007E72A9"/>
    <w:rsid w:val="007E7335"/>
    <w:rsid w:val="007E7429"/>
    <w:rsid w:val="007E749F"/>
    <w:rsid w:val="007E7510"/>
    <w:rsid w:val="007E75AA"/>
    <w:rsid w:val="007E77AA"/>
    <w:rsid w:val="007E78ED"/>
    <w:rsid w:val="007E7D0E"/>
    <w:rsid w:val="007E7E78"/>
    <w:rsid w:val="007E7F81"/>
    <w:rsid w:val="007F041D"/>
    <w:rsid w:val="007F06F3"/>
    <w:rsid w:val="007F0AD1"/>
    <w:rsid w:val="007F0B5C"/>
    <w:rsid w:val="007F0FEC"/>
    <w:rsid w:val="007F102C"/>
    <w:rsid w:val="007F1131"/>
    <w:rsid w:val="007F118C"/>
    <w:rsid w:val="007F1364"/>
    <w:rsid w:val="007F1399"/>
    <w:rsid w:val="007F16C4"/>
    <w:rsid w:val="007F16FB"/>
    <w:rsid w:val="007F1C6C"/>
    <w:rsid w:val="007F1DDC"/>
    <w:rsid w:val="007F20D9"/>
    <w:rsid w:val="007F20FA"/>
    <w:rsid w:val="007F2193"/>
    <w:rsid w:val="007F232C"/>
    <w:rsid w:val="007F23D2"/>
    <w:rsid w:val="007F266B"/>
    <w:rsid w:val="007F26A6"/>
    <w:rsid w:val="007F291B"/>
    <w:rsid w:val="007F2A35"/>
    <w:rsid w:val="007F2B26"/>
    <w:rsid w:val="007F2B4E"/>
    <w:rsid w:val="007F2FD7"/>
    <w:rsid w:val="007F30B8"/>
    <w:rsid w:val="007F3107"/>
    <w:rsid w:val="007F3312"/>
    <w:rsid w:val="007F361C"/>
    <w:rsid w:val="007F3896"/>
    <w:rsid w:val="007F39EC"/>
    <w:rsid w:val="007F3CB4"/>
    <w:rsid w:val="007F3E9A"/>
    <w:rsid w:val="007F3EE9"/>
    <w:rsid w:val="007F3EF5"/>
    <w:rsid w:val="007F474F"/>
    <w:rsid w:val="007F4773"/>
    <w:rsid w:val="007F4947"/>
    <w:rsid w:val="007F4A6D"/>
    <w:rsid w:val="007F4AD3"/>
    <w:rsid w:val="007F4C8C"/>
    <w:rsid w:val="007F4CB3"/>
    <w:rsid w:val="007F4FBD"/>
    <w:rsid w:val="007F521F"/>
    <w:rsid w:val="007F5269"/>
    <w:rsid w:val="007F52E6"/>
    <w:rsid w:val="007F535A"/>
    <w:rsid w:val="007F554E"/>
    <w:rsid w:val="007F55E2"/>
    <w:rsid w:val="007F5620"/>
    <w:rsid w:val="007F5630"/>
    <w:rsid w:val="007F5715"/>
    <w:rsid w:val="007F57CF"/>
    <w:rsid w:val="007F585A"/>
    <w:rsid w:val="007F594D"/>
    <w:rsid w:val="007F5A6E"/>
    <w:rsid w:val="007F5ACB"/>
    <w:rsid w:val="007F5C4E"/>
    <w:rsid w:val="007F5EB9"/>
    <w:rsid w:val="007F5EC7"/>
    <w:rsid w:val="007F61D2"/>
    <w:rsid w:val="007F621F"/>
    <w:rsid w:val="007F6316"/>
    <w:rsid w:val="007F657C"/>
    <w:rsid w:val="007F65A8"/>
    <w:rsid w:val="007F6715"/>
    <w:rsid w:val="007F678D"/>
    <w:rsid w:val="007F6BA0"/>
    <w:rsid w:val="007F6DB9"/>
    <w:rsid w:val="007F6E44"/>
    <w:rsid w:val="007F7071"/>
    <w:rsid w:val="007F7292"/>
    <w:rsid w:val="007F72AF"/>
    <w:rsid w:val="007F756D"/>
    <w:rsid w:val="007F7910"/>
    <w:rsid w:val="007F7AB5"/>
    <w:rsid w:val="007F7B90"/>
    <w:rsid w:val="007F7D4F"/>
    <w:rsid w:val="007F7E4D"/>
    <w:rsid w:val="00800280"/>
    <w:rsid w:val="008005A5"/>
    <w:rsid w:val="008006C5"/>
    <w:rsid w:val="008008C8"/>
    <w:rsid w:val="0080090A"/>
    <w:rsid w:val="00800B27"/>
    <w:rsid w:val="00800B78"/>
    <w:rsid w:val="00800D12"/>
    <w:rsid w:val="00800E84"/>
    <w:rsid w:val="00800F71"/>
    <w:rsid w:val="0080115F"/>
    <w:rsid w:val="008012B1"/>
    <w:rsid w:val="008014F7"/>
    <w:rsid w:val="00801577"/>
    <w:rsid w:val="008015A3"/>
    <w:rsid w:val="008016AB"/>
    <w:rsid w:val="00801AA2"/>
    <w:rsid w:val="00801BC8"/>
    <w:rsid w:val="00801C9F"/>
    <w:rsid w:val="00802161"/>
    <w:rsid w:val="00802464"/>
    <w:rsid w:val="0080273E"/>
    <w:rsid w:val="008027B3"/>
    <w:rsid w:val="0080293C"/>
    <w:rsid w:val="00802CE4"/>
    <w:rsid w:val="00802D2F"/>
    <w:rsid w:val="00802D4D"/>
    <w:rsid w:val="00802FB5"/>
    <w:rsid w:val="00803034"/>
    <w:rsid w:val="0080323A"/>
    <w:rsid w:val="0080330E"/>
    <w:rsid w:val="00803356"/>
    <w:rsid w:val="0080357E"/>
    <w:rsid w:val="00803599"/>
    <w:rsid w:val="00803723"/>
    <w:rsid w:val="00803BC6"/>
    <w:rsid w:val="00803F6B"/>
    <w:rsid w:val="0080404C"/>
    <w:rsid w:val="00804232"/>
    <w:rsid w:val="008042AE"/>
    <w:rsid w:val="00804333"/>
    <w:rsid w:val="008045ED"/>
    <w:rsid w:val="00804778"/>
    <w:rsid w:val="00804878"/>
    <w:rsid w:val="00804AB1"/>
    <w:rsid w:val="00804AD5"/>
    <w:rsid w:val="00804B2E"/>
    <w:rsid w:val="00804B39"/>
    <w:rsid w:val="00804EDA"/>
    <w:rsid w:val="00804EE7"/>
    <w:rsid w:val="00804F6A"/>
    <w:rsid w:val="00804F76"/>
    <w:rsid w:val="008051B2"/>
    <w:rsid w:val="0080528E"/>
    <w:rsid w:val="008053D8"/>
    <w:rsid w:val="00805470"/>
    <w:rsid w:val="00805514"/>
    <w:rsid w:val="00805692"/>
    <w:rsid w:val="0080590F"/>
    <w:rsid w:val="00805FC1"/>
    <w:rsid w:val="008064F8"/>
    <w:rsid w:val="00806533"/>
    <w:rsid w:val="00806763"/>
    <w:rsid w:val="00806AD6"/>
    <w:rsid w:val="00806C06"/>
    <w:rsid w:val="00806ED0"/>
    <w:rsid w:val="00806FF0"/>
    <w:rsid w:val="00807536"/>
    <w:rsid w:val="00807565"/>
    <w:rsid w:val="00807819"/>
    <w:rsid w:val="00807C43"/>
    <w:rsid w:val="00807C91"/>
    <w:rsid w:val="00807E6F"/>
    <w:rsid w:val="00807EB5"/>
    <w:rsid w:val="008103B5"/>
    <w:rsid w:val="00810626"/>
    <w:rsid w:val="008106B4"/>
    <w:rsid w:val="008108BA"/>
    <w:rsid w:val="00810BC5"/>
    <w:rsid w:val="00810E75"/>
    <w:rsid w:val="00810F33"/>
    <w:rsid w:val="0081113A"/>
    <w:rsid w:val="0081116A"/>
    <w:rsid w:val="008111C9"/>
    <w:rsid w:val="008114DD"/>
    <w:rsid w:val="008114DF"/>
    <w:rsid w:val="0081155D"/>
    <w:rsid w:val="00811644"/>
    <w:rsid w:val="00811711"/>
    <w:rsid w:val="008117EB"/>
    <w:rsid w:val="0081186F"/>
    <w:rsid w:val="00811B18"/>
    <w:rsid w:val="00811B3A"/>
    <w:rsid w:val="00811CB7"/>
    <w:rsid w:val="00811EE8"/>
    <w:rsid w:val="00811EFF"/>
    <w:rsid w:val="0081203A"/>
    <w:rsid w:val="0081210E"/>
    <w:rsid w:val="00812205"/>
    <w:rsid w:val="008122F5"/>
    <w:rsid w:val="00812545"/>
    <w:rsid w:val="00812554"/>
    <w:rsid w:val="0081259D"/>
    <w:rsid w:val="00812614"/>
    <w:rsid w:val="0081267C"/>
    <w:rsid w:val="008126C5"/>
    <w:rsid w:val="00812828"/>
    <w:rsid w:val="00812C60"/>
    <w:rsid w:val="00812EFE"/>
    <w:rsid w:val="00812F09"/>
    <w:rsid w:val="008132C3"/>
    <w:rsid w:val="008136E7"/>
    <w:rsid w:val="0081386E"/>
    <w:rsid w:val="00813A6C"/>
    <w:rsid w:val="00813C96"/>
    <w:rsid w:val="00813F8B"/>
    <w:rsid w:val="008140E7"/>
    <w:rsid w:val="00814195"/>
    <w:rsid w:val="008141B3"/>
    <w:rsid w:val="0081420A"/>
    <w:rsid w:val="008142DD"/>
    <w:rsid w:val="008144B1"/>
    <w:rsid w:val="00814502"/>
    <w:rsid w:val="0081452A"/>
    <w:rsid w:val="00814536"/>
    <w:rsid w:val="00814683"/>
    <w:rsid w:val="00814713"/>
    <w:rsid w:val="00814808"/>
    <w:rsid w:val="00814ADF"/>
    <w:rsid w:val="00814E6F"/>
    <w:rsid w:val="00814F1E"/>
    <w:rsid w:val="008150FD"/>
    <w:rsid w:val="008151D5"/>
    <w:rsid w:val="0081524C"/>
    <w:rsid w:val="00815416"/>
    <w:rsid w:val="00815530"/>
    <w:rsid w:val="00815598"/>
    <w:rsid w:val="008157DB"/>
    <w:rsid w:val="00815840"/>
    <w:rsid w:val="00815876"/>
    <w:rsid w:val="0081591E"/>
    <w:rsid w:val="00815A2F"/>
    <w:rsid w:val="00815B7C"/>
    <w:rsid w:val="00815CEB"/>
    <w:rsid w:val="00815DD8"/>
    <w:rsid w:val="00815E26"/>
    <w:rsid w:val="00815F18"/>
    <w:rsid w:val="00816004"/>
    <w:rsid w:val="00816447"/>
    <w:rsid w:val="00816B1D"/>
    <w:rsid w:val="00816C53"/>
    <w:rsid w:val="00816D04"/>
    <w:rsid w:val="00816D8D"/>
    <w:rsid w:val="00816F50"/>
    <w:rsid w:val="00816F66"/>
    <w:rsid w:val="008171FC"/>
    <w:rsid w:val="00817270"/>
    <w:rsid w:val="008176C3"/>
    <w:rsid w:val="008177CE"/>
    <w:rsid w:val="00817BEB"/>
    <w:rsid w:val="00817DEA"/>
    <w:rsid w:val="00820079"/>
    <w:rsid w:val="008200EC"/>
    <w:rsid w:val="008203EB"/>
    <w:rsid w:val="008204C0"/>
    <w:rsid w:val="008207C8"/>
    <w:rsid w:val="0082085E"/>
    <w:rsid w:val="00820B35"/>
    <w:rsid w:val="00820BBF"/>
    <w:rsid w:val="00820C15"/>
    <w:rsid w:val="00820DE1"/>
    <w:rsid w:val="00820DFC"/>
    <w:rsid w:val="00821161"/>
    <w:rsid w:val="00821241"/>
    <w:rsid w:val="008213D5"/>
    <w:rsid w:val="008215A5"/>
    <w:rsid w:val="00821766"/>
    <w:rsid w:val="0082194A"/>
    <w:rsid w:val="00821980"/>
    <w:rsid w:val="00821B69"/>
    <w:rsid w:val="00821BC4"/>
    <w:rsid w:val="00821CBF"/>
    <w:rsid w:val="00821D47"/>
    <w:rsid w:val="00821E36"/>
    <w:rsid w:val="00821E6A"/>
    <w:rsid w:val="0082218C"/>
    <w:rsid w:val="008221D3"/>
    <w:rsid w:val="00822341"/>
    <w:rsid w:val="00822529"/>
    <w:rsid w:val="008225E5"/>
    <w:rsid w:val="00822913"/>
    <w:rsid w:val="0082292C"/>
    <w:rsid w:val="00822945"/>
    <w:rsid w:val="00822A06"/>
    <w:rsid w:val="00822B4A"/>
    <w:rsid w:val="00822BE5"/>
    <w:rsid w:val="00822C8D"/>
    <w:rsid w:val="00822D35"/>
    <w:rsid w:val="00822DEF"/>
    <w:rsid w:val="00823023"/>
    <w:rsid w:val="008231C9"/>
    <w:rsid w:val="0082334B"/>
    <w:rsid w:val="008234A3"/>
    <w:rsid w:val="008234CE"/>
    <w:rsid w:val="008235B6"/>
    <w:rsid w:val="008237A1"/>
    <w:rsid w:val="00823892"/>
    <w:rsid w:val="008239A0"/>
    <w:rsid w:val="00823C27"/>
    <w:rsid w:val="00823C71"/>
    <w:rsid w:val="00823F94"/>
    <w:rsid w:val="008244A6"/>
    <w:rsid w:val="008244CC"/>
    <w:rsid w:val="008245BD"/>
    <w:rsid w:val="008246F0"/>
    <w:rsid w:val="00824873"/>
    <w:rsid w:val="00824891"/>
    <w:rsid w:val="00824CBE"/>
    <w:rsid w:val="00824EE6"/>
    <w:rsid w:val="00824F34"/>
    <w:rsid w:val="00824F95"/>
    <w:rsid w:val="00824FCD"/>
    <w:rsid w:val="0082507F"/>
    <w:rsid w:val="00825081"/>
    <w:rsid w:val="00825161"/>
    <w:rsid w:val="0082524D"/>
    <w:rsid w:val="00825368"/>
    <w:rsid w:val="0082562A"/>
    <w:rsid w:val="00825D9B"/>
    <w:rsid w:val="0082608C"/>
    <w:rsid w:val="008265C1"/>
    <w:rsid w:val="008265E8"/>
    <w:rsid w:val="008266E1"/>
    <w:rsid w:val="0082674E"/>
    <w:rsid w:val="00826B63"/>
    <w:rsid w:val="00826BAF"/>
    <w:rsid w:val="00826C42"/>
    <w:rsid w:val="00826EF8"/>
    <w:rsid w:val="00826FE5"/>
    <w:rsid w:val="00827072"/>
    <w:rsid w:val="00827075"/>
    <w:rsid w:val="0082723E"/>
    <w:rsid w:val="00827279"/>
    <w:rsid w:val="008274D5"/>
    <w:rsid w:val="008276B5"/>
    <w:rsid w:val="00827B2C"/>
    <w:rsid w:val="00827BAD"/>
    <w:rsid w:val="00827FE7"/>
    <w:rsid w:val="00830175"/>
    <w:rsid w:val="008303CC"/>
    <w:rsid w:val="00830503"/>
    <w:rsid w:val="00830564"/>
    <w:rsid w:val="008308B9"/>
    <w:rsid w:val="00830956"/>
    <w:rsid w:val="00830B4E"/>
    <w:rsid w:val="00830D49"/>
    <w:rsid w:val="00830D75"/>
    <w:rsid w:val="00830D97"/>
    <w:rsid w:val="00830E76"/>
    <w:rsid w:val="00831100"/>
    <w:rsid w:val="00831196"/>
    <w:rsid w:val="0083158C"/>
    <w:rsid w:val="008316B8"/>
    <w:rsid w:val="008316E7"/>
    <w:rsid w:val="008317CA"/>
    <w:rsid w:val="00831881"/>
    <w:rsid w:val="00831B56"/>
    <w:rsid w:val="00831BB4"/>
    <w:rsid w:val="00831C01"/>
    <w:rsid w:val="00831C14"/>
    <w:rsid w:val="00831C41"/>
    <w:rsid w:val="00832101"/>
    <w:rsid w:val="00832146"/>
    <w:rsid w:val="00832174"/>
    <w:rsid w:val="00832402"/>
    <w:rsid w:val="00832442"/>
    <w:rsid w:val="008324B6"/>
    <w:rsid w:val="00832792"/>
    <w:rsid w:val="008327F8"/>
    <w:rsid w:val="00832A5B"/>
    <w:rsid w:val="00832CE5"/>
    <w:rsid w:val="00832D9D"/>
    <w:rsid w:val="00832E8B"/>
    <w:rsid w:val="00832F26"/>
    <w:rsid w:val="00832F90"/>
    <w:rsid w:val="008330A2"/>
    <w:rsid w:val="008330E9"/>
    <w:rsid w:val="0083345E"/>
    <w:rsid w:val="00833B4A"/>
    <w:rsid w:val="00833C27"/>
    <w:rsid w:val="00833EE7"/>
    <w:rsid w:val="008344D8"/>
    <w:rsid w:val="00834542"/>
    <w:rsid w:val="0083457B"/>
    <w:rsid w:val="0083464E"/>
    <w:rsid w:val="00834736"/>
    <w:rsid w:val="00834960"/>
    <w:rsid w:val="00834C0F"/>
    <w:rsid w:val="00834CFF"/>
    <w:rsid w:val="00834E18"/>
    <w:rsid w:val="00834EA9"/>
    <w:rsid w:val="00834F57"/>
    <w:rsid w:val="00835272"/>
    <w:rsid w:val="008352B4"/>
    <w:rsid w:val="008352C8"/>
    <w:rsid w:val="008354A2"/>
    <w:rsid w:val="008356D8"/>
    <w:rsid w:val="0083576E"/>
    <w:rsid w:val="00835871"/>
    <w:rsid w:val="00835DF2"/>
    <w:rsid w:val="00835EB1"/>
    <w:rsid w:val="00836270"/>
    <w:rsid w:val="00836366"/>
    <w:rsid w:val="008363DF"/>
    <w:rsid w:val="008368FE"/>
    <w:rsid w:val="008369CE"/>
    <w:rsid w:val="00836F09"/>
    <w:rsid w:val="00837022"/>
    <w:rsid w:val="00837077"/>
    <w:rsid w:val="008374AA"/>
    <w:rsid w:val="00837681"/>
    <w:rsid w:val="0083772B"/>
    <w:rsid w:val="0083796A"/>
    <w:rsid w:val="00837988"/>
    <w:rsid w:val="008379EC"/>
    <w:rsid w:val="008379FC"/>
    <w:rsid w:val="00837CF8"/>
    <w:rsid w:val="00837D78"/>
    <w:rsid w:val="00840011"/>
    <w:rsid w:val="0084025F"/>
    <w:rsid w:val="008402AA"/>
    <w:rsid w:val="008402BC"/>
    <w:rsid w:val="008404C2"/>
    <w:rsid w:val="00840548"/>
    <w:rsid w:val="00840775"/>
    <w:rsid w:val="0084095F"/>
    <w:rsid w:val="008409A3"/>
    <w:rsid w:val="00840A14"/>
    <w:rsid w:val="00840AE0"/>
    <w:rsid w:val="00840AE7"/>
    <w:rsid w:val="00840AF0"/>
    <w:rsid w:val="00840BDB"/>
    <w:rsid w:val="00840E17"/>
    <w:rsid w:val="00840F93"/>
    <w:rsid w:val="008414AC"/>
    <w:rsid w:val="008414E3"/>
    <w:rsid w:val="008415AE"/>
    <w:rsid w:val="0084176A"/>
    <w:rsid w:val="00841852"/>
    <w:rsid w:val="00841D29"/>
    <w:rsid w:val="00841DAB"/>
    <w:rsid w:val="00842089"/>
    <w:rsid w:val="0084227F"/>
    <w:rsid w:val="008422C2"/>
    <w:rsid w:val="00842434"/>
    <w:rsid w:val="008426D8"/>
    <w:rsid w:val="008428E2"/>
    <w:rsid w:val="00842E35"/>
    <w:rsid w:val="00842E61"/>
    <w:rsid w:val="00842E9B"/>
    <w:rsid w:val="00843437"/>
    <w:rsid w:val="00843567"/>
    <w:rsid w:val="0084359C"/>
    <w:rsid w:val="008435CA"/>
    <w:rsid w:val="008437A3"/>
    <w:rsid w:val="00843CD5"/>
    <w:rsid w:val="00843DCE"/>
    <w:rsid w:val="00843E8F"/>
    <w:rsid w:val="0084425D"/>
    <w:rsid w:val="0084441B"/>
    <w:rsid w:val="0084445C"/>
    <w:rsid w:val="008447AC"/>
    <w:rsid w:val="0084492F"/>
    <w:rsid w:val="00844CB9"/>
    <w:rsid w:val="00844F0F"/>
    <w:rsid w:val="008451A4"/>
    <w:rsid w:val="0084543E"/>
    <w:rsid w:val="008455AF"/>
    <w:rsid w:val="00845709"/>
    <w:rsid w:val="0084579F"/>
    <w:rsid w:val="008458D3"/>
    <w:rsid w:val="00845B66"/>
    <w:rsid w:val="00845C1C"/>
    <w:rsid w:val="00845DF3"/>
    <w:rsid w:val="00845ED2"/>
    <w:rsid w:val="00845F32"/>
    <w:rsid w:val="00846195"/>
    <w:rsid w:val="00846625"/>
    <w:rsid w:val="00846773"/>
    <w:rsid w:val="00846AA5"/>
    <w:rsid w:val="00846CBF"/>
    <w:rsid w:val="00846EAC"/>
    <w:rsid w:val="00847058"/>
    <w:rsid w:val="00847096"/>
    <w:rsid w:val="00847350"/>
    <w:rsid w:val="00847403"/>
    <w:rsid w:val="0084740F"/>
    <w:rsid w:val="00847699"/>
    <w:rsid w:val="008478A6"/>
    <w:rsid w:val="00847A0D"/>
    <w:rsid w:val="00847BB9"/>
    <w:rsid w:val="00847C70"/>
    <w:rsid w:val="00847CC4"/>
    <w:rsid w:val="00847D00"/>
    <w:rsid w:val="00847FB7"/>
    <w:rsid w:val="00847FC0"/>
    <w:rsid w:val="008500B5"/>
    <w:rsid w:val="00850154"/>
    <w:rsid w:val="0085020D"/>
    <w:rsid w:val="0085060B"/>
    <w:rsid w:val="00850670"/>
    <w:rsid w:val="00850766"/>
    <w:rsid w:val="00850932"/>
    <w:rsid w:val="0085094A"/>
    <w:rsid w:val="00850A81"/>
    <w:rsid w:val="00850B3D"/>
    <w:rsid w:val="00850DF6"/>
    <w:rsid w:val="008511B2"/>
    <w:rsid w:val="008512EF"/>
    <w:rsid w:val="00851730"/>
    <w:rsid w:val="0085184C"/>
    <w:rsid w:val="0085195F"/>
    <w:rsid w:val="00851A76"/>
    <w:rsid w:val="00851A9C"/>
    <w:rsid w:val="00851E76"/>
    <w:rsid w:val="008520B7"/>
    <w:rsid w:val="00852235"/>
    <w:rsid w:val="00852249"/>
    <w:rsid w:val="00852814"/>
    <w:rsid w:val="00852B10"/>
    <w:rsid w:val="00852EC7"/>
    <w:rsid w:val="00852EFF"/>
    <w:rsid w:val="00853151"/>
    <w:rsid w:val="00853161"/>
    <w:rsid w:val="0085336D"/>
    <w:rsid w:val="0085336E"/>
    <w:rsid w:val="00853375"/>
    <w:rsid w:val="008534C9"/>
    <w:rsid w:val="008536E4"/>
    <w:rsid w:val="00853839"/>
    <w:rsid w:val="00853965"/>
    <w:rsid w:val="008539AC"/>
    <w:rsid w:val="00853A4C"/>
    <w:rsid w:val="00853A77"/>
    <w:rsid w:val="00853CBB"/>
    <w:rsid w:val="00853DFF"/>
    <w:rsid w:val="00853EDF"/>
    <w:rsid w:val="00853EF2"/>
    <w:rsid w:val="00853F66"/>
    <w:rsid w:val="00854414"/>
    <w:rsid w:val="0085445A"/>
    <w:rsid w:val="00854598"/>
    <w:rsid w:val="00854897"/>
    <w:rsid w:val="00854B3A"/>
    <w:rsid w:val="00854E20"/>
    <w:rsid w:val="00855176"/>
    <w:rsid w:val="008551E3"/>
    <w:rsid w:val="008554C3"/>
    <w:rsid w:val="00855792"/>
    <w:rsid w:val="00856032"/>
    <w:rsid w:val="0085611B"/>
    <w:rsid w:val="00856286"/>
    <w:rsid w:val="008562DC"/>
    <w:rsid w:val="008562E3"/>
    <w:rsid w:val="00856389"/>
    <w:rsid w:val="0085674D"/>
    <w:rsid w:val="008567B3"/>
    <w:rsid w:val="00856955"/>
    <w:rsid w:val="00856E50"/>
    <w:rsid w:val="00856FB7"/>
    <w:rsid w:val="00857027"/>
    <w:rsid w:val="0085710B"/>
    <w:rsid w:val="0085719E"/>
    <w:rsid w:val="00857266"/>
    <w:rsid w:val="008572A7"/>
    <w:rsid w:val="008573E7"/>
    <w:rsid w:val="0085749F"/>
    <w:rsid w:val="008574C9"/>
    <w:rsid w:val="0085756F"/>
    <w:rsid w:val="0085771A"/>
    <w:rsid w:val="0085784A"/>
    <w:rsid w:val="008578F1"/>
    <w:rsid w:val="00857A25"/>
    <w:rsid w:val="00857B2A"/>
    <w:rsid w:val="00857B99"/>
    <w:rsid w:val="00857C4E"/>
    <w:rsid w:val="00857CCD"/>
    <w:rsid w:val="00857E28"/>
    <w:rsid w:val="00857EDB"/>
    <w:rsid w:val="00857EE3"/>
    <w:rsid w:val="00857FB4"/>
    <w:rsid w:val="00857FD2"/>
    <w:rsid w:val="00860080"/>
    <w:rsid w:val="0086019A"/>
    <w:rsid w:val="0086026C"/>
    <w:rsid w:val="00860299"/>
    <w:rsid w:val="00860441"/>
    <w:rsid w:val="008606C2"/>
    <w:rsid w:val="008606EF"/>
    <w:rsid w:val="008608AF"/>
    <w:rsid w:val="008609A8"/>
    <w:rsid w:val="00860C70"/>
    <w:rsid w:val="00860DDB"/>
    <w:rsid w:val="00861587"/>
    <w:rsid w:val="00861681"/>
    <w:rsid w:val="008616DB"/>
    <w:rsid w:val="00861756"/>
    <w:rsid w:val="00861AA7"/>
    <w:rsid w:val="00861AC4"/>
    <w:rsid w:val="00861B2D"/>
    <w:rsid w:val="00861C48"/>
    <w:rsid w:val="00861EDA"/>
    <w:rsid w:val="0086225C"/>
    <w:rsid w:val="008622EB"/>
    <w:rsid w:val="008623B2"/>
    <w:rsid w:val="0086246B"/>
    <w:rsid w:val="0086260F"/>
    <w:rsid w:val="00862761"/>
    <w:rsid w:val="008628D3"/>
    <w:rsid w:val="008629F2"/>
    <w:rsid w:val="00862C74"/>
    <w:rsid w:val="00862CFA"/>
    <w:rsid w:val="00862E07"/>
    <w:rsid w:val="008631D6"/>
    <w:rsid w:val="0086323E"/>
    <w:rsid w:val="008633A4"/>
    <w:rsid w:val="00863457"/>
    <w:rsid w:val="008634DA"/>
    <w:rsid w:val="008636F3"/>
    <w:rsid w:val="0086395F"/>
    <w:rsid w:val="00863B6E"/>
    <w:rsid w:val="00863C35"/>
    <w:rsid w:val="00863C42"/>
    <w:rsid w:val="00863CD5"/>
    <w:rsid w:val="00863F9C"/>
    <w:rsid w:val="00864084"/>
    <w:rsid w:val="008641A7"/>
    <w:rsid w:val="00864224"/>
    <w:rsid w:val="0086433E"/>
    <w:rsid w:val="008645B6"/>
    <w:rsid w:val="008647CC"/>
    <w:rsid w:val="0086480C"/>
    <w:rsid w:val="0086483C"/>
    <w:rsid w:val="0086496A"/>
    <w:rsid w:val="00864AD7"/>
    <w:rsid w:val="00864BA1"/>
    <w:rsid w:val="00864BA6"/>
    <w:rsid w:val="008653CD"/>
    <w:rsid w:val="00865897"/>
    <w:rsid w:val="00865903"/>
    <w:rsid w:val="00865924"/>
    <w:rsid w:val="00865927"/>
    <w:rsid w:val="008659E0"/>
    <w:rsid w:val="00865B5F"/>
    <w:rsid w:val="00865F44"/>
    <w:rsid w:val="00866228"/>
    <w:rsid w:val="0086650D"/>
    <w:rsid w:val="008665D4"/>
    <w:rsid w:val="008668E9"/>
    <w:rsid w:val="00866A3C"/>
    <w:rsid w:val="00866B3F"/>
    <w:rsid w:val="00866CED"/>
    <w:rsid w:val="00866D95"/>
    <w:rsid w:val="00866E11"/>
    <w:rsid w:val="00866E90"/>
    <w:rsid w:val="00866ECA"/>
    <w:rsid w:val="00866ED1"/>
    <w:rsid w:val="008673E3"/>
    <w:rsid w:val="008676D9"/>
    <w:rsid w:val="00867718"/>
    <w:rsid w:val="0086789D"/>
    <w:rsid w:val="00867B2F"/>
    <w:rsid w:val="00867F2D"/>
    <w:rsid w:val="00870041"/>
    <w:rsid w:val="0087015B"/>
    <w:rsid w:val="008702F6"/>
    <w:rsid w:val="008703BC"/>
    <w:rsid w:val="008706BE"/>
    <w:rsid w:val="00870845"/>
    <w:rsid w:val="00870AD2"/>
    <w:rsid w:val="00870B68"/>
    <w:rsid w:val="00870BED"/>
    <w:rsid w:val="00870C3E"/>
    <w:rsid w:val="00870F14"/>
    <w:rsid w:val="0087107B"/>
    <w:rsid w:val="008710F0"/>
    <w:rsid w:val="00871238"/>
    <w:rsid w:val="0087126F"/>
    <w:rsid w:val="008712D8"/>
    <w:rsid w:val="008717F0"/>
    <w:rsid w:val="0087199E"/>
    <w:rsid w:val="00871B71"/>
    <w:rsid w:val="00871CBE"/>
    <w:rsid w:val="00871E6E"/>
    <w:rsid w:val="00872242"/>
    <w:rsid w:val="00872583"/>
    <w:rsid w:val="0087262C"/>
    <w:rsid w:val="0087272C"/>
    <w:rsid w:val="0087274B"/>
    <w:rsid w:val="008727F9"/>
    <w:rsid w:val="00872A69"/>
    <w:rsid w:val="00872AD0"/>
    <w:rsid w:val="00872AF3"/>
    <w:rsid w:val="00872BB9"/>
    <w:rsid w:val="00872C11"/>
    <w:rsid w:val="00872F0B"/>
    <w:rsid w:val="008731EC"/>
    <w:rsid w:val="0087337E"/>
    <w:rsid w:val="008734B1"/>
    <w:rsid w:val="00873569"/>
    <w:rsid w:val="008738E6"/>
    <w:rsid w:val="0087421E"/>
    <w:rsid w:val="008743E8"/>
    <w:rsid w:val="00874433"/>
    <w:rsid w:val="00874652"/>
    <w:rsid w:val="00874E92"/>
    <w:rsid w:val="00874F17"/>
    <w:rsid w:val="00874F98"/>
    <w:rsid w:val="0087540E"/>
    <w:rsid w:val="008755BF"/>
    <w:rsid w:val="008756F4"/>
    <w:rsid w:val="00875734"/>
    <w:rsid w:val="0087584C"/>
    <w:rsid w:val="00875899"/>
    <w:rsid w:val="008758AF"/>
    <w:rsid w:val="008759B0"/>
    <w:rsid w:val="008759B6"/>
    <w:rsid w:val="008759C1"/>
    <w:rsid w:val="00875A63"/>
    <w:rsid w:val="00875CA4"/>
    <w:rsid w:val="00875D0B"/>
    <w:rsid w:val="00875E1D"/>
    <w:rsid w:val="008760F7"/>
    <w:rsid w:val="008761FC"/>
    <w:rsid w:val="0087636B"/>
    <w:rsid w:val="00876373"/>
    <w:rsid w:val="008763F6"/>
    <w:rsid w:val="0087662D"/>
    <w:rsid w:val="00876809"/>
    <w:rsid w:val="00876B95"/>
    <w:rsid w:val="00876BAB"/>
    <w:rsid w:val="00876BD7"/>
    <w:rsid w:val="00876E93"/>
    <w:rsid w:val="00877002"/>
    <w:rsid w:val="0087702F"/>
    <w:rsid w:val="0087723C"/>
    <w:rsid w:val="00877395"/>
    <w:rsid w:val="00877414"/>
    <w:rsid w:val="00877504"/>
    <w:rsid w:val="00877526"/>
    <w:rsid w:val="00877687"/>
    <w:rsid w:val="0087782C"/>
    <w:rsid w:val="00877A06"/>
    <w:rsid w:val="00877AC9"/>
    <w:rsid w:val="00877AFF"/>
    <w:rsid w:val="0088022A"/>
    <w:rsid w:val="00880397"/>
    <w:rsid w:val="0088040A"/>
    <w:rsid w:val="008804B0"/>
    <w:rsid w:val="00880546"/>
    <w:rsid w:val="00880585"/>
    <w:rsid w:val="00880681"/>
    <w:rsid w:val="00880716"/>
    <w:rsid w:val="008807A5"/>
    <w:rsid w:val="00880921"/>
    <w:rsid w:val="00880A24"/>
    <w:rsid w:val="00880A6D"/>
    <w:rsid w:val="00880AC0"/>
    <w:rsid w:val="00880BB5"/>
    <w:rsid w:val="0088119A"/>
    <w:rsid w:val="00881280"/>
    <w:rsid w:val="008813B0"/>
    <w:rsid w:val="00881725"/>
    <w:rsid w:val="0088177F"/>
    <w:rsid w:val="00881DE7"/>
    <w:rsid w:val="00881F41"/>
    <w:rsid w:val="008820BF"/>
    <w:rsid w:val="00882129"/>
    <w:rsid w:val="0088228D"/>
    <w:rsid w:val="008822D1"/>
    <w:rsid w:val="0088232E"/>
    <w:rsid w:val="008823B8"/>
    <w:rsid w:val="00882568"/>
    <w:rsid w:val="00882606"/>
    <w:rsid w:val="0088271F"/>
    <w:rsid w:val="008828FD"/>
    <w:rsid w:val="00882A54"/>
    <w:rsid w:val="00882B54"/>
    <w:rsid w:val="00882CE0"/>
    <w:rsid w:val="00882E7C"/>
    <w:rsid w:val="0088305C"/>
    <w:rsid w:val="00883B11"/>
    <w:rsid w:val="00883B62"/>
    <w:rsid w:val="00883B82"/>
    <w:rsid w:val="00883BA3"/>
    <w:rsid w:val="00883BC9"/>
    <w:rsid w:val="00883CDF"/>
    <w:rsid w:val="00883D9F"/>
    <w:rsid w:val="008840BB"/>
    <w:rsid w:val="00884141"/>
    <w:rsid w:val="0088426E"/>
    <w:rsid w:val="00884817"/>
    <w:rsid w:val="008849FE"/>
    <w:rsid w:val="00884C26"/>
    <w:rsid w:val="00884C63"/>
    <w:rsid w:val="00884CAF"/>
    <w:rsid w:val="00884F55"/>
    <w:rsid w:val="00885006"/>
    <w:rsid w:val="00885253"/>
    <w:rsid w:val="00885ACD"/>
    <w:rsid w:val="00885C45"/>
    <w:rsid w:val="00885C62"/>
    <w:rsid w:val="00885DD3"/>
    <w:rsid w:val="00885FE3"/>
    <w:rsid w:val="008866F1"/>
    <w:rsid w:val="00886782"/>
    <w:rsid w:val="0088682E"/>
    <w:rsid w:val="00886955"/>
    <w:rsid w:val="008869D4"/>
    <w:rsid w:val="00886B08"/>
    <w:rsid w:val="00886C9D"/>
    <w:rsid w:val="00886F01"/>
    <w:rsid w:val="0088710E"/>
    <w:rsid w:val="0088713E"/>
    <w:rsid w:val="00887142"/>
    <w:rsid w:val="008871C2"/>
    <w:rsid w:val="00887239"/>
    <w:rsid w:val="00887247"/>
    <w:rsid w:val="00887292"/>
    <w:rsid w:val="0088734F"/>
    <w:rsid w:val="008873E7"/>
    <w:rsid w:val="00887725"/>
    <w:rsid w:val="00887848"/>
    <w:rsid w:val="00887995"/>
    <w:rsid w:val="00887DA6"/>
    <w:rsid w:val="00887E45"/>
    <w:rsid w:val="00887FCC"/>
    <w:rsid w:val="00890181"/>
    <w:rsid w:val="00890545"/>
    <w:rsid w:val="00890A35"/>
    <w:rsid w:val="00890BD8"/>
    <w:rsid w:val="00890C0B"/>
    <w:rsid w:val="00890CB1"/>
    <w:rsid w:val="00890D5D"/>
    <w:rsid w:val="00890DF6"/>
    <w:rsid w:val="00890E6A"/>
    <w:rsid w:val="00890E7A"/>
    <w:rsid w:val="00890F21"/>
    <w:rsid w:val="0089124F"/>
    <w:rsid w:val="008912B9"/>
    <w:rsid w:val="008913D6"/>
    <w:rsid w:val="008913EE"/>
    <w:rsid w:val="00891438"/>
    <w:rsid w:val="0089154F"/>
    <w:rsid w:val="00891759"/>
    <w:rsid w:val="00891BE0"/>
    <w:rsid w:val="00891EC2"/>
    <w:rsid w:val="00892033"/>
    <w:rsid w:val="00892427"/>
    <w:rsid w:val="008925ED"/>
    <w:rsid w:val="00892AE5"/>
    <w:rsid w:val="00892B6A"/>
    <w:rsid w:val="00892C62"/>
    <w:rsid w:val="00892D56"/>
    <w:rsid w:val="00892F80"/>
    <w:rsid w:val="00893405"/>
    <w:rsid w:val="00893446"/>
    <w:rsid w:val="00893749"/>
    <w:rsid w:val="00893779"/>
    <w:rsid w:val="0089386C"/>
    <w:rsid w:val="00893D99"/>
    <w:rsid w:val="00893E8D"/>
    <w:rsid w:val="00893EE1"/>
    <w:rsid w:val="00893F52"/>
    <w:rsid w:val="00893FF2"/>
    <w:rsid w:val="00894272"/>
    <w:rsid w:val="00894283"/>
    <w:rsid w:val="0089466F"/>
    <w:rsid w:val="00894ADF"/>
    <w:rsid w:val="00894B29"/>
    <w:rsid w:val="00894B59"/>
    <w:rsid w:val="00894BF2"/>
    <w:rsid w:val="00894CCC"/>
    <w:rsid w:val="00894DC9"/>
    <w:rsid w:val="00894DF0"/>
    <w:rsid w:val="00894FBC"/>
    <w:rsid w:val="008951BE"/>
    <w:rsid w:val="00895591"/>
    <w:rsid w:val="008955BB"/>
    <w:rsid w:val="00895640"/>
    <w:rsid w:val="00895C4E"/>
    <w:rsid w:val="00895CAD"/>
    <w:rsid w:val="00895F82"/>
    <w:rsid w:val="00895FB4"/>
    <w:rsid w:val="0089611C"/>
    <w:rsid w:val="0089623B"/>
    <w:rsid w:val="008965FF"/>
    <w:rsid w:val="008966B2"/>
    <w:rsid w:val="00896903"/>
    <w:rsid w:val="00896911"/>
    <w:rsid w:val="008969FC"/>
    <w:rsid w:val="008969FF"/>
    <w:rsid w:val="00896A28"/>
    <w:rsid w:val="00896B1A"/>
    <w:rsid w:val="00896C4A"/>
    <w:rsid w:val="0089701A"/>
    <w:rsid w:val="00897103"/>
    <w:rsid w:val="00897114"/>
    <w:rsid w:val="00897151"/>
    <w:rsid w:val="0089717E"/>
    <w:rsid w:val="008971E8"/>
    <w:rsid w:val="00897254"/>
    <w:rsid w:val="00897264"/>
    <w:rsid w:val="00897297"/>
    <w:rsid w:val="008972B7"/>
    <w:rsid w:val="0089739B"/>
    <w:rsid w:val="00897593"/>
    <w:rsid w:val="00897792"/>
    <w:rsid w:val="008977A6"/>
    <w:rsid w:val="00897ADB"/>
    <w:rsid w:val="00897BF8"/>
    <w:rsid w:val="00897C97"/>
    <w:rsid w:val="00897D86"/>
    <w:rsid w:val="00897E3A"/>
    <w:rsid w:val="00897FFD"/>
    <w:rsid w:val="008A0314"/>
    <w:rsid w:val="008A0622"/>
    <w:rsid w:val="008A08BB"/>
    <w:rsid w:val="008A0B4D"/>
    <w:rsid w:val="008A0DD2"/>
    <w:rsid w:val="008A0DF9"/>
    <w:rsid w:val="008A0FDE"/>
    <w:rsid w:val="008A10F4"/>
    <w:rsid w:val="008A1191"/>
    <w:rsid w:val="008A1199"/>
    <w:rsid w:val="008A127D"/>
    <w:rsid w:val="008A12A0"/>
    <w:rsid w:val="008A131B"/>
    <w:rsid w:val="008A14DE"/>
    <w:rsid w:val="008A1756"/>
    <w:rsid w:val="008A18D2"/>
    <w:rsid w:val="008A1D61"/>
    <w:rsid w:val="008A1D7A"/>
    <w:rsid w:val="008A20F9"/>
    <w:rsid w:val="008A2225"/>
    <w:rsid w:val="008A2274"/>
    <w:rsid w:val="008A267A"/>
    <w:rsid w:val="008A270E"/>
    <w:rsid w:val="008A279B"/>
    <w:rsid w:val="008A2AC4"/>
    <w:rsid w:val="008A2B8A"/>
    <w:rsid w:val="008A2DC7"/>
    <w:rsid w:val="008A2DCD"/>
    <w:rsid w:val="008A30C9"/>
    <w:rsid w:val="008A3101"/>
    <w:rsid w:val="008A321D"/>
    <w:rsid w:val="008A33DE"/>
    <w:rsid w:val="008A3571"/>
    <w:rsid w:val="008A38A7"/>
    <w:rsid w:val="008A39F7"/>
    <w:rsid w:val="008A3B40"/>
    <w:rsid w:val="008A3B4D"/>
    <w:rsid w:val="008A3C1C"/>
    <w:rsid w:val="008A3D5A"/>
    <w:rsid w:val="008A3D91"/>
    <w:rsid w:val="008A3E9C"/>
    <w:rsid w:val="008A3F37"/>
    <w:rsid w:val="008A40BB"/>
    <w:rsid w:val="008A41DF"/>
    <w:rsid w:val="008A4301"/>
    <w:rsid w:val="008A4455"/>
    <w:rsid w:val="008A48FE"/>
    <w:rsid w:val="008A49D5"/>
    <w:rsid w:val="008A4A4C"/>
    <w:rsid w:val="008A4B61"/>
    <w:rsid w:val="008A4C20"/>
    <w:rsid w:val="008A4D09"/>
    <w:rsid w:val="008A5246"/>
    <w:rsid w:val="008A5562"/>
    <w:rsid w:val="008A55D6"/>
    <w:rsid w:val="008A5649"/>
    <w:rsid w:val="008A5C04"/>
    <w:rsid w:val="008A5C68"/>
    <w:rsid w:val="008A5CF0"/>
    <w:rsid w:val="008A5D82"/>
    <w:rsid w:val="008A5FAB"/>
    <w:rsid w:val="008A61E3"/>
    <w:rsid w:val="008A6311"/>
    <w:rsid w:val="008A6354"/>
    <w:rsid w:val="008A65B0"/>
    <w:rsid w:val="008A667A"/>
    <w:rsid w:val="008A6902"/>
    <w:rsid w:val="008A6C6A"/>
    <w:rsid w:val="008A6DCF"/>
    <w:rsid w:val="008A6E6E"/>
    <w:rsid w:val="008A6FAF"/>
    <w:rsid w:val="008A6FF4"/>
    <w:rsid w:val="008A7294"/>
    <w:rsid w:val="008A7436"/>
    <w:rsid w:val="008A7798"/>
    <w:rsid w:val="008A787C"/>
    <w:rsid w:val="008A79D1"/>
    <w:rsid w:val="008A7BA6"/>
    <w:rsid w:val="008A7D44"/>
    <w:rsid w:val="008A7DC6"/>
    <w:rsid w:val="008A7F7C"/>
    <w:rsid w:val="008B0260"/>
    <w:rsid w:val="008B0404"/>
    <w:rsid w:val="008B058A"/>
    <w:rsid w:val="008B05CD"/>
    <w:rsid w:val="008B0A17"/>
    <w:rsid w:val="008B0CB5"/>
    <w:rsid w:val="008B0D0C"/>
    <w:rsid w:val="008B0E86"/>
    <w:rsid w:val="008B0F3B"/>
    <w:rsid w:val="008B118A"/>
    <w:rsid w:val="008B11A0"/>
    <w:rsid w:val="008B11D5"/>
    <w:rsid w:val="008B15B0"/>
    <w:rsid w:val="008B15CB"/>
    <w:rsid w:val="008B15D5"/>
    <w:rsid w:val="008B1710"/>
    <w:rsid w:val="008B1820"/>
    <w:rsid w:val="008B1CC4"/>
    <w:rsid w:val="008B2067"/>
    <w:rsid w:val="008B223C"/>
    <w:rsid w:val="008B2282"/>
    <w:rsid w:val="008B22D9"/>
    <w:rsid w:val="008B2403"/>
    <w:rsid w:val="008B2592"/>
    <w:rsid w:val="008B2753"/>
    <w:rsid w:val="008B27B6"/>
    <w:rsid w:val="008B2AC9"/>
    <w:rsid w:val="008B2AD3"/>
    <w:rsid w:val="008B2B73"/>
    <w:rsid w:val="008B2BAA"/>
    <w:rsid w:val="008B2E4A"/>
    <w:rsid w:val="008B2E6A"/>
    <w:rsid w:val="008B2F97"/>
    <w:rsid w:val="008B33AD"/>
    <w:rsid w:val="008B3421"/>
    <w:rsid w:val="008B3545"/>
    <w:rsid w:val="008B36F2"/>
    <w:rsid w:val="008B3904"/>
    <w:rsid w:val="008B3948"/>
    <w:rsid w:val="008B3BAB"/>
    <w:rsid w:val="008B3C63"/>
    <w:rsid w:val="008B3D73"/>
    <w:rsid w:val="008B3DED"/>
    <w:rsid w:val="008B3E3C"/>
    <w:rsid w:val="008B3FD4"/>
    <w:rsid w:val="008B4156"/>
    <w:rsid w:val="008B4192"/>
    <w:rsid w:val="008B41D1"/>
    <w:rsid w:val="008B4348"/>
    <w:rsid w:val="008B4396"/>
    <w:rsid w:val="008B481D"/>
    <w:rsid w:val="008B4B6D"/>
    <w:rsid w:val="008B4B81"/>
    <w:rsid w:val="008B4C02"/>
    <w:rsid w:val="008B4D4E"/>
    <w:rsid w:val="008B50A5"/>
    <w:rsid w:val="008B5142"/>
    <w:rsid w:val="008B546B"/>
    <w:rsid w:val="008B570A"/>
    <w:rsid w:val="008B5923"/>
    <w:rsid w:val="008B59F2"/>
    <w:rsid w:val="008B5AEA"/>
    <w:rsid w:val="008B5D77"/>
    <w:rsid w:val="008B5E4F"/>
    <w:rsid w:val="008B60E1"/>
    <w:rsid w:val="008B612E"/>
    <w:rsid w:val="008B63DB"/>
    <w:rsid w:val="008B66A1"/>
    <w:rsid w:val="008B67E4"/>
    <w:rsid w:val="008B68F6"/>
    <w:rsid w:val="008B6AAD"/>
    <w:rsid w:val="008B6AEF"/>
    <w:rsid w:val="008B6B54"/>
    <w:rsid w:val="008B6CCA"/>
    <w:rsid w:val="008B7755"/>
    <w:rsid w:val="008B77FE"/>
    <w:rsid w:val="008B7B39"/>
    <w:rsid w:val="008B7B89"/>
    <w:rsid w:val="008B7C6A"/>
    <w:rsid w:val="008B7DCB"/>
    <w:rsid w:val="008B7F7B"/>
    <w:rsid w:val="008B7FA5"/>
    <w:rsid w:val="008C0038"/>
    <w:rsid w:val="008C00D7"/>
    <w:rsid w:val="008C0254"/>
    <w:rsid w:val="008C03A4"/>
    <w:rsid w:val="008C0574"/>
    <w:rsid w:val="008C06E9"/>
    <w:rsid w:val="008C0737"/>
    <w:rsid w:val="008C09C0"/>
    <w:rsid w:val="008C0A72"/>
    <w:rsid w:val="008C134D"/>
    <w:rsid w:val="008C13C0"/>
    <w:rsid w:val="008C13E6"/>
    <w:rsid w:val="008C13ED"/>
    <w:rsid w:val="008C15F7"/>
    <w:rsid w:val="008C19A6"/>
    <w:rsid w:val="008C19BB"/>
    <w:rsid w:val="008C1B5A"/>
    <w:rsid w:val="008C1B86"/>
    <w:rsid w:val="008C1CD2"/>
    <w:rsid w:val="008C1D5E"/>
    <w:rsid w:val="008C1E3C"/>
    <w:rsid w:val="008C1E5B"/>
    <w:rsid w:val="008C254A"/>
    <w:rsid w:val="008C25D0"/>
    <w:rsid w:val="008C2774"/>
    <w:rsid w:val="008C27B7"/>
    <w:rsid w:val="008C28B3"/>
    <w:rsid w:val="008C2A29"/>
    <w:rsid w:val="008C2E7C"/>
    <w:rsid w:val="008C2F36"/>
    <w:rsid w:val="008C3189"/>
    <w:rsid w:val="008C31B6"/>
    <w:rsid w:val="008C3232"/>
    <w:rsid w:val="008C3272"/>
    <w:rsid w:val="008C32E1"/>
    <w:rsid w:val="008C3383"/>
    <w:rsid w:val="008C3814"/>
    <w:rsid w:val="008C3864"/>
    <w:rsid w:val="008C386F"/>
    <w:rsid w:val="008C3A4D"/>
    <w:rsid w:val="008C3D0B"/>
    <w:rsid w:val="008C3D7F"/>
    <w:rsid w:val="008C3E10"/>
    <w:rsid w:val="008C3F20"/>
    <w:rsid w:val="008C4088"/>
    <w:rsid w:val="008C41BB"/>
    <w:rsid w:val="008C42C0"/>
    <w:rsid w:val="008C4467"/>
    <w:rsid w:val="008C44A4"/>
    <w:rsid w:val="008C44C9"/>
    <w:rsid w:val="008C48E8"/>
    <w:rsid w:val="008C4AD4"/>
    <w:rsid w:val="008C50AA"/>
    <w:rsid w:val="008C5146"/>
    <w:rsid w:val="008C520E"/>
    <w:rsid w:val="008C5271"/>
    <w:rsid w:val="008C55E2"/>
    <w:rsid w:val="008C5651"/>
    <w:rsid w:val="008C5B6A"/>
    <w:rsid w:val="008C5DD4"/>
    <w:rsid w:val="008C5F4B"/>
    <w:rsid w:val="008C5F96"/>
    <w:rsid w:val="008C5FB9"/>
    <w:rsid w:val="008C602A"/>
    <w:rsid w:val="008C6224"/>
    <w:rsid w:val="008C6277"/>
    <w:rsid w:val="008C6513"/>
    <w:rsid w:val="008C660E"/>
    <w:rsid w:val="008C6640"/>
    <w:rsid w:val="008C667C"/>
    <w:rsid w:val="008C677B"/>
    <w:rsid w:val="008C6909"/>
    <w:rsid w:val="008C6B9B"/>
    <w:rsid w:val="008C6C71"/>
    <w:rsid w:val="008C6D4C"/>
    <w:rsid w:val="008C708B"/>
    <w:rsid w:val="008C72C0"/>
    <w:rsid w:val="008C737C"/>
    <w:rsid w:val="008C773B"/>
    <w:rsid w:val="008C7817"/>
    <w:rsid w:val="008C7898"/>
    <w:rsid w:val="008C78C2"/>
    <w:rsid w:val="008C79AD"/>
    <w:rsid w:val="008C7A8E"/>
    <w:rsid w:val="008C7A94"/>
    <w:rsid w:val="008C7D42"/>
    <w:rsid w:val="008D01E6"/>
    <w:rsid w:val="008D02BD"/>
    <w:rsid w:val="008D04A6"/>
    <w:rsid w:val="008D05FD"/>
    <w:rsid w:val="008D0615"/>
    <w:rsid w:val="008D0979"/>
    <w:rsid w:val="008D0A00"/>
    <w:rsid w:val="008D0CF3"/>
    <w:rsid w:val="008D0E08"/>
    <w:rsid w:val="008D0E12"/>
    <w:rsid w:val="008D1137"/>
    <w:rsid w:val="008D12D0"/>
    <w:rsid w:val="008D1800"/>
    <w:rsid w:val="008D1899"/>
    <w:rsid w:val="008D18B7"/>
    <w:rsid w:val="008D19FC"/>
    <w:rsid w:val="008D1AB4"/>
    <w:rsid w:val="008D1BE0"/>
    <w:rsid w:val="008D1CD2"/>
    <w:rsid w:val="008D21C4"/>
    <w:rsid w:val="008D24F7"/>
    <w:rsid w:val="008D2554"/>
    <w:rsid w:val="008D2904"/>
    <w:rsid w:val="008D2B57"/>
    <w:rsid w:val="008D2B84"/>
    <w:rsid w:val="008D2F18"/>
    <w:rsid w:val="008D33B9"/>
    <w:rsid w:val="008D33E3"/>
    <w:rsid w:val="008D3720"/>
    <w:rsid w:val="008D3844"/>
    <w:rsid w:val="008D3963"/>
    <w:rsid w:val="008D3A4E"/>
    <w:rsid w:val="008D3B10"/>
    <w:rsid w:val="008D3D79"/>
    <w:rsid w:val="008D3E68"/>
    <w:rsid w:val="008D4123"/>
    <w:rsid w:val="008D42D8"/>
    <w:rsid w:val="008D46E2"/>
    <w:rsid w:val="008D48F5"/>
    <w:rsid w:val="008D4ABA"/>
    <w:rsid w:val="008D4B55"/>
    <w:rsid w:val="008D4CF7"/>
    <w:rsid w:val="008D4DF2"/>
    <w:rsid w:val="008D4F59"/>
    <w:rsid w:val="008D4F8E"/>
    <w:rsid w:val="008D5090"/>
    <w:rsid w:val="008D5295"/>
    <w:rsid w:val="008D534B"/>
    <w:rsid w:val="008D5499"/>
    <w:rsid w:val="008D5675"/>
    <w:rsid w:val="008D5946"/>
    <w:rsid w:val="008D5C7F"/>
    <w:rsid w:val="008D5CFC"/>
    <w:rsid w:val="008D5E58"/>
    <w:rsid w:val="008D5FA0"/>
    <w:rsid w:val="008D66A2"/>
    <w:rsid w:val="008D66CC"/>
    <w:rsid w:val="008D6843"/>
    <w:rsid w:val="008D6B40"/>
    <w:rsid w:val="008D6BD2"/>
    <w:rsid w:val="008D6DF6"/>
    <w:rsid w:val="008D6E2C"/>
    <w:rsid w:val="008D719B"/>
    <w:rsid w:val="008D7238"/>
    <w:rsid w:val="008D738A"/>
    <w:rsid w:val="008D7464"/>
    <w:rsid w:val="008D7535"/>
    <w:rsid w:val="008D7612"/>
    <w:rsid w:val="008D76AC"/>
    <w:rsid w:val="008D77A9"/>
    <w:rsid w:val="008D7D8C"/>
    <w:rsid w:val="008D7DC0"/>
    <w:rsid w:val="008E0046"/>
    <w:rsid w:val="008E0384"/>
    <w:rsid w:val="008E0593"/>
    <w:rsid w:val="008E059D"/>
    <w:rsid w:val="008E09F9"/>
    <w:rsid w:val="008E0C71"/>
    <w:rsid w:val="008E0D1A"/>
    <w:rsid w:val="008E0D4A"/>
    <w:rsid w:val="008E0DF3"/>
    <w:rsid w:val="008E0E85"/>
    <w:rsid w:val="008E10DA"/>
    <w:rsid w:val="008E1826"/>
    <w:rsid w:val="008E1B87"/>
    <w:rsid w:val="008E1CBA"/>
    <w:rsid w:val="008E2159"/>
    <w:rsid w:val="008E2636"/>
    <w:rsid w:val="008E2663"/>
    <w:rsid w:val="008E27E2"/>
    <w:rsid w:val="008E2ACF"/>
    <w:rsid w:val="008E2B72"/>
    <w:rsid w:val="008E2F46"/>
    <w:rsid w:val="008E3014"/>
    <w:rsid w:val="008E306F"/>
    <w:rsid w:val="008E3192"/>
    <w:rsid w:val="008E31DB"/>
    <w:rsid w:val="008E35E9"/>
    <w:rsid w:val="008E37BF"/>
    <w:rsid w:val="008E37FE"/>
    <w:rsid w:val="008E38E0"/>
    <w:rsid w:val="008E3909"/>
    <w:rsid w:val="008E3CBA"/>
    <w:rsid w:val="008E3D46"/>
    <w:rsid w:val="008E3F99"/>
    <w:rsid w:val="008E4166"/>
    <w:rsid w:val="008E429F"/>
    <w:rsid w:val="008E4480"/>
    <w:rsid w:val="008E45D3"/>
    <w:rsid w:val="008E45D8"/>
    <w:rsid w:val="008E477B"/>
    <w:rsid w:val="008E4A5D"/>
    <w:rsid w:val="008E4B11"/>
    <w:rsid w:val="008E4CD7"/>
    <w:rsid w:val="008E4D64"/>
    <w:rsid w:val="008E4DE5"/>
    <w:rsid w:val="008E4E3C"/>
    <w:rsid w:val="008E4E99"/>
    <w:rsid w:val="008E4F21"/>
    <w:rsid w:val="008E505C"/>
    <w:rsid w:val="008E50C7"/>
    <w:rsid w:val="008E518D"/>
    <w:rsid w:val="008E5225"/>
    <w:rsid w:val="008E550B"/>
    <w:rsid w:val="008E5541"/>
    <w:rsid w:val="008E55A6"/>
    <w:rsid w:val="008E5733"/>
    <w:rsid w:val="008E573E"/>
    <w:rsid w:val="008E589A"/>
    <w:rsid w:val="008E5906"/>
    <w:rsid w:val="008E5A63"/>
    <w:rsid w:val="008E5D1D"/>
    <w:rsid w:val="008E5E00"/>
    <w:rsid w:val="008E60B9"/>
    <w:rsid w:val="008E63F3"/>
    <w:rsid w:val="008E663A"/>
    <w:rsid w:val="008E70E9"/>
    <w:rsid w:val="008E7272"/>
    <w:rsid w:val="008E7324"/>
    <w:rsid w:val="008E739C"/>
    <w:rsid w:val="008E743E"/>
    <w:rsid w:val="008E76FE"/>
    <w:rsid w:val="008E78B4"/>
    <w:rsid w:val="008E79DD"/>
    <w:rsid w:val="008E7C32"/>
    <w:rsid w:val="008E7EBA"/>
    <w:rsid w:val="008F0013"/>
    <w:rsid w:val="008F03C4"/>
    <w:rsid w:val="008F079C"/>
    <w:rsid w:val="008F0883"/>
    <w:rsid w:val="008F09D3"/>
    <w:rsid w:val="008F09F5"/>
    <w:rsid w:val="008F0AA2"/>
    <w:rsid w:val="008F0DBB"/>
    <w:rsid w:val="008F0DF7"/>
    <w:rsid w:val="008F0E2C"/>
    <w:rsid w:val="008F1067"/>
    <w:rsid w:val="008F10F7"/>
    <w:rsid w:val="008F111F"/>
    <w:rsid w:val="008F1238"/>
    <w:rsid w:val="008F1270"/>
    <w:rsid w:val="008F151B"/>
    <w:rsid w:val="008F1697"/>
    <w:rsid w:val="008F1956"/>
    <w:rsid w:val="008F1AB1"/>
    <w:rsid w:val="008F1B5E"/>
    <w:rsid w:val="008F1B87"/>
    <w:rsid w:val="008F1D59"/>
    <w:rsid w:val="008F1F02"/>
    <w:rsid w:val="008F2126"/>
    <w:rsid w:val="008F21C2"/>
    <w:rsid w:val="008F228B"/>
    <w:rsid w:val="008F2374"/>
    <w:rsid w:val="008F2479"/>
    <w:rsid w:val="008F28D4"/>
    <w:rsid w:val="008F2A40"/>
    <w:rsid w:val="008F2BBD"/>
    <w:rsid w:val="008F2DE7"/>
    <w:rsid w:val="008F2F96"/>
    <w:rsid w:val="008F34CC"/>
    <w:rsid w:val="008F34CF"/>
    <w:rsid w:val="008F3509"/>
    <w:rsid w:val="008F3672"/>
    <w:rsid w:val="008F37C1"/>
    <w:rsid w:val="008F39FF"/>
    <w:rsid w:val="008F3A63"/>
    <w:rsid w:val="008F3BE5"/>
    <w:rsid w:val="008F3CC4"/>
    <w:rsid w:val="008F3F72"/>
    <w:rsid w:val="008F4047"/>
    <w:rsid w:val="008F40B0"/>
    <w:rsid w:val="008F41AB"/>
    <w:rsid w:val="008F43EF"/>
    <w:rsid w:val="008F44A0"/>
    <w:rsid w:val="008F4579"/>
    <w:rsid w:val="008F458B"/>
    <w:rsid w:val="008F4822"/>
    <w:rsid w:val="008F485B"/>
    <w:rsid w:val="008F485F"/>
    <w:rsid w:val="008F4915"/>
    <w:rsid w:val="008F4C6D"/>
    <w:rsid w:val="008F4E1A"/>
    <w:rsid w:val="008F4E9A"/>
    <w:rsid w:val="008F4F13"/>
    <w:rsid w:val="008F5156"/>
    <w:rsid w:val="008F55CC"/>
    <w:rsid w:val="008F565D"/>
    <w:rsid w:val="008F5761"/>
    <w:rsid w:val="008F5783"/>
    <w:rsid w:val="008F5786"/>
    <w:rsid w:val="008F5863"/>
    <w:rsid w:val="008F58C7"/>
    <w:rsid w:val="008F5B73"/>
    <w:rsid w:val="008F5BB7"/>
    <w:rsid w:val="008F5CC4"/>
    <w:rsid w:val="008F5CDC"/>
    <w:rsid w:val="008F5D0C"/>
    <w:rsid w:val="008F5F33"/>
    <w:rsid w:val="008F61AA"/>
    <w:rsid w:val="008F67D6"/>
    <w:rsid w:val="008F69B0"/>
    <w:rsid w:val="008F6B2A"/>
    <w:rsid w:val="008F6B31"/>
    <w:rsid w:val="008F7357"/>
    <w:rsid w:val="008F75DA"/>
    <w:rsid w:val="008F787D"/>
    <w:rsid w:val="008F7BA1"/>
    <w:rsid w:val="008F7D49"/>
    <w:rsid w:val="008F7D74"/>
    <w:rsid w:val="009000D3"/>
    <w:rsid w:val="00900167"/>
    <w:rsid w:val="0090073A"/>
    <w:rsid w:val="009008B9"/>
    <w:rsid w:val="00900DC2"/>
    <w:rsid w:val="00900EAE"/>
    <w:rsid w:val="00900FA4"/>
    <w:rsid w:val="0090103B"/>
    <w:rsid w:val="00901097"/>
    <w:rsid w:val="00901127"/>
    <w:rsid w:val="0090153D"/>
    <w:rsid w:val="0090158B"/>
    <w:rsid w:val="0090176C"/>
    <w:rsid w:val="009018FF"/>
    <w:rsid w:val="0090198F"/>
    <w:rsid w:val="00901ABA"/>
    <w:rsid w:val="00901CD3"/>
    <w:rsid w:val="00901F73"/>
    <w:rsid w:val="009021C1"/>
    <w:rsid w:val="009023F1"/>
    <w:rsid w:val="009026D1"/>
    <w:rsid w:val="00902761"/>
    <w:rsid w:val="00902920"/>
    <w:rsid w:val="00902CA4"/>
    <w:rsid w:val="00902F33"/>
    <w:rsid w:val="00903221"/>
    <w:rsid w:val="0090333C"/>
    <w:rsid w:val="00903376"/>
    <w:rsid w:val="009035D3"/>
    <w:rsid w:val="00903600"/>
    <w:rsid w:val="0090372D"/>
    <w:rsid w:val="00903767"/>
    <w:rsid w:val="00903888"/>
    <w:rsid w:val="00903B8F"/>
    <w:rsid w:val="00903E21"/>
    <w:rsid w:val="00904568"/>
    <w:rsid w:val="00904744"/>
    <w:rsid w:val="009049D6"/>
    <w:rsid w:val="00904AAB"/>
    <w:rsid w:val="00904ACB"/>
    <w:rsid w:val="00904CDF"/>
    <w:rsid w:val="00904D93"/>
    <w:rsid w:val="00904F86"/>
    <w:rsid w:val="009050E9"/>
    <w:rsid w:val="0090569D"/>
    <w:rsid w:val="00905786"/>
    <w:rsid w:val="009058AA"/>
    <w:rsid w:val="009058CC"/>
    <w:rsid w:val="009059C2"/>
    <w:rsid w:val="00905A5C"/>
    <w:rsid w:val="00905BA9"/>
    <w:rsid w:val="00905E32"/>
    <w:rsid w:val="00905FFF"/>
    <w:rsid w:val="00906207"/>
    <w:rsid w:val="009066B6"/>
    <w:rsid w:val="00906846"/>
    <w:rsid w:val="0090697A"/>
    <w:rsid w:val="00906B7F"/>
    <w:rsid w:val="00906C9E"/>
    <w:rsid w:val="00906CA4"/>
    <w:rsid w:val="00906E87"/>
    <w:rsid w:val="00906F97"/>
    <w:rsid w:val="00907428"/>
    <w:rsid w:val="009079C7"/>
    <w:rsid w:val="00907AA0"/>
    <w:rsid w:val="00907BB4"/>
    <w:rsid w:val="00907C4D"/>
    <w:rsid w:val="00907C61"/>
    <w:rsid w:val="00907CA5"/>
    <w:rsid w:val="00907DE3"/>
    <w:rsid w:val="0091028C"/>
    <w:rsid w:val="00910390"/>
    <w:rsid w:val="00910536"/>
    <w:rsid w:val="0091053A"/>
    <w:rsid w:val="00910686"/>
    <w:rsid w:val="009109AC"/>
    <w:rsid w:val="00910B5A"/>
    <w:rsid w:val="00910BDE"/>
    <w:rsid w:val="00910C17"/>
    <w:rsid w:val="00910EAD"/>
    <w:rsid w:val="00911040"/>
    <w:rsid w:val="0091109C"/>
    <w:rsid w:val="009111D1"/>
    <w:rsid w:val="00911463"/>
    <w:rsid w:val="00911767"/>
    <w:rsid w:val="00911769"/>
    <w:rsid w:val="00911ADE"/>
    <w:rsid w:val="00911B24"/>
    <w:rsid w:val="00911E48"/>
    <w:rsid w:val="00911FD5"/>
    <w:rsid w:val="00911FD8"/>
    <w:rsid w:val="0091206D"/>
    <w:rsid w:val="00912266"/>
    <w:rsid w:val="00912341"/>
    <w:rsid w:val="009123DF"/>
    <w:rsid w:val="00912756"/>
    <w:rsid w:val="009127A0"/>
    <w:rsid w:val="00912A29"/>
    <w:rsid w:val="00912B1E"/>
    <w:rsid w:val="00912C06"/>
    <w:rsid w:val="00912E3A"/>
    <w:rsid w:val="00912F32"/>
    <w:rsid w:val="00913150"/>
    <w:rsid w:val="009131EB"/>
    <w:rsid w:val="00913224"/>
    <w:rsid w:val="009132C3"/>
    <w:rsid w:val="009133B3"/>
    <w:rsid w:val="0091345F"/>
    <w:rsid w:val="009136A5"/>
    <w:rsid w:val="00913785"/>
    <w:rsid w:val="0091395A"/>
    <w:rsid w:val="00913B5C"/>
    <w:rsid w:val="00913DD6"/>
    <w:rsid w:val="00913FE3"/>
    <w:rsid w:val="00914048"/>
    <w:rsid w:val="009142C6"/>
    <w:rsid w:val="0091442E"/>
    <w:rsid w:val="0091453E"/>
    <w:rsid w:val="0091454E"/>
    <w:rsid w:val="009145D3"/>
    <w:rsid w:val="009145ED"/>
    <w:rsid w:val="00914692"/>
    <w:rsid w:val="0091494C"/>
    <w:rsid w:val="009149B2"/>
    <w:rsid w:val="00914A04"/>
    <w:rsid w:val="00914CC4"/>
    <w:rsid w:val="00914FB9"/>
    <w:rsid w:val="0091501B"/>
    <w:rsid w:val="00915119"/>
    <w:rsid w:val="00915312"/>
    <w:rsid w:val="00915466"/>
    <w:rsid w:val="00915508"/>
    <w:rsid w:val="00915DA5"/>
    <w:rsid w:val="00915ECA"/>
    <w:rsid w:val="00915EDD"/>
    <w:rsid w:val="009163BD"/>
    <w:rsid w:val="0091645B"/>
    <w:rsid w:val="00916574"/>
    <w:rsid w:val="009165C2"/>
    <w:rsid w:val="009165F1"/>
    <w:rsid w:val="009168FA"/>
    <w:rsid w:val="00916B11"/>
    <w:rsid w:val="00916C64"/>
    <w:rsid w:val="00916E05"/>
    <w:rsid w:val="00916E96"/>
    <w:rsid w:val="00916F91"/>
    <w:rsid w:val="00917254"/>
    <w:rsid w:val="0091755A"/>
    <w:rsid w:val="00917672"/>
    <w:rsid w:val="009178F8"/>
    <w:rsid w:val="00917ABC"/>
    <w:rsid w:val="00917DA6"/>
    <w:rsid w:val="00917E27"/>
    <w:rsid w:val="00917E2E"/>
    <w:rsid w:val="009202C7"/>
    <w:rsid w:val="009202C8"/>
    <w:rsid w:val="00920320"/>
    <w:rsid w:val="00920343"/>
    <w:rsid w:val="00920400"/>
    <w:rsid w:val="00920536"/>
    <w:rsid w:val="0092057E"/>
    <w:rsid w:val="009205D7"/>
    <w:rsid w:val="00920939"/>
    <w:rsid w:val="00920A93"/>
    <w:rsid w:val="00920B62"/>
    <w:rsid w:val="00920C20"/>
    <w:rsid w:val="00920C26"/>
    <w:rsid w:val="00920DC8"/>
    <w:rsid w:val="00920EC0"/>
    <w:rsid w:val="009212AB"/>
    <w:rsid w:val="009214BA"/>
    <w:rsid w:val="009219C9"/>
    <w:rsid w:val="00921B77"/>
    <w:rsid w:val="00921C44"/>
    <w:rsid w:val="00921D84"/>
    <w:rsid w:val="00921FC2"/>
    <w:rsid w:val="009220C0"/>
    <w:rsid w:val="009220CB"/>
    <w:rsid w:val="00922182"/>
    <w:rsid w:val="0092253E"/>
    <w:rsid w:val="0092276E"/>
    <w:rsid w:val="00922903"/>
    <w:rsid w:val="00922A2A"/>
    <w:rsid w:val="00922AA8"/>
    <w:rsid w:val="00922BE3"/>
    <w:rsid w:val="00922C48"/>
    <w:rsid w:val="00922EF6"/>
    <w:rsid w:val="00922F6F"/>
    <w:rsid w:val="00922FBB"/>
    <w:rsid w:val="009230C8"/>
    <w:rsid w:val="009235BE"/>
    <w:rsid w:val="009237AC"/>
    <w:rsid w:val="009238C4"/>
    <w:rsid w:val="00923AA4"/>
    <w:rsid w:val="00923CB6"/>
    <w:rsid w:val="00923CE1"/>
    <w:rsid w:val="00923FA9"/>
    <w:rsid w:val="00924247"/>
    <w:rsid w:val="009242F8"/>
    <w:rsid w:val="009244E6"/>
    <w:rsid w:val="00924685"/>
    <w:rsid w:val="009246A3"/>
    <w:rsid w:val="0092494C"/>
    <w:rsid w:val="00924956"/>
    <w:rsid w:val="00924B89"/>
    <w:rsid w:val="00924C28"/>
    <w:rsid w:val="00924D87"/>
    <w:rsid w:val="00924DBC"/>
    <w:rsid w:val="00925230"/>
    <w:rsid w:val="009252A1"/>
    <w:rsid w:val="00925327"/>
    <w:rsid w:val="0092533B"/>
    <w:rsid w:val="0092539D"/>
    <w:rsid w:val="0092546C"/>
    <w:rsid w:val="00925BE0"/>
    <w:rsid w:val="00925CFB"/>
    <w:rsid w:val="00925D15"/>
    <w:rsid w:val="00925D3E"/>
    <w:rsid w:val="00925DA5"/>
    <w:rsid w:val="00925DB1"/>
    <w:rsid w:val="00925FFE"/>
    <w:rsid w:val="00926017"/>
    <w:rsid w:val="00926172"/>
    <w:rsid w:val="009264F1"/>
    <w:rsid w:val="009268AA"/>
    <w:rsid w:val="0092690B"/>
    <w:rsid w:val="00926B13"/>
    <w:rsid w:val="00926C17"/>
    <w:rsid w:val="00926CDB"/>
    <w:rsid w:val="00926D05"/>
    <w:rsid w:val="00926D3E"/>
    <w:rsid w:val="00926DDF"/>
    <w:rsid w:val="00926E85"/>
    <w:rsid w:val="00926F9B"/>
    <w:rsid w:val="0092703F"/>
    <w:rsid w:val="00927086"/>
    <w:rsid w:val="00927805"/>
    <w:rsid w:val="0092783C"/>
    <w:rsid w:val="00927896"/>
    <w:rsid w:val="009278E1"/>
    <w:rsid w:val="00927957"/>
    <w:rsid w:val="00927B5B"/>
    <w:rsid w:val="00927D14"/>
    <w:rsid w:val="00927E94"/>
    <w:rsid w:val="00927F09"/>
    <w:rsid w:val="00930200"/>
    <w:rsid w:val="0093022D"/>
    <w:rsid w:val="00930384"/>
    <w:rsid w:val="00930B65"/>
    <w:rsid w:val="00930F1C"/>
    <w:rsid w:val="00931107"/>
    <w:rsid w:val="0093127B"/>
    <w:rsid w:val="009315D8"/>
    <w:rsid w:val="0093168D"/>
    <w:rsid w:val="009316D0"/>
    <w:rsid w:val="00931708"/>
    <w:rsid w:val="009319F8"/>
    <w:rsid w:val="00931A46"/>
    <w:rsid w:val="00931B26"/>
    <w:rsid w:val="00931C7D"/>
    <w:rsid w:val="00931CAF"/>
    <w:rsid w:val="00931DEB"/>
    <w:rsid w:val="00931E82"/>
    <w:rsid w:val="00932171"/>
    <w:rsid w:val="0093255B"/>
    <w:rsid w:val="009326A7"/>
    <w:rsid w:val="00932872"/>
    <w:rsid w:val="009329BA"/>
    <w:rsid w:val="009329CB"/>
    <w:rsid w:val="00932AFE"/>
    <w:rsid w:val="00932B36"/>
    <w:rsid w:val="00932B54"/>
    <w:rsid w:val="00932C2C"/>
    <w:rsid w:val="00932CB9"/>
    <w:rsid w:val="00932D47"/>
    <w:rsid w:val="00932DDD"/>
    <w:rsid w:val="00932F68"/>
    <w:rsid w:val="009331C5"/>
    <w:rsid w:val="0093371C"/>
    <w:rsid w:val="0093379C"/>
    <w:rsid w:val="009337C3"/>
    <w:rsid w:val="00933895"/>
    <w:rsid w:val="00933BD8"/>
    <w:rsid w:val="00933C0C"/>
    <w:rsid w:val="00933D77"/>
    <w:rsid w:val="00934009"/>
    <w:rsid w:val="0093407D"/>
    <w:rsid w:val="009340C9"/>
    <w:rsid w:val="009344B4"/>
    <w:rsid w:val="00934980"/>
    <w:rsid w:val="00934A17"/>
    <w:rsid w:val="00934AA2"/>
    <w:rsid w:val="00934C86"/>
    <w:rsid w:val="00934CFF"/>
    <w:rsid w:val="00934E8A"/>
    <w:rsid w:val="00935123"/>
    <w:rsid w:val="00935286"/>
    <w:rsid w:val="00935367"/>
    <w:rsid w:val="009353D4"/>
    <w:rsid w:val="00935432"/>
    <w:rsid w:val="00935779"/>
    <w:rsid w:val="00935D65"/>
    <w:rsid w:val="00936150"/>
    <w:rsid w:val="0093630A"/>
    <w:rsid w:val="00936465"/>
    <w:rsid w:val="00936495"/>
    <w:rsid w:val="009364EF"/>
    <w:rsid w:val="00936638"/>
    <w:rsid w:val="009368F7"/>
    <w:rsid w:val="00936B17"/>
    <w:rsid w:val="00936C68"/>
    <w:rsid w:val="00936D82"/>
    <w:rsid w:val="00936DF6"/>
    <w:rsid w:val="00936E8A"/>
    <w:rsid w:val="00936FC8"/>
    <w:rsid w:val="00937001"/>
    <w:rsid w:val="00937249"/>
    <w:rsid w:val="00937859"/>
    <w:rsid w:val="00937C1C"/>
    <w:rsid w:val="00940090"/>
    <w:rsid w:val="009403FA"/>
    <w:rsid w:val="009409FB"/>
    <w:rsid w:val="00940B84"/>
    <w:rsid w:val="009410C5"/>
    <w:rsid w:val="00941250"/>
    <w:rsid w:val="0094157C"/>
    <w:rsid w:val="009418D6"/>
    <w:rsid w:val="0094190E"/>
    <w:rsid w:val="009419E0"/>
    <w:rsid w:val="00941AA1"/>
    <w:rsid w:val="00941ABB"/>
    <w:rsid w:val="00941BAD"/>
    <w:rsid w:val="00941D78"/>
    <w:rsid w:val="00941E53"/>
    <w:rsid w:val="00941E9D"/>
    <w:rsid w:val="00941F21"/>
    <w:rsid w:val="00941F75"/>
    <w:rsid w:val="009420F9"/>
    <w:rsid w:val="0094213C"/>
    <w:rsid w:val="009422F6"/>
    <w:rsid w:val="00942C5F"/>
    <w:rsid w:val="0094304B"/>
    <w:rsid w:val="009430DD"/>
    <w:rsid w:val="00943194"/>
    <w:rsid w:val="0094352A"/>
    <w:rsid w:val="00943714"/>
    <w:rsid w:val="00943875"/>
    <w:rsid w:val="00943B04"/>
    <w:rsid w:val="00943FB4"/>
    <w:rsid w:val="0094412D"/>
    <w:rsid w:val="0094416B"/>
    <w:rsid w:val="009441B6"/>
    <w:rsid w:val="0094437F"/>
    <w:rsid w:val="009444BF"/>
    <w:rsid w:val="009445A8"/>
    <w:rsid w:val="00944755"/>
    <w:rsid w:val="009447E5"/>
    <w:rsid w:val="009447EE"/>
    <w:rsid w:val="009448CE"/>
    <w:rsid w:val="00944960"/>
    <w:rsid w:val="00944998"/>
    <w:rsid w:val="00944C64"/>
    <w:rsid w:val="009450E3"/>
    <w:rsid w:val="00945313"/>
    <w:rsid w:val="00945711"/>
    <w:rsid w:val="00945721"/>
    <w:rsid w:val="009457EF"/>
    <w:rsid w:val="0094589A"/>
    <w:rsid w:val="009459B1"/>
    <w:rsid w:val="00945ACB"/>
    <w:rsid w:val="00945C0D"/>
    <w:rsid w:val="00945E90"/>
    <w:rsid w:val="00945F06"/>
    <w:rsid w:val="00945F2C"/>
    <w:rsid w:val="009461F3"/>
    <w:rsid w:val="0094628B"/>
    <w:rsid w:val="009463B5"/>
    <w:rsid w:val="009467ED"/>
    <w:rsid w:val="00946874"/>
    <w:rsid w:val="00946CC8"/>
    <w:rsid w:val="00946E46"/>
    <w:rsid w:val="00947032"/>
    <w:rsid w:val="00947365"/>
    <w:rsid w:val="009473E2"/>
    <w:rsid w:val="0094779D"/>
    <w:rsid w:val="0094784A"/>
    <w:rsid w:val="00947B47"/>
    <w:rsid w:val="00947BCD"/>
    <w:rsid w:val="0095008E"/>
    <w:rsid w:val="009501F8"/>
    <w:rsid w:val="009503BA"/>
    <w:rsid w:val="0095046B"/>
    <w:rsid w:val="00950578"/>
    <w:rsid w:val="009505FD"/>
    <w:rsid w:val="00950882"/>
    <w:rsid w:val="00950889"/>
    <w:rsid w:val="00950C02"/>
    <w:rsid w:val="00950E75"/>
    <w:rsid w:val="00950EB0"/>
    <w:rsid w:val="00950FC0"/>
    <w:rsid w:val="00951417"/>
    <w:rsid w:val="009514C2"/>
    <w:rsid w:val="0095163B"/>
    <w:rsid w:val="009516E0"/>
    <w:rsid w:val="00951888"/>
    <w:rsid w:val="0095189C"/>
    <w:rsid w:val="009518AE"/>
    <w:rsid w:val="00951933"/>
    <w:rsid w:val="009519DF"/>
    <w:rsid w:val="00951A05"/>
    <w:rsid w:val="00951B00"/>
    <w:rsid w:val="00951B9F"/>
    <w:rsid w:val="009520CA"/>
    <w:rsid w:val="00952103"/>
    <w:rsid w:val="009521B9"/>
    <w:rsid w:val="009523B1"/>
    <w:rsid w:val="009525DF"/>
    <w:rsid w:val="009526B5"/>
    <w:rsid w:val="009526BD"/>
    <w:rsid w:val="009526FF"/>
    <w:rsid w:val="00952831"/>
    <w:rsid w:val="00952852"/>
    <w:rsid w:val="00952B02"/>
    <w:rsid w:val="00952B46"/>
    <w:rsid w:val="00952DD3"/>
    <w:rsid w:val="00952EC4"/>
    <w:rsid w:val="0095300F"/>
    <w:rsid w:val="00953159"/>
    <w:rsid w:val="009531A5"/>
    <w:rsid w:val="009531B4"/>
    <w:rsid w:val="009531F7"/>
    <w:rsid w:val="00953518"/>
    <w:rsid w:val="0095352B"/>
    <w:rsid w:val="0095387D"/>
    <w:rsid w:val="009539EE"/>
    <w:rsid w:val="00953C7F"/>
    <w:rsid w:val="00953DE6"/>
    <w:rsid w:val="00953FB1"/>
    <w:rsid w:val="0095418D"/>
    <w:rsid w:val="00954389"/>
    <w:rsid w:val="0095455A"/>
    <w:rsid w:val="009549ED"/>
    <w:rsid w:val="00954AB5"/>
    <w:rsid w:val="00954B11"/>
    <w:rsid w:val="00954B28"/>
    <w:rsid w:val="00954B9A"/>
    <w:rsid w:val="00954BB8"/>
    <w:rsid w:val="00954BE8"/>
    <w:rsid w:val="00954C7B"/>
    <w:rsid w:val="00954F5E"/>
    <w:rsid w:val="009551EE"/>
    <w:rsid w:val="00955336"/>
    <w:rsid w:val="009556BE"/>
    <w:rsid w:val="0095570D"/>
    <w:rsid w:val="00955869"/>
    <w:rsid w:val="00955931"/>
    <w:rsid w:val="00955B44"/>
    <w:rsid w:val="00955D1C"/>
    <w:rsid w:val="00955DD3"/>
    <w:rsid w:val="00955E0B"/>
    <w:rsid w:val="00955F04"/>
    <w:rsid w:val="009560A8"/>
    <w:rsid w:val="009561C7"/>
    <w:rsid w:val="009561EA"/>
    <w:rsid w:val="009562E7"/>
    <w:rsid w:val="00956321"/>
    <w:rsid w:val="009564F5"/>
    <w:rsid w:val="0095667C"/>
    <w:rsid w:val="00956B20"/>
    <w:rsid w:val="00956B89"/>
    <w:rsid w:val="00956BB6"/>
    <w:rsid w:val="00956C09"/>
    <w:rsid w:val="00956CE1"/>
    <w:rsid w:val="00956D27"/>
    <w:rsid w:val="00956E9B"/>
    <w:rsid w:val="00956EAB"/>
    <w:rsid w:val="00956F18"/>
    <w:rsid w:val="0095707C"/>
    <w:rsid w:val="009573F5"/>
    <w:rsid w:val="0095746D"/>
    <w:rsid w:val="00957650"/>
    <w:rsid w:val="009577B2"/>
    <w:rsid w:val="00957A4A"/>
    <w:rsid w:val="00957A8C"/>
    <w:rsid w:val="00957B34"/>
    <w:rsid w:val="00957B82"/>
    <w:rsid w:val="00957C8D"/>
    <w:rsid w:val="00957D4A"/>
    <w:rsid w:val="00957F52"/>
    <w:rsid w:val="00960001"/>
    <w:rsid w:val="0096013C"/>
    <w:rsid w:val="009601E3"/>
    <w:rsid w:val="0096025F"/>
    <w:rsid w:val="0096035B"/>
    <w:rsid w:val="00960462"/>
    <w:rsid w:val="00960465"/>
    <w:rsid w:val="009608B6"/>
    <w:rsid w:val="00960996"/>
    <w:rsid w:val="00960B4C"/>
    <w:rsid w:val="00960C79"/>
    <w:rsid w:val="00960F7D"/>
    <w:rsid w:val="00960FD2"/>
    <w:rsid w:val="009610AC"/>
    <w:rsid w:val="009610C0"/>
    <w:rsid w:val="0096116C"/>
    <w:rsid w:val="0096150D"/>
    <w:rsid w:val="009616CF"/>
    <w:rsid w:val="0096177F"/>
    <w:rsid w:val="00961798"/>
    <w:rsid w:val="009618F7"/>
    <w:rsid w:val="00961952"/>
    <w:rsid w:val="00961BE6"/>
    <w:rsid w:val="00962062"/>
    <w:rsid w:val="0096224F"/>
    <w:rsid w:val="009623B6"/>
    <w:rsid w:val="009624CD"/>
    <w:rsid w:val="00962570"/>
    <w:rsid w:val="009625E3"/>
    <w:rsid w:val="0096266F"/>
    <w:rsid w:val="00962692"/>
    <w:rsid w:val="009626F1"/>
    <w:rsid w:val="00962788"/>
    <w:rsid w:val="00962A77"/>
    <w:rsid w:val="00962B2F"/>
    <w:rsid w:val="00962B83"/>
    <w:rsid w:val="00962CBC"/>
    <w:rsid w:val="00962EB8"/>
    <w:rsid w:val="00963298"/>
    <w:rsid w:val="0096343D"/>
    <w:rsid w:val="00963445"/>
    <w:rsid w:val="00963496"/>
    <w:rsid w:val="00963C0A"/>
    <w:rsid w:val="00963F1F"/>
    <w:rsid w:val="0096409A"/>
    <w:rsid w:val="00964298"/>
    <w:rsid w:val="00964407"/>
    <w:rsid w:val="009645AA"/>
    <w:rsid w:val="00964631"/>
    <w:rsid w:val="009647BF"/>
    <w:rsid w:val="00964930"/>
    <w:rsid w:val="00964951"/>
    <w:rsid w:val="00964A80"/>
    <w:rsid w:val="00964D1E"/>
    <w:rsid w:val="00964DA5"/>
    <w:rsid w:val="00965204"/>
    <w:rsid w:val="00965209"/>
    <w:rsid w:val="00965561"/>
    <w:rsid w:val="009657CA"/>
    <w:rsid w:val="009659CE"/>
    <w:rsid w:val="00965D1D"/>
    <w:rsid w:val="00965EEA"/>
    <w:rsid w:val="009661A4"/>
    <w:rsid w:val="009662BF"/>
    <w:rsid w:val="00966374"/>
    <w:rsid w:val="0096646A"/>
    <w:rsid w:val="0096685C"/>
    <w:rsid w:val="00966A43"/>
    <w:rsid w:val="00966B53"/>
    <w:rsid w:val="00966C41"/>
    <w:rsid w:val="00966E18"/>
    <w:rsid w:val="009674DF"/>
    <w:rsid w:val="00967675"/>
    <w:rsid w:val="00967A85"/>
    <w:rsid w:val="00967B2A"/>
    <w:rsid w:val="00967B85"/>
    <w:rsid w:val="00967C5B"/>
    <w:rsid w:val="00967C6B"/>
    <w:rsid w:val="00967D7B"/>
    <w:rsid w:val="00967EA7"/>
    <w:rsid w:val="00970375"/>
    <w:rsid w:val="00970666"/>
    <w:rsid w:val="0097069B"/>
    <w:rsid w:val="009709F5"/>
    <w:rsid w:val="00970B7F"/>
    <w:rsid w:val="00970DEB"/>
    <w:rsid w:val="00970E85"/>
    <w:rsid w:val="00971121"/>
    <w:rsid w:val="009712D7"/>
    <w:rsid w:val="00971908"/>
    <w:rsid w:val="009719D3"/>
    <w:rsid w:val="00971B67"/>
    <w:rsid w:val="00971C11"/>
    <w:rsid w:val="00971C79"/>
    <w:rsid w:val="00971C81"/>
    <w:rsid w:val="00971CB3"/>
    <w:rsid w:val="0097217E"/>
    <w:rsid w:val="009721B8"/>
    <w:rsid w:val="009724FB"/>
    <w:rsid w:val="0097254E"/>
    <w:rsid w:val="0097271D"/>
    <w:rsid w:val="00972782"/>
    <w:rsid w:val="009727CE"/>
    <w:rsid w:val="00972A36"/>
    <w:rsid w:val="00972A6E"/>
    <w:rsid w:val="00972B1D"/>
    <w:rsid w:val="00972CA2"/>
    <w:rsid w:val="00972CB4"/>
    <w:rsid w:val="009731AB"/>
    <w:rsid w:val="0097338E"/>
    <w:rsid w:val="00973589"/>
    <w:rsid w:val="009735B4"/>
    <w:rsid w:val="0097375C"/>
    <w:rsid w:val="00973C1F"/>
    <w:rsid w:val="00974591"/>
    <w:rsid w:val="00974651"/>
    <w:rsid w:val="009748B5"/>
    <w:rsid w:val="00974AC8"/>
    <w:rsid w:val="00974B32"/>
    <w:rsid w:val="00974B44"/>
    <w:rsid w:val="00974BBB"/>
    <w:rsid w:val="00974C46"/>
    <w:rsid w:val="00974CB2"/>
    <w:rsid w:val="00975245"/>
    <w:rsid w:val="009757A6"/>
    <w:rsid w:val="009758F8"/>
    <w:rsid w:val="00975ADF"/>
    <w:rsid w:val="00975B5B"/>
    <w:rsid w:val="00975C9E"/>
    <w:rsid w:val="00975CFC"/>
    <w:rsid w:val="00975DCC"/>
    <w:rsid w:val="00975E23"/>
    <w:rsid w:val="009760F2"/>
    <w:rsid w:val="00976214"/>
    <w:rsid w:val="0097628D"/>
    <w:rsid w:val="009762E0"/>
    <w:rsid w:val="00976BB7"/>
    <w:rsid w:val="00976D11"/>
    <w:rsid w:val="009774F7"/>
    <w:rsid w:val="009775A4"/>
    <w:rsid w:val="009779F8"/>
    <w:rsid w:val="00977AF3"/>
    <w:rsid w:val="009801BC"/>
    <w:rsid w:val="0098024C"/>
    <w:rsid w:val="009807D1"/>
    <w:rsid w:val="00980833"/>
    <w:rsid w:val="00980AAC"/>
    <w:rsid w:val="00980DAC"/>
    <w:rsid w:val="00981181"/>
    <w:rsid w:val="009811EC"/>
    <w:rsid w:val="0098130C"/>
    <w:rsid w:val="009814D9"/>
    <w:rsid w:val="0098179A"/>
    <w:rsid w:val="009817AF"/>
    <w:rsid w:val="00981977"/>
    <w:rsid w:val="00981CF6"/>
    <w:rsid w:val="00981DDF"/>
    <w:rsid w:val="00982469"/>
    <w:rsid w:val="009826A2"/>
    <w:rsid w:val="00982770"/>
    <w:rsid w:val="00982BFE"/>
    <w:rsid w:val="00982CE4"/>
    <w:rsid w:val="00982D08"/>
    <w:rsid w:val="00982ED0"/>
    <w:rsid w:val="00982F48"/>
    <w:rsid w:val="00982F7F"/>
    <w:rsid w:val="00982FF4"/>
    <w:rsid w:val="009834CB"/>
    <w:rsid w:val="00983521"/>
    <w:rsid w:val="0098364C"/>
    <w:rsid w:val="00983723"/>
    <w:rsid w:val="0098386D"/>
    <w:rsid w:val="0098394F"/>
    <w:rsid w:val="00983A68"/>
    <w:rsid w:val="00983B9D"/>
    <w:rsid w:val="00983E9D"/>
    <w:rsid w:val="00983EFE"/>
    <w:rsid w:val="00983F39"/>
    <w:rsid w:val="00983FCA"/>
    <w:rsid w:val="0098411F"/>
    <w:rsid w:val="009844EF"/>
    <w:rsid w:val="0098452E"/>
    <w:rsid w:val="00984637"/>
    <w:rsid w:val="0098463D"/>
    <w:rsid w:val="009846E9"/>
    <w:rsid w:val="00984871"/>
    <w:rsid w:val="00984D7C"/>
    <w:rsid w:val="00984EA4"/>
    <w:rsid w:val="00985094"/>
    <w:rsid w:val="00985112"/>
    <w:rsid w:val="009853BC"/>
    <w:rsid w:val="0098557F"/>
    <w:rsid w:val="009856F7"/>
    <w:rsid w:val="00985760"/>
    <w:rsid w:val="009858CD"/>
    <w:rsid w:val="00985929"/>
    <w:rsid w:val="009859D0"/>
    <w:rsid w:val="00985A71"/>
    <w:rsid w:val="00985BAA"/>
    <w:rsid w:val="00985F72"/>
    <w:rsid w:val="0098601D"/>
    <w:rsid w:val="0098602E"/>
    <w:rsid w:val="0098628D"/>
    <w:rsid w:val="00986658"/>
    <w:rsid w:val="0098689C"/>
    <w:rsid w:val="00986922"/>
    <w:rsid w:val="009869CF"/>
    <w:rsid w:val="00986AD0"/>
    <w:rsid w:val="00986AE6"/>
    <w:rsid w:val="00986F83"/>
    <w:rsid w:val="00987201"/>
    <w:rsid w:val="0098720A"/>
    <w:rsid w:val="009872FA"/>
    <w:rsid w:val="0098742E"/>
    <w:rsid w:val="0098750E"/>
    <w:rsid w:val="009876DC"/>
    <w:rsid w:val="00987877"/>
    <w:rsid w:val="009878B6"/>
    <w:rsid w:val="0098790A"/>
    <w:rsid w:val="00987B02"/>
    <w:rsid w:val="00987C9F"/>
    <w:rsid w:val="00987D95"/>
    <w:rsid w:val="00987FE8"/>
    <w:rsid w:val="0099008C"/>
    <w:rsid w:val="009900AD"/>
    <w:rsid w:val="009900BC"/>
    <w:rsid w:val="00990111"/>
    <w:rsid w:val="00990215"/>
    <w:rsid w:val="00990619"/>
    <w:rsid w:val="009908BF"/>
    <w:rsid w:val="00990C79"/>
    <w:rsid w:val="00990E78"/>
    <w:rsid w:val="00990F06"/>
    <w:rsid w:val="0099118C"/>
    <w:rsid w:val="009912FC"/>
    <w:rsid w:val="009913EE"/>
    <w:rsid w:val="0099140B"/>
    <w:rsid w:val="00991480"/>
    <w:rsid w:val="009918D3"/>
    <w:rsid w:val="00991A6D"/>
    <w:rsid w:val="00991CA0"/>
    <w:rsid w:val="00991DAE"/>
    <w:rsid w:val="00991E58"/>
    <w:rsid w:val="00991F32"/>
    <w:rsid w:val="00991FD8"/>
    <w:rsid w:val="009925FF"/>
    <w:rsid w:val="009929AF"/>
    <w:rsid w:val="00992A78"/>
    <w:rsid w:val="00992B8D"/>
    <w:rsid w:val="00992F1F"/>
    <w:rsid w:val="00993250"/>
    <w:rsid w:val="00993553"/>
    <w:rsid w:val="00993732"/>
    <w:rsid w:val="00993761"/>
    <w:rsid w:val="009939E9"/>
    <w:rsid w:val="00993B6E"/>
    <w:rsid w:val="00993DDA"/>
    <w:rsid w:val="00993E85"/>
    <w:rsid w:val="00993ED9"/>
    <w:rsid w:val="00993F80"/>
    <w:rsid w:val="00993F8F"/>
    <w:rsid w:val="00994280"/>
    <w:rsid w:val="009942EC"/>
    <w:rsid w:val="009942ED"/>
    <w:rsid w:val="009943AF"/>
    <w:rsid w:val="00994682"/>
    <w:rsid w:val="00994713"/>
    <w:rsid w:val="0099474D"/>
    <w:rsid w:val="0099493B"/>
    <w:rsid w:val="00994954"/>
    <w:rsid w:val="009949B2"/>
    <w:rsid w:val="00994B07"/>
    <w:rsid w:val="009951CA"/>
    <w:rsid w:val="009954BA"/>
    <w:rsid w:val="00995526"/>
    <w:rsid w:val="00995603"/>
    <w:rsid w:val="009957CE"/>
    <w:rsid w:val="009958AC"/>
    <w:rsid w:val="00995ACC"/>
    <w:rsid w:val="00995ADA"/>
    <w:rsid w:val="00995B77"/>
    <w:rsid w:val="00995D9F"/>
    <w:rsid w:val="00995E78"/>
    <w:rsid w:val="009960DD"/>
    <w:rsid w:val="009961D7"/>
    <w:rsid w:val="0099626C"/>
    <w:rsid w:val="009963CB"/>
    <w:rsid w:val="009965E8"/>
    <w:rsid w:val="0099690F"/>
    <w:rsid w:val="00996A0E"/>
    <w:rsid w:val="00996AC9"/>
    <w:rsid w:val="00996E39"/>
    <w:rsid w:val="0099709A"/>
    <w:rsid w:val="00997216"/>
    <w:rsid w:val="009974C9"/>
    <w:rsid w:val="009975EE"/>
    <w:rsid w:val="00997725"/>
    <w:rsid w:val="0099795F"/>
    <w:rsid w:val="00997BF9"/>
    <w:rsid w:val="00997C4A"/>
    <w:rsid w:val="00997E0B"/>
    <w:rsid w:val="00997E2F"/>
    <w:rsid w:val="00997F3A"/>
    <w:rsid w:val="00997FAB"/>
    <w:rsid w:val="009A015B"/>
    <w:rsid w:val="009A023E"/>
    <w:rsid w:val="009A0342"/>
    <w:rsid w:val="009A04F8"/>
    <w:rsid w:val="009A05B8"/>
    <w:rsid w:val="009A06CF"/>
    <w:rsid w:val="009A09C7"/>
    <w:rsid w:val="009A0A0B"/>
    <w:rsid w:val="009A0CD4"/>
    <w:rsid w:val="009A0D7B"/>
    <w:rsid w:val="009A1286"/>
    <w:rsid w:val="009A1364"/>
    <w:rsid w:val="009A1466"/>
    <w:rsid w:val="009A1593"/>
    <w:rsid w:val="009A15C9"/>
    <w:rsid w:val="009A1652"/>
    <w:rsid w:val="009A1769"/>
    <w:rsid w:val="009A177C"/>
    <w:rsid w:val="009A18EB"/>
    <w:rsid w:val="009A1BA9"/>
    <w:rsid w:val="009A1D02"/>
    <w:rsid w:val="009A20D6"/>
    <w:rsid w:val="009A2369"/>
    <w:rsid w:val="009A24BE"/>
    <w:rsid w:val="009A25E0"/>
    <w:rsid w:val="009A273B"/>
    <w:rsid w:val="009A27DC"/>
    <w:rsid w:val="009A2806"/>
    <w:rsid w:val="009A2841"/>
    <w:rsid w:val="009A2D2A"/>
    <w:rsid w:val="009A2FB8"/>
    <w:rsid w:val="009A30E8"/>
    <w:rsid w:val="009A32CF"/>
    <w:rsid w:val="009A33E4"/>
    <w:rsid w:val="009A3468"/>
    <w:rsid w:val="009A347C"/>
    <w:rsid w:val="009A35C7"/>
    <w:rsid w:val="009A3699"/>
    <w:rsid w:val="009A3819"/>
    <w:rsid w:val="009A383E"/>
    <w:rsid w:val="009A3864"/>
    <w:rsid w:val="009A3921"/>
    <w:rsid w:val="009A3A28"/>
    <w:rsid w:val="009A3D04"/>
    <w:rsid w:val="009A3EE9"/>
    <w:rsid w:val="009A40FF"/>
    <w:rsid w:val="009A41E2"/>
    <w:rsid w:val="009A430E"/>
    <w:rsid w:val="009A4344"/>
    <w:rsid w:val="009A46EA"/>
    <w:rsid w:val="009A4B54"/>
    <w:rsid w:val="009A4E1B"/>
    <w:rsid w:val="009A539B"/>
    <w:rsid w:val="009A5449"/>
    <w:rsid w:val="009A550D"/>
    <w:rsid w:val="009A551E"/>
    <w:rsid w:val="009A5637"/>
    <w:rsid w:val="009A5685"/>
    <w:rsid w:val="009A572E"/>
    <w:rsid w:val="009A5763"/>
    <w:rsid w:val="009A5965"/>
    <w:rsid w:val="009A5BE0"/>
    <w:rsid w:val="009A5BEC"/>
    <w:rsid w:val="009A5D17"/>
    <w:rsid w:val="009A5D76"/>
    <w:rsid w:val="009A5DCA"/>
    <w:rsid w:val="009A5DF3"/>
    <w:rsid w:val="009A5E7D"/>
    <w:rsid w:val="009A5EFF"/>
    <w:rsid w:val="009A6217"/>
    <w:rsid w:val="009A6335"/>
    <w:rsid w:val="009A647A"/>
    <w:rsid w:val="009A65DC"/>
    <w:rsid w:val="009A6776"/>
    <w:rsid w:val="009A69A7"/>
    <w:rsid w:val="009A69C2"/>
    <w:rsid w:val="009A6AC4"/>
    <w:rsid w:val="009A6E77"/>
    <w:rsid w:val="009A70B2"/>
    <w:rsid w:val="009A71DC"/>
    <w:rsid w:val="009A75D4"/>
    <w:rsid w:val="009A79DA"/>
    <w:rsid w:val="009A7F0D"/>
    <w:rsid w:val="009B0250"/>
    <w:rsid w:val="009B0364"/>
    <w:rsid w:val="009B043C"/>
    <w:rsid w:val="009B04B7"/>
    <w:rsid w:val="009B058E"/>
    <w:rsid w:val="009B060E"/>
    <w:rsid w:val="009B0696"/>
    <w:rsid w:val="009B0849"/>
    <w:rsid w:val="009B08D9"/>
    <w:rsid w:val="009B0994"/>
    <w:rsid w:val="009B0A18"/>
    <w:rsid w:val="009B0A48"/>
    <w:rsid w:val="009B0C0E"/>
    <w:rsid w:val="009B0FF7"/>
    <w:rsid w:val="009B10A9"/>
    <w:rsid w:val="009B11CC"/>
    <w:rsid w:val="009B13A2"/>
    <w:rsid w:val="009B14F1"/>
    <w:rsid w:val="009B1516"/>
    <w:rsid w:val="009B1556"/>
    <w:rsid w:val="009B155C"/>
    <w:rsid w:val="009B1599"/>
    <w:rsid w:val="009B1A18"/>
    <w:rsid w:val="009B1CD3"/>
    <w:rsid w:val="009B1D6E"/>
    <w:rsid w:val="009B1EAA"/>
    <w:rsid w:val="009B227F"/>
    <w:rsid w:val="009B24DB"/>
    <w:rsid w:val="009B2502"/>
    <w:rsid w:val="009B2517"/>
    <w:rsid w:val="009B273A"/>
    <w:rsid w:val="009B27A6"/>
    <w:rsid w:val="009B2889"/>
    <w:rsid w:val="009B28B3"/>
    <w:rsid w:val="009B28DD"/>
    <w:rsid w:val="009B2967"/>
    <w:rsid w:val="009B2C01"/>
    <w:rsid w:val="009B2DF1"/>
    <w:rsid w:val="009B2E9A"/>
    <w:rsid w:val="009B323F"/>
    <w:rsid w:val="009B33BF"/>
    <w:rsid w:val="009B3926"/>
    <w:rsid w:val="009B3F2C"/>
    <w:rsid w:val="009B3F8B"/>
    <w:rsid w:val="009B3FA8"/>
    <w:rsid w:val="009B4176"/>
    <w:rsid w:val="009B41CD"/>
    <w:rsid w:val="009B45A8"/>
    <w:rsid w:val="009B469B"/>
    <w:rsid w:val="009B49F6"/>
    <w:rsid w:val="009B4A74"/>
    <w:rsid w:val="009B4C6A"/>
    <w:rsid w:val="009B4F8B"/>
    <w:rsid w:val="009B4FEF"/>
    <w:rsid w:val="009B503E"/>
    <w:rsid w:val="009B50CE"/>
    <w:rsid w:val="009B51DD"/>
    <w:rsid w:val="009B521B"/>
    <w:rsid w:val="009B5237"/>
    <w:rsid w:val="009B52AB"/>
    <w:rsid w:val="009B52DC"/>
    <w:rsid w:val="009B54AE"/>
    <w:rsid w:val="009B54ED"/>
    <w:rsid w:val="009B56A9"/>
    <w:rsid w:val="009B58C2"/>
    <w:rsid w:val="009B5D2F"/>
    <w:rsid w:val="009B5E78"/>
    <w:rsid w:val="009B5EE4"/>
    <w:rsid w:val="009B6445"/>
    <w:rsid w:val="009B66A6"/>
    <w:rsid w:val="009B678A"/>
    <w:rsid w:val="009B681D"/>
    <w:rsid w:val="009B687E"/>
    <w:rsid w:val="009B68D3"/>
    <w:rsid w:val="009B68EC"/>
    <w:rsid w:val="009B6A1F"/>
    <w:rsid w:val="009B6A5C"/>
    <w:rsid w:val="009B6CCA"/>
    <w:rsid w:val="009B6D76"/>
    <w:rsid w:val="009B6E05"/>
    <w:rsid w:val="009B6E50"/>
    <w:rsid w:val="009B7104"/>
    <w:rsid w:val="009B71E7"/>
    <w:rsid w:val="009B7214"/>
    <w:rsid w:val="009B7555"/>
    <w:rsid w:val="009B7A88"/>
    <w:rsid w:val="009B7BBD"/>
    <w:rsid w:val="009B7F5A"/>
    <w:rsid w:val="009C0140"/>
    <w:rsid w:val="009C078E"/>
    <w:rsid w:val="009C0896"/>
    <w:rsid w:val="009C1481"/>
    <w:rsid w:val="009C1547"/>
    <w:rsid w:val="009C1631"/>
    <w:rsid w:val="009C1789"/>
    <w:rsid w:val="009C194A"/>
    <w:rsid w:val="009C1976"/>
    <w:rsid w:val="009C1E61"/>
    <w:rsid w:val="009C1E8E"/>
    <w:rsid w:val="009C2152"/>
    <w:rsid w:val="009C22FC"/>
    <w:rsid w:val="009C2B01"/>
    <w:rsid w:val="009C2BF2"/>
    <w:rsid w:val="009C2C05"/>
    <w:rsid w:val="009C2CA9"/>
    <w:rsid w:val="009C300E"/>
    <w:rsid w:val="009C310C"/>
    <w:rsid w:val="009C311B"/>
    <w:rsid w:val="009C31A6"/>
    <w:rsid w:val="009C31B7"/>
    <w:rsid w:val="009C336C"/>
    <w:rsid w:val="009C3705"/>
    <w:rsid w:val="009C3728"/>
    <w:rsid w:val="009C38E4"/>
    <w:rsid w:val="009C3B1A"/>
    <w:rsid w:val="009C3BF1"/>
    <w:rsid w:val="009C4020"/>
    <w:rsid w:val="009C40D0"/>
    <w:rsid w:val="009C424D"/>
    <w:rsid w:val="009C46AF"/>
    <w:rsid w:val="009C483C"/>
    <w:rsid w:val="009C4842"/>
    <w:rsid w:val="009C48E0"/>
    <w:rsid w:val="009C48F4"/>
    <w:rsid w:val="009C4914"/>
    <w:rsid w:val="009C4A9D"/>
    <w:rsid w:val="009C4B01"/>
    <w:rsid w:val="009C4BF8"/>
    <w:rsid w:val="009C4E0B"/>
    <w:rsid w:val="009C4FB4"/>
    <w:rsid w:val="009C5276"/>
    <w:rsid w:val="009C5415"/>
    <w:rsid w:val="009C54A4"/>
    <w:rsid w:val="009C57FB"/>
    <w:rsid w:val="009C5AD1"/>
    <w:rsid w:val="009C5CB9"/>
    <w:rsid w:val="009C5CD3"/>
    <w:rsid w:val="009C5EC0"/>
    <w:rsid w:val="009C60A5"/>
    <w:rsid w:val="009C60AF"/>
    <w:rsid w:val="009C6226"/>
    <w:rsid w:val="009C6844"/>
    <w:rsid w:val="009C6A1E"/>
    <w:rsid w:val="009C6A86"/>
    <w:rsid w:val="009C6CD9"/>
    <w:rsid w:val="009C6D04"/>
    <w:rsid w:val="009C6F42"/>
    <w:rsid w:val="009C71F0"/>
    <w:rsid w:val="009C73DD"/>
    <w:rsid w:val="009C74C3"/>
    <w:rsid w:val="009C7A5C"/>
    <w:rsid w:val="009C7B42"/>
    <w:rsid w:val="009C7C3A"/>
    <w:rsid w:val="009C7E0F"/>
    <w:rsid w:val="009C7E45"/>
    <w:rsid w:val="009C7F1E"/>
    <w:rsid w:val="009C7FAD"/>
    <w:rsid w:val="009C7FC3"/>
    <w:rsid w:val="009D00E0"/>
    <w:rsid w:val="009D02C9"/>
    <w:rsid w:val="009D02ED"/>
    <w:rsid w:val="009D0329"/>
    <w:rsid w:val="009D073C"/>
    <w:rsid w:val="009D074F"/>
    <w:rsid w:val="009D09B9"/>
    <w:rsid w:val="009D0B4C"/>
    <w:rsid w:val="009D0C07"/>
    <w:rsid w:val="009D0CA8"/>
    <w:rsid w:val="009D0D8B"/>
    <w:rsid w:val="009D0DC4"/>
    <w:rsid w:val="009D1102"/>
    <w:rsid w:val="009D1263"/>
    <w:rsid w:val="009D12CF"/>
    <w:rsid w:val="009D17D9"/>
    <w:rsid w:val="009D190C"/>
    <w:rsid w:val="009D1B12"/>
    <w:rsid w:val="009D1E27"/>
    <w:rsid w:val="009D2055"/>
    <w:rsid w:val="009D2276"/>
    <w:rsid w:val="009D22D1"/>
    <w:rsid w:val="009D287F"/>
    <w:rsid w:val="009D2BD6"/>
    <w:rsid w:val="009D2D04"/>
    <w:rsid w:val="009D2EC0"/>
    <w:rsid w:val="009D2F71"/>
    <w:rsid w:val="009D2FE8"/>
    <w:rsid w:val="009D303D"/>
    <w:rsid w:val="009D3058"/>
    <w:rsid w:val="009D359E"/>
    <w:rsid w:val="009D36DD"/>
    <w:rsid w:val="009D37EB"/>
    <w:rsid w:val="009D385A"/>
    <w:rsid w:val="009D39AA"/>
    <w:rsid w:val="009D3ACB"/>
    <w:rsid w:val="009D3AF3"/>
    <w:rsid w:val="009D3C82"/>
    <w:rsid w:val="009D3D8E"/>
    <w:rsid w:val="009D3D9F"/>
    <w:rsid w:val="009D3DC5"/>
    <w:rsid w:val="009D3E9D"/>
    <w:rsid w:val="009D3EC0"/>
    <w:rsid w:val="009D4255"/>
    <w:rsid w:val="009D4346"/>
    <w:rsid w:val="009D43FB"/>
    <w:rsid w:val="009D4415"/>
    <w:rsid w:val="009D4834"/>
    <w:rsid w:val="009D4973"/>
    <w:rsid w:val="009D4ACF"/>
    <w:rsid w:val="009D4AFF"/>
    <w:rsid w:val="009D4B77"/>
    <w:rsid w:val="009D4C58"/>
    <w:rsid w:val="009D4D21"/>
    <w:rsid w:val="009D4EF3"/>
    <w:rsid w:val="009D4F2E"/>
    <w:rsid w:val="009D5108"/>
    <w:rsid w:val="009D5119"/>
    <w:rsid w:val="009D5129"/>
    <w:rsid w:val="009D521E"/>
    <w:rsid w:val="009D5296"/>
    <w:rsid w:val="009D53E1"/>
    <w:rsid w:val="009D5429"/>
    <w:rsid w:val="009D54E7"/>
    <w:rsid w:val="009D57F3"/>
    <w:rsid w:val="009D5821"/>
    <w:rsid w:val="009D593C"/>
    <w:rsid w:val="009D59CD"/>
    <w:rsid w:val="009D5AEF"/>
    <w:rsid w:val="009D5B2D"/>
    <w:rsid w:val="009D5C46"/>
    <w:rsid w:val="009D5FC9"/>
    <w:rsid w:val="009D605F"/>
    <w:rsid w:val="009D60FE"/>
    <w:rsid w:val="009D6137"/>
    <w:rsid w:val="009D61D3"/>
    <w:rsid w:val="009D62CE"/>
    <w:rsid w:val="009D62EE"/>
    <w:rsid w:val="009D64A4"/>
    <w:rsid w:val="009D656D"/>
    <w:rsid w:val="009D6A28"/>
    <w:rsid w:val="009D6AE1"/>
    <w:rsid w:val="009D6D11"/>
    <w:rsid w:val="009D6D62"/>
    <w:rsid w:val="009D6D83"/>
    <w:rsid w:val="009D6E83"/>
    <w:rsid w:val="009D6EED"/>
    <w:rsid w:val="009D7067"/>
    <w:rsid w:val="009D712A"/>
    <w:rsid w:val="009D788A"/>
    <w:rsid w:val="009D79EF"/>
    <w:rsid w:val="009D7A26"/>
    <w:rsid w:val="009D7BF8"/>
    <w:rsid w:val="009D7DB3"/>
    <w:rsid w:val="009D7F46"/>
    <w:rsid w:val="009D7F97"/>
    <w:rsid w:val="009E00C5"/>
    <w:rsid w:val="009E0140"/>
    <w:rsid w:val="009E04C9"/>
    <w:rsid w:val="009E071D"/>
    <w:rsid w:val="009E0935"/>
    <w:rsid w:val="009E0AEC"/>
    <w:rsid w:val="009E0DD6"/>
    <w:rsid w:val="009E0EDD"/>
    <w:rsid w:val="009E0FFC"/>
    <w:rsid w:val="009E10F6"/>
    <w:rsid w:val="009E11BE"/>
    <w:rsid w:val="009E16D5"/>
    <w:rsid w:val="009E1925"/>
    <w:rsid w:val="009E1B5A"/>
    <w:rsid w:val="009E1BB8"/>
    <w:rsid w:val="009E1CFC"/>
    <w:rsid w:val="009E229C"/>
    <w:rsid w:val="009E22C9"/>
    <w:rsid w:val="009E232D"/>
    <w:rsid w:val="009E2405"/>
    <w:rsid w:val="009E2518"/>
    <w:rsid w:val="009E2A62"/>
    <w:rsid w:val="009E2C73"/>
    <w:rsid w:val="009E2F90"/>
    <w:rsid w:val="009E2FD7"/>
    <w:rsid w:val="009E33C2"/>
    <w:rsid w:val="009E35FD"/>
    <w:rsid w:val="009E396A"/>
    <w:rsid w:val="009E3A8C"/>
    <w:rsid w:val="009E3D67"/>
    <w:rsid w:val="009E3EF0"/>
    <w:rsid w:val="009E3F3B"/>
    <w:rsid w:val="009E415C"/>
    <w:rsid w:val="009E4393"/>
    <w:rsid w:val="009E4426"/>
    <w:rsid w:val="009E4BB0"/>
    <w:rsid w:val="009E4BB5"/>
    <w:rsid w:val="009E4EBC"/>
    <w:rsid w:val="009E4F4C"/>
    <w:rsid w:val="009E4F72"/>
    <w:rsid w:val="009E5040"/>
    <w:rsid w:val="009E5110"/>
    <w:rsid w:val="009E5195"/>
    <w:rsid w:val="009E526E"/>
    <w:rsid w:val="009E54AB"/>
    <w:rsid w:val="009E55DB"/>
    <w:rsid w:val="009E5AB3"/>
    <w:rsid w:val="009E5AD2"/>
    <w:rsid w:val="009E5C8E"/>
    <w:rsid w:val="009E5CE9"/>
    <w:rsid w:val="009E5F4A"/>
    <w:rsid w:val="009E614E"/>
    <w:rsid w:val="009E62C4"/>
    <w:rsid w:val="009E6446"/>
    <w:rsid w:val="009E66A6"/>
    <w:rsid w:val="009E672B"/>
    <w:rsid w:val="009E68FB"/>
    <w:rsid w:val="009E696D"/>
    <w:rsid w:val="009E6A6B"/>
    <w:rsid w:val="009E6B57"/>
    <w:rsid w:val="009E6E7E"/>
    <w:rsid w:val="009E707A"/>
    <w:rsid w:val="009E725B"/>
    <w:rsid w:val="009E75E0"/>
    <w:rsid w:val="009E77F3"/>
    <w:rsid w:val="009E7894"/>
    <w:rsid w:val="009E78D7"/>
    <w:rsid w:val="009E7919"/>
    <w:rsid w:val="009E7CB3"/>
    <w:rsid w:val="009E7F5A"/>
    <w:rsid w:val="009E7F9A"/>
    <w:rsid w:val="009F0020"/>
    <w:rsid w:val="009F01F1"/>
    <w:rsid w:val="009F02BD"/>
    <w:rsid w:val="009F02BE"/>
    <w:rsid w:val="009F02ED"/>
    <w:rsid w:val="009F04CC"/>
    <w:rsid w:val="009F0663"/>
    <w:rsid w:val="009F0A79"/>
    <w:rsid w:val="009F0ACD"/>
    <w:rsid w:val="009F11A1"/>
    <w:rsid w:val="009F125D"/>
    <w:rsid w:val="009F1289"/>
    <w:rsid w:val="009F1424"/>
    <w:rsid w:val="009F149D"/>
    <w:rsid w:val="009F14CF"/>
    <w:rsid w:val="009F1735"/>
    <w:rsid w:val="009F17C7"/>
    <w:rsid w:val="009F1907"/>
    <w:rsid w:val="009F1935"/>
    <w:rsid w:val="009F1945"/>
    <w:rsid w:val="009F1A01"/>
    <w:rsid w:val="009F1BFC"/>
    <w:rsid w:val="009F1C77"/>
    <w:rsid w:val="009F1D42"/>
    <w:rsid w:val="009F1F19"/>
    <w:rsid w:val="009F20B2"/>
    <w:rsid w:val="009F21A4"/>
    <w:rsid w:val="009F2255"/>
    <w:rsid w:val="009F2783"/>
    <w:rsid w:val="009F27C5"/>
    <w:rsid w:val="009F2AB7"/>
    <w:rsid w:val="009F2B35"/>
    <w:rsid w:val="009F2B43"/>
    <w:rsid w:val="009F2B5C"/>
    <w:rsid w:val="009F2BC3"/>
    <w:rsid w:val="009F2ECE"/>
    <w:rsid w:val="009F2F32"/>
    <w:rsid w:val="009F2FD4"/>
    <w:rsid w:val="009F3127"/>
    <w:rsid w:val="009F314F"/>
    <w:rsid w:val="009F3179"/>
    <w:rsid w:val="009F3627"/>
    <w:rsid w:val="009F362A"/>
    <w:rsid w:val="009F38D0"/>
    <w:rsid w:val="009F398F"/>
    <w:rsid w:val="009F3C5F"/>
    <w:rsid w:val="009F3F0A"/>
    <w:rsid w:val="009F3F45"/>
    <w:rsid w:val="009F3F85"/>
    <w:rsid w:val="009F3FDA"/>
    <w:rsid w:val="009F40E4"/>
    <w:rsid w:val="009F4138"/>
    <w:rsid w:val="009F4479"/>
    <w:rsid w:val="009F44FA"/>
    <w:rsid w:val="009F4575"/>
    <w:rsid w:val="009F4715"/>
    <w:rsid w:val="009F4788"/>
    <w:rsid w:val="009F4845"/>
    <w:rsid w:val="009F485C"/>
    <w:rsid w:val="009F4CE7"/>
    <w:rsid w:val="009F4F8B"/>
    <w:rsid w:val="009F4FC1"/>
    <w:rsid w:val="009F50FC"/>
    <w:rsid w:val="009F51D6"/>
    <w:rsid w:val="009F5223"/>
    <w:rsid w:val="009F5321"/>
    <w:rsid w:val="009F53FF"/>
    <w:rsid w:val="009F56E3"/>
    <w:rsid w:val="009F57FF"/>
    <w:rsid w:val="009F5B0A"/>
    <w:rsid w:val="009F5E8A"/>
    <w:rsid w:val="009F60FF"/>
    <w:rsid w:val="009F614A"/>
    <w:rsid w:val="009F62A1"/>
    <w:rsid w:val="009F6346"/>
    <w:rsid w:val="009F646A"/>
    <w:rsid w:val="009F67CE"/>
    <w:rsid w:val="009F67DC"/>
    <w:rsid w:val="009F6823"/>
    <w:rsid w:val="009F6C41"/>
    <w:rsid w:val="009F6CA6"/>
    <w:rsid w:val="009F6D41"/>
    <w:rsid w:val="009F6DD8"/>
    <w:rsid w:val="009F7034"/>
    <w:rsid w:val="009F703D"/>
    <w:rsid w:val="009F7143"/>
    <w:rsid w:val="009F72BF"/>
    <w:rsid w:val="009F734D"/>
    <w:rsid w:val="009F74CD"/>
    <w:rsid w:val="009F74F1"/>
    <w:rsid w:val="009F761A"/>
    <w:rsid w:val="009F7812"/>
    <w:rsid w:val="009F78F0"/>
    <w:rsid w:val="009F7B9C"/>
    <w:rsid w:val="009F7BD1"/>
    <w:rsid w:val="009F7C35"/>
    <w:rsid w:val="009F7D80"/>
    <w:rsid w:val="009F7DEB"/>
    <w:rsid w:val="009F7EED"/>
    <w:rsid w:val="009F7F62"/>
    <w:rsid w:val="009F7F72"/>
    <w:rsid w:val="00A0023B"/>
    <w:rsid w:val="00A005D3"/>
    <w:rsid w:val="00A0082A"/>
    <w:rsid w:val="00A008AC"/>
    <w:rsid w:val="00A0098C"/>
    <w:rsid w:val="00A00FA8"/>
    <w:rsid w:val="00A0125F"/>
    <w:rsid w:val="00A01410"/>
    <w:rsid w:val="00A015DE"/>
    <w:rsid w:val="00A01605"/>
    <w:rsid w:val="00A01A72"/>
    <w:rsid w:val="00A02282"/>
    <w:rsid w:val="00A02361"/>
    <w:rsid w:val="00A024A7"/>
    <w:rsid w:val="00A0265D"/>
    <w:rsid w:val="00A02710"/>
    <w:rsid w:val="00A02BAC"/>
    <w:rsid w:val="00A02BD2"/>
    <w:rsid w:val="00A02D20"/>
    <w:rsid w:val="00A02D95"/>
    <w:rsid w:val="00A02EA4"/>
    <w:rsid w:val="00A0306A"/>
    <w:rsid w:val="00A03144"/>
    <w:rsid w:val="00A031D1"/>
    <w:rsid w:val="00A0341C"/>
    <w:rsid w:val="00A037AB"/>
    <w:rsid w:val="00A03924"/>
    <w:rsid w:val="00A03C64"/>
    <w:rsid w:val="00A03D89"/>
    <w:rsid w:val="00A03FEE"/>
    <w:rsid w:val="00A0427E"/>
    <w:rsid w:val="00A0428B"/>
    <w:rsid w:val="00A0443B"/>
    <w:rsid w:val="00A044EA"/>
    <w:rsid w:val="00A044F2"/>
    <w:rsid w:val="00A04522"/>
    <w:rsid w:val="00A04624"/>
    <w:rsid w:val="00A04857"/>
    <w:rsid w:val="00A04931"/>
    <w:rsid w:val="00A04A4B"/>
    <w:rsid w:val="00A04AD8"/>
    <w:rsid w:val="00A04C04"/>
    <w:rsid w:val="00A04D77"/>
    <w:rsid w:val="00A05050"/>
    <w:rsid w:val="00A054AA"/>
    <w:rsid w:val="00A054FF"/>
    <w:rsid w:val="00A055B9"/>
    <w:rsid w:val="00A05651"/>
    <w:rsid w:val="00A05C58"/>
    <w:rsid w:val="00A05CAE"/>
    <w:rsid w:val="00A06076"/>
    <w:rsid w:val="00A06744"/>
    <w:rsid w:val="00A06B04"/>
    <w:rsid w:val="00A06B32"/>
    <w:rsid w:val="00A06C88"/>
    <w:rsid w:val="00A06D3F"/>
    <w:rsid w:val="00A06FBD"/>
    <w:rsid w:val="00A07190"/>
    <w:rsid w:val="00A07398"/>
    <w:rsid w:val="00A074CC"/>
    <w:rsid w:val="00A0782F"/>
    <w:rsid w:val="00A078C9"/>
    <w:rsid w:val="00A0798D"/>
    <w:rsid w:val="00A07A7A"/>
    <w:rsid w:val="00A07D15"/>
    <w:rsid w:val="00A07E11"/>
    <w:rsid w:val="00A07EDF"/>
    <w:rsid w:val="00A10019"/>
    <w:rsid w:val="00A10162"/>
    <w:rsid w:val="00A10164"/>
    <w:rsid w:val="00A101DB"/>
    <w:rsid w:val="00A107AA"/>
    <w:rsid w:val="00A1081A"/>
    <w:rsid w:val="00A10834"/>
    <w:rsid w:val="00A10996"/>
    <w:rsid w:val="00A10B27"/>
    <w:rsid w:val="00A10F38"/>
    <w:rsid w:val="00A110F1"/>
    <w:rsid w:val="00A11111"/>
    <w:rsid w:val="00A11262"/>
    <w:rsid w:val="00A117EB"/>
    <w:rsid w:val="00A1183D"/>
    <w:rsid w:val="00A11C3B"/>
    <w:rsid w:val="00A11F2B"/>
    <w:rsid w:val="00A12135"/>
    <w:rsid w:val="00A12355"/>
    <w:rsid w:val="00A1245A"/>
    <w:rsid w:val="00A1259F"/>
    <w:rsid w:val="00A125DF"/>
    <w:rsid w:val="00A12B95"/>
    <w:rsid w:val="00A12CD2"/>
    <w:rsid w:val="00A12E71"/>
    <w:rsid w:val="00A12EA8"/>
    <w:rsid w:val="00A12ED6"/>
    <w:rsid w:val="00A132E4"/>
    <w:rsid w:val="00A1335A"/>
    <w:rsid w:val="00A13383"/>
    <w:rsid w:val="00A1362D"/>
    <w:rsid w:val="00A1366B"/>
    <w:rsid w:val="00A136AB"/>
    <w:rsid w:val="00A13AF7"/>
    <w:rsid w:val="00A13D14"/>
    <w:rsid w:val="00A140CA"/>
    <w:rsid w:val="00A14155"/>
    <w:rsid w:val="00A14252"/>
    <w:rsid w:val="00A1439A"/>
    <w:rsid w:val="00A143B0"/>
    <w:rsid w:val="00A14457"/>
    <w:rsid w:val="00A14609"/>
    <w:rsid w:val="00A147C6"/>
    <w:rsid w:val="00A149BB"/>
    <w:rsid w:val="00A14ACB"/>
    <w:rsid w:val="00A14CC2"/>
    <w:rsid w:val="00A14E69"/>
    <w:rsid w:val="00A152D3"/>
    <w:rsid w:val="00A15663"/>
    <w:rsid w:val="00A15856"/>
    <w:rsid w:val="00A15A61"/>
    <w:rsid w:val="00A15A9A"/>
    <w:rsid w:val="00A15C09"/>
    <w:rsid w:val="00A15D0C"/>
    <w:rsid w:val="00A15DB9"/>
    <w:rsid w:val="00A15DD6"/>
    <w:rsid w:val="00A15E26"/>
    <w:rsid w:val="00A15E44"/>
    <w:rsid w:val="00A15E62"/>
    <w:rsid w:val="00A15F75"/>
    <w:rsid w:val="00A16047"/>
    <w:rsid w:val="00A162B1"/>
    <w:rsid w:val="00A162D2"/>
    <w:rsid w:val="00A163C3"/>
    <w:rsid w:val="00A164E7"/>
    <w:rsid w:val="00A16504"/>
    <w:rsid w:val="00A16890"/>
    <w:rsid w:val="00A16B12"/>
    <w:rsid w:val="00A16BB0"/>
    <w:rsid w:val="00A16F3A"/>
    <w:rsid w:val="00A17219"/>
    <w:rsid w:val="00A17365"/>
    <w:rsid w:val="00A1737F"/>
    <w:rsid w:val="00A17667"/>
    <w:rsid w:val="00A1793F"/>
    <w:rsid w:val="00A17B96"/>
    <w:rsid w:val="00A17C0D"/>
    <w:rsid w:val="00A17C1C"/>
    <w:rsid w:val="00A17D80"/>
    <w:rsid w:val="00A20334"/>
    <w:rsid w:val="00A20429"/>
    <w:rsid w:val="00A20667"/>
    <w:rsid w:val="00A2099A"/>
    <w:rsid w:val="00A209E8"/>
    <w:rsid w:val="00A20D73"/>
    <w:rsid w:val="00A20F48"/>
    <w:rsid w:val="00A20F6F"/>
    <w:rsid w:val="00A21253"/>
    <w:rsid w:val="00A218B1"/>
    <w:rsid w:val="00A21902"/>
    <w:rsid w:val="00A219A7"/>
    <w:rsid w:val="00A219ED"/>
    <w:rsid w:val="00A21ADD"/>
    <w:rsid w:val="00A21B12"/>
    <w:rsid w:val="00A21C31"/>
    <w:rsid w:val="00A21E16"/>
    <w:rsid w:val="00A21E88"/>
    <w:rsid w:val="00A21F76"/>
    <w:rsid w:val="00A22011"/>
    <w:rsid w:val="00A2204B"/>
    <w:rsid w:val="00A222D6"/>
    <w:rsid w:val="00A22858"/>
    <w:rsid w:val="00A229ED"/>
    <w:rsid w:val="00A22A63"/>
    <w:rsid w:val="00A22AB0"/>
    <w:rsid w:val="00A22AEC"/>
    <w:rsid w:val="00A22CCA"/>
    <w:rsid w:val="00A22D2D"/>
    <w:rsid w:val="00A22D4B"/>
    <w:rsid w:val="00A22E1F"/>
    <w:rsid w:val="00A22E70"/>
    <w:rsid w:val="00A234F3"/>
    <w:rsid w:val="00A235C7"/>
    <w:rsid w:val="00A237AF"/>
    <w:rsid w:val="00A2387F"/>
    <w:rsid w:val="00A239AA"/>
    <w:rsid w:val="00A239AD"/>
    <w:rsid w:val="00A23A59"/>
    <w:rsid w:val="00A23B69"/>
    <w:rsid w:val="00A23B74"/>
    <w:rsid w:val="00A241EE"/>
    <w:rsid w:val="00A24229"/>
    <w:rsid w:val="00A242FB"/>
    <w:rsid w:val="00A2430A"/>
    <w:rsid w:val="00A243BE"/>
    <w:rsid w:val="00A246C1"/>
    <w:rsid w:val="00A24713"/>
    <w:rsid w:val="00A24723"/>
    <w:rsid w:val="00A2479C"/>
    <w:rsid w:val="00A24B95"/>
    <w:rsid w:val="00A24DD7"/>
    <w:rsid w:val="00A24F0A"/>
    <w:rsid w:val="00A253B0"/>
    <w:rsid w:val="00A2541E"/>
    <w:rsid w:val="00A257AD"/>
    <w:rsid w:val="00A258B9"/>
    <w:rsid w:val="00A258BE"/>
    <w:rsid w:val="00A25B63"/>
    <w:rsid w:val="00A25C56"/>
    <w:rsid w:val="00A25D2D"/>
    <w:rsid w:val="00A25E6B"/>
    <w:rsid w:val="00A260E1"/>
    <w:rsid w:val="00A2610D"/>
    <w:rsid w:val="00A263CF"/>
    <w:rsid w:val="00A2651D"/>
    <w:rsid w:val="00A26521"/>
    <w:rsid w:val="00A26806"/>
    <w:rsid w:val="00A26BF2"/>
    <w:rsid w:val="00A26CA5"/>
    <w:rsid w:val="00A26EA2"/>
    <w:rsid w:val="00A26F91"/>
    <w:rsid w:val="00A26FC7"/>
    <w:rsid w:val="00A270CD"/>
    <w:rsid w:val="00A27102"/>
    <w:rsid w:val="00A2712B"/>
    <w:rsid w:val="00A2725E"/>
    <w:rsid w:val="00A27336"/>
    <w:rsid w:val="00A276F8"/>
    <w:rsid w:val="00A27A64"/>
    <w:rsid w:val="00A27B13"/>
    <w:rsid w:val="00A27B3B"/>
    <w:rsid w:val="00A27B96"/>
    <w:rsid w:val="00A27BD7"/>
    <w:rsid w:val="00A27C75"/>
    <w:rsid w:val="00A27C83"/>
    <w:rsid w:val="00A27CE8"/>
    <w:rsid w:val="00A27ED8"/>
    <w:rsid w:val="00A27F64"/>
    <w:rsid w:val="00A3008B"/>
    <w:rsid w:val="00A30B34"/>
    <w:rsid w:val="00A30BC8"/>
    <w:rsid w:val="00A30F00"/>
    <w:rsid w:val="00A30FFC"/>
    <w:rsid w:val="00A3103F"/>
    <w:rsid w:val="00A3124C"/>
    <w:rsid w:val="00A3129F"/>
    <w:rsid w:val="00A31432"/>
    <w:rsid w:val="00A31452"/>
    <w:rsid w:val="00A31935"/>
    <w:rsid w:val="00A31C04"/>
    <w:rsid w:val="00A32035"/>
    <w:rsid w:val="00A320F2"/>
    <w:rsid w:val="00A32404"/>
    <w:rsid w:val="00A32632"/>
    <w:rsid w:val="00A327BC"/>
    <w:rsid w:val="00A329FC"/>
    <w:rsid w:val="00A32C2B"/>
    <w:rsid w:val="00A32CCA"/>
    <w:rsid w:val="00A32D32"/>
    <w:rsid w:val="00A3318C"/>
    <w:rsid w:val="00A331F3"/>
    <w:rsid w:val="00A333DE"/>
    <w:rsid w:val="00A334A3"/>
    <w:rsid w:val="00A335D3"/>
    <w:rsid w:val="00A33747"/>
    <w:rsid w:val="00A33C17"/>
    <w:rsid w:val="00A33C4E"/>
    <w:rsid w:val="00A33D7A"/>
    <w:rsid w:val="00A33F20"/>
    <w:rsid w:val="00A34364"/>
    <w:rsid w:val="00A344F5"/>
    <w:rsid w:val="00A3458A"/>
    <w:rsid w:val="00A345B2"/>
    <w:rsid w:val="00A347AF"/>
    <w:rsid w:val="00A348FE"/>
    <w:rsid w:val="00A34B91"/>
    <w:rsid w:val="00A34DA6"/>
    <w:rsid w:val="00A34F5F"/>
    <w:rsid w:val="00A34FC6"/>
    <w:rsid w:val="00A3509D"/>
    <w:rsid w:val="00A35198"/>
    <w:rsid w:val="00A35334"/>
    <w:rsid w:val="00A35551"/>
    <w:rsid w:val="00A35608"/>
    <w:rsid w:val="00A35694"/>
    <w:rsid w:val="00A35705"/>
    <w:rsid w:val="00A35810"/>
    <w:rsid w:val="00A3592E"/>
    <w:rsid w:val="00A35AAB"/>
    <w:rsid w:val="00A35AFB"/>
    <w:rsid w:val="00A35C45"/>
    <w:rsid w:val="00A365BD"/>
    <w:rsid w:val="00A365F8"/>
    <w:rsid w:val="00A36807"/>
    <w:rsid w:val="00A36D2A"/>
    <w:rsid w:val="00A36E08"/>
    <w:rsid w:val="00A36E8F"/>
    <w:rsid w:val="00A36FC5"/>
    <w:rsid w:val="00A370D4"/>
    <w:rsid w:val="00A372B2"/>
    <w:rsid w:val="00A374BF"/>
    <w:rsid w:val="00A37684"/>
    <w:rsid w:val="00A379B5"/>
    <w:rsid w:val="00A379C0"/>
    <w:rsid w:val="00A4006B"/>
    <w:rsid w:val="00A4028B"/>
    <w:rsid w:val="00A403FC"/>
    <w:rsid w:val="00A4051F"/>
    <w:rsid w:val="00A40524"/>
    <w:rsid w:val="00A4068A"/>
    <w:rsid w:val="00A4074A"/>
    <w:rsid w:val="00A40AD3"/>
    <w:rsid w:val="00A40D05"/>
    <w:rsid w:val="00A40EA3"/>
    <w:rsid w:val="00A41233"/>
    <w:rsid w:val="00A4147E"/>
    <w:rsid w:val="00A41689"/>
    <w:rsid w:val="00A416C3"/>
    <w:rsid w:val="00A418C2"/>
    <w:rsid w:val="00A4193F"/>
    <w:rsid w:val="00A41B39"/>
    <w:rsid w:val="00A41CE2"/>
    <w:rsid w:val="00A41CFD"/>
    <w:rsid w:val="00A421A5"/>
    <w:rsid w:val="00A42218"/>
    <w:rsid w:val="00A42264"/>
    <w:rsid w:val="00A4232C"/>
    <w:rsid w:val="00A42332"/>
    <w:rsid w:val="00A42364"/>
    <w:rsid w:val="00A423F1"/>
    <w:rsid w:val="00A4242E"/>
    <w:rsid w:val="00A424F0"/>
    <w:rsid w:val="00A42558"/>
    <w:rsid w:val="00A425EF"/>
    <w:rsid w:val="00A425F2"/>
    <w:rsid w:val="00A42E2F"/>
    <w:rsid w:val="00A43389"/>
    <w:rsid w:val="00A43484"/>
    <w:rsid w:val="00A4348E"/>
    <w:rsid w:val="00A43611"/>
    <w:rsid w:val="00A4378F"/>
    <w:rsid w:val="00A437C4"/>
    <w:rsid w:val="00A43926"/>
    <w:rsid w:val="00A43950"/>
    <w:rsid w:val="00A43967"/>
    <w:rsid w:val="00A4397A"/>
    <w:rsid w:val="00A43D0B"/>
    <w:rsid w:val="00A43DBA"/>
    <w:rsid w:val="00A43DD4"/>
    <w:rsid w:val="00A43E83"/>
    <w:rsid w:val="00A43E92"/>
    <w:rsid w:val="00A43ED9"/>
    <w:rsid w:val="00A43EFE"/>
    <w:rsid w:val="00A43F05"/>
    <w:rsid w:val="00A43F63"/>
    <w:rsid w:val="00A440BE"/>
    <w:rsid w:val="00A44186"/>
    <w:rsid w:val="00A44227"/>
    <w:rsid w:val="00A44292"/>
    <w:rsid w:val="00A4452D"/>
    <w:rsid w:val="00A44649"/>
    <w:rsid w:val="00A44725"/>
    <w:rsid w:val="00A4479C"/>
    <w:rsid w:val="00A447A2"/>
    <w:rsid w:val="00A44864"/>
    <w:rsid w:val="00A44E3A"/>
    <w:rsid w:val="00A44EB7"/>
    <w:rsid w:val="00A44FF5"/>
    <w:rsid w:val="00A45044"/>
    <w:rsid w:val="00A450F0"/>
    <w:rsid w:val="00A45134"/>
    <w:rsid w:val="00A451EA"/>
    <w:rsid w:val="00A45301"/>
    <w:rsid w:val="00A45734"/>
    <w:rsid w:val="00A457D9"/>
    <w:rsid w:val="00A45A75"/>
    <w:rsid w:val="00A46246"/>
    <w:rsid w:val="00A4633E"/>
    <w:rsid w:val="00A46403"/>
    <w:rsid w:val="00A46619"/>
    <w:rsid w:val="00A468AE"/>
    <w:rsid w:val="00A46B6D"/>
    <w:rsid w:val="00A46D0C"/>
    <w:rsid w:val="00A46EA7"/>
    <w:rsid w:val="00A46EED"/>
    <w:rsid w:val="00A47030"/>
    <w:rsid w:val="00A47095"/>
    <w:rsid w:val="00A47324"/>
    <w:rsid w:val="00A473EC"/>
    <w:rsid w:val="00A47752"/>
    <w:rsid w:val="00A478EC"/>
    <w:rsid w:val="00A4797C"/>
    <w:rsid w:val="00A479DB"/>
    <w:rsid w:val="00A47A25"/>
    <w:rsid w:val="00A47A4A"/>
    <w:rsid w:val="00A47B0F"/>
    <w:rsid w:val="00A47B68"/>
    <w:rsid w:val="00A47ED2"/>
    <w:rsid w:val="00A500CB"/>
    <w:rsid w:val="00A501A9"/>
    <w:rsid w:val="00A5044B"/>
    <w:rsid w:val="00A506C0"/>
    <w:rsid w:val="00A508E1"/>
    <w:rsid w:val="00A50BB2"/>
    <w:rsid w:val="00A50CFE"/>
    <w:rsid w:val="00A50EA9"/>
    <w:rsid w:val="00A516BF"/>
    <w:rsid w:val="00A5172B"/>
    <w:rsid w:val="00A517FB"/>
    <w:rsid w:val="00A5196D"/>
    <w:rsid w:val="00A51A2F"/>
    <w:rsid w:val="00A51A96"/>
    <w:rsid w:val="00A51AB9"/>
    <w:rsid w:val="00A51AEE"/>
    <w:rsid w:val="00A51BB2"/>
    <w:rsid w:val="00A51BDF"/>
    <w:rsid w:val="00A51C33"/>
    <w:rsid w:val="00A51E76"/>
    <w:rsid w:val="00A51E89"/>
    <w:rsid w:val="00A51F19"/>
    <w:rsid w:val="00A51F29"/>
    <w:rsid w:val="00A51F9D"/>
    <w:rsid w:val="00A5235F"/>
    <w:rsid w:val="00A5261D"/>
    <w:rsid w:val="00A52A25"/>
    <w:rsid w:val="00A52AC6"/>
    <w:rsid w:val="00A52B46"/>
    <w:rsid w:val="00A52B9F"/>
    <w:rsid w:val="00A53055"/>
    <w:rsid w:val="00A5312C"/>
    <w:rsid w:val="00A53358"/>
    <w:rsid w:val="00A5363F"/>
    <w:rsid w:val="00A5370E"/>
    <w:rsid w:val="00A5373E"/>
    <w:rsid w:val="00A53C99"/>
    <w:rsid w:val="00A53CC8"/>
    <w:rsid w:val="00A53FCF"/>
    <w:rsid w:val="00A53FFB"/>
    <w:rsid w:val="00A5422B"/>
    <w:rsid w:val="00A54369"/>
    <w:rsid w:val="00A54841"/>
    <w:rsid w:val="00A54B2F"/>
    <w:rsid w:val="00A54BBF"/>
    <w:rsid w:val="00A54C69"/>
    <w:rsid w:val="00A54DA5"/>
    <w:rsid w:val="00A54E69"/>
    <w:rsid w:val="00A55167"/>
    <w:rsid w:val="00A5554F"/>
    <w:rsid w:val="00A55592"/>
    <w:rsid w:val="00A555D1"/>
    <w:rsid w:val="00A55678"/>
    <w:rsid w:val="00A55760"/>
    <w:rsid w:val="00A55775"/>
    <w:rsid w:val="00A5592B"/>
    <w:rsid w:val="00A55966"/>
    <w:rsid w:val="00A559CD"/>
    <w:rsid w:val="00A55B4E"/>
    <w:rsid w:val="00A55B86"/>
    <w:rsid w:val="00A55FA1"/>
    <w:rsid w:val="00A5618E"/>
    <w:rsid w:val="00A5623A"/>
    <w:rsid w:val="00A56507"/>
    <w:rsid w:val="00A56A3E"/>
    <w:rsid w:val="00A56B7E"/>
    <w:rsid w:val="00A56BE0"/>
    <w:rsid w:val="00A56BED"/>
    <w:rsid w:val="00A56BF9"/>
    <w:rsid w:val="00A5707F"/>
    <w:rsid w:val="00A5708D"/>
    <w:rsid w:val="00A57426"/>
    <w:rsid w:val="00A57706"/>
    <w:rsid w:val="00A57897"/>
    <w:rsid w:val="00A57B87"/>
    <w:rsid w:val="00A57E30"/>
    <w:rsid w:val="00A57E99"/>
    <w:rsid w:val="00A57E9D"/>
    <w:rsid w:val="00A57F72"/>
    <w:rsid w:val="00A603E6"/>
    <w:rsid w:val="00A6041B"/>
    <w:rsid w:val="00A604C0"/>
    <w:rsid w:val="00A609C4"/>
    <w:rsid w:val="00A60C6D"/>
    <w:rsid w:val="00A60DC4"/>
    <w:rsid w:val="00A60ED6"/>
    <w:rsid w:val="00A61023"/>
    <w:rsid w:val="00A61398"/>
    <w:rsid w:val="00A613C1"/>
    <w:rsid w:val="00A6150D"/>
    <w:rsid w:val="00A61577"/>
    <w:rsid w:val="00A61619"/>
    <w:rsid w:val="00A616CA"/>
    <w:rsid w:val="00A61786"/>
    <w:rsid w:val="00A617B0"/>
    <w:rsid w:val="00A61858"/>
    <w:rsid w:val="00A618F1"/>
    <w:rsid w:val="00A619A4"/>
    <w:rsid w:val="00A61DD8"/>
    <w:rsid w:val="00A61E97"/>
    <w:rsid w:val="00A61F17"/>
    <w:rsid w:val="00A6203A"/>
    <w:rsid w:val="00A62223"/>
    <w:rsid w:val="00A624FD"/>
    <w:rsid w:val="00A6298D"/>
    <w:rsid w:val="00A62A26"/>
    <w:rsid w:val="00A62AB6"/>
    <w:rsid w:val="00A62C14"/>
    <w:rsid w:val="00A62CCC"/>
    <w:rsid w:val="00A62CD2"/>
    <w:rsid w:val="00A62DAB"/>
    <w:rsid w:val="00A62E33"/>
    <w:rsid w:val="00A62FF1"/>
    <w:rsid w:val="00A63265"/>
    <w:rsid w:val="00A63615"/>
    <w:rsid w:val="00A6378D"/>
    <w:rsid w:val="00A63B12"/>
    <w:rsid w:val="00A63B74"/>
    <w:rsid w:val="00A63BFB"/>
    <w:rsid w:val="00A63CD6"/>
    <w:rsid w:val="00A63F2C"/>
    <w:rsid w:val="00A64046"/>
    <w:rsid w:val="00A640D8"/>
    <w:rsid w:val="00A64858"/>
    <w:rsid w:val="00A649CC"/>
    <w:rsid w:val="00A656C6"/>
    <w:rsid w:val="00A656E5"/>
    <w:rsid w:val="00A65AB9"/>
    <w:rsid w:val="00A66312"/>
    <w:rsid w:val="00A66323"/>
    <w:rsid w:val="00A6642D"/>
    <w:rsid w:val="00A664AB"/>
    <w:rsid w:val="00A665B3"/>
    <w:rsid w:val="00A666D3"/>
    <w:rsid w:val="00A667EF"/>
    <w:rsid w:val="00A667FA"/>
    <w:rsid w:val="00A66831"/>
    <w:rsid w:val="00A668DF"/>
    <w:rsid w:val="00A66A66"/>
    <w:rsid w:val="00A66CEA"/>
    <w:rsid w:val="00A66E0F"/>
    <w:rsid w:val="00A66F2C"/>
    <w:rsid w:val="00A66FC5"/>
    <w:rsid w:val="00A6709C"/>
    <w:rsid w:val="00A67778"/>
    <w:rsid w:val="00A678CC"/>
    <w:rsid w:val="00A67A08"/>
    <w:rsid w:val="00A67A27"/>
    <w:rsid w:val="00A67BE0"/>
    <w:rsid w:val="00A67CF7"/>
    <w:rsid w:val="00A67F61"/>
    <w:rsid w:val="00A700F7"/>
    <w:rsid w:val="00A70123"/>
    <w:rsid w:val="00A7015F"/>
    <w:rsid w:val="00A70163"/>
    <w:rsid w:val="00A701D7"/>
    <w:rsid w:val="00A7023F"/>
    <w:rsid w:val="00A70265"/>
    <w:rsid w:val="00A703E2"/>
    <w:rsid w:val="00A70843"/>
    <w:rsid w:val="00A70A95"/>
    <w:rsid w:val="00A70C58"/>
    <w:rsid w:val="00A70CFB"/>
    <w:rsid w:val="00A71053"/>
    <w:rsid w:val="00A71070"/>
    <w:rsid w:val="00A7125C"/>
    <w:rsid w:val="00A71272"/>
    <w:rsid w:val="00A714CB"/>
    <w:rsid w:val="00A716DB"/>
    <w:rsid w:val="00A717CF"/>
    <w:rsid w:val="00A71929"/>
    <w:rsid w:val="00A71969"/>
    <w:rsid w:val="00A71A78"/>
    <w:rsid w:val="00A71AC4"/>
    <w:rsid w:val="00A71C3B"/>
    <w:rsid w:val="00A71F63"/>
    <w:rsid w:val="00A71F87"/>
    <w:rsid w:val="00A71FF9"/>
    <w:rsid w:val="00A7208D"/>
    <w:rsid w:val="00A72116"/>
    <w:rsid w:val="00A72691"/>
    <w:rsid w:val="00A72808"/>
    <w:rsid w:val="00A72939"/>
    <w:rsid w:val="00A72B19"/>
    <w:rsid w:val="00A72B5B"/>
    <w:rsid w:val="00A72BEB"/>
    <w:rsid w:val="00A72CA4"/>
    <w:rsid w:val="00A72CB0"/>
    <w:rsid w:val="00A72D2A"/>
    <w:rsid w:val="00A72DB4"/>
    <w:rsid w:val="00A72F53"/>
    <w:rsid w:val="00A73185"/>
    <w:rsid w:val="00A731AB"/>
    <w:rsid w:val="00A7351B"/>
    <w:rsid w:val="00A735E4"/>
    <w:rsid w:val="00A7360E"/>
    <w:rsid w:val="00A73650"/>
    <w:rsid w:val="00A737B8"/>
    <w:rsid w:val="00A738E0"/>
    <w:rsid w:val="00A7397F"/>
    <w:rsid w:val="00A73BE7"/>
    <w:rsid w:val="00A74012"/>
    <w:rsid w:val="00A7410F"/>
    <w:rsid w:val="00A74260"/>
    <w:rsid w:val="00A743EE"/>
    <w:rsid w:val="00A744E1"/>
    <w:rsid w:val="00A748AF"/>
    <w:rsid w:val="00A7498D"/>
    <w:rsid w:val="00A749D6"/>
    <w:rsid w:val="00A74A6F"/>
    <w:rsid w:val="00A74ABD"/>
    <w:rsid w:val="00A74B9B"/>
    <w:rsid w:val="00A74E1D"/>
    <w:rsid w:val="00A74E73"/>
    <w:rsid w:val="00A74ED7"/>
    <w:rsid w:val="00A74F31"/>
    <w:rsid w:val="00A74FD2"/>
    <w:rsid w:val="00A75241"/>
    <w:rsid w:val="00A752BC"/>
    <w:rsid w:val="00A754C1"/>
    <w:rsid w:val="00A756E1"/>
    <w:rsid w:val="00A7586E"/>
    <w:rsid w:val="00A759AC"/>
    <w:rsid w:val="00A75F12"/>
    <w:rsid w:val="00A76070"/>
    <w:rsid w:val="00A7637C"/>
    <w:rsid w:val="00A7638B"/>
    <w:rsid w:val="00A7652D"/>
    <w:rsid w:val="00A76745"/>
    <w:rsid w:val="00A76776"/>
    <w:rsid w:val="00A76B7C"/>
    <w:rsid w:val="00A76BB2"/>
    <w:rsid w:val="00A76C3A"/>
    <w:rsid w:val="00A76D04"/>
    <w:rsid w:val="00A76D52"/>
    <w:rsid w:val="00A76D54"/>
    <w:rsid w:val="00A76D62"/>
    <w:rsid w:val="00A76E3A"/>
    <w:rsid w:val="00A76E63"/>
    <w:rsid w:val="00A76F47"/>
    <w:rsid w:val="00A77051"/>
    <w:rsid w:val="00A7714B"/>
    <w:rsid w:val="00A7717A"/>
    <w:rsid w:val="00A77284"/>
    <w:rsid w:val="00A7756D"/>
    <w:rsid w:val="00A778A1"/>
    <w:rsid w:val="00A77A79"/>
    <w:rsid w:val="00A77E32"/>
    <w:rsid w:val="00A77E4A"/>
    <w:rsid w:val="00A77EE1"/>
    <w:rsid w:val="00A77F88"/>
    <w:rsid w:val="00A8018A"/>
    <w:rsid w:val="00A8073B"/>
    <w:rsid w:val="00A80780"/>
    <w:rsid w:val="00A80799"/>
    <w:rsid w:val="00A807F8"/>
    <w:rsid w:val="00A80AF7"/>
    <w:rsid w:val="00A80DA3"/>
    <w:rsid w:val="00A80EC6"/>
    <w:rsid w:val="00A81354"/>
    <w:rsid w:val="00A814A7"/>
    <w:rsid w:val="00A81731"/>
    <w:rsid w:val="00A818CB"/>
    <w:rsid w:val="00A81C0B"/>
    <w:rsid w:val="00A823DD"/>
    <w:rsid w:val="00A826E1"/>
    <w:rsid w:val="00A82889"/>
    <w:rsid w:val="00A8289C"/>
    <w:rsid w:val="00A82A20"/>
    <w:rsid w:val="00A82D17"/>
    <w:rsid w:val="00A82D4D"/>
    <w:rsid w:val="00A82D69"/>
    <w:rsid w:val="00A82EBA"/>
    <w:rsid w:val="00A83033"/>
    <w:rsid w:val="00A8328F"/>
    <w:rsid w:val="00A832E6"/>
    <w:rsid w:val="00A8330A"/>
    <w:rsid w:val="00A8375F"/>
    <w:rsid w:val="00A839F6"/>
    <w:rsid w:val="00A84209"/>
    <w:rsid w:val="00A84572"/>
    <w:rsid w:val="00A845A7"/>
    <w:rsid w:val="00A84B32"/>
    <w:rsid w:val="00A84CFC"/>
    <w:rsid w:val="00A84D18"/>
    <w:rsid w:val="00A84D79"/>
    <w:rsid w:val="00A84E43"/>
    <w:rsid w:val="00A84EDF"/>
    <w:rsid w:val="00A84FE1"/>
    <w:rsid w:val="00A85051"/>
    <w:rsid w:val="00A850B5"/>
    <w:rsid w:val="00A854EB"/>
    <w:rsid w:val="00A85588"/>
    <w:rsid w:val="00A85674"/>
    <w:rsid w:val="00A8574D"/>
    <w:rsid w:val="00A85D9A"/>
    <w:rsid w:val="00A86327"/>
    <w:rsid w:val="00A86405"/>
    <w:rsid w:val="00A86656"/>
    <w:rsid w:val="00A868A8"/>
    <w:rsid w:val="00A86D05"/>
    <w:rsid w:val="00A87142"/>
    <w:rsid w:val="00A871CB"/>
    <w:rsid w:val="00A87296"/>
    <w:rsid w:val="00A876B6"/>
    <w:rsid w:val="00A879C4"/>
    <w:rsid w:val="00A87BA6"/>
    <w:rsid w:val="00A9016B"/>
    <w:rsid w:val="00A90276"/>
    <w:rsid w:val="00A903C9"/>
    <w:rsid w:val="00A90695"/>
    <w:rsid w:val="00A90723"/>
    <w:rsid w:val="00A90950"/>
    <w:rsid w:val="00A90969"/>
    <w:rsid w:val="00A90973"/>
    <w:rsid w:val="00A909C5"/>
    <w:rsid w:val="00A90B78"/>
    <w:rsid w:val="00A90DA6"/>
    <w:rsid w:val="00A91173"/>
    <w:rsid w:val="00A91261"/>
    <w:rsid w:val="00A912BE"/>
    <w:rsid w:val="00A912DD"/>
    <w:rsid w:val="00A91421"/>
    <w:rsid w:val="00A91510"/>
    <w:rsid w:val="00A916B6"/>
    <w:rsid w:val="00A916D3"/>
    <w:rsid w:val="00A91C98"/>
    <w:rsid w:val="00A91CD3"/>
    <w:rsid w:val="00A91D89"/>
    <w:rsid w:val="00A91D8A"/>
    <w:rsid w:val="00A91FC1"/>
    <w:rsid w:val="00A92101"/>
    <w:rsid w:val="00A92190"/>
    <w:rsid w:val="00A923BB"/>
    <w:rsid w:val="00A9257A"/>
    <w:rsid w:val="00A9259B"/>
    <w:rsid w:val="00A9266F"/>
    <w:rsid w:val="00A928B9"/>
    <w:rsid w:val="00A929DB"/>
    <w:rsid w:val="00A92A41"/>
    <w:rsid w:val="00A92AC2"/>
    <w:rsid w:val="00A92B46"/>
    <w:rsid w:val="00A92BF1"/>
    <w:rsid w:val="00A92D6F"/>
    <w:rsid w:val="00A93266"/>
    <w:rsid w:val="00A9329B"/>
    <w:rsid w:val="00A93365"/>
    <w:rsid w:val="00A94122"/>
    <w:rsid w:val="00A947B5"/>
    <w:rsid w:val="00A94968"/>
    <w:rsid w:val="00A94B55"/>
    <w:rsid w:val="00A94C52"/>
    <w:rsid w:val="00A94F20"/>
    <w:rsid w:val="00A95453"/>
    <w:rsid w:val="00A956D5"/>
    <w:rsid w:val="00A956F4"/>
    <w:rsid w:val="00A95705"/>
    <w:rsid w:val="00A95738"/>
    <w:rsid w:val="00A95990"/>
    <w:rsid w:val="00A959E8"/>
    <w:rsid w:val="00A95A22"/>
    <w:rsid w:val="00A95A69"/>
    <w:rsid w:val="00A95B4C"/>
    <w:rsid w:val="00A96151"/>
    <w:rsid w:val="00A964A4"/>
    <w:rsid w:val="00A96568"/>
    <w:rsid w:val="00A965CA"/>
    <w:rsid w:val="00A96646"/>
    <w:rsid w:val="00A9667B"/>
    <w:rsid w:val="00A9673B"/>
    <w:rsid w:val="00A9687F"/>
    <w:rsid w:val="00A96919"/>
    <w:rsid w:val="00A96956"/>
    <w:rsid w:val="00A96985"/>
    <w:rsid w:val="00A969A2"/>
    <w:rsid w:val="00A969FF"/>
    <w:rsid w:val="00A96A44"/>
    <w:rsid w:val="00A96EB6"/>
    <w:rsid w:val="00A96F33"/>
    <w:rsid w:val="00A97442"/>
    <w:rsid w:val="00A97494"/>
    <w:rsid w:val="00A97512"/>
    <w:rsid w:val="00A975DD"/>
    <w:rsid w:val="00A97735"/>
    <w:rsid w:val="00A97759"/>
    <w:rsid w:val="00A97995"/>
    <w:rsid w:val="00A979A6"/>
    <w:rsid w:val="00A97A12"/>
    <w:rsid w:val="00A97BDD"/>
    <w:rsid w:val="00A97D2B"/>
    <w:rsid w:val="00A97D7E"/>
    <w:rsid w:val="00AA00C6"/>
    <w:rsid w:val="00AA0262"/>
    <w:rsid w:val="00AA04D7"/>
    <w:rsid w:val="00AA059C"/>
    <w:rsid w:val="00AA05F7"/>
    <w:rsid w:val="00AA0943"/>
    <w:rsid w:val="00AA0F85"/>
    <w:rsid w:val="00AA1083"/>
    <w:rsid w:val="00AA10AB"/>
    <w:rsid w:val="00AA113B"/>
    <w:rsid w:val="00AA1399"/>
    <w:rsid w:val="00AA16C1"/>
    <w:rsid w:val="00AA16CC"/>
    <w:rsid w:val="00AA18B5"/>
    <w:rsid w:val="00AA1AF9"/>
    <w:rsid w:val="00AA1B31"/>
    <w:rsid w:val="00AA1C81"/>
    <w:rsid w:val="00AA1CF6"/>
    <w:rsid w:val="00AA1D18"/>
    <w:rsid w:val="00AA1EBA"/>
    <w:rsid w:val="00AA204B"/>
    <w:rsid w:val="00AA2218"/>
    <w:rsid w:val="00AA22E1"/>
    <w:rsid w:val="00AA2474"/>
    <w:rsid w:val="00AA28BD"/>
    <w:rsid w:val="00AA2923"/>
    <w:rsid w:val="00AA2D45"/>
    <w:rsid w:val="00AA2D90"/>
    <w:rsid w:val="00AA2D92"/>
    <w:rsid w:val="00AA3037"/>
    <w:rsid w:val="00AA3240"/>
    <w:rsid w:val="00AA328E"/>
    <w:rsid w:val="00AA351D"/>
    <w:rsid w:val="00AA3538"/>
    <w:rsid w:val="00AA353F"/>
    <w:rsid w:val="00AA354D"/>
    <w:rsid w:val="00AA3767"/>
    <w:rsid w:val="00AA3831"/>
    <w:rsid w:val="00AA38AE"/>
    <w:rsid w:val="00AA394D"/>
    <w:rsid w:val="00AA3C16"/>
    <w:rsid w:val="00AA3C24"/>
    <w:rsid w:val="00AA3C94"/>
    <w:rsid w:val="00AA3D6E"/>
    <w:rsid w:val="00AA3DFF"/>
    <w:rsid w:val="00AA3E78"/>
    <w:rsid w:val="00AA420E"/>
    <w:rsid w:val="00AA4239"/>
    <w:rsid w:val="00AA4256"/>
    <w:rsid w:val="00AA42A6"/>
    <w:rsid w:val="00AA463B"/>
    <w:rsid w:val="00AA4658"/>
    <w:rsid w:val="00AA4698"/>
    <w:rsid w:val="00AA4898"/>
    <w:rsid w:val="00AA4B4B"/>
    <w:rsid w:val="00AA4BC5"/>
    <w:rsid w:val="00AA4D73"/>
    <w:rsid w:val="00AA4D88"/>
    <w:rsid w:val="00AA4EB4"/>
    <w:rsid w:val="00AA5041"/>
    <w:rsid w:val="00AA50DF"/>
    <w:rsid w:val="00AA51B0"/>
    <w:rsid w:val="00AA548F"/>
    <w:rsid w:val="00AA581E"/>
    <w:rsid w:val="00AA59EE"/>
    <w:rsid w:val="00AA5C89"/>
    <w:rsid w:val="00AA5DC4"/>
    <w:rsid w:val="00AA5E12"/>
    <w:rsid w:val="00AA5EF6"/>
    <w:rsid w:val="00AA6520"/>
    <w:rsid w:val="00AA6770"/>
    <w:rsid w:val="00AA67A2"/>
    <w:rsid w:val="00AA67E7"/>
    <w:rsid w:val="00AA6863"/>
    <w:rsid w:val="00AA6A55"/>
    <w:rsid w:val="00AA6A7F"/>
    <w:rsid w:val="00AA6C89"/>
    <w:rsid w:val="00AA6C91"/>
    <w:rsid w:val="00AA6D35"/>
    <w:rsid w:val="00AA6E3B"/>
    <w:rsid w:val="00AA7051"/>
    <w:rsid w:val="00AA706A"/>
    <w:rsid w:val="00AA70B6"/>
    <w:rsid w:val="00AA74A8"/>
    <w:rsid w:val="00AA7545"/>
    <w:rsid w:val="00AA7753"/>
    <w:rsid w:val="00AA796A"/>
    <w:rsid w:val="00AA7AB2"/>
    <w:rsid w:val="00AA7D5A"/>
    <w:rsid w:val="00AA7DE9"/>
    <w:rsid w:val="00AA7ED3"/>
    <w:rsid w:val="00AA7FA5"/>
    <w:rsid w:val="00AA7FF2"/>
    <w:rsid w:val="00AB0062"/>
    <w:rsid w:val="00AB016E"/>
    <w:rsid w:val="00AB02DB"/>
    <w:rsid w:val="00AB066D"/>
    <w:rsid w:val="00AB07AA"/>
    <w:rsid w:val="00AB084D"/>
    <w:rsid w:val="00AB08AC"/>
    <w:rsid w:val="00AB0D6D"/>
    <w:rsid w:val="00AB0F68"/>
    <w:rsid w:val="00AB0F7E"/>
    <w:rsid w:val="00AB1323"/>
    <w:rsid w:val="00AB14A7"/>
    <w:rsid w:val="00AB1756"/>
    <w:rsid w:val="00AB182A"/>
    <w:rsid w:val="00AB18CF"/>
    <w:rsid w:val="00AB1A1F"/>
    <w:rsid w:val="00AB1DC7"/>
    <w:rsid w:val="00AB20BB"/>
    <w:rsid w:val="00AB2153"/>
    <w:rsid w:val="00AB2516"/>
    <w:rsid w:val="00AB2783"/>
    <w:rsid w:val="00AB2815"/>
    <w:rsid w:val="00AB2C1C"/>
    <w:rsid w:val="00AB2CD2"/>
    <w:rsid w:val="00AB2D2D"/>
    <w:rsid w:val="00AB30FB"/>
    <w:rsid w:val="00AB31EF"/>
    <w:rsid w:val="00AB3219"/>
    <w:rsid w:val="00AB32CE"/>
    <w:rsid w:val="00AB34CA"/>
    <w:rsid w:val="00AB3543"/>
    <w:rsid w:val="00AB3577"/>
    <w:rsid w:val="00AB368B"/>
    <w:rsid w:val="00AB36B0"/>
    <w:rsid w:val="00AB383E"/>
    <w:rsid w:val="00AB3869"/>
    <w:rsid w:val="00AB3BD4"/>
    <w:rsid w:val="00AB3F44"/>
    <w:rsid w:val="00AB4083"/>
    <w:rsid w:val="00AB441D"/>
    <w:rsid w:val="00AB47C8"/>
    <w:rsid w:val="00AB48AA"/>
    <w:rsid w:val="00AB497B"/>
    <w:rsid w:val="00AB49E5"/>
    <w:rsid w:val="00AB4DA6"/>
    <w:rsid w:val="00AB4F37"/>
    <w:rsid w:val="00AB508A"/>
    <w:rsid w:val="00AB50AD"/>
    <w:rsid w:val="00AB51A9"/>
    <w:rsid w:val="00AB54A9"/>
    <w:rsid w:val="00AB54C9"/>
    <w:rsid w:val="00AB562A"/>
    <w:rsid w:val="00AB57E1"/>
    <w:rsid w:val="00AB5879"/>
    <w:rsid w:val="00AB5D8E"/>
    <w:rsid w:val="00AB5E5B"/>
    <w:rsid w:val="00AB5EB5"/>
    <w:rsid w:val="00AB5EFD"/>
    <w:rsid w:val="00AB5FCE"/>
    <w:rsid w:val="00AB6214"/>
    <w:rsid w:val="00AB62E8"/>
    <w:rsid w:val="00AB6485"/>
    <w:rsid w:val="00AB67CE"/>
    <w:rsid w:val="00AB692D"/>
    <w:rsid w:val="00AB6A67"/>
    <w:rsid w:val="00AB6B00"/>
    <w:rsid w:val="00AB6E34"/>
    <w:rsid w:val="00AB7010"/>
    <w:rsid w:val="00AB701E"/>
    <w:rsid w:val="00AB71D5"/>
    <w:rsid w:val="00AB76D9"/>
    <w:rsid w:val="00AB793D"/>
    <w:rsid w:val="00AB7DA6"/>
    <w:rsid w:val="00AC017F"/>
    <w:rsid w:val="00AC01F5"/>
    <w:rsid w:val="00AC0310"/>
    <w:rsid w:val="00AC0468"/>
    <w:rsid w:val="00AC051F"/>
    <w:rsid w:val="00AC05CA"/>
    <w:rsid w:val="00AC09C0"/>
    <w:rsid w:val="00AC0B83"/>
    <w:rsid w:val="00AC0D9D"/>
    <w:rsid w:val="00AC0F91"/>
    <w:rsid w:val="00AC0FFF"/>
    <w:rsid w:val="00AC1156"/>
    <w:rsid w:val="00AC14E9"/>
    <w:rsid w:val="00AC1739"/>
    <w:rsid w:val="00AC18A9"/>
    <w:rsid w:val="00AC1986"/>
    <w:rsid w:val="00AC19EA"/>
    <w:rsid w:val="00AC1E39"/>
    <w:rsid w:val="00AC1F74"/>
    <w:rsid w:val="00AC1F7E"/>
    <w:rsid w:val="00AC203C"/>
    <w:rsid w:val="00AC2095"/>
    <w:rsid w:val="00AC24D5"/>
    <w:rsid w:val="00AC24D8"/>
    <w:rsid w:val="00AC252B"/>
    <w:rsid w:val="00AC2577"/>
    <w:rsid w:val="00AC25A9"/>
    <w:rsid w:val="00AC27EA"/>
    <w:rsid w:val="00AC2896"/>
    <w:rsid w:val="00AC2A14"/>
    <w:rsid w:val="00AC2A33"/>
    <w:rsid w:val="00AC2D63"/>
    <w:rsid w:val="00AC2E3C"/>
    <w:rsid w:val="00AC2F51"/>
    <w:rsid w:val="00AC3053"/>
    <w:rsid w:val="00AC315A"/>
    <w:rsid w:val="00AC3276"/>
    <w:rsid w:val="00AC33D0"/>
    <w:rsid w:val="00AC33D8"/>
    <w:rsid w:val="00AC3565"/>
    <w:rsid w:val="00AC36F6"/>
    <w:rsid w:val="00AC37A6"/>
    <w:rsid w:val="00AC3A78"/>
    <w:rsid w:val="00AC3B27"/>
    <w:rsid w:val="00AC41AC"/>
    <w:rsid w:val="00AC457E"/>
    <w:rsid w:val="00AC4767"/>
    <w:rsid w:val="00AC47BF"/>
    <w:rsid w:val="00AC4847"/>
    <w:rsid w:val="00AC48E5"/>
    <w:rsid w:val="00AC48F8"/>
    <w:rsid w:val="00AC4C4B"/>
    <w:rsid w:val="00AC4DD7"/>
    <w:rsid w:val="00AC4FC6"/>
    <w:rsid w:val="00AC517E"/>
    <w:rsid w:val="00AC533C"/>
    <w:rsid w:val="00AC551C"/>
    <w:rsid w:val="00AC56A2"/>
    <w:rsid w:val="00AC5B65"/>
    <w:rsid w:val="00AC5CBB"/>
    <w:rsid w:val="00AC5F67"/>
    <w:rsid w:val="00AC61A7"/>
    <w:rsid w:val="00AC6249"/>
    <w:rsid w:val="00AC6403"/>
    <w:rsid w:val="00AC640B"/>
    <w:rsid w:val="00AC64B6"/>
    <w:rsid w:val="00AC64ED"/>
    <w:rsid w:val="00AC67E8"/>
    <w:rsid w:val="00AC6873"/>
    <w:rsid w:val="00AC6A35"/>
    <w:rsid w:val="00AC6D5B"/>
    <w:rsid w:val="00AC7061"/>
    <w:rsid w:val="00AC7B58"/>
    <w:rsid w:val="00AC7B8D"/>
    <w:rsid w:val="00AC7C2F"/>
    <w:rsid w:val="00AC7CF1"/>
    <w:rsid w:val="00AD0029"/>
    <w:rsid w:val="00AD02C1"/>
    <w:rsid w:val="00AD02EC"/>
    <w:rsid w:val="00AD0371"/>
    <w:rsid w:val="00AD0697"/>
    <w:rsid w:val="00AD07BD"/>
    <w:rsid w:val="00AD0842"/>
    <w:rsid w:val="00AD0900"/>
    <w:rsid w:val="00AD090E"/>
    <w:rsid w:val="00AD095F"/>
    <w:rsid w:val="00AD0A91"/>
    <w:rsid w:val="00AD0C50"/>
    <w:rsid w:val="00AD0E7A"/>
    <w:rsid w:val="00AD1122"/>
    <w:rsid w:val="00AD13B1"/>
    <w:rsid w:val="00AD142C"/>
    <w:rsid w:val="00AD176E"/>
    <w:rsid w:val="00AD17CE"/>
    <w:rsid w:val="00AD19AD"/>
    <w:rsid w:val="00AD1D54"/>
    <w:rsid w:val="00AD20A0"/>
    <w:rsid w:val="00AD20A8"/>
    <w:rsid w:val="00AD2102"/>
    <w:rsid w:val="00AD2726"/>
    <w:rsid w:val="00AD2862"/>
    <w:rsid w:val="00AD2B6E"/>
    <w:rsid w:val="00AD2B8B"/>
    <w:rsid w:val="00AD2BCE"/>
    <w:rsid w:val="00AD2C68"/>
    <w:rsid w:val="00AD2F22"/>
    <w:rsid w:val="00AD342E"/>
    <w:rsid w:val="00AD358F"/>
    <w:rsid w:val="00AD36E8"/>
    <w:rsid w:val="00AD38C9"/>
    <w:rsid w:val="00AD392D"/>
    <w:rsid w:val="00AD3B01"/>
    <w:rsid w:val="00AD3B5F"/>
    <w:rsid w:val="00AD3DE0"/>
    <w:rsid w:val="00AD3EDC"/>
    <w:rsid w:val="00AD4009"/>
    <w:rsid w:val="00AD418C"/>
    <w:rsid w:val="00AD419B"/>
    <w:rsid w:val="00AD41A0"/>
    <w:rsid w:val="00AD443F"/>
    <w:rsid w:val="00AD4450"/>
    <w:rsid w:val="00AD4525"/>
    <w:rsid w:val="00AD457F"/>
    <w:rsid w:val="00AD46F9"/>
    <w:rsid w:val="00AD47EC"/>
    <w:rsid w:val="00AD4AD9"/>
    <w:rsid w:val="00AD4E73"/>
    <w:rsid w:val="00AD4E7F"/>
    <w:rsid w:val="00AD4F85"/>
    <w:rsid w:val="00AD53C1"/>
    <w:rsid w:val="00AD5682"/>
    <w:rsid w:val="00AD5817"/>
    <w:rsid w:val="00AD58A0"/>
    <w:rsid w:val="00AD5993"/>
    <w:rsid w:val="00AD59FA"/>
    <w:rsid w:val="00AD5B3E"/>
    <w:rsid w:val="00AD5BF5"/>
    <w:rsid w:val="00AD5DFC"/>
    <w:rsid w:val="00AD5EFA"/>
    <w:rsid w:val="00AD6043"/>
    <w:rsid w:val="00AD608E"/>
    <w:rsid w:val="00AD61DC"/>
    <w:rsid w:val="00AD6495"/>
    <w:rsid w:val="00AD6574"/>
    <w:rsid w:val="00AD669E"/>
    <w:rsid w:val="00AD6772"/>
    <w:rsid w:val="00AD68E5"/>
    <w:rsid w:val="00AD6929"/>
    <w:rsid w:val="00AD696C"/>
    <w:rsid w:val="00AD6AC7"/>
    <w:rsid w:val="00AD6BD4"/>
    <w:rsid w:val="00AD6EBE"/>
    <w:rsid w:val="00AD7098"/>
    <w:rsid w:val="00AD7554"/>
    <w:rsid w:val="00AD7672"/>
    <w:rsid w:val="00AD7E0E"/>
    <w:rsid w:val="00AD7F2B"/>
    <w:rsid w:val="00AD7F95"/>
    <w:rsid w:val="00AE00D5"/>
    <w:rsid w:val="00AE0194"/>
    <w:rsid w:val="00AE025D"/>
    <w:rsid w:val="00AE02C9"/>
    <w:rsid w:val="00AE032E"/>
    <w:rsid w:val="00AE0653"/>
    <w:rsid w:val="00AE089A"/>
    <w:rsid w:val="00AE09AF"/>
    <w:rsid w:val="00AE0B75"/>
    <w:rsid w:val="00AE0B79"/>
    <w:rsid w:val="00AE0C71"/>
    <w:rsid w:val="00AE121E"/>
    <w:rsid w:val="00AE124E"/>
    <w:rsid w:val="00AE1453"/>
    <w:rsid w:val="00AE1658"/>
    <w:rsid w:val="00AE176F"/>
    <w:rsid w:val="00AE1873"/>
    <w:rsid w:val="00AE1934"/>
    <w:rsid w:val="00AE19F3"/>
    <w:rsid w:val="00AE1CFB"/>
    <w:rsid w:val="00AE1DD9"/>
    <w:rsid w:val="00AE20A9"/>
    <w:rsid w:val="00AE2352"/>
    <w:rsid w:val="00AE23AF"/>
    <w:rsid w:val="00AE2441"/>
    <w:rsid w:val="00AE2BD1"/>
    <w:rsid w:val="00AE2D60"/>
    <w:rsid w:val="00AE2D6A"/>
    <w:rsid w:val="00AE2DE6"/>
    <w:rsid w:val="00AE2ECA"/>
    <w:rsid w:val="00AE3116"/>
    <w:rsid w:val="00AE33EF"/>
    <w:rsid w:val="00AE3435"/>
    <w:rsid w:val="00AE358C"/>
    <w:rsid w:val="00AE35D6"/>
    <w:rsid w:val="00AE3819"/>
    <w:rsid w:val="00AE3C7B"/>
    <w:rsid w:val="00AE4449"/>
    <w:rsid w:val="00AE4682"/>
    <w:rsid w:val="00AE4E1F"/>
    <w:rsid w:val="00AE5213"/>
    <w:rsid w:val="00AE52C5"/>
    <w:rsid w:val="00AE554D"/>
    <w:rsid w:val="00AE5950"/>
    <w:rsid w:val="00AE5B1D"/>
    <w:rsid w:val="00AE5D07"/>
    <w:rsid w:val="00AE5FD0"/>
    <w:rsid w:val="00AE6350"/>
    <w:rsid w:val="00AE65A9"/>
    <w:rsid w:val="00AE67A7"/>
    <w:rsid w:val="00AE6A6F"/>
    <w:rsid w:val="00AE6A99"/>
    <w:rsid w:val="00AE6B45"/>
    <w:rsid w:val="00AE6C59"/>
    <w:rsid w:val="00AE6E7B"/>
    <w:rsid w:val="00AE6E7D"/>
    <w:rsid w:val="00AE6EBC"/>
    <w:rsid w:val="00AE6F2A"/>
    <w:rsid w:val="00AE7056"/>
    <w:rsid w:val="00AE719F"/>
    <w:rsid w:val="00AE72C3"/>
    <w:rsid w:val="00AE730D"/>
    <w:rsid w:val="00AE730E"/>
    <w:rsid w:val="00AE749B"/>
    <w:rsid w:val="00AE756A"/>
    <w:rsid w:val="00AE7617"/>
    <w:rsid w:val="00AE7C52"/>
    <w:rsid w:val="00AE7DD0"/>
    <w:rsid w:val="00AE7E12"/>
    <w:rsid w:val="00AE7E17"/>
    <w:rsid w:val="00AE7E4A"/>
    <w:rsid w:val="00AF004A"/>
    <w:rsid w:val="00AF00C0"/>
    <w:rsid w:val="00AF0620"/>
    <w:rsid w:val="00AF07F5"/>
    <w:rsid w:val="00AF097B"/>
    <w:rsid w:val="00AF0B96"/>
    <w:rsid w:val="00AF0CF2"/>
    <w:rsid w:val="00AF0E54"/>
    <w:rsid w:val="00AF0F49"/>
    <w:rsid w:val="00AF1084"/>
    <w:rsid w:val="00AF130B"/>
    <w:rsid w:val="00AF132D"/>
    <w:rsid w:val="00AF13A7"/>
    <w:rsid w:val="00AF15BF"/>
    <w:rsid w:val="00AF167A"/>
    <w:rsid w:val="00AF19B7"/>
    <w:rsid w:val="00AF1E23"/>
    <w:rsid w:val="00AF2041"/>
    <w:rsid w:val="00AF21DA"/>
    <w:rsid w:val="00AF23AC"/>
    <w:rsid w:val="00AF2546"/>
    <w:rsid w:val="00AF259D"/>
    <w:rsid w:val="00AF25EF"/>
    <w:rsid w:val="00AF2672"/>
    <w:rsid w:val="00AF28BE"/>
    <w:rsid w:val="00AF29E9"/>
    <w:rsid w:val="00AF2B53"/>
    <w:rsid w:val="00AF2B92"/>
    <w:rsid w:val="00AF2BD5"/>
    <w:rsid w:val="00AF2DC6"/>
    <w:rsid w:val="00AF300D"/>
    <w:rsid w:val="00AF30B5"/>
    <w:rsid w:val="00AF3231"/>
    <w:rsid w:val="00AF32A8"/>
    <w:rsid w:val="00AF3594"/>
    <w:rsid w:val="00AF3635"/>
    <w:rsid w:val="00AF38C0"/>
    <w:rsid w:val="00AF39CC"/>
    <w:rsid w:val="00AF3C23"/>
    <w:rsid w:val="00AF3CE3"/>
    <w:rsid w:val="00AF3D81"/>
    <w:rsid w:val="00AF3E63"/>
    <w:rsid w:val="00AF3F09"/>
    <w:rsid w:val="00AF3F63"/>
    <w:rsid w:val="00AF402D"/>
    <w:rsid w:val="00AF45AF"/>
    <w:rsid w:val="00AF45F9"/>
    <w:rsid w:val="00AF47C7"/>
    <w:rsid w:val="00AF4CD2"/>
    <w:rsid w:val="00AF5424"/>
    <w:rsid w:val="00AF54B7"/>
    <w:rsid w:val="00AF5504"/>
    <w:rsid w:val="00AF551E"/>
    <w:rsid w:val="00AF55D5"/>
    <w:rsid w:val="00AF5655"/>
    <w:rsid w:val="00AF5697"/>
    <w:rsid w:val="00AF5788"/>
    <w:rsid w:val="00AF57E1"/>
    <w:rsid w:val="00AF5CAA"/>
    <w:rsid w:val="00AF5CE9"/>
    <w:rsid w:val="00AF5F76"/>
    <w:rsid w:val="00AF60C0"/>
    <w:rsid w:val="00AF6127"/>
    <w:rsid w:val="00AF6828"/>
    <w:rsid w:val="00AF6B99"/>
    <w:rsid w:val="00AF6C19"/>
    <w:rsid w:val="00AF6CDF"/>
    <w:rsid w:val="00AF6D3B"/>
    <w:rsid w:val="00AF6EDB"/>
    <w:rsid w:val="00AF7162"/>
    <w:rsid w:val="00AF71B1"/>
    <w:rsid w:val="00AF7286"/>
    <w:rsid w:val="00AF72A4"/>
    <w:rsid w:val="00AF74FF"/>
    <w:rsid w:val="00AF76D9"/>
    <w:rsid w:val="00AF76F4"/>
    <w:rsid w:val="00AF7888"/>
    <w:rsid w:val="00AF7A2A"/>
    <w:rsid w:val="00AF7AA4"/>
    <w:rsid w:val="00AF7C5B"/>
    <w:rsid w:val="00AF7CF6"/>
    <w:rsid w:val="00AF7D6A"/>
    <w:rsid w:val="00B00028"/>
    <w:rsid w:val="00B00156"/>
    <w:rsid w:val="00B001BE"/>
    <w:rsid w:val="00B00298"/>
    <w:rsid w:val="00B004F7"/>
    <w:rsid w:val="00B00591"/>
    <w:rsid w:val="00B009B0"/>
    <w:rsid w:val="00B00AD4"/>
    <w:rsid w:val="00B00B16"/>
    <w:rsid w:val="00B00B8A"/>
    <w:rsid w:val="00B00D5D"/>
    <w:rsid w:val="00B00F7B"/>
    <w:rsid w:val="00B01026"/>
    <w:rsid w:val="00B01182"/>
    <w:rsid w:val="00B013DC"/>
    <w:rsid w:val="00B015B7"/>
    <w:rsid w:val="00B01876"/>
    <w:rsid w:val="00B018BC"/>
    <w:rsid w:val="00B0193C"/>
    <w:rsid w:val="00B01A08"/>
    <w:rsid w:val="00B01A12"/>
    <w:rsid w:val="00B01E49"/>
    <w:rsid w:val="00B01E59"/>
    <w:rsid w:val="00B02169"/>
    <w:rsid w:val="00B021AC"/>
    <w:rsid w:val="00B02216"/>
    <w:rsid w:val="00B02246"/>
    <w:rsid w:val="00B0242A"/>
    <w:rsid w:val="00B025C7"/>
    <w:rsid w:val="00B02684"/>
    <w:rsid w:val="00B0270A"/>
    <w:rsid w:val="00B029F1"/>
    <w:rsid w:val="00B02DD2"/>
    <w:rsid w:val="00B02DF5"/>
    <w:rsid w:val="00B0305C"/>
    <w:rsid w:val="00B03119"/>
    <w:rsid w:val="00B03135"/>
    <w:rsid w:val="00B0330A"/>
    <w:rsid w:val="00B03469"/>
    <w:rsid w:val="00B03705"/>
    <w:rsid w:val="00B03776"/>
    <w:rsid w:val="00B037D2"/>
    <w:rsid w:val="00B03BC0"/>
    <w:rsid w:val="00B03BD6"/>
    <w:rsid w:val="00B03BF1"/>
    <w:rsid w:val="00B03D16"/>
    <w:rsid w:val="00B03F19"/>
    <w:rsid w:val="00B03F1A"/>
    <w:rsid w:val="00B0403A"/>
    <w:rsid w:val="00B04169"/>
    <w:rsid w:val="00B041B2"/>
    <w:rsid w:val="00B041B9"/>
    <w:rsid w:val="00B04299"/>
    <w:rsid w:val="00B0439C"/>
    <w:rsid w:val="00B0445A"/>
    <w:rsid w:val="00B044B7"/>
    <w:rsid w:val="00B046DF"/>
    <w:rsid w:val="00B04723"/>
    <w:rsid w:val="00B0472B"/>
    <w:rsid w:val="00B04912"/>
    <w:rsid w:val="00B04B56"/>
    <w:rsid w:val="00B04BA4"/>
    <w:rsid w:val="00B04CEE"/>
    <w:rsid w:val="00B0523E"/>
    <w:rsid w:val="00B0530F"/>
    <w:rsid w:val="00B05321"/>
    <w:rsid w:val="00B05872"/>
    <w:rsid w:val="00B058F0"/>
    <w:rsid w:val="00B05AC7"/>
    <w:rsid w:val="00B05BF3"/>
    <w:rsid w:val="00B05CC4"/>
    <w:rsid w:val="00B060D7"/>
    <w:rsid w:val="00B06112"/>
    <w:rsid w:val="00B064AD"/>
    <w:rsid w:val="00B06576"/>
    <w:rsid w:val="00B0657B"/>
    <w:rsid w:val="00B066BA"/>
    <w:rsid w:val="00B06903"/>
    <w:rsid w:val="00B06B5B"/>
    <w:rsid w:val="00B06C6E"/>
    <w:rsid w:val="00B06EBD"/>
    <w:rsid w:val="00B06ECE"/>
    <w:rsid w:val="00B0718B"/>
    <w:rsid w:val="00B071CA"/>
    <w:rsid w:val="00B07284"/>
    <w:rsid w:val="00B07472"/>
    <w:rsid w:val="00B078DE"/>
    <w:rsid w:val="00B07977"/>
    <w:rsid w:val="00B07A7F"/>
    <w:rsid w:val="00B07CA3"/>
    <w:rsid w:val="00B07D76"/>
    <w:rsid w:val="00B07E28"/>
    <w:rsid w:val="00B10040"/>
    <w:rsid w:val="00B10430"/>
    <w:rsid w:val="00B108BE"/>
    <w:rsid w:val="00B110CD"/>
    <w:rsid w:val="00B114D3"/>
    <w:rsid w:val="00B114D6"/>
    <w:rsid w:val="00B1152F"/>
    <w:rsid w:val="00B115EE"/>
    <w:rsid w:val="00B1179B"/>
    <w:rsid w:val="00B1180F"/>
    <w:rsid w:val="00B11B13"/>
    <w:rsid w:val="00B11BA2"/>
    <w:rsid w:val="00B11EAA"/>
    <w:rsid w:val="00B121CF"/>
    <w:rsid w:val="00B12291"/>
    <w:rsid w:val="00B123F6"/>
    <w:rsid w:val="00B124B8"/>
    <w:rsid w:val="00B12520"/>
    <w:rsid w:val="00B1298B"/>
    <w:rsid w:val="00B12B6D"/>
    <w:rsid w:val="00B12BFB"/>
    <w:rsid w:val="00B12E61"/>
    <w:rsid w:val="00B1301F"/>
    <w:rsid w:val="00B1309E"/>
    <w:rsid w:val="00B132AA"/>
    <w:rsid w:val="00B132C1"/>
    <w:rsid w:val="00B13396"/>
    <w:rsid w:val="00B13698"/>
    <w:rsid w:val="00B1370E"/>
    <w:rsid w:val="00B1389D"/>
    <w:rsid w:val="00B138F4"/>
    <w:rsid w:val="00B1392D"/>
    <w:rsid w:val="00B139AE"/>
    <w:rsid w:val="00B13A91"/>
    <w:rsid w:val="00B13FDC"/>
    <w:rsid w:val="00B14221"/>
    <w:rsid w:val="00B142F5"/>
    <w:rsid w:val="00B14318"/>
    <w:rsid w:val="00B146B2"/>
    <w:rsid w:val="00B146F3"/>
    <w:rsid w:val="00B14786"/>
    <w:rsid w:val="00B14EB5"/>
    <w:rsid w:val="00B14FEA"/>
    <w:rsid w:val="00B1509C"/>
    <w:rsid w:val="00B150C7"/>
    <w:rsid w:val="00B151C0"/>
    <w:rsid w:val="00B1544E"/>
    <w:rsid w:val="00B15480"/>
    <w:rsid w:val="00B15528"/>
    <w:rsid w:val="00B15F58"/>
    <w:rsid w:val="00B16181"/>
    <w:rsid w:val="00B1646E"/>
    <w:rsid w:val="00B165DD"/>
    <w:rsid w:val="00B16606"/>
    <w:rsid w:val="00B168FF"/>
    <w:rsid w:val="00B169B0"/>
    <w:rsid w:val="00B16BAA"/>
    <w:rsid w:val="00B16D36"/>
    <w:rsid w:val="00B16E1C"/>
    <w:rsid w:val="00B170B0"/>
    <w:rsid w:val="00B170BD"/>
    <w:rsid w:val="00B17439"/>
    <w:rsid w:val="00B17523"/>
    <w:rsid w:val="00B17580"/>
    <w:rsid w:val="00B17804"/>
    <w:rsid w:val="00B17A7D"/>
    <w:rsid w:val="00B17AAB"/>
    <w:rsid w:val="00B17CC3"/>
    <w:rsid w:val="00B17D9F"/>
    <w:rsid w:val="00B17E4E"/>
    <w:rsid w:val="00B17EA0"/>
    <w:rsid w:val="00B17FBB"/>
    <w:rsid w:val="00B17FEF"/>
    <w:rsid w:val="00B20049"/>
    <w:rsid w:val="00B20163"/>
    <w:rsid w:val="00B202B4"/>
    <w:rsid w:val="00B20855"/>
    <w:rsid w:val="00B209D6"/>
    <w:rsid w:val="00B20A60"/>
    <w:rsid w:val="00B20BA7"/>
    <w:rsid w:val="00B20C7B"/>
    <w:rsid w:val="00B20CD7"/>
    <w:rsid w:val="00B20E49"/>
    <w:rsid w:val="00B20EC2"/>
    <w:rsid w:val="00B20F0D"/>
    <w:rsid w:val="00B211B0"/>
    <w:rsid w:val="00B2125D"/>
    <w:rsid w:val="00B21405"/>
    <w:rsid w:val="00B21547"/>
    <w:rsid w:val="00B21A9B"/>
    <w:rsid w:val="00B21C60"/>
    <w:rsid w:val="00B21C61"/>
    <w:rsid w:val="00B21C8D"/>
    <w:rsid w:val="00B21CC5"/>
    <w:rsid w:val="00B21D54"/>
    <w:rsid w:val="00B21DAA"/>
    <w:rsid w:val="00B21FF4"/>
    <w:rsid w:val="00B2237A"/>
    <w:rsid w:val="00B223AA"/>
    <w:rsid w:val="00B22452"/>
    <w:rsid w:val="00B22491"/>
    <w:rsid w:val="00B225AE"/>
    <w:rsid w:val="00B225F8"/>
    <w:rsid w:val="00B2279E"/>
    <w:rsid w:val="00B227FD"/>
    <w:rsid w:val="00B22914"/>
    <w:rsid w:val="00B22996"/>
    <w:rsid w:val="00B229E4"/>
    <w:rsid w:val="00B22A18"/>
    <w:rsid w:val="00B22AA4"/>
    <w:rsid w:val="00B22E9F"/>
    <w:rsid w:val="00B22F6F"/>
    <w:rsid w:val="00B23126"/>
    <w:rsid w:val="00B2316B"/>
    <w:rsid w:val="00B232F3"/>
    <w:rsid w:val="00B233FB"/>
    <w:rsid w:val="00B23467"/>
    <w:rsid w:val="00B23613"/>
    <w:rsid w:val="00B23702"/>
    <w:rsid w:val="00B238D3"/>
    <w:rsid w:val="00B239C6"/>
    <w:rsid w:val="00B23E42"/>
    <w:rsid w:val="00B23EB5"/>
    <w:rsid w:val="00B23F4B"/>
    <w:rsid w:val="00B240B9"/>
    <w:rsid w:val="00B24133"/>
    <w:rsid w:val="00B24234"/>
    <w:rsid w:val="00B243FD"/>
    <w:rsid w:val="00B2440B"/>
    <w:rsid w:val="00B245B5"/>
    <w:rsid w:val="00B246DD"/>
    <w:rsid w:val="00B247C6"/>
    <w:rsid w:val="00B24CDF"/>
    <w:rsid w:val="00B24CF3"/>
    <w:rsid w:val="00B25049"/>
    <w:rsid w:val="00B252B5"/>
    <w:rsid w:val="00B255D7"/>
    <w:rsid w:val="00B256E9"/>
    <w:rsid w:val="00B258A8"/>
    <w:rsid w:val="00B258AD"/>
    <w:rsid w:val="00B258E6"/>
    <w:rsid w:val="00B25964"/>
    <w:rsid w:val="00B25A59"/>
    <w:rsid w:val="00B25CCA"/>
    <w:rsid w:val="00B26430"/>
    <w:rsid w:val="00B26889"/>
    <w:rsid w:val="00B268F5"/>
    <w:rsid w:val="00B26BED"/>
    <w:rsid w:val="00B26CC8"/>
    <w:rsid w:val="00B26D00"/>
    <w:rsid w:val="00B27024"/>
    <w:rsid w:val="00B272A1"/>
    <w:rsid w:val="00B27E90"/>
    <w:rsid w:val="00B27FB9"/>
    <w:rsid w:val="00B27FEF"/>
    <w:rsid w:val="00B30094"/>
    <w:rsid w:val="00B30405"/>
    <w:rsid w:val="00B304F6"/>
    <w:rsid w:val="00B30574"/>
    <w:rsid w:val="00B305D8"/>
    <w:rsid w:val="00B3067F"/>
    <w:rsid w:val="00B30762"/>
    <w:rsid w:val="00B30A48"/>
    <w:rsid w:val="00B30E12"/>
    <w:rsid w:val="00B30E9D"/>
    <w:rsid w:val="00B30F47"/>
    <w:rsid w:val="00B30FB5"/>
    <w:rsid w:val="00B30FFD"/>
    <w:rsid w:val="00B3109A"/>
    <w:rsid w:val="00B313EC"/>
    <w:rsid w:val="00B3164A"/>
    <w:rsid w:val="00B31823"/>
    <w:rsid w:val="00B31961"/>
    <w:rsid w:val="00B31A3E"/>
    <w:rsid w:val="00B31BC9"/>
    <w:rsid w:val="00B31DD8"/>
    <w:rsid w:val="00B31EF6"/>
    <w:rsid w:val="00B32019"/>
    <w:rsid w:val="00B3201F"/>
    <w:rsid w:val="00B32248"/>
    <w:rsid w:val="00B32556"/>
    <w:rsid w:val="00B32AA2"/>
    <w:rsid w:val="00B32B50"/>
    <w:rsid w:val="00B32E2F"/>
    <w:rsid w:val="00B33281"/>
    <w:rsid w:val="00B332EB"/>
    <w:rsid w:val="00B333CB"/>
    <w:rsid w:val="00B3356D"/>
    <w:rsid w:val="00B33872"/>
    <w:rsid w:val="00B33C77"/>
    <w:rsid w:val="00B33EAE"/>
    <w:rsid w:val="00B341BB"/>
    <w:rsid w:val="00B3430B"/>
    <w:rsid w:val="00B3431F"/>
    <w:rsid w:val="00B34520"/>
    <w:rsid w:val="00B34614"/>
    <w:rsid w:val="00B3463C"/>
    <w:rsid w:val="00B3469F"/>
    <w:rsid w:val="00B34796"/>
    <w:rsid w:val="00B34A3B"/>
    <w:rsid w:val="00B34C55"/>
    <w:rsid w:val="00B34CC0"/>
    <w:rsid w:val="00B34D56"/>
    <w:rsid w:val="00B34E05"/>
    <w:rsid w:val="00B35088"/>
    <w:rsid w:val="00B35331"/>
    <w:rsid w:val="00B355B4"/>
    <w:rsid w:val="00B35634"/>
    <w:rsid w:val="00B356F8"/>
    <w:rsid w:val="00B3575E"/>
    <w:rsid w:val="00B3596F"/>
    <w:rsid w:val="00B35A9B"/>
    <w:rsid w:val="00B35AD1"/>
    <w:rsid w:val="00B35C71"/>
    <w:rsid w:val="00B35D24"/>
    <w:rsid w:val="00B35DAA"/>
    <w:rsid w:val="00B36023"/>
    <w:rsid w:val="00B364F0"/>
    <w:rsid w:val="00B3660E"/>
    <w:rsid w:val="00B36725"/>
    <w:rsid w:val="00B3698F"/>
    <w:rsid w:val="00B36C0C"/>
    <w:rsid w:val="00B36C54"/>
    <w:rsid w:val="00B37093"/>
    <w:rsid w:val="00B37131"/>
    <w:rsid w:val="00B37374"/>
    <w:rsid w:val="00B373FD"/>
    <w:rsid w:val="00B37466"/>
    <w:rsid w:val="00B3747B"/>
    <w:rsid w:val="00B375EB"/>
    <w:rsid w:val="00B37688"/>
    <w:rsid w:val="00B37D27"/>
    <w:rsid w:val="00B37EAB"/>
    <w:rsid w:val="00B402FF"/>
    <w:rsid w:val="00B40419"/>
    <w:rsid w:val="00B40700"/>
    <w:rsid w:val="00B407C2"/>
    <w:rsid w:val="00B409EF"/>
    <w:rsid w:val="00B40C53"/>
    <w:rsid w:val="00B40CC7"/>
    <w:rsid w:val="00B40E08"/>
    <w:rsid w:val="00B40FC1"/>
    <w:rsid w:val="00B40FD1"/>
    <w:rsid w:val="00B412AB"/>
    <w:rsid w:val="00B416A7"/>
    <w:rsid w:val="00B417C4"/>
    <w:rsid w:val="00B417D1"/>
    <w:rsid w:val="00B418A6"/>
    <w:rsid w:val="00B418B6"/>
    <w:rsid w:val="00B4198C"/>
    <w:rsid w:val="00B41C7F"/>
    <w:rsid w:val="00B41E18"/>
    <w:rsid w:val="00B42247"/>
    <w:rsid w:val="00B423D9"/>
    <w:rsid w:val="00B425BD"/>
    <w:rsid w:val="00B426F1"/>
    <w:rsid w:val="00B4274A"/>
    <w:rsid w:val="00B42BC8"/>
    <w:rsid w:val="00B42C53"/>
    <w:rsid w:val="00B42C67"/>
    <w:rsid w:val="00B42EB1"/>
    <w:rsid w:val="00B42FF3"/>
    <w:rsid w:val="00B43154"/>
    <w:rsid w:val="00B431BD"/>
    <w:rsid w:val="00B431F5"/>
    <w:rsid w:val="00B433BA"/>
    <w:rsid w:val="00B43797"/>
    <w:rsid w:val="00B4381C"/>
    <w:rsid w:val="00B438B0"/>
    <w:rsid w:val="00B438B1"/>
    <w:rsid w:val="00B439FA"/>
    <w:rsid w:val="00B43B88"/>
    <w:rsid w:val="00B43C4E"/>
    <w:rsid w:val="00B43F90"/>
    <w:rsid w:val="00B44026"/>
    <w:rsid w:val="00B440E5"/>
    <w:rsid w:val="00B44249"/>
    <w:rsid w:val="00B44277"/>
    <w:rsid w:val="00B4442B"/>
    <w:rsid w:val="00B4465C"/>
    <w:rsid w:val="00B4470F"/>
    <w:rsid w:val="00B44923"/>
    <w:rsid w:val="00B44976"/>
    <w:rsid w:val="00B44A08"/>
    <w:rsid w:val="00B44AC1"/>
    <w:rsid w:val="00B44ACB"/>
    <w:rsid w:val="00B44B9A"/>
    <w:rsid w:val="00B44BD7"/>
    <w:rsid w:val="00B44D0F"/>
    <w:rsid w:val="00B455FD"/>
    <w:rsid w:val="00B45628"/>
    <w:rsid w:val="00B456EB"/>
    <w:rsid w:val="00B458C0"/>
    <w:rsid w:val="00B459AF"/>
    <w:rsid w:val="00B45B66"/>
    <w:rsid w:val="00B45DE1"/>
    <w:rsid w:val="00B45F2F"/>
    <w:rsid w:val="00B460BB"/>
    <w:rsid w:val="00B4612E"/>
    <w:rsid w:val="00B4619B"/>
    <w:rsid w:val="00B4689F"/>
    <w:rsid w:val="00B46BBE"/>
    <w:rsid w:val="00B46CD9"/>
    <w:rsid w:val="00B46D81"/>
    <w:rsid w:val="00B46E7A"/>
    <w:rsid w:val="00B47078"/>
    <w:rsid w:val="00B472F3"/>
    <w:rsid w:val="00B47349"/>
    <w:rsid w:val="00B475ED"/>
    <w:rsid w:val="00B4762A"/>
    <w:rsid w:val="00B476AF"/>
    <w:rsid w:val="00B47A9A"/>
    <w:rsid w:val="00B47C01"/>
    <w:rsid w:val="00B47E91"/>
    <w:rsid w:val="00B47FAD"/>
    <w:rsid w:val="00B50321"/>
    <w:rsid w:val="00B50760"/>
    <w:rsid w:val="00B5083C"/>
    <w:rsid w:val="00B50849"/>
    <w:rsid w:val="00B5097D"/>
    <w:rsid w:val="00B50E66"/>
    <w:rsid w:val="00B51356"/>
    <w:rsid w:val="00B5176A"/>
    <w:rsid w:val="00B51809"/>
    <w:rsid w:val="00B518AD"/>
    <w:rsid w:val="00B51978"/>
    <w:rsid w:val="00B51A90"/>
    <w:rsid w:val="00B51B4A"/>
    <w:rsid w:val="00B51B51"/>
    <w:rsid w:val="00B51BD3"/>
    <w:rsid w:val="00B51C1E"/>
    <w:rsid w:val="00B51DFD"/>
    <w:rsid w:val="00B51E16"/>
    <w:rsid w:val="00B52204"/>
    <w:rsid w:val="00B526A5"/>
    <w:rsid w:val="00B52779"/>
    <w:rsid w:val="00B5277E"/>
    <w:rsid w:val="00B52B55"/>
    <w:rsid w:val="00B52C33"/>
    <w:rsid w:val="00B52E0B"/>
    <w:rsid w:val="00B532D6"/>
    <w:rsid w:val="00B53355"/>
    <w:rsid w:val="00B53383"/>
    <w:rsid w:val="00B535A4"/>
    <w:rsid w:val="00B53832"/>
    <w:rsid w:val="00B5390D"/>
    <w:rsid w:val="00B53AC2"/>
    <w:rsid w:val="00B53CE1"/>
    <w:rsid w:val="00B53D34"/>
    <w:rsid w:val="00B53DFF"/>
    <w:rsid w:val="00B53E6F"/>
    <w:rsid w:val="00B53F1F"/>
    <w:rsid w:val="00B53F43"/>
    <w:rsid w:val="00B543B9"/>
    <w:rsid w:val="00B54446"/>
    <w:rsid w:val="00B54528"/>
    <w:rsid w:val="00B546B7"/>
    <w:rsid w:val="00B54759"/>
    <w:rsid w:val="00B54820"/>
    <w:rsid w:val="00B5483A"/>
    <w:rsid w:val="00B54923"/>
    <w:rsid w:val="00B54ADF"/>
    <w:rsid w:val="00B54B50"/>
    <w:rsid w:val="00B54CD4"/>
    <w:rsid w:val="00B54F87"/>
    <w:rsid w:val="00B551B1"/>
    <w:rsid w:val="00B551D7"/>
    <w:rsid w:val="00B55440"/>
    <w:rsid w:val="00B556B5"/>
    <w:rsid w:val="00B55766"/>
    <w:rsid w:val="00B55A3A"/>
    <w:rsid w:val="00B55BE0"/>
    <w:rsid w:val="00B55DA5"/>
    <w:rsid w:val="00B55DCB"/>
    <w:rsid w:val="00B55E54"/>
    <w:rsid w:val="00B55ECF"/>
    <w:rsid w:val="00B55FEE"/>
    <w:rsid w:val="00B5618E"/>
    <w:rsid w:val="00B562C2"/>
    <w:rsid w:val="00B562DC"/>
    <w:rsid w:val="00B56332"/>
    <w:rsid w:val="00B5639D"/>
    <w:rsid w:val="00B568BF"/>
    <w:rsid w:val="00B569DB"/>
    <w:rsid w:val="00B56A00"/>
    <w:rsid w:val="00B56BDC"/>
    <w:rsid w:val="00B57019"/>
    <w:rsid w:val="00B570F9"/>
    <w:rsid w:val="00B572D5"/>
    <w:rsid w:val="00B57354"/>
    <w:rsid w:val="00B573C1"/>
    <w:rsid w:val="00B573F0"/>
    <w:rsid w:val="00B5747E"/>
    <w:rsid w:val="00B574D6"/>
    <w:rsid w:val="00B578A4"/>
    <w:rsid w:val="00B578DB"/>
    <w:rsid w:val="00B57905"/>
    <w:rsid w:val="00B60080"/>
    <w:rsid w:val="00B6017A"/>
    <w:rsid w:val="00B601AA"/>
    <w:rsid w:val="00B6025A"/>
    <w:rsid w:val="00B60272"/>
    <w:rsid w:val="00B60393"/>
    <w:rsid w:val="00B603A9"/>
    <w:rsid w:val="00B6044D"/>
    <w:rsid w:val="00B60452"/>
    <w:rsid w:val="00B6056C"/>
    <w:rsid w:val="00B6058C"/>
    <w:rsid w:val="00B60979"/>
    <w:rsid w:val="00B60A64"/>
    <w:rsid w:val="00B60D3C"/>
    <w:rsid w:val="00B60E88"/>
    <w:rsid w:val="00B611D6"/>
    <w:rsid w:val="00B6140D"/>
    <w:rsid w:val="00B614A0"/>
    <w:rsid w:val="00B61500"/>
    <w:rsid w:val="00B61591"/>
    <w:rsid w:val="00B61C49"/>
    <w:rsid w:val="00B61E00"/>
    <w:rsid w:val="00B62276"/>
    <w:rsid w:val="00B622C8"/>
    <w:rsid w:val="00B62302"/>
    <w:rsid w:val="00B62329"/>
    <w:rsid w:val="00B6249B"/>
    <w:rsid w:val="00B62571"/>
    <w:rsid w:val="00B62732"/>
    <w:rsid w:val="00B6323F"/>
    <w:rsid w:val="00B632ED"/>
    <w:rsid w:val="00B632FB"/>
    <w:rsid w:val="00B6335F"/>
    <w:rsid w:val="00B6351A"/>
    <w:rsid w:val="00B63652"/>
    <w:rsid w:val="00B63887"/>
    <w:rsid w:val="00B638B9"/>
    <w:rsid w:val="00B63B57"/>
    <w:rsid w:val="00B63BDD"/>
    <w:rsid w:val="00B63E2B"/>
    <w:rsid w:val="00B64024"/>
    <w:rsid w:val="00B64371"/>
    <w:rsid w:val="00B6437A"/>
    <w:rsid w:val="00B6458B"/>
    <w:rsid w:val="00B64593"/>
    <w:rsid w:val="00B645A1"/>
    <w:rsid w:val="00B645A9"/>
    <w:rsid w:val="00B64640"/>
    <w:rsid w:val="00B64801"/>
    <w:rsid w:val="00B6489C"/>
    <w:rsid w:val="00B64A83"/>
    <w:rsid w:val="00B64B70"/>
    <w:rsid w:val="00B64CE1"/>
    <w:rsid w:val="00B64DE2"/>
    <w:rsid w:val="00B64FDD"/>
    <w:rsid w:val="00B64FEB"/>
    <w:rsid w:val="00B64FFE"/>
    <w:rsid w:val="00B650FD"/>
    <w:rsid w:val="00B65437"/>
    <w:rsid w:val="00B6564E"/>
    <w:rsid w:val="00B65815"/>
    <w:rsid w:val="00B65A15"/>
    <w:rsid w:val="00B65A79"/>
    <w:rsid w:val="00B65A93"/>
    <w:rsid w:val="00B65B82"/>
    <w:rsid w:val="00B65DB6"/>
    <w:rsid w:val="00B65E52"/>
    <w:rsid w:val="00B660E6"/>
    <w:rsid w:val="00B661A7"/>
    <w:rsid w:val="00B66246"/>
    <w:rsid w:val="00B66367"/>
    <w:rsid w:val="00B6640A"/>
    <w:rsid w:val="00B66581"/>
    <w:rsid w:val="00B665C3"/>
    <w:rsid w:val="00B66697"/>
    <w:rsid w:val="00B66861"/>
    <w:rsid w:val="00B66982"/>
    <w:rsid w:val="00B66B23"/>
    <w:rsid w:val="00B66DC8"/>
    <w:rsid w:val="00B66DCE"/>
    <w:rsid w:val="00B66E54"/>
    <w:rsid w:val="00B66EBF"/>
    <w:rsid w:val="00B66F5B"/>
    <w:rsid w:val="00B66FCB"/>
    <w:rsid w:val="00B67327"/>
    <w:rsid w:val="00B673D8"/>
    <w:rsid w:val="00B6745E"/>
    <w:rsid w:val="00B6769A"/>
    <w:rsid w:val="00B67A39"/>
    <w:rsid w:val="00B67CF5"/>
    <w:rsid w:val="00B67D5C"/>
    <w:rsid w:val="00B67D5F"/>
    <w:rsid w:val="00B7024E"/>
    <w:rsid w:val="00B70465"/>
    <w:rsid w:val="00B70468"/>
    <w:rsid w:val="00B704E5"/>
    <w:rsid w:val="00B70624"/>
    <w:rsid w:val="00B70630"/>
    <w:rsid w:val="00B707D5"/>
    <w:rsid w:val="00B70BB3"/>
    <w:rsid w:val="00B70DDD"/>
    <w:rsid w:val="00B70F7A"/>
    <w:rsid w:val="00B7133E"/>
    <w:rsid w:val="00B713C0"/>
    <w:rsid w:val="00B715C1"/>
    <w:rsid w:val="00B715FA"/>
    <w:rsid w:val="00B71803"/>
    <w:rsid w:val="00B7180C"/>
    <w:rsid w:val="00B71A35"/>
    <w:rsid w:val="00B71BA9"/>
    <w:rsid w:val="00B71CF0"/>
    <w:rsid w:val="00B71F52"/>
    <w:rsid w:val="00B7245C"/>
    <w:rsid w:val="00B72518"/>
    <w:rsid w:val="00B7254C"/>
    <w:rsid w:val="00B729B5"/>
    <w:rsid w:val="00B72A5C"/>
    <w:rsid w:val="00B72B79"/>
    <w:rsid w:val="00B72C8D"/>
    <w:rsid w:val="00B72E44"/>
    <w:rsid w:val="00B72F94"/>
    <w:rsid w:val="00B72FC4"/>
    <w:rsid w:val="00B73308"/>
    <w:rsid w:val="00B735BD"/>
    <w:rsid w:val="00B735C4"/>
    <w:rsid w:val="00B736EB"/>
    <w:rsid w:val="00B737E1"/>
    <w:rsid w:val="00B7383F"/>
    <w:rsid w:val="00B7389F"/>
    <w:rsid w:val="00B73B40"/>
    <w:rsid w:val="00B73C7F"/>
    <w:rsid w:val="00B73F2F"/>
    <w:rsid w:val="00B73FAC"/>
    <w:rsid w:val="00B74466"/>
    <w:rsid w:val="00B74506"/>
    <w:rsid w:val="00B74521"/>
    <w:rsid w:val="00B745B8"/>
    <w:rsid w:val="00B74790"/>
    <w:rsid w:val="00B747B3"/>
    <w:rsid w:val="00B747C5"/>
    <w:rsid w:val="00B7485B"/>
    <w:rsid w:val="00B748F5"/>
    <w:rsid w:val="00B74B36"/>
    <w:rsid w:val="00B74D40"/>
    <w:rsid w:val="00B74F73"/>
    <w:rsid w:val="00B750F9"/>
    <w:rsid w:val="00B7543A"/>
    <w:rsid w:val="00B7584D"/>
    <w:rsid w:val="00B7592F"/>
    <w:rsid w:val="00B75C5C"/>
    <w:rsid w:val="00B75F22"/>
    <w:rsid w:val="00B7602A"/>
    <w:rsid w:val="00B760D4"/>
    <w:rsid w:val="00B7616E"/>
    <w:rsid w:val="00B762DA"/>
    <w:rsid w:val="00B7634D"/>
    <w:rsid w:val="00B76457"/>
    <w:rsid w:val="00B764E1"/>
    <w:rsid w:val="00B765CB"/>
    <w:rsid w:val="00B767E8"/>
    <w:rsid w:val="00B76AE8"/>
    <w:rsid w:val="00B76BCD"/>
    <w:rsid w:val="00B76E62"/>
    <w:rsid w:val="00B76F90"/>
    <w:rsid w:val="00B770D6"/>
    <w:rsid w:val="00B77159"/>
    <w:rsid w:val="00B771A1"/>
    <w:rsid w:val="00B77551"/>
    <w:rsid w:val="00B776F6"/>
    <w:rsid w:val="00B77975"/>
    <w:rsid w:val="00B77A51"/>
    <w:rsid w:val="00B77ACD"/>
    <w:rsid w:val="00B77BC5"/>
    <w:rsid w:val="00B77C65"/>
    <w:rsid w:val="00B77ED2"/>
    <w:rsid w:val="00B77F3D"/>
    <w:rsid w:val="00B77FB2"/>
    <w:rsid w:val="00B77FB7"/>
    <w:rsid w:val="00B80257"/>
    <w:rsid w:val="00B8030D"/>
    <w:rsid w:val="00B8035E"/>
    <w:rsid w:val="00B8036A"/>
    <w:rsid w:val="00B80989"/>
    <w:rsid w:val="00B80A21"/>
    <w:rsid w:val="00B80C3A"/>
    <w:rsid w:val="00B80C6D"/>
    <w:rsid w:val="00B80FD5"/>
    <w:rsid w:val="00B810BF"/>
    <w:rsid w:val="00B81193"/>
    <w:rsid w:val="00B8136C"/>
    <w:rsid w:val="00B81393"/>
    <w:rsid w:val="00B814AB"/>
    <w:rsid w:val="00B81614"/>
    <w:rsid w:val="00B81923"/>
    <w:rsid w:val="00B8195D"/>
    <w:rsid w:val="00B81EC7"/>
    <w:rsid w:val="00B81ECB"/>
    <w:rsid w:val="00B81F10"/>
    <w:rsid w:val="00B82014"/>
    <w:rsid w:val="00B82726"/>
    <w:rsid w:val="00B82CB0"/>
    <w:rsid w:val="00B82E0B"/>
    <w:rsid w:val="00B82F1B"/>
    <w:rsid w:val="00B82FFC"/>
    <w:rsid w:val="00B83080"/>
    <w:rsid w:val="00B8340D"/>
    <w:rsid w:val="00B8343C"/>
    <w:rsid w:val="00B83501"/>
    <w:rsid w:val="00B835BA"/>
    <w:rsid w:val="00B83630"/>
    <w:rsid w:val="00B83651"/>
    <w:rsid w:val="00B837B8"/>
    <w:rsid w:val="00B838DF"/>
    <w:rsid w:val="00B83D0C"/>
    <w:rsid w:val="00B83D49"/>
    <w:rsid w:val="00B8430A"/>
    <w:rsid w:val="00B8449D"/>
    <w:rsid w:val="00B8482F"/>
    <w:rsid w:val="00B84879"/>
    <w:rsid w:val="00B84B08"/>
    <w:rsid w:val="00B84BC6"/>
    <w:rsid w:val="00B85067"/>
    <w:rsid w:val="00B853E2"/>
    <w:rsid w:val="00B853E6"/>
    <w:rsid w:val="00B85447"/>
    <w:rsid w:val="00B855B8"/>
    <w:rsid w:val="00B856C4"/>
    <w:rsid w:val="00B85813"/>
    <w:rsid w:val="00B85985"/>
    <w:rsid w:val="00B859BF"/>
    <w:rsid w:val="00B85AAB"/>
    <w:rsid w:val="00B85E80"/>
    <w:rsid w:val="00B85E89"/>
    <w:rsid w:val="00B85F32"/>
    <w:rsid w:val="00B85F40"/>
    <w:rsid w:val="00B86024"/>
    <w:rsid w:val="00B8610A"/>
    <w:rsid w:val="00B86240"/>
    <w:rsid w:val="00B86271"/>
    <w:rsid w:val="00B86343"/>
    <w:rsid w:val="00B866BE"/>
    <w:rsid w:val="00B86759"/>
    <w:rsid w:val="00B867B3"/>
    <w:rsid w:val="00B86B7F"/>
    <w:rsid w:val="00B86DBE"/>
    <w:rsid w:val="00B86EF0"/>
    <w:rsid w:val="00B8704B"/>
    <w:rsid w:val="00B871CE"/>
    <w:rsid w:val="00B874C6"/>
    <w:rsid w:val="00B877A8"/>
    <w:rsid w:val="00B878D7"/>
    <w:rsid w:val="00B87B41"/>
    <w:rsid w:val="00B87CEB"/>
    <w:rsid w:val="00B87E3D"/>
    <w:rsid w:val="00B87F26"/>
    <w:rsid w:val="00B90392"/>
    <w:rsid w:val="00B903D9"/>
    <w:rsid w:val="00B90755"/>
    <w:rsid w:val="00B9078D"/>
    <w:rsid w:val="00B90849"/>
    <w:rsid w:val="00B908F7"/>
    <w:rsid w:val="00B90973"/>
    <w:rsid w:val="00B90A0A"/>
    <w:rsid w:val="00B90C98"/>
    <w:rsid w:val="00B90D46"/>
    <w:rsid w:val="00B910D9"/>
    <w:rsid w:val="00B9121D"/>
    <w:rsid w:val="00B91250"/>
    <w:rsid w:val="00B9126C"/>
    <w:rsid w:val="00B9127A"/>
    <w:rsid w:val="00B91312"/>
    <w:rsid w:val="00B91377"/>
    <w:rsid w:val="00B9143B"/>
    <w:rsid w:val="00B914DE"/>
    <w:rsid w:val="00B91670"/>
    <w:rsid w:val="00B918B3"/>
    <w:rsid w:val="00B918C6"/>
    <w:rsid w:val="00B918DE"/>
    <w:rsid w:val="00B91EF9"/>
    <w:rsid w:val="00B91F11"/>
    <w:rsid w:val="00B921B3"/>
    <w:rsid w:val="00B92491"/>
    <w:rsid w:val="00B92693"/>
    <w:rsid w:val="00B92826"/>
    <w:rsid w:val="00B92897"/>
    <w:rsid w:val="00B928C7"/>
    <w:rsid w:val="00B929E0"/>
    <w:rsid w:val="00B92B04"/>
    <w:rsid w:val="00B92C0B"/>
    <w:rsid w:val="00B92D52"/>
    <w:rsid w:val="00B92E98"/>
    <w:rsid w:val="00B92EAC"/>
    <w:rsid w:val="00B92EE0"/>
    <w:rsid w:val="00B93159"/>
    <w:rsid w:val="00B93180"/>
    <w:rsid w:val="00B93387"/>
    <w:rsid w:val="00B933C9"/>
    <w:rsid w:val="00B934A6"/>
    <w:rsid w:val="00B9351A"/>
    <w:rsid w:val="00B93617"/>
    <w:rsid w:val="00B93762"/>
    <w:rsid w:val="00B9390E"/>
    <w:rsid w:val="00B9391B"/>
    <w:rsid w:val="00B93C54"/>
    <w:rsid w:val="00B93C5D"/>
    <w:rsid w:val="00B93C9D"/>
    <w:rsid w:val="00B93CE2"/>
    <w:rsid w:val="00B93D8A"/>
    <w:rsid w:val="00B941C0"/>
    <w:rsid w:val="00B943BF"/>
    <w:rsid w:val="00B944FE"/>
    <w:rsid w:val="00B946E8"/>
    <w:rsid w:val="00B94815"/>
    <w:rsid w:val="00B94D4F"/>
    <w:rsid w:val="00B94DA4"/>
    <w:rsid w:val="00B94F9F"/>
    <w:rsid w:val="00B9516C"/>
    <w:rsid w:val="00B9568A"/>
    <w:rsid w:val="00B95801"/>
    <w:rsid w:val="00B9589A"/>
    <w:rsid w:val="00B9594D"/>
    <w:rsid w:val="00B95CF1"/>
    <w:rsid w:val="00B95D65"/>
    <w:rsid w:val="00B95F1A"/>
    <w:rsid w:val="00B961ED"/>
    <w:rsid w:val="00B96263"/>
    <w:rsid w:val="00B96284"/>
    <w:rsid w:val="00B96518"/>
    <w:rsid w:val="00B96681"/>
    <w:rsid w:val="00B966B6"/>
    <w:rsid w:val="00B9671A"/>
    <w:rsid w:val="00B96875"/>
    <w:rsid w:val="00B968C9"/>
    <w:rsid w:val="00B96A1E"/>
    <w:rsid w:val="00B96C3A"/>
    <w:rsid w:val="00B96DFE"/>
    <w:rsid w:val="00B96E02"/>
    <w:rsid w:val="00B972F1"/>
    <w:rsid w:val="00B973BB"/>
    <w:rsid w:val="00B975AC"/>
    <w:rsid w:val="00B9760C"/>
    <w:rsid w:val="00B976F6"/>
    <w:rsid w:val="00B97707"/>
    <w:rsid w:val="00B97743"/>
    <w:rsid w:val="00B9777B"/>
    <w:rsid w:val="00B97808"/>
    <w:rsid w:val="00B9786A"/>
    <w:rsid w:val="00B978ED"/>
    <w:rsid w:val="00B97A6B"/>
    <w:rsid w:val="00B97E3B"/>
    <w:rsid w:val="00B97EAF"/>
    <w:rsid w:val="00B97FE1"/>
    <w:rsid w:val="00BA03B0"/>
    <w:rsid w:val="00BA04BA"/>
    <w:rsid w:val="00BA04C6"/>
    <w:rsid w:val="00BA066F"/>
    <w:rsid w:val="00BA0A13"/>
    <w:rsid w:val="00BA0A61"/>
    <w:rsid w:val="00BA0B9A"/>
    <w:rsid w:val="00BA0CB2"/>
    <w:rsid w:val="00BA1058"/>
    <w:rsid w:val="00BA10A6"/>
    <w:rsid w:val="00BA10A9"/>
    <w:rsid w:val="00BA119A"/>
    <w:rsid w:val="00BA11C5"/>
    <w:rsid w:val="00BA15B6"/>
    <w:rsid w:val="00BA160A"/>
    <w:rsid w:val="00BA1642"/>
    <w:rsid w:val="00BA1C9D"/>
    <w:rsid w:val="00BA1E2C"/>
    <w:rsid w:val="00BA1E7D"/>
    <w:rsid w:val="00BA1EB8"/>
    <w:rsid w:val="00BA1FB6"/>
    <w:rsid w:val="00BA25C9"/>
    <w:rsid w:val="00BA25D8"/>
    <w:rsid w:val="00BA2804"/>
    <w:rsid w:val="00BA2938"/>
    <w:rsid w:val="00BA2AB3"/>
    <w:rsid w:val="00BA2BAD"/>
    <w:rsid w:val="00BA2D71"/>
    <w:rsid w:val="00BA2EF6"/>
    <w:rsid w:val="00BA324E"/>
    <w:rsid w:val="00BA34DB"/>
    <w:rsid w:val="00BA34E6"/>
    <w:rsid w:val="00BA356B"/>
    <w:rsid w:val="00BA3771"/>
    <w:rsid w:val="00BA3885"/>
    <w:rsid w:val="00BA3917"/>
    <w:rsid w:val="00BA39BF"/>
    <w:rsid w:val="00BA3CCD"/>
    <w:rsid w:val="00BA3F1B"/>
    <w:rsid w:val="00BA4017"/>
    <w:rsid w:val="00BA42C4"/>
    <w:rsid w:val="00BA43F8"/>
    <w:rsid w:val="00BA440B"/>
    <w:rsid w:val="00BA4456"/>
    <w:rsid w:val="00BA44EB"/>
    <w:rsid w:val="00BA44FE"/>
    <w:rsid w:val="00BA462B"/>
    <w:rsid w:val="00BA491B"/>
    <w:rsid w:val="00BA4D02"/>
    <w:rsid w:val="00BA4DC3"/>
    <w:rsid w:val="00BA4E82"/>
    <w:rsid w:val="00BA52D1"/>
    <w:rsid w:val="00BA5441"/>
    <w:rsid w:val="00BA5591"/>
    <w:rsid w:val="00BA5594"/>
    <w:rsid w:val="00BA5690"/>
    <w:rsid w:val="00BA574F"/>
    <w:rsid w:val="00BA57BA"/>
    <w:rsid w:val="00BA588C"/>
    <w:rsid w:val="00BA5F0B"/>
    <w:rsid w:val="00BA5F15"/>
    <w:rsid w:val="00BA5FFE"/>
    <w:rsid w:val="00BA6080"/>
    <w:rsid w:val="00BA61BE"/>
    <w:rsid w:val="00BA64F5"/>
    <w:rsid w:val="00BA6650"/>
    <w:rsid w:val="00BA66BA"/>
    <w:rsid w:val="00BA66C7"/>
    <w:rsid w:val="00BA6766"/>
    <w:rsid w:val="00BA68BD"/>
    <w:rsid w:val="00BA6C41"/>
    <w:rsid w:val="00BA6C8B"/>
    <w:rsid w:val="00BA6D39"/>
    <w:rsid w:val="00BA6F31"/>
    <w:rsid w:val="00BA6FB1"/>
    <w:rsid w:val="00BA746E"/>
    <w:rsid w:val="00BA7801"/>
    <w:rsid w:val="00BA78E9"/>
    <w:rsid w:val="00BA7971"/>
    <w:rsid w:val="00BA7986"/>
    <w:rsid w:val="00BA7B66"/>
    <w:rsid w:val="00BA7CC5"/>
    <w:rsid w:val="00BA7D13"/>
    <w:rsid w:val="00BA7E68"/>
    <w:rsid w:val="00BB0032"/>
    <w:rsid w:val="00BB007E"/>
    <w:rsid w:val="00BB0152"/>
    <w:rsid w:val="00BB016A"/>
    <w:rsid w:val="00BB052A"/>
    <w:rsid w:val="00BB0CED"/>
    <w:rsid w:val="00BB0DF5"/>
    <w:rsid w:val="00BB0E45"/>
    <w:rsid w:val="00BB0F78"/>
    <w:rsid w:val="00BB155C"/>
    <w:rsid w:val="00BB1732"/>
    <w:rsid w:val="00BB1769"/>
    <w:rsid w:val="00BB17D0"/>
    <w:rsid w:val="00BB188D"/>
    <w:rsid w:val="00BB1942"/>
    <w:rsid w:val="00BB1A52"/>
    <w:rsid w:val="00BB1C00"/>
    <w:rsid w:val="00BB1C42"/>
    <w:rsid w:val="00BB1E4C"/>
    <w:rsid w:val="00BB24A8"/>
    <w:rsid w:val="00BB26B6"/>
    <w:rsid w:val="00BB26C8"/>
    <w:rsid w:val="00BB2754"/>
    <w:rsid w:val="00BB291F"/>
    <w:rsid w:val="00BB2B41"/>
    <w:rsid w:val="00BB2B9C"/>
    <w:rsid w:val="00BB2C0C"/>
    <w:rsid w:val="00BB2DE8"/>
    <w:rsid w:val="00BB2F7F"/>
    <w:rsid w:val="00BB385E"/>
    <w:rsid w:val="00BB39D9"/>
    <w:rsid w:val="00BB3A03"/>
    <w:rsid w:val="00BB3AA5"/>
    <w:rsid w:val="00BB3DA9"/>
    <w:rsid w:val="00BB3DFB"/>
    <w:rsid w:val="00BB3EAA"/>
    <w:rsid w:val="00BB427B"/>
    <w:rsid w:val="00BB4397"/>
    <w:rsid w:val="00BB45B3"/>
    <w:rsid w:val="00BB481D"/>
    <w:rsid w:val="00BB4A1B"/>
    <w:rsid w:val="00BB4C08"/>
    <w:rsid w:val="00BB4FCC"/>
    <w:rsid w:val="00BB5061"/>
    <w:rsid w:val="00BB5188"/>
    <w:rsid w:val="00BB52C1"/>
    <w:rsid w:val="00BB5426"/>
    <w:rsid w:val="00BB5615"/>
    <w:rsid w:val="00BB57D9"/>
    <w:rsid w:val="00BB58B9"/>
    <w:rsid w:val="00BB598B"/>
    <w:rsid w:val="00BB5CB1"/>
    <w:rsid w:val="00BB5EA4"/>
    <w:rsid w:val="00BB608E"/>
    <w:rsid w:val="00BB6242"/>
    <w:rsid w:val="00BB625A"/>
    <w:rsid w:val="00BB6633"/>
    <w:rsid w:val="00BB67CC"/>
    <w:rsid w:val="00BB6907"/>
    <w:rsid w:val="00BB6A78"/>
    <w:rsid w:val="00BB6B1C"/>
    <w:rsid w:val="00BB6BD7"/>
    <w:rsid w:val="00BB6D6F"/>
    <w:rsid w:val="00BB6F82"/>
    <w:rsid w:val="00BB7062"/>
    <w:rsid w:val="00BB7093"/>
    <w:rsid w:val="00BB70EF"/>
    <w:rsid w:val="00BB7389"/>
    <w:rsid w:val="00BB7437"/>
    <w:rsid w:val="00BB7483"/>
    <w:rsid w:val="00BB755D"/>
    <w:rsid w:val="00BB7A72"/>
    <w:rsid w:val="00BB7B17"/>
    <w:rsid w:val="00BB7B27"/>
    <w:rsid w:val="00BB7BF3"/>
    <w:rsid w:val="00BB7D6E"/>
    <w:rsid w:val="00BB7E23"/>
    <w:rsid w:val="00BB7F76"/>
    <w:rsid w:val="00BC01B7"/>
    <w:rsid w:val="00BC02B2"/>
    <w:rsid w:val="00BC0478"/>
    <w:rsid w:val="00BC04A1"/>
    <w:rsid w:val="00BC04F3"/>
    <w:rsid w:val="00BC0533"/>
    <w:rsid w:val="00BC08D6"/>
    <w:rsid w:val="00BC0C99"/>
    <w:rsid w:val="00BC0CA0"/>
    <w:rsid w:val="00BC0CAA"/>
    <w:rsid w:val="00BC0E43"/>
    <w:rsid w:val="00BC0F3D"/>
    <w:rsid w:val="00BC17CD"/>
    <w:rsid w:val="00BC1C24"/>
    <w:rsid w:val="00BC1D4C"/>
    <w:rsid w:val="00BC1EDD"/>
    <w:rsid w:val="00BC1F94"/>
    <w:rsid w:val="00BC213A"/>
    <w:rsid w:val="00BC224A"/>
    <w:rsid w:val="00BC224D"/>
    <w:rsid w:val="00BC23A2"/>
    <w:rsid w:val="00BC2870"/>
    <w:rsid w:val="00BC29AA"/>
    <w:rsid w:val="00BC2A05"/>
    <w:rsid w:val="00BC2C4E"/>
    <w:rsid w:val="00BC2D3A"/>
    <w:rsid w:val="00BC2DB1"/>
    <w:rsid w:val="00BC2EEF"/>
    <w:rsid w:val="00BC3447"/>
    <w:rsid w:val="00BC35A5"/>
    <w:rsid w:val="00BC3691"/>
    <w:rsid w:val="00BC3BD5"/>
    <w:rsid w:val="00BC3E63"/>
    <w:rsid w:val="00BC3F53"/>
    <w:rsid w:val="00BC4074"/>
    <w:rsid w:val="00BC4437"/>
    <w:rsid w:val="00BC45F2"/>
    <w:rsid w:val="00BC4656"/>
    <w:rsid w:val="00BC467C"/>
    <w:rsid w:val="00BC4700"/>
    <w:rsid w:val="00BC4883"/>
    <w:rsid w:val="00BC4988"/>
    <w:rsid w:val="00BC4C7B"/>
    <w:rsid w:val="00BC4D5C"/>
    <w:rsid w:val="00BC4D75"/>
    <w:rsid w:val="00BC4EA7"/>
    <w:rsid w:val="00BC4EDA"/>
    <w:rsid w:val="00BC4FC5"/>
    <w:rsid w:val="00BC4FCD"/>
    <w:rsid w:val="00BC517C"/>
    <w:rsid w:val="00BC5205"/>
    <w:rsid w:val="00BC5274"/>
    <w:rsid w:val="00BC57A6"/>
    <w:rsid w:val="00BC590D"/>
    <w:rsid w:val="00BC5A63"/>
    <w:rsid w:val="00BC5A75"/>
    <w:rsid w:val="00BC5AA0"/>
    <w:rsid w:val="00BC5B22"/>
    <w:rsid w:val="00BC5B4B"/>
    <w:rsid w:val="00BC5BBE"/>
    <w:rsid w:val="00BC5F49"/>
    <w:rsid w:val="00BC5FD3"/>
    <w:rsid w:val="00BC61AF"/>
    <w:rsid w:val="00BC634C"/>
    <w:rsid w:val="00BC63A8"/>
    <w:rsid w:val="00BC65AE"/>
    <w:rsid w:val="00BC6633"/>
    <w:rsid w:val="00BC665C"/>
    <w:rsid w:val="00BC6707"/>
    <w:rsid w:val="00BC6962"/>
    <w:rsid w:val="00BC69BE"/>
    <w:rsid w:val="00BC6BEB"/>
    <w:rsid w:val="00BC6CE2"/>
    <w:rsid w:val="00BC7249"/>
    <w:rsid w:val="00BC72AC"/>
    <w:rsid w:val="00BC72B9"/>
    <w:rsid w:val="00BC7529"/>
    <w:rsid w:val="00BC752C"/>
    <w:rsid w:val="00BC7885"/>
    <w:rsid w:val="00BC7902"/>
    <w:rsid w:val="00BC7998"/>
    <w:rsid w:val="00BC79B1"/>
    <w:rsid w:val="00BC79FD"/>
    <w:rsid w:val="00BC7C88"/>
    <w:rsid w:val="00BC7D3E"/>
    <w:rsid w:val="00BC7D78"/>
    <w:rsid w:val="00BC7DDE"/>
    <w:rsid w:val="00BC7F2E"/>
    <w:rsid w:val="00BD00EC"/>
    <w:rsid w:val="00BD0259"/>
    <w:rsid w:val="00BD07E9"/>
    <w:rsid w:val="00BD0954"/>
    <w:rsid w:val="00BD0A54"/>
    <w:rsid w:val="00BD0A97"/>
    <w:rsid w:val="00BD0B7C"/>
    <w:rsid w:val="00BD0B8D"/>
    <w:rsid w:val="00BD0BEE"/>
    <w:rsid w:val="00BD0E4A"/>
    <w:rsid w:val="00BD0E9E"/>
    <w:rsid w:val="00BD1265"/>
    <w:rsid w:val="00BD12B6"/>
    <w:rsid w:val="00BD1960"/>
    <w:rsid w:val="00BD19AE"/>
    <w:rsid w:val="00BD1AB7"/>
    <w:rsid w:val="00BD1B21"/>
    <w:rsid w:val="00BD1CCF"/>
    <w:rsid w:val="00BD1D7F"/>
    <w:rsid w:val="00BD1F8F"/>
    <w:rsid w:val="00BD20E7"/>
    <w:rsid w:val="00BD243B"/>
    <w:rsid w:val="00BD2916"/>
    <w:rsid w:val="00BD2C28"/>
    <w:rsid w:val="00BD2E60"/>
    <w:rsid w:val="00BD2EEE"/>
    <w:rsid w:val="00BD3486"/>
    <w:rsid w:val="00BD3487"/>
    <w:rsid w:val="00BD34FA"/>
    <w:rsid w:val="00BD3920"/>
    <w:rsid w:val="00BD3957"/>
    <w:rsid w:val="00BD3AAB"/>
    <w:rsid w:val="00BD3B04"/>
    <w:rsid w:val="00BD4043"/>
    <w:rsid w:val="00BD4103"/>
    <w:rsid w:val="00BD413C"/>
    <w:rsid w:val="00BD41DF"/>
    <w:rsid w:val="00BD44C0"/>
    <w:rsid w:val="00BD4A54"/>
    <w:rsid w:val="00BD4C0F"/>
    <w:rsid w:val="00BD4DD9"/>
    <w:rsid w:val="00BD4FD3"/>
    <w:rsid w:val="00BD5197"/>
    <w:rsid w:val="00BD531F"/>
    <w:rsid w:val="00BD53CD"/>
    <w:rsid w:val="00BD53DC"/>
    <w:rsid w:val="00BD55D7"/>
    <w:rsid w:val="00BD5627"/>
    <w:rsid w:val="00BD57D1"/>
    <w:rsid w:val="00BD57EB"/>
    <w:rsid w:val="00BD5A1E"/>
    <w:rsid w:val="00BD5BC9"/>
    <w:rsid w:val="00BD5D2F"/>
    <w:rsid w:val="00BD5EBF"/>
    <w:rsid w:val="00BD5F9B"/>
    <w:rsid w:val="00BD604A"/>
    <w:rsid w:val="00BD637C"/>
    <w:rsid w:val="00BD64F0"/>
    <w:rsid w:val="00BD686E"/>
    <w:rsid w:val="00BD6870"/>
    <w:rsid w:val="00BD6C41"/>
    <w:rsid w:val="00BD6CAC"/>
    <w:rsid w:val="00BD6CF0"/>
    <w:rsid w:val="00BD70B0"/>
    <w:rsid w:val="00BD722C"/>
    <w:rsid w:val="00BD73E9"/>
    <w:rsid w:val="00BD749F"/>
    <w:rsid w:val="00BD764A"/>
    <w:rsid w:val="00BD7723"/>
    <w:rsid w:val="00BD774B"/>
    <w:rsid w:val="00BD7AE0"/>
    <w:rsid w:val="00BD7CB2"/>
    <w:rsid w:val="00BE0153"/>
    <w:rsid w:val="00BE016B"/>
    <w:rsid w:val="00BE0305"/>
    <w:rsid w:val="00BE0499"/>
    <w:rsid w:val="00BE0930"/>
    <w:rsid w:val="00BE09CD"/>
    <w:rsid w:val="00BE0A00"/>
    <w:rsid w:val="00BE0AE3"/>
    <w:rsid w:val="00BE0D80"/>
    <w:rsid w:val="00BE0E1F"/>
    <w:rsid w:val="00BE1440"/>
    <w:rsid w:val="00BE15A4"/>
    <w:rsid w:val="00BE16A3"/>
    <w:rsid w:val="00BE1A6F"/>
    <w:rsid w:val="00BE1CB0"/>
    <w:rsid w:val="00BE2081"/>
    <w:rsid w:val="00BE20E6"/>
    <w:rsid w:val="00BE22A0"/>
    <w:rsid w:val="00BE22A7"/>
    <w:rsid w:val="00BE2448"/>
    <w:rsid w:val="00BE2559"/>
    <w:rsid w:val="00BE28A5"/>
    <w:rsid w:val="00BE2926"/>
    <w:rsid w:val="00BE29AE"/>
    <w:rsid w:val="00BE2D40"/>
    <w:rsid w:val="00BE32C1"/>
    <w:rsid w:val="00BE33BB"/>
    <w:rsid w:val="00BE340B"/>
    <w:rsid w:val="00BE3472"/>
    <w:rsid w:val="00BE3547"/>
    <w:rsid w:val="00BE3643"/>
    <w:rsid w:val="00BE383F"/>
    <w:rsid w:val="00BE3972"/>
    <w:rsid w:val="00BE3A28"/>
    <w:rsid w:val="00BE3C7F"/>
    <w:rsid w:val="00BE3CE9"/>
    <w:rsid w:val="00BE3DE9"/>
    <w:rsid w:val="00BE3EBB"/>
    <w:rsid w:val="00BE473F"/>
    <w:rsid w:val="00BE49C0"/>
    <w:rsid w:val="00BE4AED"/>
    <w:rsid w:val="00BE4D0C"/>
    <w:rsid w:val="00BE4FB4"/>
    <w:rsid w:val="00BE502C"/>
    <w:rsid w:val="00BE517C"/>
    <w:rsid w:val="00BE52FF"/>
    <w:rsid w:val="00BE55AC"/>
    <w:rsid w:val="00BE57BD"/>
    <w:rsid w:val="00BE5A60"/>
    <w:rsid w:val="00BE5A82"/>
    <w:rsid w:val="00BE5B1A"/>
    <w:rsid w:val="00BE5CF3"/>
    <w:rsid w:val="00BE5D2B"/>
    <w:rsid w:val="00BE5ECC"/>
    <w:rsid w:val="00BE5F5C"/>
    <w:rsid w:val="00BE5F65"/>
    <w:rsid w:val="00BE60EA"/>
    <w:rsid w:val="00BE62C1"/>
    <w:rsid w:val="00BE64F7"/>
    <w:rsid w:val="00BE653C"/>
    <w:rsid w:val="00BE658B"/>
    <w:rsid w:val="00BE65A2"/>
    <w:rsid w:val="00BE661A"/>
    <w:rsid w:val="00BE66E2"/>
    <w:rsid w:val="00BE67FC"/>
    <w:rsid w:val="00BE69BF"/>
    <w:rsid w:val="00BE6B2A"/>
    <w:rsid w:val="00BE6E4E"/>
    <w:rsid w:val="00BE7710"/>
    <w:rsid w:val="00BE7766"/>
    <w:rsid w:val="00BE77A4"/>
    <w:rsid w:val="00BE785A"/>
    <w:rsid w:val="00BE7A34"/>
    <w:rsid w:val="00BE7AA6"/>
    <w:rsid w:val="00BF01FB"/>
    <w:rsid w:val="00BF0356"/>
    <w:rsid w:val="00BF0564"/>
    <w:rsid w:val="00BF067E"/>
    <w:rsid w:val="00BF0692"/>
    <w:rsid w:val="00BF0C31"/>
    <w:rsid w:val="00BF0E53"/>
    <w:rsid w:val="00BF1125"/>
    <w:rsid w:val="00BF13E4"/>
    <w:rsid w:val="00BF15E8"/>
    <w:rsid w:val="00BF1740"/>
    <w:rsid w:val="00BF1804"/>
    <w:rsid w:val="00BF1825"/>
    <w:rsid w:val="00BF19AA"/>
    <w:rsid w:val="00BF19D9"/>
    <w:rsid w:val="00BF1AA9"/>
    <w:rsid w:val="00BF1B90"/>
    <w:rsid w:val="00BF1C21"/>
    <w:rsid w:val="00BF1F26"/>
    <w:rsid w:val="00BF1F36"/>
    <w:rsid w:val="00BF2099"/>
    <w:rsid w:val="00BF227F"/>
    <w:rsid w:val="00BF2457"/>
    <w:rsid w:val="00BF2467"/>
    <w:rsid w:val="00BF24EF"/>
    <w:rsid w:val="00BF2A86"/>
    <w:rsid w:val="00BF3047"/>
    <w:rsid w:val="00BF33DD"/>
    <w:rsid w:val="00BF34A9"/>
    <w:rsid w:val="00BF3597"/>
    <w:rsid w:val="00BF36E8"/>
    <w:rsid w:val="00BF37D7"/>
    <w:rsid w:val="00BF3868"/>
    <w:rsid w:val="00BF38F8"/>
    <w:rsid w:val="00BF3C49"/>
    <w:rsid w:val="00BF3C59"/>
    <w:rsid w:val="00BF4019"/>
    <w:rsid w:val="00BF4760"/>
    <w:rsid w:val="00BF499E"/>
    <w:rsid w:val="00BF4C5A"/>
    <w:rsid w:val="00BF4E3C"/>
    <w:rsid w:val="00BF502D"/>
    <w:rsid w:val="00BF51FA"/>
    <w:rsid w:val="00BF5284"/>
    <w:rsid w:val="00BF52E7"/>
    <w:rsid w:val="00BF547D"/>
    <w:rsid w:val="00BF577C"/>
    <w:rsid w:val="00BF5908"/>
    <w:rsid w:val="00BF5A0C"/>
    <w:rsid w:val="00BF5B2B"/>
    <w:rsid w:val="00BF5CD1"/>
    <w:rsid w:val="00BF5D93"/>
    <w:rsid w:val="00BF5E79"/>
    <w:rsid w:val="00BF5FC8"/>
    <w:rsid w:val="00BF62E5"/>
    <w:rsid w:val="00BF6385"/>
    <w:rsid w:val="00BF6784"/>
    <w:rsid w:val="00BF6839"/>
    <w:rsid w:val="00BF6914"/>
    <w:rsid w:val="00BF69A2"/>
    <w:rsid w:val="00BF6DAD"/>
    <w:rsid w:val="00BF6DD5"/>
    <w:rsid w:val="00BF7159"/>
    <w:rsid w:val="00BF71B0"/>
    <w:rsid w:val="00BF7369"/>
    <w:rsid w:val="00BF73B5"/>
    <w:rsid w:val="00BF7469"/>
    <w:rsid w:val="00BF747A"/>
    <w:rsid w:val="00BF789B"/>
    <w:rsid w:val="00BF78F1"/>
    <w:rsid w:val="00BF7A36"/>
    <w:rsid w:val="00BF7AE7"/>
    <w:rsid w:val="00BF7AF3"/>
    <w:rsid w:val="00BF7BC7"/>
    <w:rsid w:val="00BF7BC9"/>
    <w:rsid w:val="00BF7D79"/>
    <w:rsid w:val="00C000F9"/>
    <w:rsid w:val="00C0029F"/>
    <w:rsid w:val="00C004E9"/>
    <w:rsid w:val="00C0055F"/>
    <w:rsid w:val="00C005AA"/>
    <w:rsid w:val="00C00688"/>
    <w:rsid w:val="00C00C5E"/>
    <w:rsid w:val="00C00C93"/>
    <w:rsid w:val="00C00D78"/>
    <w:rsid w:val="00C01209"/>
    <w:rsid w:val="00C0131C"/>
    <w:rsid w:val="00C013B3"/>
    <w:rsid w:val="00C0155A"/>
    <w:rsid w:val="00C0165C"/>
    <w:rsid w:val="00C016EC"/>
    <w:rsid w:val="00C018D1"/>
    <w:rsid w:val="00C01B09"/>
    <w:rsid w:val="00C01E42"/>
    <w:rsid w:val="00C01ED9"/>
    <w:rsid w:val="00C01F15"/>
    <w:rsid w:val="00C02051"/>
    <w:rsid w:val="00C02343"/>
    <w:rsid w:val="00C02BBA"/>
    <w:rsid w:val="00C02D6C"/>
    <w:rsid w:val="00C0301A"/>
    <w:rsid w:val="00C03103"/>
    <w:rsid w:val="00C0340F"/>
    <w:rsid w:val="00C03462"/>
    <w:rsid w:val="00C035B3"/>
    <w:rsid w:val="00C0360A"/>
    <w:rsid w:val="00C03747"/>
    <w:rsid w:val="00C03886"/>
    <w:rsid w:val="00C038D7"/>
    <w:rsid w:val="00C03925"/>
    <w:rsid w:val="00C039BE"/>
    <w:rsid w:val="00C03AC3"/>
    <w:rsid w:val="00C03B1B"/>
    <w:rsid w:val="00C03B35"/>
    <w:rsid w:val="00C03DED"/>
    <w:rsid w:val="00C03DF7"/>
    <w:rsid w:val="00C03EB3"/>
    <w:rsid w:val="00C03F07"/>
    <w:rsid w:val="00C04394"/>
    <w:rsid w:val="00C044AD"/>
    <w:rsid w:val="00C045B3"/>
    <w:rsid w:val="00C045D5"/>
    <w:rsid w:val="00C046A9"/>
    <w:rsid w:val="00C04736"/>
    <w:rsid w:val="00C0475C"/>
    <w:rsid w:val="00C047FE"/>
    <w:rsid w:val="00C04CA7"/>
    <w:rsid w:val="00C04E66"/>
    <w:rsid w:val="00C04EB3"/>
    <w:rsid w:val="00C0509A"/>
    <w:rsid w:val="00C051FC"/>
    <w:rsid w:val="00C053C8"/>
    <w:rsid w:val="00C05449"/>
    <w:rsid w:val="00C05478"/>
    <w:rsid w:val="00C05521"/>
    <w:rsid w:val="00C05694"/>
    <w:rsid w:val="00C058F1"/>
    <w:rsid w:val="00C05ADD"/>
    <w:rsid w:val="00C05B78"/>
    <w:rsid w:val="00C05EDC"/>
    <w:rsid w:val="00C05F2A"/>
    <w:rsid w:val="00C061C0"/>
    <w:rsid w:val="00C061D2"/>
    <w:rsid w:val="00C062B7"/>
    <w:rsid w:val="00C0665E"/>
    <w:rsid w:val="00C066CE"/>
    <w:rsid w:val="00C069FA"/>
    <w:rsid w:val="00C06CB0"/>
    <w:rsid w:val="00C06D81"/>
    <w:rsid w:val="00C06DE9"/>
    <w:rsid w:val="00C06FBA"/>
    <w:rsid w:val="00C07125"/>
    <w:rsid w:val="00C07169"/>
    <w:rsid w:val="00C072D7"/>
    <w:rsid w:val="00C0775B"/>
    <w:rsid w:val="00C07784"/>
    <w:rsid w:val="00C07ABD"/>
    <w:rsid w:val="00C07CA9"/>
    <w:rsid w:val="00C07DBA"/>
    <w:rsid w:val="00C07E66"/>
    <w:rsid w:val="00C10241"/>
    <w:rsid w:val="00C1047A"/>
    <w:rsid w:val="00C104A1"/>
    <w:rsid w:val="00C1056E"/>
    <w:rsid w:val="00C105D1"/>
    <w:rsid w:val="00C105EB"/>
    <w:rsid w:val="00C107EA"/>
    <w:rsid w:val="00C10AB3"/>
    <w:rsid w:val="00C10D36"/>
    <w:rsid w:val="00C10D69"/>
    <w:rsid w:val="00C10F77"/>
    <w:rsid w:val="00C11034"/>
    <w:rsid w:val="00C1119B"/>
    <w:rsid w:val="00C1119C"/>
    <w:rsid w:val="00C112B5"/>
    <w:rsid w:val="00C1154D"/>
    <w:rsid w:val="00C1157A"/>
    <w:rsid w:val="00C1166B"/>
    <w:rsid w:val="00C1166F"/>
    <w:rsid w:val="00C117AC"/>
    <w:rsid w:val="00C11993"/>
    <w:rsid w:val="00C11DA9"/>
    <w:rsid w:val="00C12019"/>
    <w:rsid w:val="00C122E2"/>
    <w:rsid w:val="00C123DA"/>
    <w:rsid w:val="00C124C0"/>
    <w:rsid w:val="00C124D1"/>
    <w:rsid w:val="00C12532"/>
    <w:rsid w:val="00C12921"/>
    <w:rsid w:val="00C12923"/>
    <w:rsid w:val="00C12A53"/>
    <w:rsid w:val="00C12D43"/>
    <w:rsid w:val="00C12D58"/>
    <w:rsid w:val="00C13018"/>
    <w:rsid w:val="00C1327D"/>
    <w:rsid w:val="00C1375C"/>
    <w:rsid w:val="00C1388E"/>
    <w:rsid w:val="00C13BCA"/>
    <w:rsid w:val="00C13C5A"/>
    <w:rsid w:val="00C13D80"/>
    <w:rsid w:val="00C13E39"/>
    <w:rsid w:val="00C13E90"/>
    <w:rsid w:val="00C13EE2"/>
    <w:rsid w:val="00C1410B"/>
    <w:rsid w:val="00C141CE"/>
    <w:rsid w:val="00C14218"/>
    <w:rsid w:val="00C1422A"/>
    <w:rsid w:val="00C142E6"/>
    <w:rsid w:val="00C14438"/>
    <w:rsid w:val="00C14837"/>
    <w:rsid w:val="00C148F3"/>
    <w:rsid w:val="00C14A30"/>
    <w:rsid w:val="00C14C17"/>
    <w:rsid w:val="00C14CC7"/>
    <w:rsid w:val="00C14D24"/>
    <w:rsid w:val="00C14FEE"/>
    <w:rsid w:val="00C15041"/>
    <w:rsid w:val="00C1509B"/>
    <w:rsid w:val="00C156F3"/>
    <w:rsid w:val="00C1574D"/>
    <w:rsid w:val="00C15788"/>
    <w:rsid w:val="00C159D8"/>
    <w:rsid w:val="00C15A36"/>
    <w:rsid w:val="00C15CA5"/>
    <w:rsid w:val="00C15D49"/>
    <w:rsid w:val="00C15DEB"/>
    <w:rsid w:val="00C16069"/>
    <w:rsid w:val="00C160CB"/>
    <w:rsid w:val="00C161EE"/>
    <w:rsid w:val="00C16674"/>
    <w:rsid w:val="00C16915"/>
    <w:rsid w:val="00C1694A"/>
    <w:rsid w:val="00C16B45"/>
    <w:rsid w:val="00C16B50"/>
    <w:rsid w:val="00C16C66"/>
    <w:rsid w:val="00C16D4D"/>
    <w:rsid w:val="00C16F70"/>
    <w:rsid w:val="00C17054"/>
    <w:rsid w:val="00C17057"/>
    <w:rsid w:val="00C171D9"/>
    <w:rsid w:val="00C17224"/>
    <w:rsid w:val="00C17341"/>
    <w:rsid w:val="00C173FB"/>
    <w:rsid w:val="00C17614"/>
    <w:rsid w:val="00C17680"/>
    <w:rsid w:val="00C176A4"/>
    <w:rsid w:val="00C17774"/>
    <w:rsid w:val="00C17CC9"/>
    <w:rsid w:val="00C17D8E"/>
    <w:rsid w:val="00C17EE2"/>
    <w:rsid w:val="00C20282"/>
    <w:rsid w:val="00C203CB"/>
    <w:rsid w:val="00C20717"/>
    <w:rsid w:val="00C20860"/>
    <w:rsid w:val="00C209D2"/>
    <w:rsid w:val="00C20D2C"/>
    <w:rsid w:val="00C210E6"/>
    <w:rsid w:val="00C219AA"/>
    <w:rsid w:val="00C21AA0"/>
    <w:rsid w:val="00C21AA3"/>
    <w:rsid w:val="00C21BCC"/>
    <w:rsid w:val="00C21CFC"/>
    <w:rsid w:val="00C22468"/>
    <w:rsid w:val="00C22472"/>
    <w:rsid w:val="00C224E3"/>
    <w:rsid w:val="00C225AC"/>
    <w:rsid w:val="00C22715"/>
    <w:rsid w:val="00C22894"/>
    <w:rsid w:val="00C22895"/>
    <w:rsid w:val="00C22AE8"/>
    <w:rsid w:val="00C22C11"/>
    <w:rsid w:val="00C22C89"/>
    <w:rsid w:val="00C233FB"/>
    <w:rsid w:val="00C2350A"/>
    <w:rsid w:val="00C23632"/>
    <w:rsid w:val="00C2386D"/>
    <w:rsid w:val="00C23B70"/>
    <w:rsid w:val="00C23CB5"/>
    <w:rsid w:val="00C241B1"/>
    <w:rsid w:val="00C245A6"/>
    <w:rsid w:val="00C246BB"/>
    <w:rsid w:val="00C2476B"/>
    <w:rsid w:val="00C24905"/>
    <w:rsid w:val="00C2495B"/>
    <w:rsid w:val="00C24BF6"/>
    <w:rsid w:val="00C24D22"/>
    <w:rsid w:val="00C24D24"/>
    <w:rsid w:val="00C24D7A"/>
    <w:rsid w:val="00C24DC6"/>
    <w:rsid w:val="00C24EDE"/>
    <w:rsid w:val="00C24FD5"/>
    <w:rsid w:val="00C25116"/>
    <w:rsid w:val="00C252BD"/>
    <w:rsid w:val="00C2553A"/>
    <w:rsid w:val="00C255E0"/>
    <w:rsid w:val="00C25663"/>
    <w:rsid w:val="00C25D0A"/>
    <w:rsid w:val="00C25FCD"/>
    <w:rsid w:val="00C26059"/>
    <w:rsid w:val="00C2618A"/>
    <w:rsid w:val="00C2618B"/>
    <w:rsid w:val="00C263C7"/>
    <w:rsid w:val="00C26412"/>
    <w:rsid w:val="00C2644F"/>
    <w:rsid w:val="00C264B4"/>
    <w:rsid w:val="00C266DD"/>
    <w:rsid w:val="00C26779"/>
    <w:rsid w:val="00C26801"/>
    <w:rsid w:val="00C26885"/>
    <w:rsid w:val="00C269F9"/>
    <w:rsid w:val="00C26A10"/>
    <w:rsid w:val="00C26D1C"/>
    <w:rsid w:val="00C26DD9"/>
    <w:rsid w:val="00C27122"/>
    <w:rsid w:val="00C2714B"/>
    <w:rsid w:val="00C27376"/>
    <w:rsid w:val="00C27511"/>
    <w:rsid w:val="00C27736"/>
    <w:rsid w:val="00C277A0"/>
    <w:rsid w:val="00C27956"/>
    <w:rsid w:val="00C2799C"/>
    <w:rsid w:val="00C27A7D"/>
    <w:rsid w:val="00C27F46"/>
    <w:rsid w:val="00C27FA0"/>
    <w:rsid w:val="00C3021B"/>
    <w:rsid w:val="00C302CD"/>
    <w:rsid w:val="00C30486"/>
    <w:rsid w:val="00C30491"/>
    <w:rsid w:val="00C3073C"/>
    <w:rsid w:val="00C30790"/>
    <w:rsid w:val="00C30A58"/>
    <w:rsid w:val="00C30EA1"/>
    <w:rsid w:val="00C310F6"/>
    <w:rsid w:val="00C31125"/>
    <w:rsid w:val="00C31152"/>
    <w:rsid w:val="00C313D6"/>
    <w:rsid w:val="00C31670"/>
    <w:rsid w:val="00C31696"/>
    <w:rsid w:val="00C317F7"/>
    <w:rsid w:val="00C318E7"/>
    <w:rsid w:val="00C3190F"/>
    <w:rsid w:val="00C31A66"/>
    <w:rsid w:val="00C31AE7"/>
    <w:rsid w:val="00C31D9A"/>
    <w:rsid w:val="00C31DFC"/>
    <w:rsid w:val="00C31EBA"/>
    <w:rsid w:val="00C3239E"/>
    <w:rsid w:val="00C325BF"/>
    <w:rsid w:val="00C327F4"/>
    <w:rsid w:val="00C32B78"/>
    <w:rsid w:val="00C32C04"/>
    <w:rsid w:val="00C32C92"/>
    <w:rsid w:val="00C32D32"/>
    <w:rsid w:val="00C330C3"/>
    <w:rsid w:val="00C3316A"/>
    <w:rsid w:val="00C33215"/>
    <w:rsid w:val="00C3324C"/>
    <w:rsid w:val="00C33496"/>
    <w:rsid w:val="00C33528"/>
    <w:rsid w:val="00C335A2"/>
    <w:rsid w:val="00C3368B"/>
    <w:rsid w:val="00C33F96"/>
    <w:rsid w:val="00C34144"/>
    <w:rsid w:val="00C34163"/>
    <w:rsid w:val="00C3435B"/>
    <w:rsid w:val="00C34594"/>
    <w:rsid w:val="00C345E6"/>
    <w:rsid w:val="00C3478D"/>
    <w:rsid w:val="00C34B0A"/>
    <w:rsid w:val="00C34B4D"/>
    <w:rsid w:val="00C34C89"/>
    <w:rsid w:val="00C34CCC"/>
    <w:rsid w:val="00C3521E"/>
    <w:rsid w:val="00C3522A"/>
    <w:rsid w:val="00C354C6"/>
    <w:rsid w:val="00C359AA"/>
    <w:rsid w:val="00C35A6E"/>
    <w:rsid w:val="00C35A81"/>
    <w:rsid w:val="00C35D6A"/>
    <w:rsid w:val="00C35E6B"/>
    <w:rsid w:val="00C35EFF"/>
    <w:rsid w:val="00C3631B"/>
    <w:rsid w:val="00C36463"/>
    <w:rsid w:val="00C369DD"/>
    <w:rsid w:val="00C36BB0"/>
    <w:rsid w:val="00C36F8F"/>
    <w:rsid w:val="00C374A0"/>
    <w:rsid w:val="00C37604"/>
    <w:rsid w:val="00C379F8"/>
    <w:rsid w:val="00C37B41"/>
    <w:rsid w:val="00C37C52"/>
    <w:rsid w:val="00C40097"/>
    <w:rsid w:val="00C4022A"/>
    <w:rsid w:val="00C40255"/>
    <w:rsid w:val="00C40261"/>
    <w:rsid w:val="00C40366"/>
    <w:rsid w:val="00C404B6"/>
    <w:rsid w:val="00C405D6"/>
    <w:rsid w:val="00C40667"/>
    <w:rsid w:val="00C4081F"/>
    <w:rsid w:val="00C40827"/>
    <w:rsid w:val="00C408FF"/>
    <w:rsid w:val="00C40B3A"/>
    <w:rsid w:val="00C40D7B"/>
    <w:rsid w:val="00C40DED"/>
    <w:rsid w:val="00C40EA4"/>
    <w:rsid w:val="00C40F77"/>
    <w:rsid w:val="00C4120C"/>
    <w:rsid w:val="00C41232"/>
    <w:rsid w:val="00C41520"/>
    <w:rsid w:val="00C415F8"/>
    <w:rsid w:val="00C41765"/>
    <w:rsid w:val="00C417EF"/>
    <w:rsid w:val="00C418EA"/>
    <w:rsid w:val="00C418F0"/>
    <w:rsid w:val="00C41A97"/>
    <w:rsid w:val="00C41B9E"/>
    <w:rsid w:val="00C41C3D"/>
    <w:rsid w:val="00C41F2E"/>
    <w:rsid w:val="00C42023"/>
    <w:rsid w:val="00C422B7"/>
    <w:rsid w:val="00C42362"/>
    <w:rsid w:val="00C4251E"/>
    <w:rsid w:val="00C427CC"/>
    <w:rsid w:val="00C4299F"/>
    <w:rsid w:val="00C429A8"/>
    <w:rsid w:val="00C42BF5"/>
    <w:rsid w:val="00C42CC6"/>
    <w:rsid w:val="00C42DD2"/>
    <w:rsid w:val="00C43031"/>
    <w:rsid w:val="00C4356E"/>
    <w:rsid w:val="00C43582"/>
    <w:rsid w:val="00C43787"/>
    <w:rsid w:val="00C438F8"/>
    <w:rsid w:val="00C43924"/>
    <w:rsid w:val="00C43A88"/>
    <w:rsid w:val="00C43B5D"/>
    <w:rsid w:val="00C43BAD"/>
    <w:rsid w:val="00C43BD7"/>
    <w:rsid w:val="00C43C71"/>
    <w:rsid w:val="00C43D27"/>
    <w:rsid w:val="00C43EDC"/>
    <w:rsid w:val="00C43F13"/>
    <w:rsid w:val="00C4400E"/>
    <w:rsid w:val="00C44296"/>
    <w:rsid w:val="00C4493E"/>
    <w:rsid w:val="00C44C12"/>
    <w:rsid w:val="00C44C71"/>
    <w:rsid w:val="00C44CCA"/>
    <w:rsid w:val="00C44CF1"/>
    <w:rsid w:val="00C44D2E"/>
    <w:rsid w:val="00C44D4C"/>
    <w:rsid w:val="00C44EA0"/>
    <w:rsid w:val="00C45214"/>
    <w:rsid w:val="00C452B0"/>
    <w:rsid w:val="00C45365"/>
    <w:rsid w:val="00C4536F"/>
    <w:rsid w:val="00C45407"/>
    <w:rsid w:val="00C45480"/>
    <w:rsid w:val="00C45514"/>
    <w:rsid w:val="00C45672"/>
    <w:rsid w:val="00C459B8"/>
    <w:rsid w:val="00C45AB8"/>
    <w:rsid w:val="00C45BEE"/>
    <w:rsid w:val="00C45D36"/>
    <w:rsid w:val="00C45E08"/>
    <w:rsid w:val="00C4600D"/>
    <w:rsid w:val="00C4603F"/>
    <w:rsid w:val="00C466F7"/>
    <w:rsid w:val="00C467E1"/>
    <w:rsid w:val="00C46886"/>
    <w:rsid w:val="00C46895"/>
    <w:rsid w:val="00C46940"/>
    <w:rsid w:val="00C46954"/>
    <w:rsid w:val="00C469D4"/>
    <w:rsid w:val="00C46EF3"/>
    <w:rsid w:val="00C4716B"/>
    <w:rsid w:val="00C4719F"/>
    <w:rsid w:val="00C47349"/>
    <w:rsid w:val="00C475A6"/>
    <w:rsid w:val="00C47714"/>
    <w:rsid w:val="00C477FD"/>
    <w:rsid w:val="00C4787C"/>
    <w:rsid w:val="00C479EF"/>
    <w:rsid w:val="00C47A2D"/>
    <w:rsid w:val="00C47AC5"/>
    <w:rsid w:val="00C47E87"/>
    <w:rsid w:val="00C500AC"/>
    <w:rsid w:val="00C5020E"/>
    <w:rsid w:val="00C505C4"/>
    <w:rsid w:val="00C5061C"/>
    <w:rsid w:val="00C50702"/>
    <w:rsid w:val="00C5098A"/>
    <w:rsid w:val="00C50C77"/>
    <w:rsid w:val="00C50E07"/>
    <w:rsid w:val="00C51038"/>
    <w:rsid w:val="00C5112D"/>
    <w:rsid w:val="00C51300"/>
    <w:rsid w:val="00C513FC"/>
    <w:rsid w:val="00C51899"/>
    <w:rsid w:val="00C51D5B"/>
    <w:rsid w:val="00C51DFF"/>
    <w:rsid w:val="00C51E19"/>
    <w:rsid w:val="00C51F58"/>
    <w:rsid w:val="00C51FAE"/>
    <w:rsid w:val="00C521BA"/>
    <w:rsid w:val="00C5228F"/>
    <w:rsid w:val="00C5233E"/>
    <w:rsid w:val="00C52511"/>
    <w:rsid w:val="00C52624"/>
    <w:rsid w:val="00C5272C"/>
    <w:rsid w:val="00C52930"/>
    <w:rsid w:val="00C52957"/>
    <w:rsid w:val="00C52AED"/>
    <w:rsid w:val="00C52CB3"/>
    <w:rsid w:val="00C52D44"/>
    <w:rsid w:val="00C52D6F"/>
    <w:rsid w:val="00C5310C"/>
    <w:rsid w:val="00C531EF"/>
    <w:rsid w:val="00C53388"/>
    <w:rsid w:val="00C534D5"/>
    <w:rsid w:val="00C53689"/>
    <w:rsid w:val="00C538D8"/>
    <w:rsid w:val="00C53A0E"/>
    <w:rsid w:val="00C54099"/>
    <w:rsid w:val="00C540B5"/>
    <w:rsid w:val="00C542C3"/>
    <w:rsid w:val="00C542FD"/>
    <w:rsid w:val="00C543DC"/>
    <w:rsid w:val="00C54460"/>
    <w:rsid w:val="00C546B8"/>
    <w:rsid w:val="00C54797"/>
    <w:rsid w:val="00C549B7"/>
    <w:rsid w:val="00C54A51"/>
    <w:rsid w:val="00C54D62"/>
    <w:rsid w:val="00C54E52"/>
    <w:rsid w:val="00C54E5D"/>
    <w:rsid w:val="00C55019"/>
    <w:rsid w:val="00C550AB"/>
    <w:rsid w:val="00C5513D"/>
    <w:rsid w:val="00C55195"/>
    <w:rsid w:val="00C5550C"/>
    <w:rsid w:val="00C55BE4"/>
    <w:rsid w:val="00C55CC3"/>
    <w:rsid w:val="00C55EBF"/>
    <w:rsid w:val="00C55F5B"/>
    <w:rsid w:val="00C55FE3"/>
    <w:rsid w:val="00C561C6"/>
    <w:rsid w:val="00C5650A"/>
    <w:rsid w:val="00C5660B"/>
    <w:rsid w:val="00C56652"/>
    <w:rsid w:val="00C56930"/>
    <w:rsid w:val="00C56DC5"/>
    <w:rsid w:val="00C56F1E"/>
    <w:rsid w:val="00C571D2"/>
    <w:rsid w:val="00C57378"/>
    <w:rsid w:val="00C576C3"/>
    <w:rsid w:val="00C5788B"/>
    <w:rsid w:val="00C57A3D"/>
    <w:rsid w:val="00C57B18"/>
    <w:rsid w:val="00C57EB0"/>
    <w:rsid w:val="00C57F19"/>
    <w:rsid w:val="00C57FB6"/>
    <w:rsid w:val="00C6004E"/>
    <w:rsid w:val="00C60592"/>
    <w:rsid w:val="00C605B5"/>
    <w:rsid w:val="00C60691"/>
    <w:rsid w:val="00C60860"/>
    <w:rsid w:val="00C60A52"/>
    <w:rsid w:val="00C60AE6"/>
    <w:rsid w:val="00C60C47"/>
    <w:rsid w:val="00C60E29"/>
    <w:rsid w:val="00C6103B"/>
    <w:rsid w:val="00C61136"/>
    <w:rsid w:val="00C61414"/>
    <w:rsid w:val="00C616FF"/>
    <w:rsid w:val="00C617FA"/>
    <w:rsid w:val="00C61915"/>
    <w:rsid w:val="00C61A4B"/>
    <w:rsid w:val="00C61A87"/>
    <w:rsid w:val="00C61B13"/>
    <w:rsid w:val="00C61BBC"/>
    <w:rsid w:val="00C61C8D"/>
    <w:rsid w:val="00C61DA7"/>
    <w:rsid w:val="00C61F55"/>
    <w:rsid w:val="00C61FB9"/>
    <w:rsid w:val="00C620A4"/>
    <w:rsid w:val="00C620A5"/>
    <w:rsid w:val="00C6257A"/>
    <w:rsid w:val="00C628BC"/>
    <w:rsid w:val="00C629B0"/>
    <w:rsid w:val="00C62A8C"/>
    <w:rsid w:val="00C62AF7"/>
    <w:rsid w:val="00C62D2C"/>
    <w:rsid w:val="00C62DB1"/>
    <w:rsid w:val="00C62F45"/>
    <w:rsid w:val="00C6306A"/>
    <w:rsid w:val="00C6307D"/>
    <w:rsid w:val="00C630F3"/>
    <w:rsid w:val="00C6314C"/>
    <w:rsid w:val="00C6324C"/>
    <w:rsid w:val="00C63446"/>
    <w:rsid w:val="00C634EE"/>
    <w:rsid w:val="00C6358D"/>
    <w:rsid w:val="00C63708"/>
    <w:rsid w:val="00C63803"/>
    <w:rsid w:val="00C638D0"/>
    <w:rsid w:val="00C639DD"/>
    <w:rsid w:val="00C63A1F"/>
    <w:rsid w:val="00C63A6A"/>
    <w:rsid w:val="00C63DB7"/>
    <w:rsid w:val="00C63E71"/>
    <w:rsid w:val="00C63FD6"/>
    <w:rsid w:val="00C64164"/>
    <w:rsid w:val="00C64248"/>
    <w:rsid w:val="00C6439B"/>
    <w:rsid w:val="00C644A0"/>
    <w:rsid w:val="00C644C0"/>
    <w:rsid w:val="00C645C1"/>
    <w:rsid w:val="00C645EC"/>
    <w:rsid w:val="00C6477D"/>
    <w:rsid w:val="00C64895"/>
    <w:rsid w:val="00C64B9F"/>
    <w:rsid w:val="00C64C31"/>
    <w:rsid w:val="00C64DDC"/>
    <w:rsid w:val="00C650D7"/>
    <w:rsid w:val="00C65161"/>
    <w:rsid w:val="00C65191"/>
    <w:rsid w:val="00C651BB"/>
    <w:rsid w:val="00C65577"/>
    <w:rsid w:val="00C65833"/>
    <w:rsid w:val="00C65947"/>
    <w:rsid w:val="00C65DEC"/>
    <w:rsid w:val="00C65E4F"/>
    <w:rsid w:val="00C65EAB"/>
    <w:rsid w:val="00C663DA"/>
    <w:rsid w:val="00C664F5"/>
    <w:rsid w:val="00C66590"/>
    <w:rsid w:val="00C666E5"/>
    <w:rsid w:val="00C66B77"/>
    <w:rsid w:val="00C66CC0"/>
    <w:rsid w:val="00C66CFD"/>
    <w:rsid w:val="00C66DDA"/>
    <w:rsid w:val="00C66E59"/>
    <w:rsid w:val="00C66F99"/>
    <w:rsid w:val="00C67247"/>
    <w:rsid w:val="00C6733E"/>
    <w:rsid w:val="00C67347"/>
    <w:rsid w:val="00C67445"/>
    <w:rsid w:val="00C674C7"/>
    <w:rsid w:val="00C67628"/>
    <w:rsid w:val="00C67662"/>
    <w:rsid w:val="00C6769B"/>
    <w:rsid w:val="00C67800"/>
    <w:rsid w:val="00C67DF9"/>
    <w:rsid w:val="00C67EF5"/>
    <w:rsid w:val="00C67EFE"/>
    <w:rsid w:val="00C67F0C"/>
    <w:rsid w:val="00C70055"/>
    <w:rsid w:val="00C7010D"/>
    <w:rsid w:val="00C70509"/>
    <w:rsid w:val="00C705D3"/>
    <w:rsid w:val="00C70686"/>
    <w:rsid w:val="00C706F3"/>
    <w:rsid w:val="00C70828"/>
    <w:rsid w:val="00C708D0"/>
    <w:rsid w:val="00C708FC"/>
    <w:rsid w:val="00C70AA4"/>
    <w:rsid w:val="00C70C40"/>
    <w:rsid w:val="00C70D04"/>
    <w:rsid w:val="00C70DA7"/>
    <w:rsid w:val="00C70E9F"/>
    <w:rsid w:val="00C70F4B"/>
    <w:rsid w:val="00C711BB"/>
    <w:rsid w:val="00C71208"/>
    <w:rsid w:val="00C712DC"/>
    <w:rsid w:val="00C713A1"/>
    <w:rsid w:val="00C7157A"/>
    <w:rsid w:val="00C71697"/>
    <w:rsid w:val="00C716E8"/>
    <w:rsid w:val="00C7173B"/>
    <w:rsid w:val="00C717E7"/>
    <w:rsid w:val="00C71830"/>
    <w:rsid w:val="00C718E9"/>
    <w:rsid w:val="00C71954"/>
    <w:rsid w:val="00C71972"/>
    <w:rsid w:val="00C719F2"/>
    <w:rsid w:val="00C71A3D"/>
    <w:rsid w:val="00C71AE3"/>
    <w:rsid w:val="00C71BFD"/>
    <w:rsid w:val="00C71DEA"/>
    <w:rsid w:val="00C71DF4"/>
    <w:rsid w:val="00C71F0F"/>
    <w:rsid w:val="00C7200B"/>
    <w:rsid w:val="00C72109"/>
    <w:rsid w:val="00C7210E"/>
    <w:rsid w:val="00C72293"/>
    <w:rsid w:val="00C72335"/>
    <w:rsid w:val="00C72471"/>
    <w:rsid w:val="00C726B4"/>
    <w:rsid w:val="00C7299A"/>
    <w:rsid w:val="00C72B1E"/>
    <w:rsid w:val="00C72B34"/>
    <w:rsid w:val="00C72C23"/>
    <w:rsid w:val="00C72C6B"/>
    <w:rsid w:val="00C72D67"/>
    <w:rsid w:val="00C72DC0"/>
    <w:rsid w:val="00C72E58"/>
    <w:rsid w:val="00C73294"/>
    <w:rsid w:val="00C733FF"/>
    <w:rsid w:val="00C73441"/>
    <w:rsid w:val="00C73625"/>
    <w:rsid w:val="00C7365C"/>
    <w:rsid w:val="00C73ADE"/>
    <w:rsid w:val="00C73CB0"/>
    <w:rsid w:val="00C73E0C"/>
    <w:rsid w:val="00C73FAA"/>
    <w:rsid w:val="00C74116"/>
    <w:rsid w:val="00C7412B"/>
    <w:rsid w:val="00C74457"/>
    <w:rsid w:val="00C745C8"/>
    <w:rsid w:val="00C74819"/>
    <w:rsid w:val="00C74857"/>
    <w:rsid w:val="00C74BF8"/>
    <w:rsid w:val="00C74C4E"/>
    <w:rsid w:val="00C74D2B"/>
    <w:rsid w:val="00C75037"/>
    <w:rsid w:val="00C7520B"/>
    <w:rsid w:val="00C75296"/>
    <w:rsid w:val="00C7534B"/>
    <w:rsid w:val="00C75431"/>
    <w:rsid w:val="00C7552C"/>
    <w:rsid w:val="00C75569"/>
    <w:rsid w:val="00C75750"/>
    <w:rsid w:val="00C75952"/>
    <w:rsid w:val="00C75A46"/>
    <w:rsid w:val="00C75B4D"/>
    <w:rsid w:val="00C75B56"/>
    <w:rsid w:val="00C75D1A"/>
    <w:rsid w:val="00C762B1"/>
    <w:rsid w:val="00C764D9"/>
    <w:rsid w:val="00C76969"/>
    <w:rsid w:val="00C769FF"/>
    <w:rsid w:val="00C76B8A"/>
    <w:rsid w:val="00C76D88"/>
    <w:rsid w:val="00C76D97"/>
    <w:rsid w:val="00C76E6B"/>
    <w:rsid w:val="00C76F38"/>
    <w:rsid w:val="00C76F61"/>
    <w:rsid w:val="00C77019"/>
    <w:rsid w:val="00C770DC"/>
    <w:rsid w:val="00C77237"/>
    <w:rsid w:val="00C773B8"/>
    <w:rsid w:val="00C77723"/>
    <w:rsid w:val="00C777FB"/>
    <w:rsid w:val="00C77883"/>
    <w:rsid w:val="00C77BB4"/>
    <w:rsid w:val="00C77D3E"/>
    <w:rsid w:val="00C77DFA"/>
    <w:rsid w:val="00C77EFA"/>
    <w:rsid w:val="00C77F4A"/>
    <w:rsid w:val="00C80065"/>
    <w:rsid w:val="00C803B2"/>
    <w:rsid w:val="00C8041B"/>
    <w:rsid w:val="00C807B8"/>
    <w:rsid w:val="00C8085D"/>
    <w:rsid w:val="00C808AE"/>
    <w:rsid w:val="00C8098F"/>
    <w:rsid w:val="00C80AAD"/>
    <w:rsid w:val="00C80CAA"/>
    <w:rsid w:val="00C80E59"/>
    <w:rsid w:val="00C8112B"/>
    <w:rsid w:val="00C8131E"/>
    <w:rsid w:val="00C814D7"/>
    <w:rsid w:val="00C8160A"/>
    <w:rsid w:val="00C8180A"/>
    <w:rsid w:val="00C81889"/>
    <w:rsid w:val="00C8188A"/>
    <w:rsid w:val="00C81B52"/>
    <w:rsid w:val="00C81BE3"/>
    <w:rsid w:val="00C81D05"/>
    <w:rsid w:val="00C81E19"/>
    <w:rsid w:val="00C81E75"/>
    <w:rsid w:val="00C821E5"/>
    <w:rsid w:val="00C822A0"/>
    <w:rsid w:val="00C8248E"/>
    <w:rsid w:val="00C824BF"/>
    <w:rsid w:val="00C824C3"/>
    <w:rsid w:val="00C8259C"/>
    <w:rsid w:val="00C826B6"/>
    <w:rsid w:val="00C82A25"/>
    <w:rsid w:val="00C82DE4"/>
    <w:rsid w:val="00C82EFD"/>
    <w:rsid w:val="00C82FB2"/>
    <w:rsid w:val="00C8305C"/>
    <w:rsid w:val="00C831EB"/>
    <w:rsid w:val="00C83254"/>
    <w:rsid w:val="00C833A9"/>
    <w:rsid w:val="00C833CA"/>
    <w:rsid w:val="00C83504"/>
    <w:rsid w:val="00C83635"/>
    <w:rsid w:val="00C836C9"/>
    <w:rsid w:val="00C836ED"/>
    <w:rsid w:val="00C83D9C"/>
    <w:rsid w:val="00C83F35"/>
    <w:rsid w:val="00C840D1"/>
    <w:rsid w:val="00C843B7"/>
    <w:rsid w:val="00C848FF"/>
    <w:rsid w:val="00C84C70"/>
    <w:rsid w:val="00C84C88"/>
    <w:rsid w:val="00C851CE"/>
    <w:rsid w:val="00C8574A"/>
    <w:rsid w:val="00C8574C"/>
    <w:rsid w:val="00C85787"/>
    <w:rsid w:val="00C858A7"/>
    <w:rsid w:val="00C8593A"/>
    <w:rsid w:val="00C85988"/>
    <w:rsid w:val="00C859EB"/>
    <w:rsid w:val="00C85ACC"/>
    <w:rsid w:val="00C85B41"/>
    <w:rsid w:val="00C85C58"/>
    <w:rsid w:val="00C85D2E"/>
    <w:rsid w:val="00C86023"/>
    <w:rsid w:val="00C8614B"/>
    <w:rsid w:val="00C861E9"/>
    <w:rsid w:val="00C862C9"/>
    <w:rsid w:val="00C86655"/>
    <w:rsid w:val="00C86671"/>
    <w:rsid w:val="00C867FA"/>
    <w:rsid w:val="00C86853"/>
    <w:rsid w:val="00C86A92"/>
    <w:rsid w:val="00C86F02"/>
    <w:rsid w:val="00C870AE"/>
    <w:rsid w:val="00C87116"/>
    <w:rsid w:val="00C871B4"/>
    <w:rsid w:val="00C87230"/>
    <w:rsid w:val="00C874C2"/>
    <w:rsid w:val="00C87569"/>
    <w:rsid w:val="00C876B2"/>
    <w:rsid w:val="00C87964"/>
    <w:rsid w:val="00C879C0"/>
    <w:rsid w:val="00C87B14"/>
    <w:rsid w:val="00C87B80"/>
    <w:rsid w:val="00C87D80"/>
    <w:rsid w:val="00C87F84"/>
    <w:rsid w:val="00C90127"/>
    <w:rsid w:val="00C9036A"/>
    <w:rsid w:val="00C9041D"/>
    <w:rsid w:val="00C90452"/>
    <w:rsid w:val="00C9050F"/>
    <w:rsid w:val="00C90731"/>
    <w:rsid w:val="00C90CF3"/>
    <w:rsid w:val="00C90E0D"/>
    <w:rsid w:val="00C91013"/>
    <w:rsid w:val="00C91255"/>
    <w:rsid w:val="00C912D5"/>
    <w:rsid w:val="00C917FD"/>
    <w:rsid w:val="00C91BC1"/>
    <w:rsid w:val="00C91C77"/>
    <w:rsid w:val="00C91E13"/>
    <w:rsid w:val="00C91E6B"/>
    <w:rsid w:val="00C9207D"/>
    <w:rsid w:val="00C920A1"/>
    <w:rsid w:val="00C9246D"/>
    <w:rsid w:val="00C924DC"/>
    <w:rsid w:val="00C926D4"/>
    <w:rsid w:val="00C927EA"/>
    <w:rsid w:val="00C9290F"/>
    <w:rsid w:val="00C92BF1"/>
    <w:rsid w:val="00C92E50"/>
    <w:rsid w:val="00C92E93"/>
    <w:rsid w:val="00C92F36"/>
    <w:rsid w:val="00C92F3C"/>
    <w:rsid w:val="00C92F5C"/>
    <w:rsid w:val="00C9308F"/>
    <w:rsid w:val="00C931B3"/>
    <w:rsid w:val="00C9332D"/>
    <w:rsid w:val="00C9332F"/>
    <w:rsid w:val="00C934E5"/>
    <w:rsid w:val="00C935FC"/>
    <w:rsid w:val="00C9372C"/>
    <w:rsid w:val="00C93776"/>
    <w:rsid w:val="00C937F5"/>
    <w:rsid w:val="00C93891"/>
    <w:rsid w:val="00C93BA8"/>
    <w:rsid w:val="00C941C0"/>
    <w:rsid w:val="00C94544"/>
    <w:rsid w:val="00C9457E"/>
    <w:rsid w:val="00C94894"/>
    <w:rsid w:val="00C949AE"/>
    <w:rsid w:val="00C94ACC"/>
    <w:rsid w:val="00C94C1D"/>
    <w:rsid w:val="00C95077"/>
    <w:rsid w:val="00C952AE"/>
    <w:rsid w:val="00C95374"/>
    <w:rsid w:val="00C953A0"/>
    <w:rsid w:val="00C9549E"/>
    <w:rsid w:val="00C954F9"/>
    <w:rsid w:val="00C95678"/>
    <w:rsid w:val="00C95685"/>
    <w:rsid w:val="00C9594C"/>
    <w:rsid w:val="00C95957"/>
    <w:rsid w:val="00C95AF2"/>
    <w:rsid w:val="00C95B2D"/>
    <w:rsid w:val="00C95CB2"/>
    <w:rsid w:val="00C96235"/>
    <w:rsid w:val="00C96241"/>
    <w:rsid w:val="00C963BC"/>
    <w:rsid w:val="00C96780"/>
    <w:rsid w:val="00C967DA"/>
    <w:rsid w:val="00C96851"/>
    <w:rsid w:val="00C96948"/>
    <w:rsid w:val="00C96A88"/>
    <w:rsid w:val="00C96BA8"/>
    <w:rsid w:val="00C96C39"/>
    <w:rsid w:val="00C97027"/>
    <w:rsid w:val="00C9712E"/>
    <w:rsid w:val="00C9739A"/>
    <w:rsid w:val="00C973DE"/>
    <w:rsid w:val="00C97634"/>
    <w:rsid w:val="00C976D3"/>
    <w:rsid w:val="00C976DA"/>
    <w:rsid w:val="00C976E8"/>
    <w:rsid w:val="00C978ED"/>
    <w:rsid w:val="00C97A4F"/>
    <w:rsid w:val="00C97AC2"/>
    <w:rsid w:val="00C97AEE"/>
    <w:rsid w:val="00C97B31"/>
    <w:rsid w:val="00C97CF8"/>
    <w:rsid w:val="00C97DDB"/>
    <w:rsid w:val="00C97E92"/>
    <w:rsid w:val="00CA00F8"/>
    <w:rsid w:val="00CA0105"/>
    <w:rsid w:val="00CA05E0"/>
    <w:rsid w:val="00CA07DB"/>
    <w:rsid w:val="00CA0979"/>
    <w:rsid w:val="00CA0A73"/>
    <w:rsid w:val="00CA0C46"/>
    <w:rsid w:val="00CA0C98"/>
    <w:rsid w:val="00CA0DFC"/>
    <w:rsid w:val="00CA0F5B"/>
    <w:rsid w:val="00CA1089"/>
    <w:rsid w:val="00CA115A"/>
    <w:rsid w:val="00CA115C"/>
    <w:rsid w:val="00CA123F"/>
    <w:rsid w:val="00CA12A2"/>
    <w:rsid w:val="00CA132A"/>
    <w:rsid w:val="00CA142D"/>
    <w:rsid w:val="00CA1605"/>
    <w:rsid w:val="00CA1D9D"/>
    <w:rsid w:val="00CA1E58"/>
    <w:rsid w:val="00CA1EE9"/>
    <w:rsid w:val="00CA1FDB"/>
    <w:rsid w:val="00CA24E4"/>
    <w:rsid w:val="00CA269C"/>
    <w:rsid w:val="00CA28CC"/>
    <w:rsid w:val="00CA2A61"/>
    <w:rsid w:val="00CA2B07"/>
    <w:rsid w:val="00CA2E76"/>
    <w:rsid w:val="00CA2EE6"/>
    <w:rsid w:val="00CA2FE2"/>
    <w:rsid w:val="00CA3354"/>
    <w:rsid w:val="00CA3453"/>
    <w:rsid w:val="00CA350F"/>
    <w:rsid w:val="00CA37D9"/>
    <w:rsid w:val="00CA382B"/>
    <w:rsid w:val="00CA40BF"/>
    <w:rsid w:val="00CA4147"/>
    <w:rsid w:val="00CA4277"/>
    <w:rsid w:val="00CA4CC5"/>
    <w:rsid w:val="00CA4CCC"/>
    <w:rsid w:val="00CA4D5E"/>
    <w:rsid w:val="00CA5009"/>
    <w:rsid w:val="00CA51A8"/>
    <w:rsid w:val="00CA5227"/>
    <w:rsid w:val="00CA53E6"/>
    <w:rsid w:val="00CA54C3"/>
    <w:rsid w:val="00CA54EB"/>
    <w:rsid w:val="00CA55A6"/>
    <w:rsid w:val="00CA57ED"/>
    <w:rsid w:val="00CA5A6A"/>
    <w:rsid w:val="00CA5B8A"/>
    <w:rsid w:val="00CA5EE0"/>
    <w:rsid w:val="00CA60E7"/>
    <w:rsid w:val="00CA60EB"/>
    <w:rsid w:val="00CA6397"/>
    <w:rsid w:val="00CA6484"/>
    <w:rsid w:val="00CA678A"/>
    <w:rsid w:val="00CA6799"/>
    <w:rsid w:val="00CA693D"/>
    <w:rsid w:val="00CA694C"/>
    <w:rsid w:val="00CA6A67"/>
    <w:rsid w:val="00CA6B56"/>
    <w:rsid w:val="00CA6BD4"/>
    <w:rsid w:val="00CA6C3F"/>
    <w:rsid w:val="00CA6DA2"/>
    <w:rsid w:val="00CA6DF4"/>
    <w:rsid w:val="00CA6ED1"/>
    <w:rsid w:val="00CA715A"/>
    <w:rsid w:val="00CA7291"/>
    <w:rsid w:val="00CA7765"/>
    <w:rsid w:val="00CA7925"/>
    <w:rsid w:val="00CA7A19"/>
    <w:rsid w:val="00CA7D2E"/>
    <w:rsid w:val="00CA7FC4"/>
    <w:rsid w:val="00CB0133"/>
    <w:rsid w:val="00CB013E"/>
    <w:rsid w:val="00CB028E"/>
    <w:rsid w:val="00CB07D0"/>
    <w:rsid w:val="00CB094C"/>
    <w:rsid w:val="00CB0950"/>
    <w:rsid w:val="00CB0A9E"/>
    <w:rsid w:val="00CB0B02"/>
    <w:rsid w:val="00CB0C3F"/>
    <w:rsid w:val="00CB0F7B"/>
    <w:rsid w:val="00CB1129"/>
    <w:rsid w:val="00CB122B"/>
    <w:rsid w:val="00CB12F6"/>
    <w:rsid w:val="00CB14DA"/>
    <w:rsid w:val="00CB15B1"/>
    <w:rsid w:val="00CB1617"/>
    <w:rsid w:val="00CB1648"/>
    <w:rsid w:val="00CB1F3B"/>
    <w:rsid w:val="00CB1FE7"/>
    <w:rsid w:val="00CB2056"/>
    <w:rsid w:val="00CB20D8"/>
    <w:rsid w:val="00CB22C6"/>
    <w:rsid w:val="00CB22FE"/>
    <w:rsid w:val="00CB23D9"/>
    <w:rsid w:val="00CB245F"/>
    <w:rsid w:val="00CB2507"/>
    <w:rsid w:val="00CB2729"/>
    <w:rsid w:val="00CB2783"/>
    <w:rsid w:val="00CB2A0C"/>
    <w:rsid w:val="00CB2E80"/>
    <w:rsid w:val="00CB2F71"/>
    <w:rsid w:val="00CB319A"/>
    <w:rsid w:val="00CB31F9"/>
    <w:rsid w:val="00CB3208"/>
    <w:rsid w:val="00CB33BA"/>
    <w:rsid w:val="00CB34D2"/>
    <w:rsid w:val="00CB3565"/>
    <w:rsid w:val="00CB39FE"/>
    <w:rsid w:val="00CB3A90"/>
    <w:rsid w:val="00CB3C63"/>
    <w:rsid w:val="00CB4019"/>
    <w:rsid w:val="00CB4051"/>
    <w:rsid w:val="00CB4341"/>
    <w:rsid w:val="00CB466D"/>
    <w:rsid w:val="00CB4837"/>
    <w:rsid w:val="00CB4917"/>
    <w:rsid w:val="00CB4C71"/>
    <w:rsid w:val="00CB528C"/>
    <w:rsid w:val="00CB53E5"/>
    <w:rsid w:val="00CB53F5"/>
    <w:rsid w:val="00CB56E3"/>
    <w:rsid w:val="00CB5B78"/>
    <w:rsid w:val="00CB5C43"/>
    <w:rsid w:val="00CB5D2D"/>
    <w:rsid w:val="00CB5E63"/>
    <w:rsid w:val="00CB5F00"/>
    <w:rsid w:val="00CB625A"/>
    <w:rsid w:val="00CB6422"/>
    <w:rsid w:val="00CB654F"/>
    <w:rsid w:val="00CB6719"/>
    <w:rsid w:val="00CB6998"/>
    <w:rsid w:val="00CB69E9"/>
    <w:rsid w:val="00CB6CCD"/>
    <w:rsid w:val="00CB707C"/>
    <w:rsid w:val="00CB716C"/>
    <w:rsid w:val="00CB7385"/>
    <w:rsid w:val="00CB73E0"/>
    <w:rsid w:val="00CB759C"/>
    <w:rsid w:val="00CB7646"/>
    <w:rsid w:val="00CB7756"/>
    <w:rsid w:val="00CB79BC"/>
    <w:rsid w:val="00CB7B05"/>
    <w:rsid w:val="00CB7C2A"/>
    <w:rsid w:val="00CB7D36"/>
    <w:rsid w:val="00CB7E64"/>
    <w:rsid w:val="00CB7F67"/>
    <w:rsid w:val="00CC0111"/>
    <w:rsid w:val="00CC017D"/>
    <w:rsid w:val="00CC03B2"/>
    <w:rsid w:val="00CC0735"/>
    <w:rsid w:val="00CC09E8"/>
    <w:rsid w:val="00CC0A69"/>
    <w:rsid w:val="00CC0AF6"/>
    <w:rsid w:val="00CC0B4B"/>
    <w:rsid w:val="00CC0D36"/>
    <w:rsid w:val="00CC10F6"/>
    <w:rsid w:val="00CC1152"/>
    <w:rsid w:val="00CC1211"/>
    <w:rsid w:val="00CC1492"/>
    <w:rsid w:val="00CC1551"/>
    <w:rsid w:val="00CC156F"/>
    <w:rsid w:val="00CC15A2"/>
    <w:rsid w:val="00CC1700"/>
    <w:rsid w:val="00CC18C4"/>
    <w:rsid w:val="00CC1A4D"/>
    <w:rsid w:val="00CC1A5E"/>
    <w:rsid w:val="00CC1C9C"/>
    <w:rsid w:val="00CC1DDE"/>
    <w:rsid w:val="00CC1F39"/>
    <w:rsid w:val="00CC1F51"/>
    <w:rsid w:val="00CC223D"/>
    <w:rsid w:val="00CC238A"/>
    <w:rsid w:val="00CC2710"/>
    <w:rsid w:val="00CC2980"/>
    <w:rsid w:val="00CC2AAD"/>
    <w:rsid w:val="00CC2ACD"/>
    <w:rsid w:val="00CC2B5A"/>
    <w:rsid w:val="00CC2E09"/>
    <w:rsid w:val="00CC2E7F"/>
    <w:rsid w:val="00CC2F8F"/>
    <w:rsid w:val="00CC3432"/>
    <w:rsid w:val="00CC3458"/>
    <w:rsid w:val="00CC35EC"/>
    <w:rsid w:val="00CC3608"/>
    <w:rsid w:val="00CC38EB"/>
    <w:rsid w:val="00CC3A13"/>
    <w:rsid w:val="00CC3A92"/>
    <w:rsid w:val="00CC3B5D"/>
    <w:rsid w:val="00CC3CB5"/>
    <w:rsid w:val="00CC3D38"/>
    <w:rsid w:val="00CC4146"/>
    <w:rsid w:val="00CC431F"/>
    <w:rsid w:val="00CC4391"/>
    <w:rsid w:val="00CC4519"/>
    <w:rsid w:val="00CC46D9"/>
    <w:rsid w:val="00CC4721"/>
    <w:rsid w:val="00CC47B9"/>
    <w:rsid w:val="00CC4A05"/>
    <w:rsid w:val="00CC4B30"/>
    <w:rsid w:val="00CC4BC5"/>
    <w:rsid w:val="00CC4D06"/>
    <w:rsid w:val="00CC4E03"/>
    <w:rsid w:val="00CC4E85"/>
    <w:rsid w:val="00CC5025"/>
    <w:rsid w:val="00CC521D"/>
    <w:rsid w:val="00CC5422"/>
    <w:rsid w:val="00CC54AA"/>
    <w:rsid w:val="00CC5531"/>
    <w:rsid w:val="00CC5589"/>
    <w:rsid w:val="00CC55B0"/>
    <w:rsid w:val="00CC5688"/>
    <w:rsid w:val="00CC56BB"/>
    <w:rsid w:val="00CC596D"/>
    <w:rsid w:val="00CC5A55"/>
    <w:rsid w:val="00CC5AAC"/>
    <w:rsid w:val="00CC5BF5"/>
    <w:rsid w:val="00CC5C1D"/>
    <w:rsid w:val="00CC5CF7"/>
    <w:rsid w:val="00CC5D8E"/>
    <w:rsid w:val="00CC5F18"/>
    <w:rsid w:val="00CC5FC7"/>
    <w:rsid w:val="00CC618A"/>
    <w:rsid w:val="00CC6439"/>
    <w:rsid w:val="00CC6456"/>
    <w:rsid w:val="00CC650E"/>
    <w:rsid w:val="00CC66B1"/>
    <w:rsid w:val="00CC6976"/>
    <w:rsid w:val="00CC6AE0"/>
    <w:rsid w:val="00CC7066"/>
    <w:rsid w:val="00CC7186"/>
    <w:rsid w:val="00CC7510"/>
    <w:rsid w:val="00CC7533"/>
    <w:rsid w:val="00CC7726"/>
    <w:rsid w:val="00CC7859"/>
    <w:rsid w:val="00CC794D"/>
    <w:rsid w:val="00CC7C65"/>
    <w:rsid w:val="00CC7D96"/>
    <w:rsid w:val="00CD0251"/>
    <w:rsid w:val="00CD04CE"/>
    <w:rsid w:val="00CD087D"/>
    <w:rsid w:val="00CD0A8F"/>
    <w:rsid w:val="00CD0AB3"/>
    <w:rsid w:val="00CD0D5A"/>
    <w:rsid w:val="00CD0F55"/>
    <w:rsid w:val="00CD1061"/>
    <w:rsid w:val="00CD1096"/>
    <w:rsid w:val="00CD113B"/>
    <w:rsid w:val="00CD12C0"/>
    <w:rsid w:val="00CD136D"/>
    <w:rsid w:val="00CD1564"/>
    <w:rsid w:val="00CD156A"/>
    <w:rsid w:val="00CD15E5"/>
    <w:rsid w:val="00CD17D1"/>
    <w:rsid w:val="00CD18C5"/>
    <w:rsid w:val="00CD18F3"/>
    <w:rsid w:val="00CD190B"/>
    <w:rsid w:val="00CD1CE7"/>
    <w:rsid w:val="00CD1D3B"/>
    <w:rsid w:val="00CD207F"/>
    <w:rsid w:val="00CD20C1"/>
    <w:rsid w:val="00CD24FC"/>
    <w:rsid w:val="00CD25F3"/>
    <w:rsid w:val="00CD25F8"/>
    <w:rsid w:val="00CD27F4"/>
    <w:rsid w:val="00CD295C"/>
    <w:rsid w:val="00CD2C55"/>
    <w:rsid w:val="00CD2FD6"/>
    <w:rsid w:val="00CD3285"/>
    <w:rsid w:val="00CD3389"/>
    <w:rsid w:val="00CD3782"/>
    <w:rsid w:val="00CD3988"/>
    <w:rsid w:val="00CD3AB1"/>
    <w:rsid w:val="00CD3F16"/>
    <w:rsid w:val="00CD41E0"/>
    <w:rsid w:val="00CD4597"/>
    <w:rsid w:val="00CD4633"/>
    <w:rsid w:val="00CD48CF"/>
    <w:rsid w:val="00CD4C1F"/>
    <w:rsid w:val="00CD4D07"/>
    <w:rsid w:val="00CD4D63"/>
    <w:rsid w:val="00CD4D9F"/>
    <w:rsid w:val="00CD4E4E"/>
    <w:rsid w:val="00CD4F1D"/>
    <w:rsid w:val="00CD5261"/>
    <w:rsid w:val="00CD54B7"/>
    <w:rsid w:val="00CD570A"/>
    <w:rsid w:val="00CD5B3E"/>
    <w:rsid w:val="00CD5B63"/>
    <w:rsid w:val="00CD5BAF"/>
    <w:rsid w:val="00CD5BCE"/>
    <w:rsid w:val="00CD5F78"/>
    <w:rsid w:val="00CD5F7F"/>
    <w:rsid w:val="00CD6154"/>
    <w:rsid w:val="00CD6628"/>
    <w:rsid w:val="00CD6694"/>
    <w:rsid w:val="00CD669E"/>
    <w:rsid w:val="00CD690A"/>
    <w:rsid w:val="00CD6B20"/>
    <w:rsid w:val="00CD6C54"/>
    <w:rsid w:val="00CD6DC1"/>
    <w:rsid w:val="00CD6E43"/>
    <w:rsid w:val="00CD6FC0"/>
    <w:rsid w:val="00CD71AC"/>
    <w:rsid w:val="00CD7356"/>
    <w:rsid w:val="00CD7511"/>
    <w:rsid w:val="00CD75B8"/>
    <w:rsid w:val="00CD760D"/>
    <w:rsid w:val="00CD77D5"/>
    <w:rsid w:val="00CD7835"/>
    <w:rsid w:val="00CD7844"/>
    <w:rsid w:val="00CD7883"/>
    <w:rsid w:val="00CD7C0B"/>
    <w:rsid w:val="00CD7E73"/>
    <w:rsid w:val="00CD7F3D"/>
    <w:rsid w:val="00CE0186"/>
    <w:rsid w:val="00CE074D"/>
    <w:rsid w:val="00CE0808"/>
    <w:rsid w:val="00CE099D"/>
    <w:rsid w:val="00CE0AFC"/>
    <w:rsid w:val="00CE0BEB"/>
    <w:rsid w:val="00CE0C27"/>
    <w:rsid w:val="00CE0CFB"/>
    <w:rsid w:val="00CE0F94"/>
    <w:rsid w:val="00CE10A4"/>
    <w:rsid w:val="00CE1275"/>
    <w:rsid w:val="00CE12F7"/>
    <w:rsid w:val="00CE132B"/>
    <w:rsid w:val="00CE13B7"/>
    <w:rsid w:val="00CE1420"/>
    <w:rsid w:val="00CE142C"/>
    <w:rsid w:val="00CE1588"/>
    <w:rsid w:val="00CE1734"/>
    <w:rsid w:val="00CE17D1"/>
    <w:rsid w:val="00CE1A80"/>
    <w:rsid w:val="00CE1B87"/>
    <w:rsid w:val="00CE1FC7"/>
    <w:rsid w:val="00CE211D"/>
    <w:rsid w:val="00CE2243"/>
    <w:rsid w:val="00CE26FE"/>
    <w:rsid w:val="00CE286F"/>
    <w:rsid w:val="00CE2A69"/>
    <w:rsid w:val="00CE2C22"/>
    <w:rsid w:val="00CE2CA5"/>
    <w:rsid w:val="00CE2FC1"/>
    <w:rsid w:val="00CE2FE8"/>
    <w:rsid w:val="00CE30E5"/>
    <w:rsid w:val="00CE31A0"/>
    <w:rsid w:val="00CE3340"/>
    <w:rsid w:val="00CE3376"/>
    <w:rsid w:val="00CE361C"/>
    <w:rsid w:val="00CE36E1"/>
    <w:rsid w:val="00CE378A"/>
    <w:rsid w:val="00CE3792"/>
    <w:rsid w:val="00CE3D6C"/>
    <w:rsid w:val="00CE3EC2"/>
    <w:rsid w:val="00CE3F36"/>
    <w:rsid w:val="00CE3FB0"/>
    <w:rsid w:val="00CE40A4"/>
    <w:rsid w:val="00CE4736"/>
    <w:rsid w:val="00CE4778"/>
    <w:rsid w:val="00CE47C2"/>
    <w:rsid w:val="00CE4A1F"/>
    <w:rsid w:val="00CE4D02"/>
    <w:rsid w:val="00CE4D4B"/>
    <w:rsid w:val="00CE4DA4"/>
    <w:rsid w:val="00CE5519"/>
    <w:rsid w:val="00CE5544"/>
    <w:rsid w:val="00CE55BD"/>
    <w:rsid w:val="00CE5BA4"/>
    <w:rsid w:val="00CE5BB9"/>
    <w:rsid w:val="00CE5C11"/>
    <w:rsid w:val="00CE5D90"/>
    <w:rsid w:val="00CE5EA5"/>
    <w:rsid w:val="00CE5F8A"/>
    <w:rsid w:val="00CE62E0"/>
    <w:rsid w:val="00CE63B8"/>
    <w:rsid w:val="00CE64D8"/>
    <w:rsid w:val="00CE6695"/>
    <w:rsid w:val="00CE67B7"/>
    <w:rsid w:val="00CE67F7"/>
    <w:rsid w:val="00CE6A27"/>
    <w:rsid w:val="00CE6C2C"/>
    <w:rsid w:val="00CE6E9C"/>
    <w:rsid w:val="00CE796C"/>
    <w:rsid w:val="00CE7C6D"/>
    <w:rsid w:val="00CE7CFB"/>
    <w:rsid w:val="00CE7E01"/>
    <w:rsid w:val="00CE7E05"/>
    <w:rsid w:val="00CE7EB0"/>
    <w:rsid w:val="00CF0215"/>
    <w:rsid w:val="00CF0397"/>
    <w:rsid w:val="00CF03A1"/>
    <w:rsid w:val="00CF0494"/>
    <w:rsid w:val="00CF0666"/>
    <w:rsid w:val="00CF06F4"/>
    <w:rsid w:val="00CF0792"/>
    <w:rsid w:val="00CF09EA"/>
    <w:rsid w:val="00CF10A1"/>
    <w:rsid w:val="00CF114E"/>
    <w:rsid w:val="00CF14A9"/>
    <w:rsid w:val="00CF1670"/>
    <w:rsid w:val="00CF1767"/>
    <w:rsid w:val="00CF1897"/>
    <w:rsid w:val="00CF19B5"/>
    <w:rsid w:val="00CF1B2A"/>
    <w:rsid w:val="00CF1B3D"/>
    <w:rsid w:val="00CF1E26"/>
    <w:rsid w:val="00CF1EB3"/>
    <w:rsid w:val="00CF1F80"/>
    <w:rsid w:val="00CF1FC3"/>
    <w:rsid w:val="00CF2219"/>
    <w:rsid w:val="00CF2260"/>
    <w:rsid w:val="00CF24D7"/>
    <w:rsid w:val="00CF268F"/>
    <w:rsid w:val="00CF2775"/>
    <w:rsid w:val="00CF28B2"/>
    <w:rsid w:val="00CF2981"/>
    <w:rsid w:val="00CF2B98"/>
    <w:rsid w:val="00CF2C2F"/>
    <w:rsid w:val="00CF2E41"/>
    <w:rsid w:val="00CF31C2"/>
    <w:rsid w:val="00CF3265"/>
    <w:rsid w:val="00CF33A2"/>
    <w:rsid w:val="00CF36A2"/>
    <w:rsid w:val="00CF36CE"/>
    <w:rsid w:val="00CF38A2"/>
    <w:rsid w:val="00CF39E2"/>
    <w:rsid w:val="00CF39E8"/>
    <w:rsid w:val="00CF3BC0"/>
    <w:rsid w:val="00CF3C8D"/>
    <w:rsid w:val="00CF3FAD"/>
    <w:rsid w:val="00CF4059"/>
    <w:rsid w:val="00CF4465"/>
    <w:rsid w:val="00CF451F"/>
    <w:rsid w:val="00CF45B1"/>
    <w:rsid w:val="00CF4635"/>
    <w:rsid w:val="00CF482F"/>
    <w:rsid w:val="00CF4955"/>
    <w:rsid w:val="00CF4965"/>
    <w:rsid w:val="00CF4A96"/>
    <w:rsid w:val="00CF4C03"/>
    <w:rsid w:val="00CF4C4A"/>
    <w:rsid w:val="00CF4D95"/>
    <w:rsid w:val="00CF50A6"/>
    <w:rsid w:val="00CF50E7"/>
    <w:rsid w:val="00CF5301"/>
    <w:rsid w:val="00CF54F5"/>
    <w:rsid w:val="00CF5E94"/>
    <w:rsid w:val="00CF614E"/>
    <w:rsid w:val="00CF6488"/>
    <w:rsid w:val="00CF67D5"/>
    <w:rsid w:val="00CF687E"/>
    <w:rsid w:val="00CF6CE3"/>
    <w:rsid w:val="00CF6D40"/>
    <w:rsid w:val="00CF6DBD"/>
    <w:rsid w:val="00CF6DC4"/>
    <w:rsid w:val="00CF7060"/>
    <w:rsid w:val="00CF71E3"/>
    <w:rsid w:val="00CF72AC"/>
    <w:rsid w:val="00CF7574"/>
    <w:rsid w:val="00CF7779"/>
    <w:rsid w:val="00CF784B"/>
    <w:rsid w:val="00CF786C"/>
    <w:rsid w:val="00CF7B50"/>
    <w:rsid w:val="00CF7BF5"/>
    <w:rsid w:val="00CF7CA0"/>
    <w:rsid w:val="00CF7F2F"/>
    <w:rsid w:val="00D00387"/>
    <w:rsid w:val="00D00431"/>
    <w:rsid w:val="00D0051D"/>
    <w:rsid w:val="00D0066A"/>
    <w:rsid w:val="00D00885"/>
    <w:rsid w:val="00D00BF5"/>
    <w:rsid w:val="00D00C7D"/>
    <w:rsid w:val="00D0103D"/>
    <w:rsid w:val="00D0114E"/>
    <w:rsid w:val="00D01320"/>
    <w:rsid w:val="00D0185A"/>
    <w:rsid w:val="00D01A85"/>
    <w:rsid w:val="00D01C82"/>
    <w:rsid w:val="00D01CF8"/>
    <w:rsid w:val="00D01E11"/>
    <w:rsid w:val="00D01E3A"/>
    <w:rsid w:val="00D01FC2"/>
    <w:rsid w:val="00D021A0"/>
    <w:rsid w:val="00D02200"/>
    <w:rsid w:val="00D02296"/>
    <w:rsid w:val="00D02345"/>
    <w:rsid w:val="00D0236A"/>
    <w:rsid w:val="00D025FE"/>
    <w:rsid w:val="00D0272D"/>
    <w:rsid w:val="00D02AC9"/>
    <w:rsid w:val="00D02B05"/>
    <w:rsid w:val="00D030B3"/>
    <w:rsid w:val="00D030C2"/>
    <w:rsid w:val="00D0320C"/>
    <w:rsid w:val="00D032FD"/>
    <w:rsid w:val="00D035DD"/>
    <w:rsid w:val="00D03651"/>
    <w:rsid w:val="00D03974"/>
    <w:rsid w:val="00D03C70"/>
    <w:rsid w:val="00D03E85"/>
    <w:rsid w:val="00D03F39"/>
    <w:rsid w:val="00D03FEA"/>
    <w:rsid w:val="00D04020"/>
    <w:rsid w:val="00D0408B"/>
    <w:rsid w:val="00D040D9"/>
    <w:rsid w:val="00D04179"/>
    <w:rsid w:val="00D046FE"/>
    <w:rsid w:val="00D047F9"/>
    <w:rsid w:val="00D04AFA"/>
    <w:rsid w:val="00D04CB4"/>
    <w:rsid w:val="00D04CBC"/>
    <w:rsid w:val="00D04E4B"/>
    <w:rsid w:val="00D04F49"/>
    <w:rsid w:val="00D05275"/>
    <w:rsid w:val="00D05A0A"/>
    <w:rsid w:val="00D05A3D"/>
    <w:rsid w:val="00D05B3E"/>
    <w:rsid w:val="00D05B71"/>
    <w:rsid w:val="00D06102"/>
    <w:rsid w:val="00D061B9"/>
    <w:rsid w:val="00D06200"/>
    <w:rsid w:val="00D0628C"/>
    <w:rsid w:val="00D0643D"/>
    <w:rsid w:val="00D06B78"/>
    <w:rsid w:val="00D06D17"/>
    <w:rsid w:val="00D06E48"/>
    <w:rsid w:val="00D06E5B"/>
    <w:rsid w:val="00D070A9"/>
    <w:rsid w:val="00D0735A"/>
    <w:rsid w:val="00D07455"/>
    <w:rsid w:val="00D07487"/>
    <w:rsid w:val="00D074B0"/>
    <w:rsid w:val="00D07625"/>
    <w:rsid w:val="00D0766A"/>
    <w:rsid w:val="00D100C6"/>
    <w:rsid w:val="00D103EE"/>
    <w:rsid w:val="00D10646"/>
    <w:rsid w:val="00D10A32"/>
    <w:rsid w:val="00D10A6B"/>
    <w:rsid w:val="00D10A94"/>
    <w:rsid w:val="00D10B53"/>
    <w:rsid w:val="00D10BDF"/>
    <w:rsid w:val="00D10C2E"/>
    <w:rsid w:val="00D10F3A"/>
    <w:rsid w:val="00D11003"/>
    <w:rsid w:val="00D1111A"/>
    <w:rsid w:val="00D114EC"/>
    <w:rsid w:val="00D118C9"/>
    <w:rsid w:val="00D11A0C"/>
    <w:rsid w:val="00D11A3C"/>
    <w:rsid w:val="00D11A55"/>
    <w:rsid w:val="00D11ECC"/>
    <w:rsid w:val="00D11EDC"/>
    <w:rsid w:val="00D11EF2"/>
    <w:rsid w:val="00D11F32"/>
    <w:rsid w:val="00D11F67"/>
    <w:rsid w:val="00D11FAC"/>
    <w:rsid w:val="00D11FC0"/>
    <w:rsid w:val="00D1204B"/>
    <w:rsid w:val="00D122FF"/>
    <w:rsid w:val="00D123D1"/>
    <w:rsid w:val="00D12579"/>
    <w:rsid w:val="00D1262E"/>
    <w:rsid w:val="00D126E8"/>
    <w:rsid w:val="00D12905"/>
    <w:rsid w:val="00D12941"/>
    <w:rsid w:val="00D12970"/>
    <w:rsid w:val="00D12AB6"/>
    <w:rsid w:val="00D12B66"/>
    <w:rsid w:val="00D12F9E"/>
    <w:rsid w:val="00D12FE2"/>
    <w:rsid w:val="00D13023"/>
    <w:rsid w:val="00D13347"/>
    <w:rsid w:val="00D133F8"/>
    <w:rsid w:val="00D135AA"/>
    <w:rsid w:val="00D138A6"/>
    <w:rsid w:val="00D13B97"/>
    <w:rsid w:val="00D13C6C"/>
    <w:rsid w:val="00D13FDE"/>
    <w:rsid w:val="00D141AE"/>
    <w:rsid w:val="00D14546"/>
    <w:rsid w:val="00D14657"/>
    <w:rsid w:val="00D14742"/>
    <w:rsid w:val="00D14901"/>
    <w:rsid w:val="00D1490B"/>
    <w:rsid w:val="00D14B81"/>
    <w:rsid w:val="00D14C42"/>
    <w:rsid w:val="00D14DAF"/>
    <w:rsid w:val="00D14E73"/>
    <w:rsid w:val="00D14FD1"/>
    <w:rsid w:val="00D14FF9"/>
    <w:rsid w:val="00D151AB"/>
    <w:rsid w:val="00D151EF"/>
    <w:rsid w:val="00D154B6"/>
    <w:rsid w:val="00D15537"/>
    <w:rsid w:val="00D155A1"/>
    <w:rsid w:val="00D15664"/>
    <w:rsid w:val="00D158A3"/>
    <w:rsid w:val="00D158C7"/>
    <w:rsid w:val="00D15A49"/>
    <w:rsid w:val="00D15A62"/>
    <w:rsid w:val="00D15B5F"/>
    <w:rsid w:val="00D15C77"/>
    <w:rsid w:val="00D15CBF"/>
    <w:rsid w:val="00D15D64"/>
    <w:rsid w:val="00D15D7A"/>
    <w:rsid w:val="00D15FAD"/>
    <w:rsid w:val="00D160BD"/>
    <w:rsid w:val="00D16180"/>
    <w:rsid w:val="00D161BE"/>
    <w:rsid w:val="00D165CD"/>
    <w:rsid w:val="00D166F1"/>
    <w:rsid w:val="00D16891"/>
    <w:rsid w:val="00D16A83"/>
    <w:rsid w:val="00D16BAF"/>
    <w:rsid w:val="00D171E1"/>
    <w:rsid w:val="00D17676"/>
    <w:rsid w:val="00D177BC"/>
    <w:rsid w:val="00D177CD"/>
    <w:rsid w:val="00D17E28"/>
    <w:rsid w:val="00D17F13"/>
    <w:rsid w:val="00D201F6"/>
    <w:rsid w:val="00D20297"/>
    <w:rsid w:val="00D203E0"/>
    <w:rsid w:val="00D205A0"/>
    <w:rsid w:val="00D205D9"/>
    <w:rsid w:val="00D20915"/>
    <w:rsid w:val="00D20BD5"/>
    <w:rsid w:val="00D20E28"/>
    <w:rsid w:val="00D20E95"/>
    <w:rsid w:val="00D20F99"/>
    <w:rsid w:val="00D21214"/>
    <w:rsid w:val="00D21450"/>
    <w:rsid w:val="00D2145B"/>
    <w:rsid w:val="00D21502"/>
    <w:rsid w:val="00D2161C"/>
    <w:rsid w:val="00D21708"/>
    <w:rsid w:val="00D21949"/>
    <w:rsid w:val="00D21B0F"/>
    <w:rsid w:val="00D21B8D"/>
    <w:rsid w:val="00D21F1B"/>
    <w:rsid w:val="00D2200C"/>
    <w:rsid w:val="00D22026"/>
    <w:rsid w:val="00D2270B"/>
    <w:rsid w:val="00D2292F"/>
    <w:rsid w:val="00D22B47"/>
    <w:rsid w:val="00D22B7F"/>
    <w:rsid w:val="00D22EBB"/>
    <w:rsid w:val="00D22F4D"/>
    <w:rsid w:val="00D233F6"/>
    <w:rsid w:val="00D234C5"/>
    <w:rsid w:val="00D235C3"/>
    <w:rsid w:val="00D23DFC"/>
    <w:rsid w:val="00D244CF"/>
    <w:rsid w:val="00D245B6"/>
    <w:rsid w:val="00D24643"/>
    <w:rsid w:val="00D246C3"/>
    <w:rsid w:val="00D24938"/>
    <w:rsid w:val="00D24AC3"/>
    <w:rsid w:val="00D24B61"/>
    <w:rsid w:val="00D24DBB"/>
    <w:rsid w:val="00D24E2B"/>
    <w:rsid w:val="00D24E97"/>
    <w:rsid w:val="00D24FAF"/>
    <w:rsid w:val="00D254B6"/>
    <w:rsid w:val="00D254EB"/>
    <w:rsid w:val="00D25616"/>
    <w:rsid w:val="00D25707"/>
    <w:rsid w:val="00D257AD"/>
    <w:rsid w:val="00D25963"/>
    <w:rsid w:val="00D259EB"/>
    <w:rsid w:val="00D25A8A"/>
    <w:rsid w:val="00D25D6E"/>
    <w:rsid w:val="00D25E79"/>
    <w:rsid w:val="00D2627D"/>
    <w:rsid w:val="00D2637A"/>
    <w:rsid w:val="00D2657B"/>
    <w:rsid w:val="00D2669D"/>
    <w:rsid w:val="00D267BD"/>
    <w:rsid w:val="00D268E8"/>
    <w:rsid w:val="00D26A1B"/>
    <w:rsid w:val="00D26A37"/>
    <w:rsid w:val="00D26AAF"/>
    <w:rsid w:val="00D26F9B"/>
    <w:rsid w:val="00D270FA"/>
    <w:rsid w:val="00D2721B"/>
    <w:rsid w:val="00D27334"/>
    <w:rsid w:val="00D27343"/>
    <w:rsid w:val="00D27383"/>
    <w:rsid w:val="00D278FF"/>
    <w:rsid w:val="00D27C1F"/>
    <w:rsid w:val="00D27F11"/>
    <w:rsid w:val="00D30253"/>
    <w:rsid w:val="00D302D8"/>
    <w:rsid w:val="00D304FD"/>
    <w:rsid w:val="00D3073A"/>
    <w:rsid w:val="00D3091A"/>
    <w:rsid w:val="00D30B04"/>
    <w:rsid w:val="00D30C0D"/>
    <w:rsid w:val="00D30C9D"/>
    <w:rsid w:val="00D31033"/>
    <w:rsid w:val="00D310FC"/>
    <w:rsid w:val="00D311D0"/>
    <w:rsid w:val="00D3123A"/>
    <w:rsid w:val="00D31273"/>
    <w:rsid w:val="00D315E4"/>
    <w:rsid w:val="00D3190E"/>
    <w:rsid w:val="00D319B1"/>
    <w:rsid w:val="00D31A28"/>
    <w:rsid w:val="00D31A46"/>
    <w:rsid w:val="00D31E57"/>
    <w:rsid w:val="00D31EB9"/>
    <w:rsid w:val="00D32187"/>
    <w:rsid w:val="00D3270E"/>
    <w:rsid w:val="00D32AC2"/>
    <w:rsid w:val="00D32B33"/>
    <w:rsid w:val="00D32BDB"/>
    <w:rsid w:val="00D32BE7"/>
    <w:rsid w:val="00D32F16"/>
    <w:rsid w:val="00D32F49"/>
    <w:rsid w:val="00D32F68"/>
    <w:rsid w:val="00D32F81"/>
    <w:rsid w:val="00D33043"/>
    <w:rsid w:val="00D333CF"/>
    <w:rsid w:val="00D334C8"/>
    <w:rsid w:val="00D33607"/>
    <w:rsid w:val="00D33912"/>
    <w:rsid w:val="00D33B16"/>
    <w:rsid w:val="00D33BCE"/>
    <w:rsid w:val="00D34043"/>
    <w:rsid w:val="00D34082"/>
    <w:rsid w:val="00D340D8"/>
    <w:rsid w:val="00D34204"/>
    <w:rsid w:val="00D342D3"/>
    <w:rsid w:val="00D345F6"/>
    <w:rsid w:val="00D34687"/>
    <w:rsid w:val="00D34740"/>
    <w:rsid w:val="00D347F9"/>
    <w:rsid w:val="00D34B54"/>
    <w:rsid w:val="00D34D3A"/>
    <w:rsid w:val="00D34FA3"/>
    <w:rsid w:val="00D34FDA"/>
    <w:rsid w:val="00D3505C"/>
    <w:rsid w:val="00D35220"/>
    <w:rsid w:val="00D35301"/>
    <w:rsid w:val="00D353EB"/>
    <w:rsid w:val="00D35482"/>
    <w:rsid w:val="00D3563E"/>
    <w:rsid w:val="00D35952"/>
    <w:rsid w:val="00D35C27"/>
    <w:rsid w:val="00D35EB2"/>
    <w:rsid w:val="00D36371"/>
    <w:rsid w:val="00D36466"/>
    <w:rsid w:val="00D364D4"/>
    <w:rsid w:val="00D3669A"/>
    <w:rsid w:val="00D3686B"/>
    <w:rsid w:val="00D36A14"/>
    <w:rsid w:val="00D36AF7"/>
    <w:rsid w:val="00D36C13"/>
    <w:rsid w:val="00D36DD8"/>
    <w:rsid w:val="00D36EFE"/>
    <w:rsid w:val="00D37248"/>
    <w:rsid w:val="00D3745F"/>
    <w:rsid w:val="00D375ED"/>
    <w:rsid w:val="00D37876"/>
    <w:rsid w:val="00D37E57"/>
    <w:rsid w:val="00D37FE5"/>
    <w:rsid w:val="00D4002B"/>
    <w:rsid w:val="00D4029D"/>
    <w:rsid w:val="00D40607"/>
    <w:rsid w:val="00D40747"/>
    <w:rsid w:val="00D407F6"/>
    <w:rsid w:val="00D40C47"/>
    <w:rsid w:val="00D40D43"/>
    <w:rsid w:val="00D40D44"/>
    <w:rsid w:val="00D40E53"/>
    <w:rsid w:val="00D41054"/>
    <w:rsid w:val="00D410D6"/>
    <w:rsid w:val="00D411E9"/>
    <w:rsid w:val="00D41309"/>
    <w:rsid w:val="00D4134E"/>
    <w:rsid w:val="00D415E0"/>
    <w:rsid w:val="00D41C67"/>
    <w:rsid w:val="00D41C81"/>
    <w:rsid w:val="00D41CA3"/>
    <w:rsid w:val="00D4203D"/>
    <w:rsid w:val="00D4214A"/>
    <w:rsid w:val="00D42155"/>
    <w:rsid w:val="00D42436"/>
    <w:rsid w:val="00D424EC"/>
    <w:rsid w:val="00D426DB"/>
    <w:rsid w:val="00D428F9"/>
    <w:rsid w:val="00D42AA8"/>
    <w:rsid w:val="00D42E12"/>
    <w:rsid w:val="00D42E3F"/>
    <w:rsid w:val="00D42F70"/>
    <w:rsid w:val="00D4307D"/>
    <w:rsid w:val="00D4336B"/>
    <w:rsid w:val="00D434F9"/>
    <w:rsid w:val="00D43583"/>
    <w:rsid w:val="00D435BD"/>
    <w:rsid w:val="00D43789"/>
    <w:rsid w:val="00D43924"/>
    <w:rsid w:val="00D43C01"/>
    <w:rsid w:val="00D43C94"/>
    <w:rsid w:val="00D43D72"/>
    <w:rsid w:val="00D43D99"/>
    <w:rsid w:val="00D43EA1"/>
    <w:rsid w:val="00D43FDF"/>
    <w:rsid w:val="00D442D6"/>
    <w:rsid w:val="00D4442B"/>
    <w:rsid w:val="00D4444B"/>
    <w:rsid w:val="00D4464C"/>
    <w:rsid w:val="00D4475D"/>
    <w:rsid w:val="00D448E8"/>
    <w:rsid w:val="00D44BB6"/>
    <w:rsid w:val="00D44DBA"/>
    <w:rsid w:val="00D44EBC"/>
    <w:rsid w:val="00D44EFB"/>
    <w:rsid w:val="00D44F72"/>
    <w:rsid w:val="00D45167"/>
    <w:rsid w:val="00D45211"/>
    <w:rsid w:val="00D4536A"/>
    <w:rsid w:val="00D4536B"/>
    <w:rsid w:val="00D45420"/>
    <w:rsid w:val="00D4592C"/>
    <w:rsid w:val="00D45ACE"/>
    <w:rsid w:val="00D45D06"/>
    <w:rsid w:val="00D45D59"/>
    <w:rsid w:val="00D45EA1"/>
    <w:rsid w:val="00D460AF"/>
    <w:rsid w:val="00D460E4"/>
    <w:rsid w:val="00D46230"/>
    <w:rsid w:val="00D4633D"/>
    <w:rsid w:val="00D46389"/>
    <w:rsid w:val="00D46423"/>
    <w:rsid w:val="00D46476"/>
    <w:rsid w:val="00D46843"/>
    <w:rsid w:val="00D468C3"/>
    <w:rsid w:val="00D469E9"/>
    <w:rsid w:val="00D46ACC"/>
    <w:rsid w:val="00D46B43"/>
    <w:rsid w:val="00D46BF8"/>
    <w:rsid w:val="00D46F7F"/>
    <w:rsid w:val="00D4729B"/>
    <w:rsid w:val="00D47572"/>
    <w:rsid w:val="00D475F1"/>
    <w:rsid w:val="00D47855"/>
    <w:rsid w:val="00D47971"/>
    <w:rsid w:val="00D479E6"/>
    <w:rsid w:val="00D47A72"/>
    <w:rsid w:val="00D47C06"/>
    <w:rsid w:val="00D47C09"/>
    <w:rsid w:val="00D47CC6"/>
    <w:rsid w:val="00D47EB6"/>
    <w:rsid w:val="00D5011B"/>
    <w:rsid w:val="00D503B9"/>
    <w:rsid w:val="00D504AD"/>
    <w:rsid w:val="00D504D8"/>
    <w:rsid w:val="00D50565"/>
    <w:rsid w:val="00D5062C"/>
    <w:rsid w:val="00D5072C"/>
    <w:rsid w:val="00D508A7"/>
    <w:rsid w:val="00D508FA"/>
    <w:rsid w:val="00D50988"/>
    <w:rsid w:val="00D509F2"/>
    <w:rsid w:val="00D50A3B"/>
    <w:rsid w:val="00D510D6"/>
    <w:rsid w:val="00D5130B"/>
    <w:rsid w:val="00D516DA"/>
    <w:rsid w:val="00D51AA2"/>
    <w:rsid w:val="00D51E2A"/>
    <w:rsid w:val="00D5200B"/>
    <w:rsid w:val="00D521D5"/>
    <w:rsid w:val="00D521D6"/>
    <w:rsid w:val="00D521DA"/>
    <w:rsid w:val="00D523CC"/>
    <w:rsid w:val="00D52423"/>
    <w:rsid w:val="00D5246F"/>
    <w:rsid w:val="00D5253E"/>
    <w:rsid w:val="00D52676"/>
    <w:rsid w:val="00D5269C"/>
    <w:rsid w:val="00D527E0"/>
    <w:rsid w:val="00D527EC"/>
    <w:rsid w:val="00D52886"/>
    <w:rsid w:val="00D5296A"/>
    <w:rsid w:val="00D529A0"/>
    <w:rsid w:val="00D52ADA"/>
    <w:rsid w:val="00D52CE7"/>
    <w:rsid w:val="00D5301E"/>
    <w:rsid w:val="00D53052"/>
    <w:rsid w:val="00D532AF"/>
    <w:rsid w:val="00D5344A"/>
    <w:rsid w:val="00D53617"/>
    <w:rsid w:val="00D536D1"/>
    <w:rsid w:val="00D53A8C"/>
    <w:rsid w:val="00D53B24"/>
    <w:rsid w:val="00D53B52"/>
    <w:rsid w:val="00D53B53"/>
    <w:rsid w:val="00D53B8F"/>
    <w:rsid w:val="00D53BB2"/>
    <w:rsid w:val="00D53C5C"/>
    <w:rsid w:val="00D53D63"/>
    <w:rsid w:val="00D53E3C"/>
    <w:rsid w:val="00D53E8F"/>
    <w:rsid w:val="00D53ECF"/>
    <w:rsid w:val="00D5414F"/>
    <w:rsid w:val="00D54154"/>
    <w:rsid w:val="00D54326"/>
    <w:rsid w:val="00D54545"/>
    <w:rsid w:val="00D54599"/>
    <w:rsid w:val="00D547D4"/>
    <w:rsid w:val="00D548C3"/>
    <w:rsid w:val="00D5498F"/>
    <w:rsid w:val="00D54A34"/>
    <w:rsid w:val="00D54D30"/>
    <w:rsid w:val="00D54D4A"/>
    <w:rsid w:val="00D54D5C"/>
    <w:rsid w:val="00D54E31"/>
    <w:rsid w:val="00D5536F"/>
    <w:rsid w:val="00D5552F"/>
    <w:rsid w:val="00D5553D"/>
    <w:rsid w:val="00D555BA"/>
    <w:rsid w:val="00D55677"/>
    <w:rsid w:val="00D55717"/>
    <w:rsid w:val="00D5576C"/>
    <w:rsid w:val="00D5577B"/>
    <w:rsid w:val="00D557B8"/>
    <w:rsid w:val="00D55968"/>
    <w:rsid w:val="00D559A7"/>
    <w:rsid w:val="00D55B06"/>
    <w:rsid w:val="00D55C02"/>
    <w:rsid w:val="00D55C1F"/>
    <w:rsid w:val="00D55C8C"/>
    <w:rsid w:val="00D55CD0"/>
    <w:rsid w:val="00D55F34"/>
    <w:rsid w:val="00D55FA4"/>
    <w:rsid w:val="00D55FBA"/>
    <w:rsid w:val="00D56088"/>
    <w:rsid w:val="00D5636D"/>
    <w:rsid w:val="00D56F91"/>
    <w:rsid w:val="00D570BD"/>
    <w:rsid w:val="00D572B2"/>
    <w:rsid w:val="00D57466"/>
    <w:rsid w:val="00D57518"/>
    <w:rsid w:val="00D5769C"/>
    <w:rsid w:val="00D57BCE"/>
    <w:rsid w:val="00D6000D"/>
    <w:rsid w:val="00D600E1"/>
    <w:rsid w:val="00D60125"/>
    <w:rsid w:val="00D6034C"/>
    <w:rsid w:val="00D6036F"/>
    <w:rsid w:val="00D6048D"/>
    <w:rsid w:val="00D60707"/>
    <w:rsid w:val="00D6092A"/>
    <w:rsid w:val="00D60A89"/>
    <w:rsid w:val="00D60EF2"/>
    <w:rsid w:val="00D61090"/>
    <w:rsid w:val="00D610F9"/>
    <w:rsid w:val="00D61162"/>
    <w:rsid w:val="00D61248"/>
    <w:rsid w:val="00D61350"/>
    <w:rsid w:val="00D616A2"/>
    <w:rsid w:val="00D6173F"/>
    <w:rsid w:val="00D6174E"/>
    <w:rsid w:val="00D617BD"/>
    <w:rsid w:val="00D617F5"/>
    <w:rsid w:val="00D6183B"/>
    <w:rsid w:val="00D61948"/>
    <w:rsid w:val="00D61A30"/>
    <w:rsid w:val="00D61D95"/>
    <w:rsid w:val="00D61FC6"/>
    <w:rsid w:val="00D61FDE"/>
    <w:rsid w:val="00D62023"/>
    <w:rsid w:val="00D62214"/>
    <w:rsid w:val="00D62315"/>
    <w:rsid w:val="00D6231B"/>
    <w:rsid w:val="00D62538"/>
    <w:rsid w:val="00D62541"/>
    <w:rsid w:val="00D628BB"/>
    <w:rsid w:val="00D62A24"/>
    <w:rsid w:val="00D62D02"/>
    <w:rsid w:val="00D62FF5"/>
    <w:rsid w:val="00D6318B"/>
    <w:rsid w:val="00D6359B"/>
    <w:rsid w:val="00D636AE"/>
    <w:rsid w:val="00D63C53"/>
    <w:rsid w:val="00D63CD1"/>
    <w:rsid w:val="00D63CFE"/>
    <w:rsid w:val="00D63D58"/>
    <w:rsid w:val="00D641DD"/>
    <w:rsid w:val="00D644B4"/>
    <w:rsid w:val="00D6451E"/>
    <w:rsid w:val="00D645BA"/>
    <w:rsid w:val="00D646B3"/>
    <w:rsid w:val="00D6475A"/>
    <w:rsid w:val="00D64788"/>
    <w:rsid w:val="00D64C45"/>
    <w:rsid w:val="00D64F2C"/>
    <w:rsid w:val="00D6502B"/>
    <w:rsid w:val="00D652C0"/>
    <w:rsid w:val="00D653E1"/>
    <w:rsid w:val="00D656D5"/>
    <w:rsid w:val="00D65752"/>
    <w:rsid w:val="00D65803"/>
    <w:rsid w:val="00D65A17"/>
    <w:rsid w:val="00D65B3B"/>
    <w:rsid w:val="00D65C88"/>
    <w:rsid w:val="00D65DB9"/>
    <w:rsid w:val="00D65F50"/>
    <w:rsid w:val="00D65FC7"/>
    <w:rsid w:val="00D661D2"/>
    <w:rsid w:val="00D66237"/>
    <w:rsid w:val="00D66295"/>
    <w:rsid w:val="00D6636B"/>
    <w:rsid w:val="00D66825"/>
    <w:rsid w:val="00D669B3"/>
    <w:rsid w:val="00D66D03"/>
    <w:rsid w:val="00D67076"/>
    <w:rsid w:val="00D670FC"/>
    <w:rsid w:val="00D6720E"/>
    <w:rsid w:val="00D67697"/>
    <w:rsid w:val="00D677C3"/>
    <w:rsid w:val="00D6786B"/>
    <w:rsid w:val="00D678B4"/>
    <w:rsid w:val="00D679E9"/>
    <w:rsid w:val="00D67AB0"/>
    <w:rsid w:val="00D67F4E"/>
    <w:rsid w:val="00D70221"/>
    <w:rsid w:val="00D703AB"/>
    <w:rsid w:val="00D7064E"/>
    <w:rsid w:val="00D70987"/>
    <w:rsid w:val="00D70A57"/>
    <w:rsid w:val="00D70B7F"/>
    <w:rsid w:val="00D70BAA"/>
    <w:rsid w:val="00D70BC6"/>
    <w:rsid w:val="00D70CC4"/>
    <w:rsid w:val="00D70DD8"/>
    <w:rsid w:val="00D70E93"/>
    <w:rsid w:val="00D71719"/>
    <w:rsid w:val="00D7178A"/>
    <w:rsid w:val="00D7181F"/>
    <w:rsid w:val="00D71C6F"/>
    <w:rsid w:val="00D71C71"/>
    <w:rsid w:val="00D71C84"/>
    <w:rsid w:val="00D71D03"/>
    <w:rsid w:val="00D71F12"/>
    <w:rsid w:val="00D7213B"/>
    <w:rsid w:val="00D72267"/>
    <w:rsid w:val="00D7293F"/>
    <w:rsid w:val="00D729F4"/>
    <w:rsid w:val="00D72AB5"/>
    <w:rsid w:val="00D72BE3"/>
    <w:rsid w:val="00D72E7A"/>
    <w:rsid w:val="00D72FBD"/>
    <w:rsid w:val="00D7303B"/>
    <w:rsid w:val="00D7308E"/>
    <w:rsid w:val="00D730A2"/>
    <w:rsid w:val="00D73183"/>
    <w:rsid w:val="00D731F3"/>
    <w:rsid w:val="00D734B0"/>
    <w:rsid w:val="00D73513"/>
    <w:rsid w:val="00D73957"/>
    <w:rsid w:val="00D7398F"/>
    <w:rsid w:val="00D73BB3"/>
    <w:rsid w:val="00D73BFF"/>
    <w:rsid w:val="00D73D88"/>
    <w:rsid w:val="00D73D92"/>
    <w:rsid w:val="00D73EBA"/>
    <w:rsid w:val="00D7429E"/>
    <w:rsid w:val="00D746BC"/>
    <w:rsid w:val="00D74941"/>
    <w:rsid w:val="00D74AC0"/>
    <w:rsid w:val="00D74C61"/>
    <w:rsid w:val="00D74C79"/>
    <w:rsid w:val="00D74DF2"/>
    <w:rsid w:val="00D74E6F"/>
    <w:rsid w:val="00D74EB8"/>
    <w:rsid w:val="00D75288"/>
    <w:rsid w:val="00D753A6"/>
    <w:rsid w:val="00D75499"/>
    <w:rsid w:val="00D75622"/>
    <w:rsid w:val="00D7566B"/>
    <w:rsid w:val="00D75937"/>
    <w:rsid w:val="00D7598C"/>
    <w:rsid w:val="00D75A44"/>
    <w:rsid w:val="00D75A95"/>
    <w:rsid w:val="00D75BBA"/>
    <w:rsid w:val="00D75C5D"/>
    <w:rsid w:val="00D75CCA"/>
    <w:rsid w:val="00D75D1A"/>
    <w:rsid w:val="00D75E83"/>
    <w:rsid w:val="00D75F6E"/>
    <w:rsid w:val="00D76118"/>
    <w:rsid w:val="00D76137"/>
    <w:rsid w:val="00D7622C"/>
    <w:rsid w:val="00D76252"/>
    <w:rsid w:val="00D76338"/>
    <w:rsid w:val="00D763D1"/>
    <w:rsid w:val="00D764D0"/>
    <w:rsid w:val="00D7656F"/>
    <w:rsid w:val="00D765B8"/>
    <w:rsid w:val="00D76660"/>
    <w:rsid w:val="00D7679C"/>
    <w:rsid w:val="00D7683C"/>
    <w:rsid w:val="00D76A54"/>
    <w:rsid w:val="00D76B15"/>
    <w:rsid w:val="00D76CBE"/>
    <w:rsid w:val="00D76E7B"/>
    <w:rsid w:val="00D77443"/>
    <w:rsid w:val="00D775CC"/>
    <w:rsid w:val="00D776E4"/>
    <w:rsid w:val="00D779F9"/>
    <w:rsid w:val="00D77C4B"/>
    <w:rsid w:val="00D77CDA"/>
    <w:rsid w:val="00D77E04"/>
    <w:rsid w:val="00D77EB4"/>
    <w:rsid w:val="00D80247"/>
    <w:rsid w:val="00D80326"/>
    <w:rsid w:val="00D80366"/>
    <w:rsid w:val="00D803CE"/>
    <w:rsid w:val="00D804A9"/>
    <w:rsid w:val="00D80671"/>
    <w:rsid w:val="00D80745"/>
    <w:rsid w:val="00D80CB2"/>
    <w:rsid w:val="00D8118B"/>
    <w:rsid w:val="00D813A2"/>
    <w:rsid w:val="00D813E3"/>
    <w:rsid w:val="00D81794"/>
    <w:rsid w:val="00D81956"/>
    <w:rsid w:val="00D819C3"/>
    <w:rsid w:val="00D819DE"/>
    <w:rsid w:val="00D81CB0"/>
    <w:rsid w:val="00D82140"/>
    <w:rsid w:val="00D824A5"/>
    <w:rsid w:val="00D82DBB"/>
    <w:rsid w:val="00D82DF6"/>
    <w:rsid w:val="00D82F4C"/>
    <w:rsid w:val="00D830F3"/>
    <w:rsid w:val="00D836DA"/>
    <w:rsid w:val="00D83D29"/>
    <w:rsid w:val="00D83EC7"/>
    <w:rsid w:val="00D8406A"/>
    <w:rsid w:val="00D840C6"/>
    <w:rsid w:val="00D84184"/>
    <w:rsid w:val="00D8446A"/>
    <w:rsid w:val="00D84612"/>
    <w:rsid w:val="00D8469C"/>
    <w:rsid w:val="00D84A9E"/>
    <w:rsid w:val="00D84DC9"/>
    <w:rsid w:val="00D84E18"/>
    <w:rsid w:val="00D84EF0"/>
    <w:rsid w:val="00D8547B"/>
    <w:rsid w:val="00D85E2C"/>
    <w:rsid w:val="00D86211"/>
    <w:rsid w:val="00D86913"/>
    <w:rsid w:val="00D8691B"/>
    <w:rsid w:val="00D86ABA"/>
    <w:rsid w:val="00D86E03"/>
    <w:rsid w:val="00D86E76"/>
    <w:rsid w:val="00D86EB0"/>
    <w:rsid w:val="00D871E6"/>
    <w:rsid w:val="00D87290"/>
    <w:rsid w:val="00D87408"/>
    <w:rsid w:val="00D875D4"/>
    <w:rsid w:val="00D878FD"/>
    <w:rsid w:val="00D87904"/>
    <w:rsid w:val="00D87947"/>
    <w:rsid w:val="00D87A3E"/>
    <w:rsid w:val="00D87B26"/>
    <w:rsid w:val="00D87B2D"/>
    <w:rsid w:val="00D87CC4"/>
    <w:rsid w:val="00D90194"/>
    <w:rsid w:val="00D9020C"/>
    <w:rsid w:val="00D90C77"/>
    <w:rsid w:val="00D90CBD"/>
    <w:rsid w:val="00D90CC6"/>
    <w:rsid w:val="00D90DA4"/>
    <w:rsid w:val="00D90E44"/>
    <w:rsid w:val="00D91003"/>
    <w:rsid w:val="00D910B3"/>
    <w:rsid w:val="00D91108"/>
    <w:rsid w:val="00D91351"/>
    <w:rsid w:val="00D918CF"/>
    <w:rsid w:val="00D91953"/>
    <w:rsid w:val="00D919EE"/>
    <w:rsid w:val="00D91A3C"/>
    <w:rsid w:val="00D91A58"/>
    <w:rsid w:val="00D91BC7"/>
    <w:rsid w:val="00D91BFC"/>
    <w:rsid w:val="00D91C18"/>
    <w:rsid w:val="00D91FD8"/>
    <w:rsid w:val="00D920C0"/>
    <w:rsid w:val="00D92280"/>
    <w:rsid w:val="00D924A7"/>
    <w:rsid w:val="00D924FD"/>
    <w:rsid w:val="00D92BB8"/>
    <w:rsid w:val="00D92C1E"/>
    <w:rsid w:val="00D92C28"/>
    <w:rsid w:val="00D92CE5"/>
    <w:rsid w:val="00D93232"/>
    <w:rsid w:val="00D93302"/>
    <w:rsid w:val="00D93512"/>
    <w:rsid w:val="00D93683"/>
    <w:rsid w:val="00D9371E"/>
    <w:rsid w:val="00D9380C"/>
    <w:rsid w:val="00D93888"/>
    <w:rsid w:val="00D939C3"/>
    <w:rsid w:val="00D93A50"/>
    <w:rsid w:val="00D93AB1"/>
    <w:rsid w:val="00D93F64"/>
    <w:rsid w:val="00D942D5"/>
    <w:rsid w:val="00D946CF"/>
    <w:rsid w:val="00D94717"/>
    <w:rsid w:val="00D94AA4"/>
    <w:rsid w:val="00D953AA"/>
    <w:rsid w:val="00D953EA"/>
    <w:rsid w:val="00D95546"/>
    <w:rsid w:val="00D9555F"/>
    <w:rsid w:val="00D958A4"/>
    <w:rsid w:val="00D95E66"/>
    <w:rsid w:val="00D95EC5"/>
    <w:rsid w:val="00D9607B"/>
    <w:rsid w:val="00D964BF"/>
    <w:rsid w:val="00D9652D"/>
    <w:rsid w:val="00D96702"/>
    <w:rsid w:val="00D96868"/>
    <w:rsid w:val="00D97005"/>
    <w:rsid w:val="00D9731D"/>
    <w:rsid w:val="00D97336"/>
    <w:rsid w:val="00D9737B"/>
    <w:rsid w:val="00D973AA"/>
    <w:rsid w:val="00D975D8"/>
    <w:rsid w:val="00D97625"/>
    <w:rsid w:val="00D97661"/>
    <w:rsid w:val="00D9775E"/>
    <w:rsid w:val="00D97832"/>
    <w:rsid w:val="00D97F28"/>
    <w:rsid w:val="00DA0106"/>
    <w:rsid w:val="00DA01FB"/>
    <w:rsid w:val="00DA020C"/>
    <w:rsid w:val="00DA0A17"/>
    <w:rsid w:val="00DA0B7C"/>
    <w:rsid w:val="00DA0C23"/>
    <w:rsid w:val="00DA0EF0"/>
    <w:rsid w:val="00DA137A"/>
    <w:rsid w:val="00DA162B"/>
    <w:rsid w:val="00DA18D1"/>
    <w:rsid w:val="00DA1AB0"/>
    <w:rsid w:val="00DA1E4A"/>
    <w:rsid w:val="00DA1E7D"/>
    <w:rsid w:val="00DA1EBA"/>
    <w:rsid w:val="00DA20C7"/>
    <w:rsid w:val="00DA2141"/>
    <w:rsid w:val="00DA21CA"/>
    <w:rsid w:val="00DA2301"/>
    <w:rsid w:val="00DA235D"/>
    <w:rsid w:val="00DA243E"/>
    <w:rsid w:val="00DA2525"/>
    <w:rsid w:val="00DA25C8"/>
    <w:rsid w:val="00DA2724"/>
    <w:rsid w:val="00DA28E0"/>
    <w:rsid w:val="00DA2994"/>
    <w:rsid w:val="00DA29ED"/>
    <w:rsid w:val="00DA2BE9"/>
    <w:rsid w:val="00DA2CEA"/>
    <w:rsid w:val="00DA2EFC"/>
    <w:rsid w:val="00DA2FD0"/>
    <w:rsid w:val="00DA32E3"/>
    <w:rsid w:val="00DA3442"/>
    <w:rsid w:val="00DA38A3"/>
    <w:rsid w:val="00DA3A1A"/>
    <w:rsid w:val="00DA3C35"/>
    <w:rsid w:val="00DA3DE7"/>
    <w:rsid w:val="00DA4016"/>
    <w:rsid w:val="00DA4118"/>
    <w:rsid w:val="00DA438F"/>
    <w:rsid w:val="00DA457B"/>
    <w:rsid w:val="00DA4848"/>
    <w:rsid w:val="00DA4A01"/>
    <w:rsid w:val="00DA4E64"/>
    <w:rsid w:val="00DA4EF7"/>
    <w:rsid w:val="00DA500A"/>
    <w:rsid w:val="00DA53AD"/>
    <w:rsid w:val="00DA542C"/>
    <w:rsid w:val="00DA5459"/>
    <w:rsid w:val="00DA55B1"/>
    <w:rsid w:val="00DA565E"/>
    <w:rsid w:val="00DA5764"/>
    <w:rsid w:val="00DA5A7D"/>
    <w:rsid w:val="00DA5B0E"/>
    <w:rsid w:val="00DA5B25"/>
    <w:rsid w:val="00DA5B61"/>
    <w:rsid w:val="00DA5C2A"/>
    <w:rsid w:val="00DA5C48"/>
    <w:rsid w:val="00DA5CB1"/>
    <w:rsid w:val="00DA5D43"/>
    <w:rsid w:val="00DA5FE6"/>
    <w:rsid w:val="00DA6124"/>
    <w:rsid w:val="00DA63A7"/>
    <w:rsid w:val="00DA63F3"/>
    <w:rsid w:val="00DA6A7B"/>
    <w:rsid w:val="00DA6C87"/>
    <w:rsid w:val="00DA6CB3"/>
    <w:rsid w:val="00DA6D69"/>
    <w:rsid w:val="00DA6F04"/>
    <w:rsid w:val="00DA701B"/>
    <w:rsid w:val="00DA7131"/>
    <w:rsid w:val="00DA738A"/>
    <w:rsid w:val="00DA73D5"/>
    <w:rsid w:val="00DA7640"/>
    <w:rsid w:val="00DA767F"/>
    <w:rsid w:val="00DA76DA"/>
    <w:rsid w:val="00DA7A74"/>
    <w:rsid w:val="00DA7B5C"/>
    <w:rsid w:val="00DA7BA8"/>
    <w:rsid w:val="00DB00AD"/>
    <w:rsid w:val="00DB00D5"/>
    <w:rsid w:val="00DB0540"/>
    <w:rsid w:val="00DB0637"/>
    <w:rsid w:val="00DB07D0"/>
    <w:rsid w:val="00DB09AE"/>
    <w:rsid w:val="00DB0A53"/>
    <w:rsid w:val="00DB0F42"/>
    <w:rsid w:val="00DB10E5"/>
    <w:rsid w:val="00DB120F"/>
    <w:rsid w:val="00DB1464"/>
    <w:rsid w:val="00DB162B"/>
    <w:rsid w:val="00DB1A27"/>
    <w:rsid w:val="00DB2585"/>
    <w:rsid w:val="00DB263C"/>
    <w:rsid w:val="00DB2701"/>
    <w:rsid w:val="00DB282E"/>
    <w:rsid w:val="00DB2A1F"/>
    <w:rsid w:val="00DB2A58"/>
    <w:rsid w:val="00DB2AA2"/>
    <w:rsid w:val="00DB2AE2"/>
    <w:rsid w:val="00DB2B6D"/>
    <w:rsid w:val="00DB2C06"/>
    <w:rsid w:val="00DB2CD1"/>
    <w:rsid w:val="00DB2E51"/>
    <w:rsid w:val="00DB2F7C"/>
    <w:rsid w:val="00DB3025"/>
    <w:rsid w:val="00DB34B6"/>
    <w:rsid w:val="00DB3551"/>
    <w:rsid w:val="00DB3686"/>
    <w:rsid w:val="00DB3A4F"/>
    <w:rsid w:val="00DB3C42"/>
    <w:rsid w:val="00DB3C72"/>
    <w:rsid w:val="00DB3D66"/>
    <w:rsid w:val="00DB3E01"/>
    <w:rsid w:val="00DB3E28"/>
    <w:rsid w:val="00DB4044"/>
    <w:rsid w:val="00DB433B"/>
    <w:rsid w:val="00DB444E"/>
    <w:rsid w:val="00DB4649"/>
    <w:rsid w:val="00DB48BD"/>
    <w:rsid w:val="00DB4B8E"/>
    <w:rsid w:val="00DB5113"/>
    <w:rsid w:val="00DB51DD"/>
    <w:rsid w:val="00DB5428"/>
    <w:rsid w:val="00DB544B"/>
    <w:rsid w:val="00DB54D6"/>
    <w:rsid w:val="00DB5552"/>
    <w:rsid w:val="00DB56D0"/>
    <w:rsid w:val="00DB5872"/>
    <w:rsid w:val="00DB593C"/>
    <w:rsid w:val="00DB5A52"/>
    <w:rsid w:val="00DB5ABE"/>
    <w:rsid w:val="00DB5BF0"/>
    <w:rsid w:val="00DB5CEF"/>
    <w:rsid w:val="00DB5D93"/>
    <w:rsid w:val="00DB6058"/>
    <w:rsid w:val="00DB623F"/>
    <w:rsid w:val="00DB62D3"/>
    <w:rsid w:val="00DB6417"/>
    <w:rsid w:val="00DB6774"/>
    <w:rsid w:val="00DB681D"/>
    <w:rsid w:val="00DB6854"/>
    <w:rsid w:val="00DB68FD"/>
    <w:rsid w:val="00DB698E"/>
    <w:rsid w:val="00DB6B56"/>
    <w:rsid w:val="00DB6D3C"/>
    <w:rsid w:val="00DB6F28"/>
    <w:rsid w:val="00DB7207"/>
    <w:rsid w:val="00DB7273"/>
    <w:rsid w:val="00DB7446"/>
    <w:rsid w:val="00DB746D"/>
    <w:rsid w:val="00DB7825"/>
    <w:rsid w:val="00DB794A"/>
    <w:rsid w:val="00DB7B8A"/>
    <w:rsid w:val="00DB7B94"/>
    <w:rsid w:val="00DB7BB7"/>
    <w:rsid w:val="00DB7DD1"/>
    <w:rsid w:val="00DB7FCC"/>
    <w:rsid w:val="00DC00AE"/>
    <w:rsid w:val="00DC0344"/>
    <w:rsid w:val="00DC0496"/>
    <w:rsid w:val="00DC0620"/>
    <w:rsid w:val="00DC0642"/>
    <w:rsid w:val="00DC06F4"/>
    <w:rsid w:val="00DC07BA"/>
    <w:rsid w:val="00DC096C"/>
    <w:rsid w:val="00DC0D53"/>
    <w:rsid w:val="00DC0F84"/>
    <w:rsid w:val="00DC1181"/>
    <w:rsid w:val="00DC124B"/>
    <w:rsid w:val="00DC16A1"/>
    <w:rsid w:val="00DC18BB"/>
    <w:rsid w:val="00DC1A07"/>
    <w:rsid w:val="00DC1C18"/>
    <w:rsid w:val="00DC1FB5"/>
    <w:rsid w:val="00DC2074"/>
    <w:rsid w:val="00DC2507"/>
    <w:rsid w:val="00DC25CB"/>
    <w:rsid w:val="00DC2710"/>
    <w:rsid w:val="00DC2AF2"/>
    <w:rsid w:val="00DC2AF6"/>
    <w:rsid w:val="00DC2D07"/>
    <w:rsid w:val="00DC2FBC"/>
    <w:rsid w:val="00DC3065"/>
    <w:rsid w:val="00DC30B8"/>
    <w:rsid w:val="00DC30EA"/>
    <w:rsid w:val="00DC310C"/>
    <w:rsid w:val="00DC3325"/>
    <w:rsid w:val="00DC336B"/>
    <w:rsid w:val="00DC3696"/>
    <w:rsid w:val="00DC3803"/>
    <w:rsid w:val="00DC3B50"/>
    <w:rsid w:val="00DC3B95"/>
    <w:rsid w:val="00DC3D48"/>
    <w:rsid w:val="00DC3F62"/>
    <w:rsid w:val="00DC41A1"/>
    <w:rsid w:val="00DC429B"/>
    <w:rsid w:val="00DC4410"/>
    <w:rsid w:val="00DC46AF"/>
    <w:rsid w:val="00DC47E5"/>
    <w:rsid w:val="00DC4E71"/>
    <w:rsid w:val="00DC516B"/>
    <w:rsid w:val="00DC5227"/>
    <w:rsid w:val="00DC52C3"/>
    <w:rsid w:val="00DC531B"/>
    <w:rsid w:val="00DC563E"/>
    <w:rsid w:val="00DC58BE"/>
    <w:rsid w:val="00DC58F9"/>
    <w:rsid w:val="00DC5C90"/>
    <w:rsid w:val="00DC5DFE"/>
    <w:rsid w:val="00DC5F08"/>
    <w:rsid w:val="00DC62EF"/>
    <w:rsid w:val="00DC642C"/>
    <w:rsid w:val="00DC64AA"/>
    <w:rsid w:val="00DC64FF"/>
    <w:rsid w:val="00DC6828"/>
    <w:rsid w:val="00DC6924"/>
    <w:rsid w:val="00DC6FE3"/>
    <w:rsid w:val="00DC70EB"/>
    <w:rsid w:val="00DC70FC"/>
    <w:rsid w:val="00DC7218"/>
    <w:rsid w:val="00DC7307"/>
    <w:rsid w:val="00DC7461"/>
    <w:rsid w:val="00DC747C"/>
    <w:rsid w:val="00DC76E6"/>
    <w:rsid w:val="00DC79D3"/>
    <w:rsid w:val="00DC7AAE"/>
    <w:rsid w:val="00DC7B4A"/>
    <w:rsid w:val="00DC7F10"/>
    <w:rsid w:val="00DD02DC"/>
    <w:rsid w:val="00DD0763"/>
    <w:rsid w:val="00DD08AC"/>
    <w:rsid w:val="00DD09E9"/>
    <w:rsid w:val="00DD0DA0"/>
    <w:rsid w:val="00DD0E04"/>
    <w:rsid w:val="00DD0EDF"/>
    <w:rsid w:val="00DD0F14"/>
    <w:rsid w:val="00DD1045"/>
    <w:rsid w:val="00DD10D6"/>
    <w:rsid w:val="00DD127D"/>
    <w:rsid w:val="00DD127F"/>
    <w:rsid w:val="00DD175C"/>
    <w:rsid w:val="00DD178F"/>
    <w:rsid w:val="00DD18DF"/>
    <w:rsid w:val="00DD190A"/>
    <w:rsid w:val="00DD1ADC"/>
    <w:rsid w:val="00DD1C24"/>
    <w:rsid w:val="00DD1E9E"/>
    <w:rsid w:val="00DD1FF4"/>
    <w:rsid w:val="00DD2031"/>
    <w:rsid w:val="00DD2143"/>
    <w:rsid w:val="00DD232A"/>
    <w:rsid w:val="00DD2450"/>
    <w:rsid w:val="00DD25A1"/>
    <w:rsid w:val="00DD2880"/>
    <w:rsid w:val="00DD2934"/>
    <w:rsid w:val="00DD2BC2"/>
    <w:rsid w:val="00DD2C3E"/>
    <w:rsid w:val="00DD2CF1"/>
    <w:rsid w:val="00DD2E0B"/>
    <w:rsid w:val="00DD2EC6"/>
    <w:rsid w:val="00DD3688"/>
    <w:rsid w:val="00DD4343"/>
    <w:rsid w:val="00DD442B"/>
    <w:rsid w:val="00DD44A8"/>
    <w:rsid w:val="00DD456F"/>
    <w:rsid w:val="00DD457B"/>
    <w:rsid w:val="00DD4622"/>
    <w:rsid w:val="00DD4D34"/>
    <w:rsid w:val="00DD5297"/>
    <w:rsid w:val="00DD534D"/>
    <w:rsid w:val="00DD536A"/>
    <w:rsid w:val="00DD5593"/>
    <w:rsid w:val="00DD56C0"/>
    <w:rsid w:val="00DD57BD"/>
    <w:rsid w:val="00DD57CB"/>
    <w:rsid w:val="00DD5B01"/>
    <w:rsid w:val="00DD5C0D"/>
    <w:rsid w:val="00DD5D8F"/>
    <w:rsid w:val="00DD5F84"/>
    <w:rsid w:val="00DD5F92"/>
    <w:rsid w:val="00DD658F"/>
    <w:rsid w:val="00DD666B"/>
    <w:rsid w:val="00DD66BC"/>
    <w:rsid w:val="00DD6929"/>
    <w:rsid w:val="00DD69A9"/>
    <w:rsid w:val="00DD6A52"/>
    <w:rsid w:val="00DD6EFA"/>
    <w:rsid w:val="00DD7641"/>
    <w:rsid w:val="00DD76E1"/>
    <w:rsid w:val="00DD78DB"/>
    <w:rsid w:val="00DD7AD8"/>
    <w:rsid w:val="00DD7B1B"/>
    <w:rsid w:val="00DD7BF3"/>
    <w:rsid w:val="00DD7CA9"/>
    <w:rsid w:val="00DD7D16"/>
    <w:rsid w:val="00DD7EB7"/>
    <w:rsid w:val="00DE0249"/>
    <w:rsid w:val="00DE0315"/>
    <w:rsid w:val="00DE0414"/>
    <w:rsid w:val="00DE04FB"/>
    <w:rsid w:val="00DE06ED"/>
    <w:rsid w:val="00DE0702"/>
    <w:rsid w:val="00DE0766"/>
    <w:rsid w:val="00DE09A7"/>
    <w:rsid w:val="00DE0A2B"/>
    <w:rsid w:val="00DE0B25"/>
    <w:rsid w:val="00DE0BF4"/>
    <w:rsid w:val="00DE109B"/>
    <w:rsid w:val="00DE123F"/>
    <w:rsid w:val="00DE1241"/>
    <w:rsid w:val="00DE1261"/>
    <w:rsid w:val="00DE1273"/>
    <w:rsid w:val="00DE135E"/>
    <w:rsid w:val="00DE1645"/>
    <w:rsid w:val="00DE16B3"/>
    <w:rsid w:val="00DE1830"/>
    <w:rsid w:val="00DE184F"/>
    <w:rsid w:val="00DE1ABB"/>
    <w:rsid w:val="00DE1AC7"/>
    <w:rsid w:val="00DE1B2A"/>
    <w:rsid w:val="00DE1D12"/>
    <w:rsid w:val="00DE1EAA"/>
    <w:rsid w:val="00DE21AA"/>
    <w:rsid w:val="00DE23B6"/>
    <w:rsid w:val="00DE25FD"/>
    <w:rsid w:val="00DE28B7"/>
    <w:rsid w:val="00DE2B0D"/>
    <w:rsid w:val="00DE2C08"/>
    <w:rsid w:val="00DE2C35"/>
    <w:rsid w:val="00DE2FC5"/>
    <w:rsid w:val="00DE3041"/>
    <w:rsid w:val="00DE30A6"/>
    <w:rsid w:val="00DE3258"/>
    <w:rsid w:val="00DE32BE"/>
    <w:rsid w:val="00DE338E"/>
    <w:rsid w:val="00DE349C"/>
    <w:rsid w:val="00DE34E8"/>
    <w:rsid w:val="00DE3563"/>
    <w:rsid w:val="00DE3586"/>
    <w:rsid w:val="00DE370D"/>
    <w:rsid w:val="00DE3890"/>
    <w:rsid w:val="00DE396F"/>
    <w:rsid w:val="00DE3C4C"/>
    <w:rsid w:val="00DE3DC9"/>
    <w:rsid w:val="00DE3DEF"/>
    <w:rsid w:val="00DE3F91"/>
    <w:rsid w:val="00DE4203"/>
    <w:rsid w:val="00DE422F"/>
    <w:rsid w:val="00DE4428"/>
    <w:rsid w:val="00DE4641"/>
    <w:rsid w:val="00DE4651"/>
    <w:rsid w:val="00DE466D"/>
    <w:rsid w:val="00DE48D0"/>
    <w:rsid w:val="00DE4921"/>
    <w:rsid w:val="00DE4A59"/>
    <w:rsid w:val="00DE4BB1"/>
    <w:rsid w:val="00DE4BBE"/>
    <w:rsid w:val="00DE4DDF"/>
    <w:rsid w:val="00DE4FEF"/>
    <w:rsid w:val="00DE5077"/>
    <w:rsid w:val="00DE53BA"/>
    <w:rsid w:val="00DE554F"/>
    <w:rsid w:val="00DE5929"/>
    <w:rsid w:val="00DE5B51"/>
    <w:rsid w:val="00DE5CBC"/>
    <w:rsid w:val="00DE5E0D"/>
    <w:rsid w:val="00DE5E3B"/>
    <w:rsid w:val="00DE6087"/>
    <w:rsid w:val="00DE6229"/>
    <w:rsid w:val="00DE626C"/>
    <w:rsid w:val="00DE62F7"/>
    <w:rsid w:val="00DE645D"/>
    <w:rsid w:val="00DE66B8"/>
    <w:rsid w:val="00DE6798"/>
    <w:rsid w:val="00DE67F9"/>
    <w:rsid w:val="00DE6835"/>
    <w:rsid w:val="00DE6A11"/>
    <w:rsid w:val="00DE6AA4"/>
    <w:rsid w:val="00DE6BE4"/>
    <w:rsid w:val="00DE6C0A"/>
    <w:rsid w:val="00DE6F82"/>
    <w:rsid w:val="00DE7123"/>
    <w:rsid w:val="00DE73A2"/>
    <w:rsid w:val="00DE761D"/>
    <w:rsid w:val="00DE7834"/>
    <w:rsid w:val="00DE7978"/>
    <w:rsid w:val="00DE7ACC"/>
    <w:rsid w:val="00DE7AE2"/>
    <w:rsid w:val="00DE7B09"/>
    <w:rsid w:val="00DE7B81"/>
    <w:rsid w:val="00DF0145"/>
    <w:rsid w:val="00DF02B8"/>
    <w:rsid w:val="00DF06D8"/>
    <w:rsid w:val="00DF0889"/>
    <w:rsid w:val="00DF09FE"/>
    <w:rsid w:val="00DF0B2C"/>
    <w:rsid w:val="00DF0D0A"/>
    <w:rsid w:val="00DF1255"/>
    <w:rsid w:val="00DF1259"/>
    <w:rsid w:val="00DF12E1"/>
    <w:rsid w:val="00DF1301"/>
    <w:rsid w:val="00DF13BB"/>
    <w:rsid w:val="00DF14AC"/>
    <w:rsid w:val="00DF1747"/>
    <w:rsid w:val="00DF175B"/>
    <w:rsid w:val="00DF18B8"/>
    <w:rsid w:val="00DF195E"/>
    <w:rsid w:val="00DF196C"/>
    <w:rsid w:val="00DF1A2B"/>
    <w:rsid w:val="00DF1B1A"/>
    <w:rsid w:val="00DF1B6B"/>
    <w:rsid w:val="00DF1B78"/>
    <w:rsid w:val="00DF1DEE"/>
    <w:rsid w:val="00DF1E4A"/>
    <w:rsid w:val="00DF1EFA"/>
    <w:rsid w:val="00DF1FAE"/>
    <w:rsid w:val="00DF1FB2"/>
    <w:rsid w:val="00DF20E0"/>
    <w:rsid w:val="00DF218D"/>
    <w:rsid w:val="00DF23D9"/>
    <w:rsid w:val="00DF26B1"/>
    <w:rsid w:val="00DF2870"/>
    <w:rsid w:val="00DF28F4"/>
    <w:rsid w:val="00DF2942"/>
    <w:rsid w:val="00DF29B3"/>
    <w:rsid w:val="00DF2A06"/>
    <w:rsid w:val="00DF3145"/>
    <w:rsid w:val="00DF3326"/>
    <w:rsid w:val="00DF334A"/>
    <w:rsid w:val="00DF35D2"/>
    <w:rsid w:val="00DF3729"/>
    <w:rsid w:val="00DF3894"/>
    <w:rsid w:val="00DF3A21"/>
    <w:rsid w:val="00DF3BBC"/>
    <w:rsid w:val="00DF3C0F"/>
    <w:rsid w:val="00DF3DE5"/>
    <w:rsid w:val="00DF44F9"/>
    <w:rsid w:val="00DF474E"/>
    <w:rsid w:val="00DF4853"/>
    <w:rsid w:val="00DF4A5B"/>
    <w:rsid w:val="00DF4D09"/>
    <w:rsid w:val="00DF4DEA"/>
    <w:rsid w:val="00DF5276"/>
    <w:rsid w:val="00DF52EF"/>
    <w:rsid w:val="00DF5617"/>
    <w:rsid w:val="00DF57D2"/>
    <w:rsid w:val="00DF5B56"/>
    <w:rsid w:val="00DF5BCD"/>
    <w:rsid w:val="00DF5C12"/>
    <w:rsid w:val="00DF5C50"/>
    <w:rsid w:val="00DF5D9F"/>
    <w:rsid w:val="00DF5F92"/>
    <w:rsid w:val="00DF5FAC"/>
    <w:rsid w:val="00DF5FF3"/>
    <w:rsid w:val="00DF6202"/>
    <w:rsid w:val="00DF62D0"/>
    <w:rsid w:val="00DF63B2"/>
    <w:rsid w:val="00DF655A"/>
    <w:rsid w:val="00DF65FC"/>
    <w:rsid w:val="00DF6608"/>
    <w:rsid w:val="00DF6722"/>
    <w:rsid w:val="00DF6A0A"/>
    <w:rsid w:val="00DF6B8D"/>
    <w:rsid w:val="00DF6BC6"/>
    <w:rsid w:val="00DF6D59"/>
    <w:rsid w:val="00DF6E68"/>
    <w:rsid w:val="00DF7042"/>
    <w:rsid w:val="00DF7346"/>
    <w:rsid w:val="00DF73A4"/>
    <w:rsid w:val="00DF7A1C"/>
    <w:rsid w:val="00DF7C5D"/>
    <w:rsid w:val="00DF7D5D"/>
    <w:rsid w:val="00DF7D76"/>
    <w:rsid w:val="00DF7ED5"/>
    <w:rsid w:val="00DF7F00"/>
    <w:rsid w:val="00E005B5"/>
    <w:rsid w:val="00E0062D"/>
    <w:rsid w:val="00E006D3"/>
    <w:rsid w:val="00E0083F"/>
    <w:rsid w:val="00E00B09"/>
    <w:rsid w:val="00E00C5A"/>
    <w:rsid w:val="00E00E0F"/>
    <w:rsid w:val="00E00E99"/>
    <w:rsid w:val="00E00F28"/>
    <w:rsid w:val="00E00FAF"/>
    <w:rsid w:val="00E01278"/>
    <w:rsid w:val="00E017F3"/>
    <w:rsid w:val="00E01946"/>
    <w:rsid w:val="00E01B4D"/>
    <w:rsid w:val="00E01C77"/>
    <w:rsid w:val="00E01D6B"/>
    <w:rsid w:val="00E01E65"/>
    <w:rsid w:val="00E01E73"/>
    <w:rsid w:val="00E01F89"/>
    <w:rsid w:val="00E02226"/>
    <w:rsid w:val="00E02336"/>
    <w:rsid w:val="00E02379"/>
    <w:rsid w:val="00E02409"/>
    <w:rsid w:val="00E0246F"/>
    <w:rsid w:val="00E024F5"/>
    <w:rsid w:val="00E02758"/>
    <w:rsid w:val="00E02767"/>
    <w:rsid w:val="00E02769"/>
    <w:rsid w:val="00E027AA"/>
    <w:rsid w:val="00E027F7"/>
    <w:rsid w:val="00E02E05"/>
    <w:rsid w:val="00E02EC0"/>
    <w:rsid w:val="00E0304A"/>
    <w:rsid w:val="00E031CB"/>
    <w:rsid w:val="00E034B7"/>
    <w:rsid w:val="00E035B4"/>
    <w:rsid w:val="00E03701"/>
    <w:rsid w:val="00E0389D"/>
    <w:rsid w:val="00E038D3"/>
    <w:rsid w:val="00E03942"/>
    <w:rsid w:val="00E03A20"/>
    <w:rsid w:val="00E03A76"/>
    <w:rsid w:val="00E03B49"/>
    <w:rsid w:val="00E03E92"/>
    <w:rsid w:val="00E03F24"/>
    <w:rsid w:val="00E03F34"/>
    <w:rsid w:val="00E03F8A"/>
    <w:rsid w:val="00E03FAC"/>
    <w:rsid w:val="00E040AD"/>
    <w:rsid w:val="00E0410E"/>
    <w:rsid w:val="00E0447D"/>
    <w:rsid w:val="00E04550"/>
    <w:rsid w:val="00E04640"/>
    <w:rsid w:val="00E04653"/>
    <w:rsid w:val="00E04C8D"/>
    <w:rsid w:val="00E04D30"/>
    <w:rsid w:val="00E04FBD"/>
    <w:rsid w:val="00E050A6"/>
    <w:rsid w:val="00E050E8"/>
    <w:rsid w:val="00E051E5"/>
    <w:rsid w:val="00E05381"/>
    <w:rsid w:val="00E05422"/>
    <w:rsid w:val="00E054B9"/>
    <w:rsid w:val="00E055D2"/>
    <w:rsid w:val="00E057AB"/>
    <w:rsid w:val="00E058B7"/>
    <w:rsid w:val="00E05C59"/>
    <w:rsid w:val="00E05DA2"/>
    <w:rsid w:val="00E05F65"/>
    <w:rsid w:val="00E05FFF"/>
    <w:rsid w:val="00E06657"/>
    <w:rsid w:val="00E0681B"/>
    <w:rsid w:val="00E0683B"/>
    <w:rsid w:val="00E06976"/>
    <w:rsid w:val="00E06CFC"/>
    <w:rsid w:val="00E06D51"/>
    <w:rsid w:val="00E06F43"/>
    <w:rsid w:val="00E06F56"/>
    <w:rsid w:val="00E07062"/>
    <w:rsid w:val="00E07218"/>
    <w:rsid w:val="00E0737E"/>
    <w:rsid w:val="00E073A9"/>
    <w:rsid w:val="00E073D8"/>
    <w:rsid w:val="00E07542"/>
    <w:rsid w:val="00E07788"/>
    <w:rsid w:val="00E07809"/>
    <w:rsid w:val="00E07857"/>
    <w:rsid w:val="00E079FA"/>
    <w:rsid w:val="00E07BBB"/>
    <w:rsid w:val="00E10062"/>
    <w:rsid w:val="00E1012A"/>
    <w:rsid w:val="00E10151"/>
    <w:rsid w:val="00E10306"/>
    <w:rsid w:val="00E104A2"/>
    <w:rsid w:val="00E10507"/>
    <w:rsid w:val="00E10778"/>
    <w:rsid w:val="00E1082F"/>
    <w:rsid w:val="00E10A43"/>
    <w:rsid w:val="00E10B29"/>
    <w:rsid w:val="00E10BEC"/>
    <w:rsid w:val="00E10E77"/>
    <w:rsid w:val="00E10ED7"/>
    <w:rsid w:val="00E11029"/>
    <w:rsid w:val="00E11039"/>
    <w:rsid w:val="00E113C5"/>
    <w:rsid w:val="00E1157C"/>
    <w:rsid w:val="00E11594"/>
    <w:rsid w:val="00E1197D"/>
    <w:rsid w:val="00E119C0"/>
    <w:rsid w:val="00E11AF5"/>
    <w:rsid w:val="00E11BA8"/>
    <w:rsid w:val="00E11FC7"/>
    <w:rsid w:val="00E12211"/>
    <w:rsid w:val="00E12317"/>
    <w:rsid w:val="00E12353"/>
    <w:rsid w:val="00E12993"/>
    <w:rsid w:val="00E129AC"/>
    <w:rsid w:val="00E12CA8"/>
    <w:rsid w:val="00E12E6C"/>
    <w:rsid w:val="00E13282"/>
    <w:rsid w:val="00E134F2"/>
    <w:rsid w:val="00E135A7"/>
    <w:rsid w:val="00E136F2"/>
    <w:rsid w:val="00E1389F"/>
    <w:rsid w:val="00E139A8"/>
    <w:rsid w:val="00E139E6"/>
    <w:rsid w:val="00E13E10"/>
    <w:rsid w:val="00E13EDE"/>
    <w:rsid w:val="00E13FEC"/>
    <w:rsid w:val="00E1407E"/>
    <w:rsid w:val="00E14302"/>
    <w:rsid w:val="00E14497"/>
    <w:rsid w:val="00E1472F"/>
    <w:rsid w:val="00E1474F"/>
    <w:rsid w:val="00E14AFE"/>
    <w:rsid w:val="00E14E34"/>
    <w:rsid w:val="00E15672"/>
    <w:rsid w:val="00E15ABF"/>
    <w:rsid w:val="00E15ACA"/>
    <w:rsid w:val="00E15B4E"/>
    <w:rsid w:val="00E15E70"/>
    <w:rsid w:val="00E1601B"/>
    <w:rsid w:val="00E16041"/>
    <w:rsid w:val="00E16102"/>
    <w:rsid w:val="00E16147"/>
    <w:rsid w:val="00E16A13"/>
    <w:rsid w:val="00E16B04"/>
    <w:rsid w:val="00E16B40"/>
    <w:rsid w:val="00E16C8B"/>
    <w:rsid w:val="00E16E06"/>
    <w:rsid w:val="00E16E27"/>
    <w:rsid w:val="00E17004"/>
    <w:rsid w:val="00E17016"/>
    <w:rsid w:val="00E170ED"/>
    <w:rsid w:val="00E1717E"/>
    <w:rsid w:val="00E176BA"/>
    <w:rsid w:val="00E17731"/>
    <w:rsid w:val="00E177DA"/>
    <w:rsid w:val="00E178B7"/>
    <w:rsid w:val="00E17B2D"/>
    <w:rsid w:val="00E17E08"/>
    <w:rsid w:val="00E2014E"/>
    <w:rsid w:val="00E20174"/>
    <w:rsid w:val="00E20327"/>
    <w:rsid w:val="00E20397"/>
    <w:rsid w:val="00E20679"/>
    <w:rsid w:val="00E20735"/>
    <w:rsid w:val="00E207BE"/>
    <w:rsid w:val="00E20B8D"/>
    <w:rsid w:val="00E20BE8"/>
    <w:rsid w:val="00E20C32"/>
    <w:rsid w:val="00E20CC6"/>
    <w:rsid w:val="00E20E61"/>
    <w:rsid w:val="00E20EEA"/>
    <w:rsid w:val="00E211D3"/>
    <w:rsid w:val="00E2137C"/>
    <w:rsid w:val="00E214DA"/>
    <w:rsid w:val="00E21A79"/>
    <w:rsid w:val="00E21C76"/>
    <w:rsid w:val="00E21D86"/>
    <w:rsid w:val="00E22251"/>
    <w:rsid w:val="00E223B3"/>
    <w:rsid w:val="00E22414"/>
    <w:rsid w:val="00E22447"/>
    <w:rsid w:val="00E22732"/>
    <w:rsid w:val="00E2280B"/>
    <w:rsid w:val="00E2290A"/>
    <w:rsid w:val="00E22A0F"/>
    <w:rsid w:val="00E22DD6"/>
    <w:rsid w:val="00E23310"/>
    <w:rsid w:val="00E23418"/>
    <w:rsid w:val="00E23436"/>
    <w:rsid w:val="00E23502"/>
    <w:rsid w:val="00E23514"/>
    <w:rsid w:val="00E23552"/>
    <w:rsid w:val="00E2367B"/>
    <w:rsid w:val="00E239E6"/>
    <w:rsid w:val="00E23B97"/>
    <w:rsid w:val="00E23BB7"/>
    <w:rsid w:val="00E23BEC"/>
    <w:rsid w:val="00E23E35"/>
    <w:rsid w:val="00E23F62"/>
    <w:rsid w:val="00E244B4"/>
    <w:rsid w:val="00E246DB"/>
    <w:rsid w:val="00E24904"/>
    <w:rsid w:val="00E24BA3"/>
    <w:rsid w:val="00E24C98"/>
    <w:rsid w:val="00E24DFA"/>
    <w:rsid w:val="00E24FD4"/>
    <w:rsid w:val="00E2507D"/>
    <w:rsid w:val="00E25230"/>
    <w:rsid w:val="00E25361"/>
    <w:rsid w:val="00E25440"/>
    <w:rsid w:val="00E2547C"/>
    <w:rsid w:val="00E25667"/>
    <w:rsid w:val="00E25671"/>
    <w:rsid w:val="00E2594B"/>
    <w:rsid w:val="00E2598D"/>
    <w:rsid w:val="00E259B4"/>
    <w:rsid w:val="00E25A0B"/>
    <w:rsid w:val="00E25B6C"/>
    <w:rsid w:val="00E25BA2"/>
    <w:rsid w:val="00E25D86"/>
    <w:rsid w:val="00E2621C"/>
    <w:rsid w:val="00E263D8"/>
    <w:rsid w:val="00E2646E"/>
    <w:rsid w:val="00E264F5"/>
    <w:rsid w:val="00E26592"/>
    <w:rsid w:val="00E2694B"/>
    <w:rsid w:val="00E269B9"/>
    <w:rsid w:val="00E26BFF"/>
    <w:rsid w:val="00E26D36"/>
    <w:rsid w:val="00E26E37"/>
    <w:rsid w:val="00E27112"/>
    <w:rsid w:val="00E2738E"/>
    <w:rsid w:val="00E274BF"/>
    <w:rsid w:val="00E277A5"/>
    <w:rsid w:val="00E277B6"/>
    <w:rsid w:val="00E27940"/>
    <w:rsid w:val="00E27B2B"/>
    <w:rsid w:val="00E27BF0"/>
    <w:rsid w:val="00E27C95"/>
    <w:rsid w:val="00E27CCF"/>
    <w:rsid w:val="00E27D14"/>
    <w:rsid w:val="00E27E73"/>
    <w:rsid w:val="00E30071"/>
    <w:rsid w:val="00E30227"/>
    <w:rsid w:val="00E3043A"/>
    <w:rsid w:val="00E30454"/>
    <w:rsid w:val="00E30457"/>
    <w:rsid w:val="00E30747"/>
    <w:rsid w:val="00E30867"/>
    <w:rsid w:val="00E309B0"/>
    <w:rsid w:val="00E30A02"/>
    <w:rsid w:val="00E30A09"/>
    <w:rsid w:val="00E30A59"/>
    <w:rsid w:val="00E30A71"/>
    <w:rsid w:val="00E30AF1"/>
    <w:rsid w:val="00E30B1D"/>
    <w:rsid w:val="00E30C2A"/>
    <w:rsid w:val="00E30EEC"/>
    <w:rsid w:val="00E30F47"/>
    <w:rsid w:val="00E31452"/>
    <w:rsid w:val="00E31487"/>
    <w:rsid w:val="00E315AF"/>
    <w:rsid w:val="00E315E0"/>
    <w:rsid w:val="00E317B7"/>
    <w:rsid w:val="00E317C8"/>
    <w:rsid w:val="00E31E7F"/>
    <w:rsid w:val="00E31EEF"/>
    <w:rsid w:val="00E32073"/>
    <w:rsid w:val="00E3226E"/>
    <w:rsid w:val="00E32589"/>
    <w:rsid w:val="00E327DA"/>
    <w:rsid w:val="00E3283A"/>
    <w:rsid w:val="00E32910"/>
    <w:rsid w:val="00E32C62"/>
    <w:rsid w:val="00E32D0F"/>
    <w:rsid w:val="00E32F5B"/>
    <w:rsid w:val="00E33047"/>
    <w:rsid w:val="00E331A3"/>
    <w:rsid w:val="00E33216"/>
    <w:rsid w:val="00E335B7"/>
    <w:rsid w:val="00E33958"/>
    <w:rsid w:val="00E33B65"/>
    <w:rsid w:val="00E33C18"/>
    <w:rsid w:val="00E33F92"/>
    <w:rsid w:val="00E33FE0"/>
    <w:rsid w:val="00E3402C"/>
    <w:rsid w:val="00E3410D"/>
    <w:rsid w:val="00E3412F"/>
    <w:rsid w:val="00E34379"/>
    <w:rsid w:val="00E343BB"/>
    <w:rsid w:val="00E344BE"/>
    <w:rsid w:val="00E34718"/>
    <w:rsid w:val="00E34739"/>
    <w:rsid w:val="00E34A20"/>
    <w:rsid w:val="00E34AD4"/>
    <w:rsid w:val="00E34D70"/>
    <w:rsid w:val="00E34D9B"/>
    <w:rsid w:val="00E34DC9"/>
    <w:rsid w:val="00E34DCE"/>
    <w:rsid w:val="00E351A2"/>
    <w:rsid w:val="00E35213"/>
    <w:rsid w:val="00E35267"/>
    <w:rsid w:val="00E35556"/>
    <w:rsid w:val="00E355A8"/>
    <w:rsid w:val="00E355C4"/>
    <w:rsid w:val="00E3563E"/>
    <w:rsid w:val="00E3564C"/>
    <w:rsid w:val="00E35B47"/>
    <w:rsid w:val="00E35C5F"/>
    <w:rsid w:val="00E361E0"/>
    <w:rsid w:val="00E36220"/>
    <w:rsid w:val="00E36301"/>
    <w:rsid w:val="00E3637A"/>
    <w:rsid w:val="00E3637B"/>
    <w:rsid w:val="00E36448"/>
    <w:rsid w:val="00E365E0"/>
    <w:rsid w:val="00E3666B"/>
    <w:rsid w:val="00E366E1"/>
    <w:rsid w:val="00E36BAE"/>
    <w:rsid w:val="00E36F62"/>
    <w:rsid w:val="00E3704E"/>
    <w:rsid w:val="00E370FD"/>
    <w:rsid w:val="00E3722A"/>
    <w:rsid w:val="00E37305"/>
    <w:rsid w:val="00E376A1"/>
    <w:rsid w:val="00E3791F"/>
    <w:rsid w:val="00E379A7"/>
    <w:rsid w:val="00E379DE"/>
    <w:rsid w:val="00E37B05"/>
    <w:rsid w:val="00E37B85"/>
    <w:rsid w:val="00E37CD9"/>
    <w:rsid w:val="00E37DCA"/>
    <w:rsid w:val="00E37EA3"/>
    <w:rsid w:val="00E4009C"/>
    <w:rsid w:val="00E40112"/>
    <w:rsid w:val="00E401E1"/>
    <w:rsid w:val="00E40577"/>
    <w:rsid w:val="00E405A1"/>
    <w:rsid w:val="00E406F8"/>
    <w:rsid w:val="00E40738"/>
    <w:rsid w:val="00E407D6"/>
    <w:rsid w:val="00E40C3E"/>
    <w:rsid w:val="00E40C52"/>
    <w:rsid w:val="00E4121A"/>
    <w:rsid w:val="00E4127E"/>
    <w:rsid w:val="00E412BF"/>
    <w:rsid w:val="00E41326"/>
    <w:rsid w:val="00E414C2"/>
    <w:rsid w:val="00E4151B"/>
    <w:rsid w:val="00E4152D"/>
    <w:rsid w:val="00E41898"/>
    <w:rsid w:val="00E41C85"/>
    <w:rsid w:val="00E41C87"/>
    <w:rsid w:val="00E41C9C"/>
    <w:rsid w:val="00E41CC7"/>
    <w:rsid w:val="00E41DB9"/>
    <w:rsid w:val="00E41E9E"/>
    <w:rsid w:val="00E41FC5"/>
    <w:rsid w:val="00E42388"/>
    <w:rsid w:val="00E423FD"/>
    <w:rsid w:val="00E4247C"/>
    <w:rsid w:val="00E42591"/>
    <w:rsid w:val="00E425CF"/>
    <w:rsid w:val="00E4278E"/>
    <w:rsid w:val="00E4291F"/>
    <w:rsid w:val="00E4297A"/>
    <w:rsid w:val="00E42A6C"/>
    <w:rsid w:val="00E42CA8"/>
    <w:rsid w:val="00E42E4C"/>
    <w:rsid w:val="00E43070"/>
    <w:rsid w:val="00E431C7"/>
    <w:rsid w:val="00E43250"/>
    <w:rsid w:val="00E43259"/>
    <w:rsid w:val="00E434FB"/>
    <w:rsid w:val="00E43675"/>
    <w:rsid w:val="00E436EA"/>
    <w:rsid w:val="00E4380D"/>
    <w:rsid w:val="00E43AC6"/>
    <w:rsid w:val="00E43AE2"/>
    <w:rsid w:val="00E43E21"/>
    <w:rsid w:val="00E43E33"/>
    <w:rsid w:val="00E43E3E"/>
    <w:rsid w:val="00E43FE5"/>
    <w:rsid w:val="00E440E2"/>
    <w:rsid w:val="00E440F4"/>
    <w:rsid w:val="00E4418E"/>
    <w:rsid w:val="00E44235"/>
    <w:rsid w:val="00E444F2"/>
    <w:rsid w:val="00E44643"/>
    <w:rsid w:val="00E44684"/>
    <w:rsid w:val="00E446BD"/>
    <w:rsid w:val="00E44DA3"/>
    <w:rsid w:val="00E44E77"/>
    <w:rsid w:val="00E44FA0"/>
    <w:rsid w:val="00E4514D"/>
    <w:rsid w:val="00E4527D"/>
    <w:rsid w:val="00E452D4"/>
    <w:rsid w:val="00E456D1"/>
    <w:rsid w:val="00E457F7"/>
    <w:rsid w:val="00E458AA"/>
    <w:rsid w:val="00E4598E"/>
    <w:rsid w:val="00E45A89"/>
    <w:rsid w:val="00E45EC2"/>
    <w:rsid w:val="00E45F50"/>
    <w:rsid w:val="00E45F6C"/>
    <w:rsid w:val="00E45FFF"/>
    <w:rsid w:val="00E46168"/>
    <w:rsid w:val="00E462E2"/>
    <w:rsid w:val="00E4657D"/>
    <w:rsid w:val="00E4665A"/>
    <w:rsid w:val="00E4686B"/>
    <w:rsid w:val="00E4695A"/>
    <w:rsid w:val="00E46B68"/>
    <w:rsid w:val="00E46D60"/>
    <w:rsid w:val="00E47294"/>
    <w:rsid w:val="00E47335"/>
    <w:rsid w:val="00E47603"/>
    <w:rsid w:val="00E4782F"/>
    <w:rsid w:val="00E47861"/>
    <w:rsid w:val="00E47A31"/>
    <w:rsid w:val="00E47AD4"/>
    <w:rsid w:val="00E47E15"/>
    <w:rsid w:val="00E47E32"/>
    <w:rsid w:val="00E47E75"/>
    <w:rsid w:val="00E47FB4"/>
    <w:rsid w:val="00E50286"/>
    <w:rsid w:val="00E505F6"/>
    <w:rsid w:val="00E50701"/>
    <w:rsid w:val="00E50838"/>
    <w:rsid w:val="00E50920"/>
    <w:rsid w:val="00E50A72"/>
    <w:rsid w:val="00E50CE1"/>
    <w:rsid w:val="00E50D51"/>
    <w:rsid w:val="00E50DB9"/>
    <w:rsid w:val="00E50E63"/>
    <w:rsid w:val="00E514CC"/>
    <w:rsid w:val="00E515A0"/>
    <w:rsid w:val="00E5169E"/>
    <w:rsid w:val="00E51D2A"/>
    <w:rsid w:val="00E51DE6"/>
    <w:rsid w:val="00E51E26"/>
    <w:rsid w:val="00E52118"/>
    <w:rsid w:val="00E5216A"/>
    <w:rsid w:val="00E521A4"/>
    <w:rsid w:val="00E5228E"/>
    <w:rsid w:val="00E52331"/>
    <w:rsid w:val="00E52519"/>
    <w:rsid w:val="00E52621"/>
    <w:rsid w:val="00E52639"/>
    <w:rsid w:val="00E527A9"/>
    <w:rsid w:val="00E528B8"/>
    <w:rsid w:val="00E52985"/>
    <w:rsid w:val="00E52A33"/>
    <w:rsid w:val="00E52A4C"/>
    <w:rsid w:val="00E52B7C"/>
    <w:rsid w:val="00E52C59"/>
    <w:rsid w:val="00E52CFF"/>
    <w:rsid w:val="00E53108"/>
    <w:rsid w:val="00E53264"/>
    <w:rsid w:val="00E5341D"/>
    <w:rsid w:val="00E53525"/>
    <w:rsid w:val="00E53B0A"/>
    <w:rsid w:val="00E53BA8"/>
    <w:rsid w:val="00E53BAF"/>
    <w:rsid w:val="00E53D14"/>
    <w:rsid w:val="00E53D8D"/>
    <w:rsid w:val="00E5448E"/>
    <w:rsid w:val="00E546FC"/>
    <w:rsid w:val="00E5483F"/>
    <w:rsid w:val="00E54B87"/>
    <w:rsid w:val="00E54DE0"/>
    <w:rsid w:val="00E54E4B"/>
    <w:rsid w:val="00E55095"/>
    <w:rsid w:val="00E551CF"/>
    <w:rsid w:val="00E551FC"/>
    <w:rsid w:val="00E5535A"/>
    <w:rsid w:val="00E55391"/>
    <w:rsid w:val="00E555AE"/>
    <w:rsid w:val="00E55872"/>
    <w:rsid w:val="00E55A77"/>
    <w:rsid w:val="00E55B20"/>
    <w:rsid w:val="00E55FF7"/>
    <w:rsid w:val="00E5615D"/>
    <w:rsid w:val="00E562B5"/>
    <w:rsid w:val="00E56423"/>
    <w:rsid w:val="00E56652"/>
    <w:rsid w:val="00E56800"/>
    <w:rsid w:val="00E56A7D"/>
    <w:rsid w:val="00E56AA4"/>
    <w:rsid w:val="00E56ABE"/>
    <w:rsid w:val="00E56DB6"/>
    <w:rsid w:val="00E56EAB"/>
    <w:rsid w:val="00E57316"/>
    <w:rsid w:val="00E5747F"/>
    <w:rsid w:val="00E57557"/>
    <w:rsid w:val="00E575E1"/>
    <w:rsid w:val="00E57606"/>
    <w:rsid w:val="00E57868"/>
    <w:rsid w:val="00E5795E"/>
    <w:rsid w:val="00E579EE"/>
    <w:rsid w:val="00E579FF"/>
    <w:rsid w:val="00E57C17"/>
    <w:rsid w:val="00E57E60"/>
    <w:rsid w:val="00E57EBE"/>
    <w:rsid w:val="00E6019B"/>
    <w:rsid w:val="00E602D3"/>
    <w:rsid w:val="00E6051C"/>
    <w:rsid w:val="00E60876"/>
    <w:rsid w:val="00E60A10"/>
    <w:rsid w:val="00E60A4B"/>
    <w:rsid w:val="00E60AE3"/>
    <w:rsid w:val="00E60D0E"/>
    <w:rsid w:val="00E60EED"/>
    <w:rsid w:val="00E60F31"/>
    <w:rsid w:val="00E60FD8"/>
    <w:rsid w:val="00E60FD9"/>
    <w:rsid w:val="00E61079"/>
    <w:rsid w:val="00E6126C"/>
    <w:rsid w:val="00E615A7"/>
    <w:rsid w:val="00E61C9E"/>
    <w:rsid w:val="00E61E22"/>
    <w:rsid w:val="00E6212E"/>
    <w:rsid w:val="00E6223A"/>
    <w:rsid w:val="00E62303"/>
    <w:rsid w:val="00E625DA"/>
    <w:rsid w:val="00E62707"/>
    <w:rsid w:val="00E62717"/>
    <w:rsid w:val="00E627AC"/>
    <w:rsid w:val="00E62A5E"/>
    <w:rsid w:val="00E62B13"/>
    <w:rsid w:val="00E62B56"/>
    <w:rsid w:val="00E62BAE"/>
    <w:rsid w:val="00E62CCD"/>
    <w:rsid w:val="00E62F79"/>
    <w:rsid w:val="00E63036"/>
    <w:rsid w:val="00E63139"/>
    <w:rsid w:val="00E6359E"/>
    <w:rsid w:val="00E635AA"/>
    <w:rsid w:val="00E635F9"/>
    <w:rsid w:val="00E636B5"/>
    <w:rsid w:val="00E63711"/>
    <w:rsid w:val="00E63756"/>
    <w:rsid w:val="00E63CB4"/>
    <w:rsid w:val="00E64139"/>
    <w:rsid w:val="00E64144"/>
    <w:rsid w:val="00E6425D"/>
    <w:rsid w:val="00E64293"/>
    <w:rsid w:val="00E64329"/>
    <w:rsid w:val="00E644E2"/>
    <w:rsid w:val="00E6451C"/>
    <w:rsid w:val="00E64A91"/>
    <w:rsid w:val="00E64AC9"/>
    <w:rsid w:val="00E64CAE"/>
    <w:rsid w:val="00E64CD0"/>
    <w:rsid w:val="00E64CDF"/>
    <w:rsid w:val="00E64ED9"/>
    <w:rsid w:val="00E64EDD"/>
    <w:rsid w:val="00E650D4"/>
    <w:rsid w:val="00E650FB"/>
    <w:rsid w:val="00E651F1"/>
    <w:rsid w:val="00E6541F"/>
    <w:rsid w:val="00E6580E"/>
    <w:rsid w:val="00E6584F"/>
    <w:rsid w:val="00E65897"/>
    <w:rsid w:val="00E65A95"/>
    <w:rsid w:val="00E65CC3"/>
    <w:rsid w:val="00E6604F"/>
    <w:rsid w:val="00E664A9"/>
    <w:rsid w:val="00E66812"/>
    <w:rsid w:val="00E668EB"/>
    <w:rsid w:val="00E6699C"/>
    <w:rsid w:val="00E66AC0"/>
    <w:rsid w:val="00E66AEE"/>
    <w:rsid w:val="00E66E53"/>
    <w:rsid w:val="00E670E1"/>
    <w:rsid w:val="00E671F5"/>
    <w:rsid w:val="00E67257"/>
    <w:rsid w:val="00E67743"/>
    <w:rsid w:val="00E67AC8"/>
    <w:rsid w:val="00E67B34"/>
    <w:rsid w:val="00E70185"/>
    <w:rsid w:val="00E70414"/>
    <w:rsid w:val="00E7048E"/>
    <w:rsid w:val="00E708C6"/>
    <w:rsid w:val="00E70E70"/>
    <w:rsid w:val="00E70F3C"/>
    <w:rsid w:val="00E710B2"/>
    <w:rsid w:val="00E710D2"/>
    <w:rsid w:val="00E711C7"/>
    <w:rsid w:val="00E7122E"/>
    <w:rsid w:val="00E712B7"/>
    <w:rsid w:val="00E7167B"/>
    <w:rsid w:val="00E71687"/>
    <w:rsid w:val="00E716A1"/>
    <w:rsid w:val="00E7190E"/>
    <w:rsid w:val="00E719F5"/>
    <w:rsid w:val="00E71C08"/>
    <w:rsid w:val="00E71D16"/>
    <w:rsid w:val="00E71D1D"/>
    <w:rsid w:val="00E71E89"/>
    <w:rsid w:val="00E71F9A"/>
    <w:rsid w:val="00E7207B"/>
    <w:rsid w:val="00E720AC"/>
    <w:rsid w:val="00E72108"/>
    <w:rsid w:val="00E7217A"/>
    <w:rsid w:val="00E721D8"/>
    <w:rsid w:val="00E72586"/>
    <w:rsid w:val="00E72620"/>
    <w:rsid w:val="00E72A44"/>
    <w:rsid w:val="00E72AE6"/>
    <w:rsid w:val="00E72C2D"/>
    <w:rsid w:val="00E72C94"/>
    <w:rsid w:val="00E72D4A"/>
    <w:rsid w:val="00E73003"/>
    <w:rsid w:val="00E733F2"/>
    <w:rsid w:val="00E73618"/>
    <w:rsid w:val="00E73971"/>
    <w:rsid w:val="00E73B2E"/>
    <w:rsid w:val="00E73C49"/>
    <w:rsid w:val="00E73E0F"/>
    <w:rsid w:val="00E73F11"/>
    <w:rsid w:val="00E740AB"/>
    <w:rsid w:val="00E741E5"/>
    <w:rsid w:val="00E742B7"/>
    <w:rsid w:val="00E7445A"/>
    <w:rsid w:val="00E74488"/>
    <w:rsid w:val="00E744A5"/>
    <w:rsid w:val="00E744A6"/>
    <w:rsid w:val="00E74868"/>
    <w:rsid w:val="00E74B2E"/>
    <w:rsid w:val="00E74FBF"/>
    <w:rsid w:val="00E7530B"/>
    <w:rsid w:val="00E755FD"/>
    <w:rsid w:val="00E75614"/>
    <w:rsid w:val="00E7565F"/>
    <w:rsid w:val="00E75739"/>
    <w:rsid w:val="00E757C2"/>
    <w:rsid w:val="00E75896"/>
    <w:rsid w:val="00E75992"/>
    <w:rsid w:val="00E75AD8"/>
    <w:rsid w:val="00E75B5F"/>
    <w:rsid w:val="00E75D92"/>
    <w:rsid w:val="00E75E8D"/>
    <w:rsid w:val="00E75F37"/>
    <w:rsid w:val="00E75FEB"/>
    <w:rsid w:val="00E76088"/>
    <w:rsid w:val="00E7622D"/>
    <w:rsid w:val="00E762B0"/>
    <w:rsid w:val="00E764B6"/>
    <w:rsid w:val="00E76546"/>
    <w:rsid w:val="00E7662E"/>
    <w:rsid w:val="00E76674"/>
    <w:rsid w:val="00E7668B"/>
    <w:rsid w:val="00E766DC"/>
    <w:rsid w:val="00E7696A"/>
    <w:rsid w:val="00E7698E"/>
    <w:rsid w:val="00E76A4C"/>
    <w:rsid w:val="00E76AA7"/>
    <w:rsid w:val="00E7740D"/>
    <w:rsid w:val="00E77629"/>
    <w:rsid w:val="00E7764B"/>
    <w:rsid w:val="00E77937"/>
    <w:rsid w:val="00E779C0"/>
    <w:rsid w:val="00E77A38"/>
    <w:rsid w:val="00E77B99"/>
    <w:rsid w:val="00E77C3D"/>
    <w:rsid w:val="00E77CA1"/>
    <w:rsid w:val="00E77DA4"/>
    <w:rsid w:val="00E77E03"/>
    <w:rsid w:val="00E77E30"/>
    <w:rsid w:val="00E8004F"/>
    <w:rsid w:val="00E804ED"/>
    <w:rsid w:val="00E8063A"/>
    <w:rsid w:val="00E80670"/>
    <w:rsid w:val="00E80C08"/>
    <w:rsid w:val="00E80CA1"/>
    <w:rsid w:val="00E80D9F"/>
    <w:rsid w:val="00E80E32"/>
    <w:rsid w:val="00E80E5F"/>
    <w:rsid w:val="00E81279"/>
    <w:rsid w:val="00E817D1"/>
    <w:rsid w:val="00E81A2A"/>
    <w:rsid w:val="00E81A5F"/>
    <w:rsid w:val="00E81E5A"/>
    <w:rsid w:val="00E81E61"/>
    <w:rsid w:val="00E81EBB"/>
    <w:rsid w:val="00E82025"/>
    <w:rsid w:val="00E821BC"/>
    <w:rsid w:val="00E82324"/>
    <w:rsid w:val="00E8252C"/>
    <w:rsid w:val="00E8255A"/>
    <w:rsid w:val="00E826FC"/>
    <w:rsid w:val="00E82A69"/>
    <w:rsid w:val="00E82B9D"/>
    <w:rsid w:val="00E82DDA"/>
    <w:rsid w:val="00E82EA6"/>
    <w:rsid w:val="00E82F72"/>
    <w:rsid w:val="00E82FDC"/>
    <w:rsid w:val="00E832DD"/>
    <w:rsid w:val="00E83427"/>
    <w:rsid w:val="00E8354B"/>
    <w:rsid w:val="00E83884"/>
    <w:rsid w:val="00E83932"/>
    <w:rsid w:val="00E83A02"/>
    <w:rsid w:val="00E83A15"/>
    <w:rsid w:val="00E83B64"/>
    <w:rsid w:val="00E83C1F"/>
    <w:rsid w:val="00E83DE9"/>
    <w:rsid w:val="00E83F74"/>
    <w:rsid w:val="00E84075"/>
    <w:rsid w:val="00E84178"/>
    <w:rsid w:val="00E842DA"/>
    <w:rsid w:val="00E8433F"/>
    <w:rsid w:val="00E8437B"/>
    <w:rsid w:val="00E843A6"/>
    <w:rsid w:val="00E84630"/>
    <w:rsid w:val="00E84653"/>
    <w:rsid w:val="00E84843"/>
    <w:rsid w:val="00E84873"/>
    <w:rsid w:val="00E84887"/>
    <w:rsid w:val="00E849D6"/>
    <w:rsid w:val="00E849F0"/>
    <w:rsid w:val="00E84A1E"/>
    <w:rsid w:val="00E84CC0"/>
    <w:rsid w:val="00E84D36"/>
    <w:rsid w:val="00E84F97"/>
    <w:rsid w:val="00E85426"/>
    <w:rsid w:val="00E85440"/>
    <w:rsid w:val="00E8563D"/>
    <w:rsid w:val="00E85640"/>
    <w:rsid w:val="00E858EA"/>
    <w:rsid w:val="00E85A03"/>
    <w:rsid w:val="00E85B48"/>
    <w:rsid w:val="00E85BD0"/>
    <w:rsid w:val="00E85BFD"/>
    <w:rsid w:val="00E85D5D"/>
    <w:rsid w:val="00E85D97"/>
    <w:rsid w:val="00E85E0F"/>
    <w:rsid w:val="00E86014"/>
    <w:rsid w:val="00E86030"/>
    <w:rsid w:val="00E860D6"/>
    <w:rsid w:val="00E8630E"/>
    <w:rsid w:val="00E8657F"/>
    <w:rsid w:val="00E86743"/>
    <w:rsid w:val="00E8685C"/>
    <w:rsid w:val="00E86944"/>
    <w:rsid w:val="00E87035"/>
    <w:rsid w:val="00E87099"/>
    <w:rsid w:val="00E8726D"/>
    <w:rsid w:val="00E872FE"/>
    <w:rsid w:val="00E8742D"/>
    <w:rsid w:val="00E876FA"/>
    <w:rsid w:val="00E877B6"/>
    <w:rsid w:val="00E87A6A"/>
    <w:rsid w:val="00E87ED0"/>
    <w:rsid w:val="00E901BA"/>
    <w:rsid w:val="00E903C2"/>
    <w:rsid w:val="00E90469"/>
    <w:rsid w:val="00E90506"/>
    <w:rsid w:val="00E90802"/>
    <w:rsid w:val="00E9087E"/>
    <w:rsid w:val="00E90B63"/>
    <w:rsid w:val="00E90CD0"/>
    <w:rsid w:val="00E90D59"/>
    <w:rsid w:val="00E90D78"/>
    <w:rsid w:val="00E90E2A"/>
    <w:rsid w:val="00E90E30"/>
    <w:rsid w:val="00E91348"/>
    <w:rsid w:val="00E91381"/>
    <w:rsid w:val="00E9159B"/>
    <w:rsid w:val="00E91798"/>
    <w:rsid w:val="00E9184E"/>
    <w:rsid w:val="00E919AA"/>
    <w:rsid w:val="00E91ADF"/>
    <w:rsid w:val="00E91AF0"/>
    <w:rsid w:val="00E91B91"/>
    <w:rsid w:val="00E91CD1"/>
    <w:rsid w:val="00E91DA8"/>
    <w:rsid w:val="00E92367"/>
    <w:rsid w:val="00E923D5"/>
    <w:rsid w:val="00E92A0C"/>
    <w:rsid w:val="00E92C35"/>
    <w:rsid w:val="00E92E8A"/>
    <w:rsid w:val="00E931ED"/>
    <w:rsid w:val="00E93732"/>
    <w:rsid w:val="00E93767"/>
    <w:rsid w:val="00E93B8D"/>
    <w:rsid w:val="00E93CF6"/>
    <w:rsid w:val="00E93D20"/>
    <w:rsid w:val="00E93D94"/>
    <w:rsid w:val="00E93F17"/>
    <w:rsid w:val="00E93F94"/>
    <w:rsid w:val="00E93FE9"/>
    <w:rsid w:val="00E94065"/>
    <w:rsid w:val="00E9422C"/>
    <w:rsid w:val="00E9456A"/>
    <w:rsid w:val="00E94592"/>
    <w:rsid w:val="00E945E2"/>
    <w:rsid w:val="00E94C1D"/>
    <w:rsid w:val="00E94D21"/>
    <w:rsid w:val="00E94F66"/>
    <w:rsid w:val="00E94FDC"/>
    <w:rsid w:val="00E952E0"/>
    <w:rsid w:val="00E95371"/>
    <w:rsid w:val="00E95714"/>
    <w:rsid w:val="00E9597A"/>
    <w:rsid w:val="00E959BE"/>
    <w:rsid w:val="00E95A47"/>
    <w:rsid w:val="00E95A94"/>
    <w:rsid w:val="00E95AE8"/>
    <w:rsid w:val="00E95C08"/>
    <w:rsid w:val="00E960F6"/>
    <w:rsid w:val="00E961B6"/>
    <w:rsid w:val="00E961DD"/>
    <w:rsid w:val="00E9670E"/>
    <w:rsid w:val="00E9684E"/>
    <w:rsid w:val="00E9689D"/>
    <w:rsid w:val="00E969F8"/>
    <w:rsid w:val="00E96DD9"/>
    <w:rsid w:val="00E96FF1"/>
    <w:rsid w:val="00E97032"/>
    <w:rsid w:val="00E9721E"/>
    <w:rsid w:val="00E972E3"/>
    <w:rsid w:val="00E9748E"/>
    <w:rsid w:val="00E97567"/>
    <w:rsid w:val="00E9786B"/>
    <w:rsid w:val="00E9789B"/>
    <w:rsid w:val="00E97905"/>
    <w:rsid w:val="00E97A27"/>
    <w:rsid w:val="00E97A42"/>
    <w:rsid w:val="00E97A99"/>
    <w:rsid w:val="00E97AE4"/>
    <w:rsid w:val="00E97AE6"/>
    <w:rsid w:val="00E97CE8"/>
    <w:rsid w:val="00EA0344"/>
    <w:rsid w:val="00EA0353"/>
    <w:rsid w:val="00EA0379"/>
    <w:rsid w:val="00EA041C"/>
    <w:rsid w:val="00EA0424"/>
    <w:rsid w:val="00EA06CE"/>
    <w:rsid w:val="00EA0744"/>
    <w:rsid w:val="00EA0962"/>
    <w:rsid w:val="00EA0B0A"/>
    <w:rsid w:val="00EA0BB2"/>
    <w:rsid w:val="00EA0D18"/>
    <w:rsid w:val="00EA0D24"/>
    <w:rsid w:val="00EA0E5F"/>
    <w:rsid w:val="00EA0EB5"/>
    <w:rsid w:val="00EA0ED5"/>
    <w:rsid w:val="00EA0FD0"/>
    <w:rsid w:val="00EA103E"/>
    <w:rsid w:val="00EA10C5"/>
    <w:rsid w:val="00EA12DB"/>
    <w:rsid w:val="00EA131F"/>
    <w:rsid w:val="00EA14B7"/>
    <w:rsid w:val="00EA1658"/>
    <w:rsid w:val="00EA1816"/>
    <w:rsid w:val="00EA181B"/>
    <w:rsid w:val="00EA1A68"/>
    <w:rsid w:val="00EA1C15"/>
    <w:rsid w:val="00EA1F3E"/>
    <w:rsid w:val="00EA1F8E"/>
    <w:rsid w:val="00EA201C"/>
    <w:rsid w:val="00EA206F"/>
    <w:rsid w:val="00EA235A"/>
    <w:rsid w:val="00EA2368"/>
    <w:rsid w:val="00EA23CA"/>
    <w:rsid w:val="00EA2797"/>
    <w:rsid w:val="00EA29B6"/>
    <w:rsid w:val="00EA29EE"/>
    <w:rsid w:val="00EA2B2F"/>
    <w:rsid w:val="00EA2B97"/>
    <w:rsid w:val="00EA2C4A"/>
    <w:rsid w:val="00EA2D85"/>
    <w:rsid w:val="00EA2E4D"/>
    <w:rsid w:val="00EA3051"/>
    <w:rsid w:val="00EA3070"/>
    <w:rsid w:val="00EA3340"/>
    <w:rsid w:val="00EA35AA"/>
    <w:rsid w:val="00EA37B0"/>
    <w:rsid w:val="00EA37D4"/>
    <w:rsid w:val="00EA3A51"/>
    <w:rsid w:val="00EA3CDB"/>
    <w:rsid w:val="00EA3E52"/>
    <w:rsid w:val="00EA3F5D"/>
    <w:rsid w:val="00EA413C"/>
    <w:rsid w:val="00EA4191"/>
    <w:rsid w:val="00EA43BC"/>
    <w:rsid w:val="00EA47DD"/>
    <w:rsid w:val="00EA4935"/>
    <w:rsid w:val="00EA4D47"/>
    <w:rsid w:val="00EA52BA"/>
    <w:rsid w:val="00EA52E0"/>
    <w:rsid w:val="00EA5401"/>
    <w:rsid w:val="00EA54C4"/>
    <w:rsid w:val="00EA551D"/>
    <w:rsid w:val="00EA5AB0"/>
    <w:rsid w:val="00EA5AE0"/>
    <w:rsid w:val="00EA5DD1"/>
    <w:rsid w:val="00EA5DE9"/>
    <w:rsid w:val="00EA5E4A"/>
    <w:rsid w:val="00EA5FE3"/>
    <w:rsid w:val="00EA606E"/>
    <w:rsid w:val="00EA64AC"/>
    <w:rsid w:val="00EA6632"/>
    <w:rsid w:val="00EA6647"/>
    <w:rsid w:val="00EA68E8"/>
    <w:rsid w:val="00EA6938"/>
    <w:rsid w:val="00EA6C4F"/>
    <w:rsid w:val="00EA7087"/>
    <w:rsid w:val="00EA71F3"/>
    <w:rsid w:val="00EA7204"/>
    <w:rsid w:val="00EA7818"/>
    <w:rsid w:val="00EA7A44"/>
    <w:rsid w:val="00EA7ADB"/>
    <w:rsid w:val="00EA7C31"/>
    <w:rsid w:val="00EA7D22"/>
    <w:rsid w:val="00EB0373"/>
    <w:rsid w:val="00EB0460"/>
    <w:rsid w:val="00EB0722"/>
    <w:rsid w:val="00EB0727"/>
    <w:rsid w:val="00EB08A8"/>
    <w:rsid w:val="00EB0B53"/>
    <w:rsid w:val="00EB0B86"/>
    <w:rsid w:val="00EB1396"/>
    <w:rsid w:val="00EB146D"/>
    <w:rsid w:val="00EB1889"/>
    <w:rsid w:val="00EB1CC8"/>
    <w:rsid w:val="00EB1E56"/>
    <w:rsid w:val="00EB25E7"/>
    <w:rsid w:val="00EB267F"/>
    <w:rsid w:val="00EB276F"/>
    <w:rsid w:val="00EB27E5"/>
    <w:rsid w:val="00EB2891"/>
    <w:rsid w:val="00EB2BDA"/>
    <w:rsid w:val="00EB2CA8"/>
    <w:rsid w:val="00EB2D7E"/>
    <w:rsid w:val="00EB2DE8"/>
    <w:rsid w:val="00EB2DEF"/>
    <w:rsid w:val="00EB2E23"/>
    <w:rsid w:val="00EB2E3A"/>
    <w:rsid w:val="00EB2ECA"/>
    <w:rsid w:val="00EB2FDE"/>
    <w:rsid w:val="00EB3099"/>
    <w:rsid w:val="00EB31D1"/>
    <w:rsid w:val="00EB32A3"/>
    <w:rsid w:val="00EB333F"/>
    <w:rsid w:val="00EB3D6C"/>
    <w:rsid w:val="00EB4176"/>
    <w:rsid w:val="00EB41D0"/>
    <w:rsid w:val="00EB4241"/>
    <w:rsid w:val="00EB42B7"/>
    <w:rsid w:val="00EB4317"/>
    <w:rsid w:val="00EB43EC"/>
    <w:rsid w:val="00EB453A"/>
    <w:rsid w:val="00EB45BD"/>
    <w:rsid w:val="00EB45C5"/>
    <w:rsid w:val="00EB4672"/>
    <w:rsid w:val="00EB4712"/>
    <w:rsid w:val="00EB4953"/>
    <w:rsid w:val="00EB4991"/>
    <w:rsid w:val="00EB4BDD"/>
    <w:rsid w:val="00EB4F07"/>
    <w:rsid w:val="00EB4F97"/>
    <w:rsid w:val="00EB4FEF"/>
    <w:rsid w:val="00EB4FFF"/>
    <w:rsid w:val="00EB5064"/>
    <w:rsid w:val="00EB53EA"/>
    <w:rsid w:val="00EB550A"/>
    <w:rsid w:val="00EB568E"/>
    <w:rsid w:val="00EB56DE"/>
    <w:rsid w:val="00EB5CFB"/>
    <w:rsid w:val="00EB5E74"/>
    <w:rsid w:val="00EB603C"/>
    <w:rsid w:val="00EB6085"/>
    <w:rsid w:val="00EB6121"/>
    <w:rsid w:val="00EB62A7"/>
    <w:rsid w:val="00EB65BB"/>
    <w:rsid w:val="00EB664F"/>
    <w:rsid w:val="00EB6A27"/>
    <w:rsid w:val="00EB6CFF"/>
    <w:rsid w:val="00EB6E36"/>
    <w:rsid w:val="00EB6FC9"/>
    <w:rsid w:val="00EB71DA"/>
    <w:rsid w:val="00EB7304"/>
    <w:rsid w:val="00EB7348"/>
    <w:rsid w:val="00EB73E2"/>
    <w:rsid w:val="00EB75D4"/>
    <w:rsid w:val="00EB760F"/>
    <w:rsid w:val="00EB77DD"/>
    <w:rsid w:val="00EB7E80"/>
    <w:rsid w:val="00EB7EBB"/>
    <w:rsid w:val="00EC009F"/>
    <w:rsid w:val="00EC0B70"/>
    <w:rsid w:val="00EC0D70"/>
    <w:rsid w:val="00EC0DA1"/>
    <w:rsid w:val="00EC0DD9"/>
    <w:rsid w:val="00EC107A"/>
    <w:rsid w:val="00EC10E6"/>
    <w:rsid w:val="00EC1184"/>
    <w:rsid w:val="00EC1276"/>
    <w:rsid w:val="00EC13A5"/>
    <w:rsid w:val="00EC154F"/>
    <w:rsid w:val="00EC15CF"/>
    <w:rsid w:val="00EC163D"/>
    <w:rsid w:val="00EC1831"/>
    <w:rsid w:val="00EC195C"/>
    <w:rsid w:val="00EC1B46"/>
    <w:rsid w:val="00EC1C0B"/>
    <w:rsid w:val="00EC1C51"/>
    <w:rsid w:val="00EC1E50"/>
    <w:rsid w:val="00EC1EDC"/>
    <w:rsid w:val="00EC2015"/>
    <w:rsid w:val="00EC2543"/>
    <w:rsid w:val="00EC289D"/>
    <w:rsid w:val="00EC2C08"/>
    <w:rsid w:val="00EC2CF8"/>
    <w:rsid w:val="00EC2D3B"/>
    <w:rsid w:val="00EC2E95"/>
    <w:rsid w:val="00EC393A"/>
    <w:rsid w:val="00EC3B14"/>
    <w:rsid w:val="00EC3DA3"/>
    <w:rsid w:val="00EC3DF2"/>
    <w:rsid w:val="00EC3E0B"/>
    <w:rsid w:val="00EC3EF0"/>
    <w:rsid w:val="00EC3F45"/>
    <w:rsid w:val="00EC3FCA"/>
    <w:rsid w:val="00EC3FF0"/>
    <w:rsid w:val="00EC4192"/>
    <w:rsid w:val="00EC4280"/>
    <w:rsid w:val="00EC430F"/>
    <w:rsid w:val="00EC43EE"/>
    <w:rsid w:val="00EC457A"/>
    <w:rsid w:val="00EC4765"/>
    <w:rsid w:val="00EC4933"/>
    <w:rsid w:val="00EC4A5D"/>
    <w:rsid w:val="00EC4BE7"/>
    <w:rsid w:val="00EC4E20"/>
    <w:rsid w:val="00EC5327"/>
    <w:rsid w:val="00EC5454"/>
    <w:rsid w:val="00EC553C"/>
    <w:rsid w:val="00EC5566"/>
    <w:rsid w:val="00EC55EC"/>
    <w:rsid w:val="00EC58D0"/>
    <w:rsid w:val="00EC5A56"/>
    <w:rsid w:val="00EC5E28"/>
    <w:rsid w:val="00EC606D"/>
    <w:rsid w:val="00EC6217"/>
    <w:rsid w:val="00EC643C"/>
    <w:rsid w:val="00EC651C"/>
    <w:rsid w:val="00EC66CC"/>
    <w:rsid w:val="00EC66D6"/>
    <w:rsid w:val="00EC6703"/>
    <w:rsid w:val="00EC68CF"/>
    <w:rsid w:val="00EC6C64"/>
    <w:rsid w:val="00EC6DBA"/>
    <w:rsid w:val="00EC6E64"/>
    <w:rsid w:val="00EC6F3B"/>
    <w:rsid w:val="00EC6FA0"/>
    <w:rsid w:val="00EC7242"/>
    <w:rsid w:val="00EC724B"/>
    <w:rsid w:val="00EC7479"/>
    <w:rsid w:val="00EC757B"/>
    <w:rsid w:val="00EC768A"/>
    <w:rsid w:val="00EC7907"/>
    <w:rsid w:val="00EC7994"/>
    <w:rsid w:val="00EC7B39"/>
    <w:rsid w:val="00EC7B7F"/>
    <w:rsid w:val="00EC7E85"/>
    <w:rsid w:val="00EC7FF3"/>
    <w:rsid w:val="00ED0022"/>
    <w:rsid w:val="00ED0080"/>
    <w:rsid w:val="00ED03F6"/>
    <w:rsid w:val="00ED0685"/>
    <w:rsid w:val="00ED06FF"/>
    <w:rsid w:val="00ED0768"/>
    <w:rsid w:val="00ED0840"/>
    <w:rsid w:val="00ED0927"/>
    <w:rsid w:val="00ED0AE5"/>
    <w:rsid w:val="00ED0C99"/>
    <w:rsid w:val="00ED0CB5"/>
    <w:rsid w:val="00ED0CEE"/>
    <w:rsid w:val="00ED0DE2"/>
    <w:rsid w:val="00ED156B"/>
    <w:rsid w:val="00ED17C0"/>
    <w:rsid w:val="00ED17F9"/>
    <w:rsid w:val="00ED1A42"/>
    <w:rsid w:val="00ED1B20"/>
    <w:rsid w:val="00ED1D78"/>
    <w:rsid w:val="00ED1E62"/>
    <w:rsid w:val="00ED20AA"/>
    <w:rsid w:val="00ED2126"/>
    <w:rsid w:val="00ED2475"/>
    <w:rsid w:val="00ED2806"/>
    <w:rsid w:val="00ED2822"/>
    <w:rsid w:val="00ED2C93"/>
    <w:rsid w:val="00ED2CC1"/>
    <w:rsid w:val="00ED2D1C"/>
    <w:rsid w:val="00ED2D38"/>
    <w:rsid w:val="00ED30CB"/>
    <w:rsid w:val="00ED317B"/>
    <w:rsid w:val="00ED31E2"/>
    <w:rsid w:val="00ED3AA6"/>
    <w:rsid w:val="00ED3D2E"/>
    <w:rsid w:val="00ED3DDC"/>
    <w:rsid w:val="00ED4291"/>
    <w:rsid w:val="00ED43A8"/>
    <w:rsid w:val="00ED46FF"/>
    <w:rsid w:val="00ED49A1"/>
    <w:rsid w:val="00ED49AF"/>
    <w:rsid w:val="00ED4D06"/>
    <w:rsid w:val="00ED5085"/>
    <w:rsid w:val="00ED5857"/>
    <w:rsid w:val="00ED58F0"/>
    <w:rsid w:val="00ED59E6"/>
    <w:rsid w:val="00ED5C44"/>
    <w:rsid w:val="00ED5C83"/>
    <w:rsid w:val="00ED5EB9"/>
    <w:rsid w:val="00ED620D"/>
    <w:rsid w:val="00ED62CF"/>
    <w:rsid w:val="00ED632A"/>
    <w:rsid w:val="00ED6425"/>
    <w:rsid w:val="00ED682D"/>
    <w:rsid w:val="00ED6844"/>
    <w:rsid w:val="00ED68F7"/>
    <w:rsid w:val="00ED693E"/>
    <w:rsid w:val="00ED6AF5"/>
    <w:rsid w:val="00ED6FBE"/>
    <w:rsid w:val="00ED72B9"/>
    <w:rsid w:val="00ED7353"/>
    <w:rsid w:val="00ED743A"/>
    <w:rsid w:val="00ED75B2"/>
    <w:rsid w:val="00ED7761"/>
    <w:rsid w:val="00ED7811"/>
    <w:rsid w:val="00ED784A"/>
    <w:rsid w:val="00ED789F"/>
    <w:rsid w:val="00ED79EE"/>
    <w:rsid w:val="00ED7C9D"/>
    <w:rsid w:val="00ED7DCE"/>
    <w:rsid w:val="00EE0321"/>
    <w:rsid w:val="00EE0455"/>
    <w:rsid w:val="00EE0565"/>
    <w:rsid w:val="00EE0567"/>
    <w:rsid w:val="00EE069E"/>
    <w:rsid w:val="00EE082B"/>
    <w:rsid w:val="00EE0972"/>
    <w:rsid w:val="00EE0A31"/>
    <w:rsid w:val="00EE0D72"/>
    <w:rsid w:val="00EE102D"/>
    <w:rsid w:val="00EE1222"/>
    <w:rsid w:val="00EE1260"/>
    <w:rsid w:val="00EE13F9"/>
    <w:rsid w:val="00EE17C3"/>
    <w:rsid w:val="00EE1982"/>
    <w:rsid w:val="00EE1B1A"/>
    <w:rsid w:val="00EE1DF0"/>
    <w:rsid w:val="00EE1E4E"/>
    <w:rsid w:val="00EE1ECD"/>
    <w:rsid w:val="00EE1FDE"/>
    <w:rsid w:val="00EE2032"/>
    <w:rsid w:val="00EE206D"/>
    <w:rsid w:val="00EE208D"/>
    <w:rsid w:val="00EE2766"/>
    <w:rsid w:val="00EE281F"/>
    <w:rsid w:val="00EE296C"/>
    <w:rsid w:val="00EE29B3"/>
    <w:rsid w:val="00EE2AB9"/>
    <w:rsid w:val="00EE2B16"/>
    <w:rsid w:val="00EE2C05"/>
    <w:rsid w:val="00EE2C84"/>
    <w:rsid w:val="00EE2F6A"/>
    <w:rsid w:val="00EE303B"/>
    <w:rsid w:val="00EE30FB"/>
    <w:rsid w:val="00EE3490"/>
    <w:rsid w:val="00EE393D"/>
    <w:rsid w:val="00EE3B5E"/>
    <w:rsid w:val="00EE3E05"/>
    <w:rsid w:val="00EE41FD"/>
    <w:rsid w:val="00EE42BF"/>
    <w:rsid w:val="00EE44C6"/>
    <w:rsid w:val="00EE4626"/>
    <w:rsid w:val="00EE4754"/>
    <w:rsid w:val="00EE47E0"/>
    <w:rsid w:val="00EE47FC"/>
    <w:rsid w:val="00EE4BDB"/>
    <w:rsid w:val="00EE4F95"/>
    <w:rsid w:val="00EE4FBF"/>
    <w:rsid w:val="00EE5242"/>
    <w:rsid w:val="00EE5323"/>
    <w:rsid w:val="00EE53C1"/>
    <w:rsid w:val="00EE548E"/>
    <w:rsid w:val="00EE5574"/>
    <w:rsid w:val="00EE559B"/>
    <w:rsid w:val="00EE576A"/>
    <w:rsid w:val="00EE57E9"/>
    <w:rsid w:val="00EE58E6"/>
    <w:rsid w:val="00EE593F"/>
    <w:rsid w:val="00EE5BE5"/>
    <w:rsid w:val="00EE5C67"/>
    <w:rsid w:val="00EE5E42"/>
    <w:rsid w:val="00EE5E6A"/>
    <w:rsid w:val="00EE61DB"/>
    <w:rsid w:val="00EE62C7"/>
    <w:rsid w:val="00EE649E"/>
    <w:rsid w:val="00EE6564"/>
    <w:rsid w:val="00EE6761"/>
    <w:rsid w:val="00EE6B50"/>
    <w:rsid w:val="00EE705E"/>
    <w:rsid w:val="00EE7270"/>
    <w:rsid w:val="00EE72B4"/>
    <w:rsid w:val="00EE7886"/>
    <w:rsid w:val="00EE78CF"/>
    <w:rsid w:val="00EE7B55"/>
    <w:rsid w:val="00EE7F79"/>
    <w:rsid w:val="00EF003E"/>
    <w:rsid w:val="00EF0422"/>
    <w:rsid w:val="00EF075A"/>
    <w:rsid w:val="00EF08A1"/>
    <w:rsid w:val="00EF08C2"/>
    <w:rsid w:val="00EF0EAC"/>
    <w:rsid w:val="00EF0F72"/>
    <w:rsid w:val="00EF10CE"/>
    <w:rsid w:val="00EF110A"/>
    <w:rsid w:val="00EF1260"/>
    <w:rsid w:val="00EF1411"/>
    <w:rsid w:val="00EF1646"/>
    <w:rsid w:val="00EF1D61"/>
    <w:rsid w:val="00EF209F"/>
    <w:rsid w:val="00EF26B8"/>
    <w:rsid w:val="00EF27CC"/>
    <w:rsid w:val="00EF299A"/>
    <w:rsid w:val="00EF29C4"/>
    <w:rsid w:val="00EF2B05"/>
    <w:rsid w:val="00EF2E26"/>
    <w:rsid w:val="00EF2F3B"/>
    <w:rsid w:val="00EF3097"/>
    <w:rsid w:val="00EF323F"/>
    <w:rsid w:val="00EF3290"/>
    <w:rsid w:val="00EF34F0"/>
    <w:rsid w:val="00EF3545"/>
    <w:rsid w:val="00EF3565"/>
    <w:rsid w:val="00EF3C0B"/>
    <w:rsid w:val="00EF3E13"/>
    <w:rsid w:val="00EF4510"/>
    <w:rsid w:val="00EF4515"/>
    <w:rsid w:val="00EF4530"/>
    <w:rsid w:val="00EF4744"/>
    <w:rsid w:val="00EF47C5"/>
    <w:rsid w:val="00EF48D5"/>
    <w:rsid w:val="00EF4A30"/>
    <w:rsid w:val="00EF4C06"/>
    <w:rsid w:val="00EF4F3D"/>
    <w:rsid w:val="00EF5110"/>
    <w:rsid w:val="00EF5209"/>
    <w:rsid w:val="00EF5232"/>
    <w:rsid w:val="00EF5283"/>
    <w:rsid w:val="00EF5307"/>
    <w:rsid w:val="00EF53DF"/>
    <w:rsid w:val="00EF5462"/>
    <w:rsid w:val="00EF546A"/>
    <w:rsid w:val="00EF5472"/>
    <w:rsid w:val="00EF57EF"/>
    <w:rsid w:val="00EF59CA"/>
    <w:rsid w:val="00EF5D5E"/>
    <w:rsid w:val="00EF5E46"/>
    <w:rsid w:val="00EF64A8"/>
    <w:rsid w:val="00EF65E2"/>
    <w:rsid w:val="00EF67D5"/>
    <w:rsid w:val="00EF67F6"/>
    <w:rsid w:val="00EF68D8"/>
    <w:rsid w:val="00EF6C4B"/>
    <w:rsid w:val="00EF6D3D"/>
    <w:rsid w:val="00EF6E0C"/>
    <w:rsid w:val="00EF6EFA"/>
    <w:rsid w:val="00EF6FFA"/>
    <w:rsid w:val="00EF70D6"/>
    <w:rsid w:val="00EF72BE"/>
    <w:rsid w:val="00EF7806"/>
    <w:rsid w:val="00EF7F79"/>
    <w:rsid w:val="00EF7FAA"/>
    <w:rsid w:val="00F00372"/>
    <w:rsid w:val="00F003E7"/>
    <w:rsid w:val="00F003F3"/>
    <w:rsid w:val="00F0052C"/>
    <w:rsid w:val="00F00582"/>
    <w:rsid w:val="00F008C8"/>
    <w:rsid w:val="00F0095C"/>
    <w:rsid w:val="00F00B7C"/>
    <w:rsid w:val="00F00B7D"/>
    <w:rsid w:val="00F00DBA"/>
    <w:rsid w:val="00F01230"/>
    <w:rsid w:val="00F01389"/>
    <w:rsid w:val="00F013E2"/>
    <w:rsid w:val="00F017BC"/>
    <w:rsid w:val="00F017E0"/>
    <w:rsid w:val="00F01826"/>
    <w:rsid w:val="00F019A6"/>
    <w:rsid w:val="00F01D65"/>
    <w:rsid w:val="00F01E5E"/>
    <w:rsid w:val="00F01E86"/>
    <w:rsid w:val="00F01FD8"/>
    <w:rsid w:val="00F02344"/>
    <w:rsid w:val="00F02741"/>
    <w:rsid w:val="00F027B8"/>
    <w:rsid w:val="00F02889"/>
    <w:rsid w:val="00F02D4F"/>
    <w:rsid w:val="00F02D8F"/>
    <w:rsid w:val="00F02E1D"/>
    <w:rsid w:val="00F02F63"/>
    <w:rsid w:val="00F030A1"/>
    <w:rsid w:val="00F0314B"/>
    <w:rsid w:val="00F037BF"/>
    <w:rsid w:val="00F039BF"/>
    <w:rsid w:val="00F03A43"/>
    <w:rsid w:val="00F03BF8"/>
    <w:rsid w:val="00F03D2C"/>
    <w:rsid w:val="00F03DE6"/>
    <w:rsid w:val="00F03FDE"/>
    <w:rsid w:val="00F04281"/>
    <w:rsid w:val="00F042F6"/>
    <w:rsid w:val="00F04332"/>
    <w:rsid w:val="00F0445D"/>
    <w:rsid w:val="00F045AC"/>
    <w:rsid w:val="00F04622"/>
    <w:rsid w:val="00F04654"/>
    <w:rsid w:val="00F04B76"/>
    <w:rsid w:val="00F04C3B"/>
    <w:rsid w:val="00F04E94"/>
    <w:rsid w:val="00F04EF6"/>
    <w:rsid w:val="00F050E1"/>
    <w:rsid w:val="00F0517A"/>
    <w:rsid w:val="00F053C5"/>
    <w:rsid w:val="00F053DB"/>
    <w:rsid w:val="00F05432"/>
    <w:rsid w:val="00F05640"/>
    <w:rsid w:val="00F05647"/>
    <w:rsid w:val="00F05868"/>
    <w:rsid w:val="00F0586B"/>
    <w:rsid w:val="00F05C3D"/>
    <w:rsid w:val="00F05DB2"/>
    <w:rsid w:val="00F05DE2"/>
    <w:rsid w:val="00F05E63"/>
    <w:rsid w:val="00F05F5E"/>
    <w:rsid w:val="00F0614D"/>
    <w:rsid w:val="00F0622B"/>
    <w:rsid w:val="00F062B7"/>
    <w:rsid w:val="00F0693A"/>
    <w:rsid w:val="00F06AE8"/>
    <w:rsid w:val="00F06BCF"/>
    <w:rsid w:val="00F06BE2"/>
    <w:rsid w:val="00F06C3A"/>
    <w:rsid w:val="00F06C98"/>
    <w:rsid w:val="00F06CBC"/>
    <w:rsid w:val="00F06D8C"/>
    <w:rsid w:val="00F06E5D"/>
    <w:rsid w:val="00F06F34"/>
    <w:rsid w:val="00F06FA6"/>
    <w:rsid w:val="00F0709E"/>
    <w:rsid w:val="00F07333"/>
    <w:rsid w:val="00F074E4"/>
    <w:rsid w:val="00F07514"/>
    <w:rsid w:val="00F07874"/>
    <w:rsid w:val="00F07A11"/>
    <w:rsid w:val="00F07BAC"/>
    <w:rsid w:val="00F07BF6"/>
    <w:rsid w:val="00F07CB7"/>
    <w:rsid w:val="00F07DF7"/>
    <w:rsid w:val="00F101A8"/>
    <w:rsid w:val="00F102B6"/>
    <w:rsid w:val="00F10327"/>
    <w:rsid w:val="00F10394"/>
    <w:rsid w:val="00F103F7"/>
    <w:rsid w:val="00F10607"/>
    <w:rsid w:val="00F10B82"/>
    <w:rsid w:val="00F10E18"/>
    <w:rsid w:val="00F10EB8"/>
    <w:rsid w:val="00F10F2B"/>
    <w:rsid w:val="00F1106D"/>
    <w:rsid w:val="00F11652"/>
    <w:rsid w:val="00F11953"/>
    <w:rsid w:val="00F11BE8"/>
    <w:rsid w:val="00F11FD8"/>
    <w:rsid w:val="00F120B4"/>
    <w:rsid w:val="00F1226A"/>
    <w:rsid w:val="00F123B8"/>
    <w:rsid w:val="00F12418"/>
    <w:rsid w:val="00F125BF"/>
    <w:rsid w:val="00F12812"/>
    <w:rsid w:val="00F12D44"/>
    <w:rsid w:val="00F12DD0"/>
    <w:rsid w:val="00F12E0C"/>
    <w:rsid w:val="00F13134"/>
    <w:rsid w:val="00F13554"/>
    <w:rsid w:val="00F13715"/>
    <w:rsid w:val="00F138EF"/>
    <w:rsid w:val="00F13A28"/>
    <w:rsid w:val="00F13A45"/>
    <w:rsid w:val="00F13A5B"/>
    <w:rsid w:val="00F13B6B"/>
    <w:rsid w:val="00F13D30"/>
    <w:rsid w:val="00F13FA9"/>
    <w:rsid w:val="00F141EE"/>
    <w:rsid w:val="00F142B7"/>
    <w:rsid w:val="00F14366"/>
    <w:rsid w:val="00F14575"/>
    <w:rsid w:val="00F14713"/>
    <w:rsid w:val="00F14814"/>
    <w:rsid w:val="00F148E2"/>
    <w:rsid w:val="00F14AC6"/>
    <w:rsid w:val="00F14CD0"/>
    <w:rsid w:val="00F14D20"/>
    <w:rsid w:val="00F14D74"/>
    <w:rsid w:val="00F151AF"/>
    <w:rsid w:val="00F1537B"/>
    <w:rsid w:val="00F153A8"/>
    <w:rsid w:val="00F153FD"/>
    <w:rsid w:val="00F15514"/>
    <w:rsid w:val="00F155F4"/>
    <w:rsid w:val="00F15624"/>
    <w:rsid w:val="00F15735"/>
    <w:rsid w:val="00F159DF"/>
    <w:rsid w:val="00F15A6D"/>
    <w:rsid w:val="00F15EF4"/>
    <w:rsid w:val="00F161AC"/>
    <w:rsid w:val="00F16871"/>
    <w:rsid w:val="00F16B63"/>
    <w:rsid w:val="00F170BB"/>
    <w:rsid w:val="00F170E3"/>
    <w:rsid w:val="00F1741B"/>
    <w:rsid w:val="00F17809"/>
    <w:rsid w:val="00F17A26"/>
    <w:rsid w:val="00F17C3E"/>
    <w:rsid w:val="00F17D6E"/>
    <w:rsid w:val="00F17EB0"/>
    <w:rsid w:val="00F20310"/>
    <w:rsid w:val="00F20461"/>
    <w:rsid w:val="00F20510"/>
    <w:rsid w:val="00F205A8"/>
    <w:rsid w:val="00F20643"/>
    <w:rsid w:val="00F20780"/>
    <w:rsid w:val="00F207F5"/>
    <w:rsid w:val="00F2081C"/>
    <w:rsid w:val="00F20925"/>
    <w:rsid w:val="00F20A91"/>
    <w:rsid w:val="00F20F99"/>
    <w:rsid w:val="00F21168"/>
    <w:rsid w:val="00F211AE"/>
    <w:rsid w:val="00F211F7"/>
    <w:rsid w:val="00F2121C"/>
    <w:rsid w:val="00F21324"/>
    <w:rsid w:val="00F216D3"/>
    <w:rsid w:val="00F218C9"/>
    <w:rsid w:val="00F21B29"/>
    <w:rsid w:val="00F21C7A"/>
    <w:rsid w:val="00F21DF1"/>
    <w:rsid w:val="00F21E25"/>
    <w:rsid w:val="00F21ED1"/>
    <w:rsid w:val="00F22009"/>
    <w:rsid w:val="00F220F4"/>
    <w:rsid w:val="00F22127"/>
    <w:rsid w:val="00F22279"/>
    <w:rsid w:val="00F222C8"/>
    <w:rsid w:val="00F224B4"/>
    <w:rsid w:val="00F22B82"/>
    <w:rsid w:val="00F22C43"/>
    <w:rsid w:val="00F22C50"/>
    <w:rsid w:val="00F22C96"/>
    <w:rsid w:val="00F22D0E"/>
    <w:rsid w:val="00F22E14"/>
    <w:rsid w:val="00F22E24"/>
    <w:rsid w:val="00F22E37"/>
    <w:rsid w:val="00F22E47"/>
    <w:rsid w:val="00F22FFD"/>
    <w:rsid w:val="00F230F2"/>
    <w:rsid w:val="00F230F8"/>
    <w:rsid w:val="00F2317E"/>
    <w:rsid w:val="00F2328D"/>
    <w:rsid w:val="00F23A5A"/>
    <w:rsid w:val="00F23AC9"/>
    <w:rsid w:val="00F23B61"/>
    <w:rsid w:val="00F23C42"/>
    <w:rsid w:val="00F23C48"/>
    <w:rsid w:val="00F23C5D"/>
    <w:rsid w:val="00F23D7E"/>
    <w:rsid w:val="00F23D9A"/>
    <w:rsid w:val="00F23F0D"/>
    <w:rsid w:val="00F24029"/>
    <w:rsid w:val="00F242B3"/>
    <w:rsid w:val="00F24528"/>
    <w:rsid w:val="00F24666"/>
    <w:rsid w:val="00F246B6"/>
    <w:rsid w:val="00F24705"/>
    <w:rsid w:val="00F2472C"/>
    <w:rsid w:val="00F2477B"/>
    <w:rsid w:val="00F249CF"/>
    <w:rsid w:val="00F24A4F"/>
    <w:rsid w:val="00F24B21"/>
    <w:rsid w:val="00F24F0C"/>
    <w:rsid w:val="00F24FFD"/>
    <w:rsid w:val="00F250A0"/>
    <w:rsid w:val="00F25333"/>
    <w:rsid w:val="00F2539C"/>
    <w:rsid w:val="00F25A9F"/>
    <w:rsid w:val="00F25C3F"/>
    <w:rsid w:val="00F25D40"/>
    <w:rsid w:val="00F25DF6"/>
    <w:rsid w:val="00F2613E"/>
    <w:rsid w:val="00F26161"/>
    <w:rsid w:val="00F262A5"/>
    <w:rsid w:val="00F2681C"/>
    <w:rsid w:val="00F26D71"/>
    <w:rsid w:val="00F26EFC"/>
    <w:rsid w:val="00F27006"/>
    <w:rsid w:val="00F27206"/>
    <w:rsid w:val="00F2746C"/>
    <w:rsid w:val="00F27577"/>
    <w:rsid w:val="00F275A3"/>
    <w:rsid w:val="00F276B8"/>
    <w:rsid w:val="00F27800"/>
    <w:rsid w:val="00F27AEF"/>
    <w:rsid w:val="00F27C8B"/>
    <w:rsid w:val="00F27FD3"/>
    <w:rsid w:val="00F30028"/>
    <w:rsid w:val="00F30157"/>
    <w:rsid w:val="00F3028D"/>
    <w:rsid w:val="00F30300"/>
    <w:rsid w:val="00F30576"/>
    <w:rsid w:val="00F30611"/>
    <w:rsid w:val="00F30662"/>
    <w:rsid w:val="00F306AB"/>
    <w:rsid w:val="00F306F3"/>
    <w:rsid w:val="00F307D2"/>
    <w:rsid w:val="00F31130"/>
    <w:rsid w:val="00F312B2"/>
    <w:rsid w:val="00F312C3"/>
    <w:rsid w:val="00F313D5"/>
    <w:rsid w:val="00F314EB"/>
    <w:rsid w:val="00F3194A"/>
    <w:rsid w:val="00F31A17"/>
    <w:rsid w:val="00F31AFD"/>
    <w:rsid w:val="00F31BD5"/>
    <w:rsid w:val="00F32108"/>
    <w:rsid w:val="00F3232D"/>
    <w:rsid w:val="00F32615"/>
    <w:rsid w:val="00F32632"/>
    <w:rsid w:val="00F3263D"/>
    <w:rsid w:val="00F326F4"/>
    <w:rsid w:val="00F328F8"/>
    <w:rsid w:val="00F32A84"/>
    <w:rsid w:val="00F32AAA"/>
    <w:rsid w:val="00F32B59"/>
    <w:rsid w:val="00F32BCD"/>
    <w:rsid w:val="00F32C47"/>
    <w:rsid w:val="00F32C54"/>
    <w:rsid w:val="00F32D2F"/>
    <w:rsid w:val="00F32D96"/>
    <w:rsid w:val="00F32DEF"/>
    <w:rsid w:val="00F32EE7"/>
    <w:rsid w:val="00F33047"/>
    <w:rsid w:val="00F33382"/>
    <w:rsid w:val="00F33426"/>
    <w:rsid w:val="00F33759"/>
    <w:rsid w:val="00F33764"/>
    <w:rsid w:val="00F338DE"/>
    <w:rsid w:val="00F33BCA"/>
    <w:rsid w:val="00F33C7F"/>
    <w:rsid w:val="00F33CD0"/>
    <w:rsid w:val="00F33DC0"/>
    <w:rsid w:val="00F33EFA"/>
    <w:rsid w:val="00F33FF7"/>
    <w:rsid w:val="00F34312"/>
    <w:rsid w:val="00F34544"/>
    <w:rsid w:val="00F34708"/>
    <w:rsid w:val="00F34763"/>
    <w:rsid w:val="00F349C3"/>
    <w:rsid w:val="00F34B51"/>
    <w:rsid w:val="00F34B7A"/>
    <w:rsid w:val="00F34BF6"/>
    <w:rsid w:val="00F34F36"/>
    <w:rsid w:val="00F3504B"/>
    <w:rsid w:val="00F35058"/>
    <w:rsid w:val="00F353A5"/>
    <w:rsid w:val="00F35478"/>
    <w:rsid w:val="00F3553B"/>
    <w:rsid w:val="00F35660"/>
    <w:rsid w:val="00F35805"/>
    <w:rsid w:val="00F358C9"/>
    <w:rsid w:val="00F35905"/>
    <w:rsid w:val="00F35A0F"/>
    <w:rsid w:val="00F35DFB"/>
    <w:rsid w:val="00F36093"/>
    <w:rsid w:val="00F362F1"/>
    <w:rsid w:val="00F36440"/>
    <w:rsid w:val="00F364B7"/>
    <w:rsid w:val="00F364CB"/>
    <w:rsid w:val="00F36630"/>
    <w:rsid w:val="00F36636"/>
    <w:rsid w:val="00F366E1"/>
    <w:rsid w:val="00F36757"/>
    <w:rsid w:val="00F36806"/>
    <w:rsid w:val="00F36A74"/>
    <w:rsid w:val="00F36D28"/>
    <w:rsid w:val="00F36D35"/>
    <w:rsid w:val="00F36D79"/>
    <w:rsid w:val="00F36D95"/>
    <w:rsid w:val="00F370EB"/>
    <w:rsid w:val="00F37244"/>
    <w:rsid w:val="00F37253"/>
    <w:rsid w:val="00F3725A"/>
    <w:rsid w:val="00F373A1"/>
    <w:rsid w:val="00F37415"/>
    <w:rsid w:val="00F374FC"/>
    <w:rsid w:val="00F3773F"/>
    <w:rsid w:val="00F37A6D"/>
    <w:rsid w:val="00F37B4E"/>
    <w:rsid w:val="00F37ED0"/>
    <w:rsid w:val="00F37ED1"/>
    <w:rsid w:val="00F37F64"/>
    <w:rsid w:val="00F4017C"/>
    <w:rsid w:val="00F40339"/>
    <w:rsid w:val="00F4071E"/>
    <w:rsid w:val="00F408C4"/>
    <w:rsid w:val="00F409AA"/>
    <w:rsid w:val="00F409DE"/>
    <w:rsid w:val="00F40F09"/>
    <w:rsid w:val="00F41632"/>
    <w:rsid w:val="00F41798"/>
    <w:rsid w:val="00F4181F"/>
    <w:rsid w:val="00F41957"/>
    <w:rsid w:val="00F419F6"/>
    <w:rsid w:val="00F41AEB"/>
    <w:rsid w:val="00F41E61"/>
    <w:rsid w:val="00F41EC1"/>
    <w:rsid w:val="00F420ED"/>
    <w:rsid w:val="00F420FA"/>
    <w:rsid w:val="00F421BE"/>
    <w:rsid w:val="00F421BF"/>
    <w:rsid w:val="00F42204"/>
    <w:rsid w:val="00F42339"/>
    <w:rsid w:val="00F427A3"/>
    <w:rsid w:val="00F428CC"/>
    <w:rsid w:val="00F428DA"/>
    <w:rsid w:val="00F42A8D"/>
    <w:rsid w:val="00F42B18"/>
    <w:rsid w:val="00F42B89"/>
    <w:rsid w:val="00F42CBC"/>
    <w:rsid w:val="00F42F99"/>
    <w:rsid w:val="00F42FB4"/>
    <w:rsid w:val="00F43057"/>
    <w:rsid w:val="00F4352E"/>
    <w:rsid w:val="00F43697"/>
    <w:rsid w:val="00F4373B"/>
    <w:rsid w:val="00F437DA"/>
    <w:rsid w:val="00F438FE"/>
    <w:rsid w:val="00F4395C"/>
    <w:rsid w:val="00F43A75"/>
    <w:rsid w:val="00F43D71"/>
    <w:rsid w:val="00F443BE"/>
    <w:rsid w:val="00F4445C"/>
    <w:rsid w:val="00F444DC"/>
    <w:rsid w:val="00F44BC8"/>
    <w:rsid w:val="00F44DB4"/>
    <w:rsid w:val="00F44E1A"/>
    <w:rsid w:val="00F44EA7"/>
    <w:rsid w:val="00F44F16"/>
    <w:rsid w:val="00F451B1"/>
    <w:rsid w:val="00F451E1"/>
    <w:rsid w:val="00F45439"/>
    <w:rsid w:val="00F45849"/>
    <w:rsid w:val="00F458DB"/>
    <w:rsid w:val="00F459AF"/>
    <w:rsid w:val="00F45D56"/>
    <w:rsid w:val="00F45F22"/>
    <w:rsid w:val="00F45F40"/>
    <w:rsid w:val="00F45F8F"/>
    <w:rsid w:val="00F45FBC"/>
    <w:rsid w:val="00F45FE1"/>
    <w:rsid w:val="00F460CE"/>
    <w:rsid w:val="00F4627E"/>
    <w:rsid w:val="00F4628D"/>
    <w:rsid w:val="00F463DA"/>
    <w:rsid w:val="00F46455"/>
    <w:rsid w:val="00F4647B"/>
    <w:rsid w:val="00F4660A"/>
    <w:rsid w:val="00F469EF"/>
    <w:rsid w:val="00F46C49"/>
    <w:rsid w:val="00F46E51"/>
    <w:rsid w:val="00F47014"/>
    <w:rsid w:val="00F4702E"/>
    <w:rsid w:val="00F470BB"/>
    <w:rsid w:val="00F47116"/>
    <w:rsid w:val="00F47188"/>
    <w:rsid w:val="00F472F8"/>
    <w:rsid w:val="00F47A25"/>
    <w:rsid w:val="00F47A7C"/>
    <w:rsid w:val="00F47AF6"/>
    <w:rsid w:val="00F47E77"/>
    <w:rsid w:val="00F47F5E"/>
    <w:rsid w:val="00F50001"/>
    <w:rsid w:val="00F50017"/>
    <w:rsid w:val="00F5002B"/>
    <w:rsid w:val="00F500EB"/>
    <w:rsid w:val="00F50232"/>
    <w:rsid w:val="00F50329"/>
    <w:rsid w:val="00F50431"/>
    <w:rsid w:val="00F50476"/>
    <w:rsid w:val="00F5049D"/>
    <w:rsid w:val="00F5061F"/>
    <w:rsid w:val="00F50652"/>
    <w:rsid w:val="00F50697"/>
    <w:rsid w:val="00F5081F"/>
    <w:rsid w:val="00F50A64"/>
    <w:rsid w:val="00F50B6C"/>
    <w:rsid w:val="00F50B7A"/>
    <w:rsid w:val="00F50CBF"/>
    <w:rsid w:val="00F50CF9"/>
    <w:rsid w:val="00F50D61"/>
    <w:rsid w:val="00F50E1F"/>
    <w:rsid w:val="00F50E6B"/>
    <w:rsid w:val="00F50F44"/>
    <w:rsid w:val="00F50F7B"/>
    <w:rsid w:val="00F512C6"/>
    <w:rsid w:val="00F513B8"/>
    <w:rsid w:val="00F5147B"/>
    <w:rsid w:val="00F514EC"/>
    <w:rsid w:val="00F51649"/>
    <w:rsid w:val="00F517A0"/>
    <w:rsid w:val="00F517E3"/>
    <w:rsid w:val="00F51A52"/>
    <w:rsid w:val="00F51B91"/>
    <w:rsid w:val="00F51DAB"/>
    <w:rsid w:val="00F5212B"/>
    <w:rsid w:val="00F52157"/>
    <w:rsid w:val="00F52327"/>
    <w:rsid w:val="00F523D7"/>
    <w:rsid w:val="00F524D4"/>
    <w:rsid w:val="00F52590"/>
    <w:rsid w:val="00F5260A"/>
    <w:rsid w:val="00F5278E"/>
    <w:rsid w:val="00F5292C"/>
    <w:rsid w:val="00F5293F"/>
    <w:rsid w:val="00F529AD"/>
    <w:rsid w:val="00F529B9"/>
    <w:rsid w:val="00F52B80"/>
    <w:rsid w:val="00F53061"/>
    <w:rsid w:val="00F53248"/>
    <w:rsid w:val="00F53494"/>
    <w:rsid w:val="00F53532"/>
    <w:rsid w:val="00F535D6"/>
    <w:rsid w:val="00F535FB"/>
    <w:rsid w:val="00F53614"/>
    <w:rsid w:val="00F53717"/>
    <w:rsid w:val="00F5377F"/>
    <w:rsid w:val="00F539DE"/>
    <w:rsid w:val="00F53A4D"/>
    <w:rsid w:val="00F53A73"/>
    <w:rsid w:val="00F53D57"/>
    <w:rsid w:val="00F54175"/>
    <w:rsid w:val="00F54664"/>
    <w:rsid w:val="00F547BF"/>
    <w:rsid w:val="00F54982"/>
    <w:rsid w:val="00F549D8"/>
    <w:rsid w:val="00F54B84"/>
    <w:rsid w:val="00F54D7C"/>
    <w:rsid w:val="00F54EBA"/>
    <w:rsid w:val="00F550A4"/>
    <w:rsid w:val="00F550AA"/>
    <w:rsid w:val="00F5517B"/>
    <w:rsid w:val="00F551BC"/>
    <w:rsid w:val="00F551CE"/>
    <w:rsid w:val="00F55742"/>
    <w:rsid w:val="00F55865"/>
    <w:rsid w:val="00F559E3"/>
    <w:rsid w:val="00F55CDF"/>
    <w:rsid w:val="00F55D71"/>
    <w:rsid w:val="00F55E64"/>
    <w:rsid w:val="00F56116"/>
    <w:rsid w:val="00F56290"/>
    <w:rsid w:val="00F563C9"/>
    <w:rsid w:val="00F563FE"/>
    <w:rsid w:val="00F5648F"/>
    <w:rsid w:val="00F56496"/>
    <w:rsid w:val="00F5652F"/>
    <w:rsid w:val="00F566D0"/>
    <w:rsid w:val="00F56757"/>
    <w:rsid w:val="00F56958"/>
    <w:rsid w:val="00F56C95"/>
    <w:rsid w:val="00F56EE0"/>
    <w:rsid w:val="00F56FE4"/>
    <w:rsid w:val="00F5704D"/>
    <w:rsid w:val="00F57482"/>
    <w:rsid w:val="00F5754A"/>
    <w:rsid w:val="00F57879"/>
    <w:rsid w:val="00F579E6"/>
    <w:rsid w:val="00F57A2C"/>
    <w:rsid w:val="00F57A71"/>
    <w:rsid w:val="00F57B22"/>
    <w:rsid w:val="00F57B92"/>
    <w:rsid w:val="00F57CDA"/>
    <w:rsid w:val="00F57D22"/>
    <w:rsid w:val="00F57D41"/>
    <w:rsid w:val="00F57EF6"/>
    <w:rsid w:val="00F57F96"/>
    <w:rsid w:val="00F600AD"/>
    <w:rsid w:val="00F601C0"/>
    <w:rsid w:val="00F601C6"/>
    <w:rsid w:val="00F6026F"/>
    <w:rsid w:val="00F602D8"/>
    <w:rsid w:val="00F603C3"/>
    <w:rsid w:val="00F6040B"/>
    <w:rsid w:val="00F60743"/>
    <w:rsid w:val="00F607CA"/>
    <w:rsid w:val="00F6088B"/>
    <w:rsid w:val="00F60B89"/>
    <w:rsid w:val="00F60CBD"/>
    <w:rsid w:val="00F61A4B"/>
    <w:rsid w:val="00F61A4E"/>
    <w:rsid w:val="00F61B62"/>
    <w:rsid w:val="00F61B6F"/>
    <w:rsid w:val="00F61DB9"/>
    <w:rsid w:val="00F61E81"/>
    <w:rsid w:val="00F620B2"/>
    <w:rsid w:val="00F62272"/>
    <w:rsid w:val="00F622B4"/>
    <w:rsid w:val="00F624CA"/>
    <w:rsid w:val="00F628EF"/>
    <w:rsid w:val="00F628F8"/>
    <w:rsid w:val="00F62AD0"/>
    <w:rsid w:val="00F62CD2"/>
    <w:rsid w:val="00F62CF0"/>
    <w:rsid w:val="00F62D60"/>
    <w:rsid w:val="00F62D6D"/>
    <w:rsid w:val="00F62DA5"/>
    <w:rsid w:val="00F630EC"/>
    <w:rsid w:val="00F63551"/>
    <w:rsid w:val="00F63603"/>
    <w:rsid w:val="00F6364A"/>
    <w:rsid w:val="00F637A9"/>
    <w:rsid w:val="00F63820"/>
    <w:rsid w:val="00F638AD"/>
    <w:rsid w:val="00F639BE"/>
    <w:rsid w:val="00F639D4"/>
    <w:rsid w:val="00F63C8F"/>
    <w:rsid w:val="00F63D06"/>
    <w:rsid w:val="00F641CA"/>
    <w:rsid w:val="00F645E0"/>
    <w:rsid w:val="00F64709"/>
    <w:rsid w:val="00F64746"/>
    <w:rsid w:val="00F6481F"/>
    <w:rsid w:val="00F649C7"/>
    <w:rsid w:val="00F649EE"/>
    <w:rsid w:val="00F64B96"/>
    <w:rsid w:val="00F64D4A"/>
    <w:rsid w:val="00F64D84"/>
    <w:rsid w:val="00F64EAB"/>
    <w:rsid w:val="00F64F14"/>
    <w:rsid w:val="00F64FCC"/>
    <w:rsid w:val="00F64FD1"/>
    <w:rsid w:val="00F6514F"/>
    <w:rsid w:val="00F65176"/>
    <w:rsid w:val="00F65400"/>
    <w:rsid w:val="00F6548A"/>
    <w:rsid w:val="00F656A2"/>
    <w:rsid w:val="00F657CE"/>
    <w:rsid w:val="00F658D5"/>
    <w:rsid w:val="00F6593B"/>
    <w:rsid w:val="00F65C17"/>
    <w:rsid w:val="00F6605B"/>
    <w:rsid w:val="00F660D4"/>
    <w:rsid w:val="00F661A4"/>
    <w:rsid w:val="00F66BD6"/>
    <w:rsid w:val="00F66C7B"/>
    <w:rsid w:val="00F66D1D"/>
    <w:rsid w:val="00F672BF"/>
    <w:rsid w:val="00F676DE"/>
    <w:rsid w:val="00F6777C"/>
    <w:rsid w:val="00F678C5"/>
    <w:rsid w:val="00F678FD"/>
    <w:rsid w:val="00F67A37"/>
    <w:rsid w:val="00F67B55"/>
    <w:rsid w:val="00F67B96"/>
    <w:rsid w:val="00F67EC1"/>
    <w:rsid w:val="00F67EF2"/>
    <w:rsid w:val="00F7011E"/>
    <w:rsid w:val="00F7024D"/>
    <w:rsid w:val="00F703A1"/>
    <w:rsid w:val="00F70582"/>
    <w:rsid w:val="00F7063D"/>
    <w:rsid w:val="00F70893"/>
    <w:rsid w:val="00F708A6"/>
    <w:rsid w:val="00F709B1"/>
    <w:rsid w:val="00F70D8E"/>
    <w:rsid w:val="00F70EED"/>
    <w:rsid w:val="00F7111B"/>
    <w:rsid w:val="00F71155"/>
    <w:rsid w:val="00F711D1"/>
    <w:rsid w:val="00F712C2"/>
    <w:rsid w:val="00F712DF"/>
    <w:rsid w:val="00F7133A"/>
    <w:rsid w:val="00F71571"/>
    <w:rsid w:val="00F715AF"/>
    <w:rsid w:val="00F7161A"/>
    <w:rsid w:val="00F7176B"/>
    <w:rsid w:val="00F717F6"/>
    <w:rsid w:val="00F719AF"/>
    <w:rsid w:val="00F71CB5"/>
    <w:rsid w:val="00F71CFA"/>
    <w:rsid w:val="00F71D16"/>
    <w:rsid w:val="00F71FBE"/>
    <w:rsid w:val="00F72099"/>
    <w:rsid w:val="00F72175"/>
    <w:rsid w:val="00F7224C"/>
    <w:rsid w:val="00F7231D"/>
    <w:rsid w:val="00F7244A"/>
    <w:rsid w:val="00F72580"/>
    <w:rsid w:val="00F726DD"/>
    <w:rsid w:val="00F72BC2"/>
    <w:rsid w:val="00F72C5E"/>
    <w:rsid w:val="00F730BF"/>
    <w:rsid w:val="00F73213"/>
    <w:rsid w:val="00F7325C"/>
    <w:rsid w:val="00F7349F"/>
    <w:rsid w:val="00F736C9"/>
    <w:rsid w:val="00F737EE"/>
    <w:rsid w:val="00F73AB0"/>
    <w:rsid w:val="00F73D9D"/>
    <w:rsid w:val="00F74077"/>
    <w:rsid w:val="00F7407F"/>
    <w:rsid w:val="00F74087"/>
    <w:rsid w:val="00F74258"/>
    <w:rsid w:val="00F745EB"/>
    <w:rsid w:val="00F74785"/>
    <w:rsid w:val="00F748FD"/>
    <w:rsid w:val="00F74AE8"/>
    <w:rsid w:val="00F74B77"/>
    <w:rsid w:val="00F74C38"/>
    <w:rsid w:val="00F74F55"/>
    <w:rsid w:val="00F7538E"/>
    <w:rsid w:val="00F757A5"/>
    <w:rsid w:val="00F75869"/>
    <w:rsid w:val="00F7589A"/>
    <w:rsid w:val="00F758F1"/>
    <w:rsid w:val="00F75C2C"/>
    <w:rsid w:val="00F75DCD"/>
    <w:rsid w:val="00F75F35"/>
    <w:rsid w:val="00F75F48"/>
    <w:rsid w:val="00F76011"/>
    <w:rsid w:val="00F762A8"/>
    <w:rsid w:val="00F764B4"/>
    <w:rsid w:val="00F76B19"/>
    <w:rsid w:val="00F76D9B"/>
    <w:rsid w:val="00F76EB7"/>
    <w:rsid w:val="00F76F1D"/>
    <w:rsid w:val="00F7706D"/>
    <w:rsid w:val="00F77172"/>
    <w:rsid w:val="00F77193"/>
    <w:rsid w:val="00F77219"/>
    <w:rsid w:val="00F774F4"/>
    <w:rsid w:val="00F775BD"/>
    <w:rsid w:val="00F77749"/>
    <w:rsid w:val="00F778D2"/>
    <w:rsid w:val="00F77B74"/>
    <w:rsid w:val="00F77D93"/>
    <w:rsid w:val="00F77EF8"/>
    <w:rsid w:val="00F8042D"/>
    <w:rsid w:val="00F8056F"/>
    <w:rsid w:val="00F8098B"/>
    <w:rsid w:val="00F80A27"/>
    <w:rsid w:val="00F80AA7"/>
    <w:rsid w:val="00F80AFD"/>
    <w:rsid w:val="00F80F0E"/>
    <w:rsid w:val="00F80F22"/>
    <w:rsid w:val="00F81B6A"/>
    <w:rsid w:val="00F82095"/>
    <w:rsid w:val="00F82112"/>
    <w:rsid w:val="00F821EF"/>
    <w:rsid w:val="00F8223C"/>
    <w:rsid w:val="00F822DA"/>
    <w:rsid w:val="00F82321"/>
    <w:rsid w:val="00F824D3"/>
    <w:rsid w:val="00F82558"/>
    <w:rsid w:val="00F82835"/>
    <w:rsid w:val="00F82915"/>
    <w:rsid w:val="00F8298F"/>
    <w:rsid w:val="00F829FA"/>
    <w:rsid w:val="00F831BE"/>
    <w:rsid w:val="00F834F9"/>
    <w:rsid w:val="00F8354A"/>
    <w:rsid w:val="00F83639"/>
    <w:rsid w:val="00F839F5"/>
    <w:rsid w:val="00F83A5F"/>
    <w:rsid w:val="00F83DCF"/>
    <w:rsid w:val="00F83E7D"/>
    <w:rsid w:val="00F8435A"/>
    <w:rsid w:val="00F84450"/>
    <w:rsid w:val="00F847BE"/>
    <w:rsid w:val="00F84A0A"/>
    <w:rsid w:val="00F84B90"/>
    <w:rsid w:val="00F84E49"/>
    <w:rsid w:val="00F84ED4"/>
    <w:rsid w:val="00F8522E"/>
    <w:rsid w:val="00F85365"/>
    <w:rsid w:val="00F8573E"/>
    <w:rsid w:val="00F85846"/>
    <w:rsid w:val="00F858EA"/>
    <w:rsid w:val="00F859BC"/>
    <w:rsid w:val="00F85BC7"/>
    <w:rsid w:val="00F85CCB"/>
    <w:rsid w:val="00F85DAF"/>
    <w:rsid w:val="00F8663C"/>
    <w:rsid w:val="00F8666E"/>
    <w:rsid w:val="00F8685E"/>
    <w:rsid w:val="00F86A83"/>
    <w:rsid w:val="00F86AFA"/>
    <w:rsid w:val="00F86B4F"/>
    <w:rsid w:val="00F86D9B"/>
    <w:rsid w:val="00F86F9A"/>
    <w:rsid w:val="00F8705E"/>
    <w:rsid w:val="00F8711C"/>
    <w:rsid w:val="00F87185"/>
    <w:rsid w:val="00F87188"/>
    <w:rsid w:val="00F87481"/>
    <w:rsid w:val="00F87547"/>
    <w:rsid w:val="00F8762D"/>
    <w:rsid w:val="00F8767D"/>
    <w:rsid w:val="00F87753"/>
    <w:rsid w:val="00F87D75"/>
    <w:rsid w:val="00F87F45"/>
    <w:rsid w:val="00F87FF8"/>
    <w:rsid w:val="00F9007E"/>
    <w:rsid w:val="00F90304"/>
    <w:rsid w:val="00F90593"/>
    <w:rsid w:val="00F905CC"/>
    <w:rsid w:val="00F907A3"/>
    <w:rsid w:val="00F90952"/>
    <w:rsid w:val="00F90D33"/>
    <w:rsid w:val="00F90E7E"/>
    <w:rsid w:val="00F90EED"/>
    <w:rsid w:val="00F90F17"/>
    <w:rsid w:val="00F90F72"/>
    <w:rsid w:val="00F91272"/>
    <w:rsid w:val="00F91373"/>
    <w:rsid w:val="00F91485"/>
    <w:rsid w:val="00F914FA"/>
    <w:rsid w:val="00F9153C"/>
    <w:rsid w:val="00F91582"/>
    <w:rsid w:val="00F918C3"/>
    <w:rsid w:val="00F91B72"/>
    <w:rsid w:val="00F91B7C"/>
    <w:rsid w:val="00F91BC9"/>
    <w:rsid w:val="00F91CEC"/>
    <w:rsid w:val="00F91DAD"/>
    <w:rsid w:val="00F9239C"/>
    <w:rsid w:val="00F923B9"/>
    <w:rsid w:val="00F92464"/>
    <w:rsid w:val="00F9274E"/>
    <w:rsid w:val="00F92A65"/>
    <w:rsid w:val="00F930B5"/>
    <w:rsid w:val="00F93147"/>
    <w:rsid w:val="00F931BD"/>
    <w:rsid w:val="00F9327D"/>
    <w:rsid w:val="00F933A8"/>
    <w:rsid w:val="00F934F3"/>
    <w:rsid w:val="00F9395F"/>
    <w:rsid w:val="00F93A6D"/>
    <w:rsid w:val="00F93AFB"/>
    <w:rsid w:val="00F93BF2"/>
    <w:rsid w:val="00F93D61"/>
    <w:rsid w:val="00F93F62"/>
    <w:rsid w:val="00F94277"/>
    <w:rsid w:val="00F94353"/>
    <w:rsid w:val="00F94620"/>
    <w:rsid w:val="00F94934"/>
    <w:rsid w:val="00F94C56"/>
    <w:rsid w:val="00F94DB6"/>
    <w:rsid w:val="00F94DC2"/>
    <w:rsid w:val="00F94DFF"/>
    <w:rsid w:val="00F94E97"/>
    <w:rsid w:val="00F95069"/>
    <w:rsid w:val="00F9517C"/>
    <w:rsid w:val="00F9524D"/>
    <w:rsid w:val="00F952FD"/>
    <w:rsid w:val="00F9546B"/>
    <w:rsid w:val="00F955C1"/>
    <w:rsid w:val="00F95666"/>
    <w:rsid w:val="00F95685"/>
    <w:rsid w:val="00F959C3"/>
    <w:rsid w:val="00F95EE2"/>
    <w:rsid w:val="00F9600F"/>
    <w:rsid w:val="00F96055"/>
    <w:rsid w:val="00F9618D"/>
    <w:rsid w:val="00F962A9"/>
    <w:rsid w:val="00F9638E"/>
    <w:rsid w:val="00F96514"/>
    <w:rsid w:val="00F9687B"/>
    <w:rsid w:val="00F96AF9"/>
    <w:rsid w:val="00F96E90"/>
    <w:rsid w:val="00F9707B"/>
    <w:rsid w:val="00F97264"/>
    <w:rsid w:val="00F972D5"/>
    <w:rsid w:val="00F973D2"/>
    <w:rsid w:val="00F9768F"/>
    <w:rsid w:val="00F97788"/>
    <w:rsid w:val="00F97AA6"/>
    <w:rsid w:val="00F97B67"/>
    <w:rsid w:val="00F97C46"/>
    <w:rsid w:val="00F97CC1"/>
    <w:rsid w:val="00F97D4B"/>
    <w:rsid w:val="00F97FE2"/>
    <w:rsid w:val="00FA00B2"/>
    <w:rsid w:val="00FA02C6"/>
    <w:rsid w:val="00FA06FD"/>
    <w:rsid w:val="00FA07DA"/>
    <w:rsid w:val="00FA08B9"/>
    <w:rsid w:val="00FA0AFD"/>
    <w:rsid w:val="00FA0B22"/>
    <w:rsid w:val="00FA0D86"/>
    <w:rsid w:val="00FA0E93"/>
    <w:rsid w:val="00FA105D"/>
    <w:rsid w:val="00FA1137"/>
    <w:rsid w:val="00FA1AF9"/>
    <w:rsid w:val="00FA1BC8"/>
    <w:rsid w:val="00FA1EB0"/>
    <w:rsid w:val="00FA1EBF"/>
    <w:rsid w:val="00FA1F20"/>
    <w:rsid w:val="00FA1FE1"/>
    <w:rsid w:val="00FA2138"/>
    <w:rsid w:val="00FA237E"/>
    <w:rsid w:val="00FA27D1"/>
    <w:rsid w:val="00FA29C3"/>
    <w:rsid w:val="00FA2C52"/>
    <w:rsid w:val="00FA2CC6"/>
    <w:rsid w:val="00FA2D7C"/>
    <w:rsid w:val="00FA2F54"/>
    <w:rsid w:val="00FA2FA9"/>
    <w:rsid w:val="00FA308F"/>
    <w:rsid w:val="00FA3183"/>
    <w:rsid w:val="00FA32EF"/>
    <w:rsid w:val="00FA339C"/>
    <w:rsid w:val="00FA37D8"/>
    <w:rsid w:val="00FA37E0"/>
    <w:rsid w:val="00FA3F00"/>
    <w:rsid w:val="00FA409F"/>
    <w:rsid w:val="00FA4157"/>
    <w:rsid w:val="00FA4185"/>
    <w:rsid w:val="00FA44EC"/>
    <w:rsid w:val="00FA454D"/>
    <w:rsid w:val="00FA45BD"/>
    <w:rsid w:val="00FA4667"/>
    <w:rsid w:val="00FA47C6"/>
    <w:rsid w:val="00FA492E"/>
    <w:rsid w:val="00FA4C63"/>
    <w:rsid w:val="00FA4ED6"/>
    <w:rsid w:val="00FA528F"/>
    <w:rsid w:val="00FA52B0"/>
    <w:rsid w:val="00FA52E9"/>
    <w:rsid w:val="00FA5479"/>
    <w:rsid w:val="00FA54F9"/>
    <w:rsid w:val="00FA564B"/>
    <w:rsid w:val="00FA5654"/>
    <w:rsid w:val="00FA5670"/>
    <w:rsid w:val="00FA56D7"/>
    <w:rsid w:val="00FA5F40"/>
    <w:rsid w:val="00FA5FF0"/>
    <w:rsid w:val="00FA618F"/>
    <w:rsid w:val="00FA61D1"/>
    <w:rsid w:val="00FA62FE"/>
    <w:rsid w:val="00FA6482"/>
    <w:rsid w:val="00FA6633"/>
    <w:rsid w:val="00FA6795"/>
    <w:rsid w:val="00FA6804"/>
    <w:rsid w:val="00FA683D"/>
    <w:rsid w:val="00FA6A37"/>
    <w:rsid w:val="00FA6AF0"/>
    <w:rsid w:val="00FA6E80"/>
    <w:rsid w:val="00FA6FB3"/>
    <w:rsid w:val="00FA7010"/>
    <w:rsid w:val="00FA7095"/>
    <w:rsid w:val="00FA7152"/>
    <w:rsid w:val="00FA7463"/>
    <w:rsid w:val="00FA7546"/>
    <w:rsid w:val="00FA75B4"/>
    <w:rsid w:val="00FA75BA"/>
    <w:rsid w:val="00FA7607"/>
    <w:rsid w:val="00FA7950"/>
    <w:rsid w:val="00FA7BF5"/>
    <w:rsid w:val="00FA7D18"/>
    <w:rsid w:val="00FA7FC2"/>
    <w:rsid w:val="00FA7FC5"/>
    <w:rsid w:val="00FB011C"/>
    <w:rsid w:val="00FB01CE"/>
    <w:rsid w:val="00FB0439"/>
    <w:rsid w:val="00FB057B"/>
    <w:rsid w:val="00FB0681"/>
    <w:rsid w:val="00FB068E"/>
    <w:rsid w:val="00FB0B3A"/>
    <w:rsid w:val="00FB0BB9"/>
    <w:rsid w:val="00FB0C09"/>
    <w:rsid w:val="00FB0D7C"/>
    <w:rsid w:val="00FB0FAC"/>
    <w:rsid w:val="00FB0FCB"/>
    <w:rsid w:val="00FB1134"/>
    <w:rsid w:val="00FB1259"/>
    <w:rsid w:val="00FB126B"/>
    <w:rsid w:val="00FB129C"/>
    <w:rsid w:val="00FB142D"/>
    <w:rsid w:val="00FB157F"/>
    <w:rsid w:val="00FB1902"/>
    <w:rsid w:val="00FB199D"/>
    <w:rsid w:val="00FB1AC5"/>
    <w:rsid w:val="00FB1D3E"/>
    <w:rsid w:val="00FB223D"/>
    <w:rsid w:val="00FB2425"/>
    <w:rsid w:val="00FB2531"/>
    <w:rsid w:val="00FB25B6"/>
    <w:rsid w:val="00FB260C"/>
    <w:rsid w:val="00FB2D84"/>
    <w:rsid w:val="00FB2E26"/>
    <w:rsid w:val="00FB2EEB"/>
    <w:rsid w:val="00FB2F96"/>
    <w:rsid w:val="00FB3396"/>
    <w:rsid w:val="00FB3691"/>
    <w:rsid w:val="00FB38C7"/>
    <w:rsid w:val="00FB39E0"/>
    <w:rsid w:val="00FB3B05"/>
    <w:rsid w:val="00FB3CC8"/>
    <w:rsid w:val="00FB415C"/>
    <w:rsid w:val="00FB417A"/>
    <w:rsid w:val="00FB434F"/>
    <w:rsid w:val="00FB4949"/>
    <w:rsid w:val="00FB4C1B"/>
    <w:rsid w:val="00FB4FA9"/>
    <w:rsid w:val="00FB5411"/>
    <w:rsid w:val="00FB5521"/>
    <w:rsid w:val="00FB5590"/>
    <w:rsid w:val="00FB5607"/>
    <w:rsid w:val="00FB5793"/>
    <w:rsid w:val="00FB57D0"/>
    <w:rsid w:val="00FB5888"/>
    <w:rsid w:val="00FB588D"/>
    <w:rsid w:val="00FB5A53"/>
    <w:rsid w:val="00FB5AEE"/>
    <w:rsid w:val="00FB5B96"/>
    <w:rsid w:val="00FB5EE7"/>
    <w:rsid w:val="00FB5FA4"/>
    <w:rsid w:val="00FB62DC"/>
    <w:rsid w:val="00FB63BE"/>
    <w:rsid w:val="00FB66F7"/>
    <w:rsid w:val="00FB676A"/>
    <w:rsid w:val="00FB6875"/>
    <w:rsid w:val="00FB6AB6"/>
    <w:rsid w:val="00FB6AD0"/>
    <w:rsid w:val="00FB6AE3"/>
    <w:rsid w:val="00FB6CA8"/>
    <w:rsid w:val="00FB6D63"/>
    <w:rsid w:val="00FB6DE8"/>
    <w:rsid w:val="00FB6E4B"/>
    <w:rsid w:val="00FB7570"/>
    <w:rsid w:val="00FB77BC"/>
    <w:rsid w:val="00FB7A96"/>
    <w:rsid w:val="00FB7C2A"/>
    <w:rsid w:val="00FB7C2F"/>
    <w:rsid w:val="00FB7D10"/>
    <w:rsid w:val="00FB7DD6"/>
    <w:rsid w:val="00FB7EED"/>
    <w:rsid w:val="00FC0079"/>
    <w:rsid w:val="00FC029C"/>
    <w:rsid w:val="00FC04E5"/>
    <w:rsid w:val="00FC0661"/>
    <w:rsid w:val="00FC0723"/>
    <w:rsid w:val="00FC0773"/>
    <w:rsid w:val="00FC0B52"/>
    <w:rsid w:val="00FC0CB5"/>
    <w:rsid w:val="00FC0CF9"/>
    <w:rsid w:val="00FC1987"/>
    <w:rsid w:val="00FC1A05"/>
    <w:rsid w:val="00FC1C13"/>
    <w:rsid w:val="00FC1C79"/>
    <w:rsid w:val="00FC1CA3"/>
    <w:rsid w:val="00FC1CD8"/>
    <w:rsid w:val="00FC1DED"/>
    <w:rsid w:val="00FC202E"/>
    <w:rsid w:val="00FC23B2"/>
    <w:rsid w:val="00FC2816"/>
    <w:rsid w:val="00FC297E"/>
    <w:rsid w:val="00FC2E90"/>
    <w:rsid w:val="00FC2F3F"/>
    <w:rsid w:val="00FC2FF0"/>
    <w:rsid w:val="00FC326F"/>
    <w:rsid w:val="00FC334E"/>
    <w:rsid w:val="00FC3375"/>
    <w:rsid w:val="00FC3462"/>
    <w:rsid w:val="00FC34F4"/>
    <w:rsid w:val="00FC3707"/>
    <w:rsid w:val="00FC38E2"/>
    <w:rsid w:val="00FC3C7F"/>
    <w:rsid w:val="00FC3D58"/>
    <w:rsid w:val="00FC40DC"/>
    <w:rsid w:val="00FC44CE"/>
    <w:rsid w:val="00FC4808"/>
    <w:rsid w:val="00FC4A46"/>
    <w:rsid w:val="00FC4AB1"/>
    <w:rsid w:val="00FC4C4C"/>
    <w:rsid w:val="00FC4C5F"/>
    <w:rsid w:val="00FC4DBA"/>
    <w:rsid w:val="00FC4F72"/>
    <w:rsid w:val="00FC53CC"/>
    <w:rsid w:val="00FC557D"/>
    <w:rsid w:val="00FC5687"/>
    <w:rsid w:val="00FC5864"/>
    <w:rsid w:val="00FC591E"/>
    <w:rsid w:val="00FC5F7A"/>
    <w:rsid w:val="00FC6108"/>
    <w:rsid w:val="00FC6A01"/>
    <w:rsid w:val="00FC6D33"/>
    <w:rsid w:val="00FC6E5C"/>
    <w:rsid w:val="00FC6EFB"/>
    <w:rsid w:val="00FC6F84"/>
    <w:rsid w:val="00FC7586"/>
    <w:rsid w:val="00FC75DA"/>
    <w:rsid w:val="00FC7A52"/>
    <w:rsid w:val="00FC7AD7"/>
    <w:rsid w:val="00FC7B03"/>
    <w:rsid w:val="00FC7DB4"/>
    <w:rsid w:val="00FD0149"/>
    <w:rsid w:val="00FD01BB"/>
    <w:rsid w:val="00FD041A"/>
    <w:rsid w:val="00FD06C8"/>
    <w:rsid w:val="00FD0746"/>
    <w:rsid w:val="00FD0780"/>
    <w:rsid w:val="00FD0989"/>
    <w:rsid w:val="00FD0B21"/>
    <w:rsid w:val="00FD0B32"/>
    <w:rsid w:val="00FD0B66"/>
    <w:rsid w:val="00FD0BF4"/>
    <w:rsid w:val="00FD0C08"/>
    <w:rsid w:val="00FD1006"/>
    <w:rsid w:val="00FD1059"/>
    <w:rsid w:val="00FD115C"/>
    <w:rsid w:val="00FD12E8"/>
    <w:rsid w:val="00FD1380"/>
    <w:rsid w:val="00FD1382"/>
    <w:rsid w:val="00FD146B"/>
    <w:rsid w:val="00FD1992"/>
    <w:rsid w:val="00FD1B30"/>
    <w:rsid w:val="00FD1BD6"/>
    <w:rsid w:val="00FD1C96"/>
    <w:rsid w:val="00FD1CB0"/>
    <w:rsid w:val="00FD1DA5"/>
    <w:rsid w:val="00FD2066"/>
    <w:rsid w:val="00FD2068"/>
    <w:rsid w:val="00FD2225"/>
    <w:rsid w:val="00FD29BF"/>
    <w:rsid w:val="00FD29D2"/>
    <w:rsid w:val="00FD2A0D"/>
    <w:rsid w:val="00FD2CB3"/>
    <w:rsid w:val="00FD2E01"/>
    <w:rsid w:val="00FD2E9B"/>
    <w:rsid w:val="00FD2F30"/>
    <w:rsid w:val="00FD31DF"/>
    <w:rsid w:val="00FD330E"/>
    <w:rsid w:val="00FD349A"/>
    <w:rsid w:val="00FD351C"/>
    <w:rsid w:val="00FD353C"/>
    <w:rsid w:val="00FD3763"/>
    <w:rsid w:val="00FD378C"/>
    <w:rsid w:val="00FD3813"/>
    <w:rsid w:val="00FD3983"/>
    <w:rsid w:val="00FD3A88"/>
    <w:rsid w:val="00FD3C0A"/>
    <w:rsid w:val="00FD3C3D"/>
    <w:rsid w:val="00FD3F9C"/>
    <w:rsid w:val="00FD42F9"/>
    <w:rsid w:val="00FD45A4"/>
    <w:rsid w:val="00FD48F8"/>
    <w:rsid w:val="00FD4EA8"/>
    <w:rsid w:val="00FD4FE8"/>
    <w:rsid w:val="00FD5003"/>
    <w:rsid w:val="00FD5016"/>
    <w:rsid w:val="00FD5054"/>
    <w:rsid w:val="00FD51B3"/>
    <w:rsid w:val="00FD5324"/>
    <w:rsid w:val="00FD5603"/>
    <w:rsid w:val="00FD565E"/>
    <w:rsid w:val="00FD58F3"/>
    <w:rsid w:val="00FD5B3A"/>
    <w:rsid w:val="00FD5BE2"/>
    <w:rsid w:val="00FD5CB7"/>
    <w:rsid w:val="00FD5F50"/>
    <w:rsid w:val="00FD61B9"/>
    <w:rsid w:val="00FD61F6"/>
    <w:rsid w:val="00FD6228"/>
    <w:rsid w:val="00FD6819"/>
    <w:rsid w:val="00FD6830"/>
    <w:rsid w:val="00FD68F2"/>
    <w:rsid w:val="00FD6A56"/>
    <w:rsid w:val="00FD6AE8"/>
    <w:rsid w:val="00FD6B4F"/>
    <w:rsid w:val="00FD6CA3"/>
    <w:rsid w:val="00FD6CAB"/>
    <w:rsid w:val="00FD6CF2"/>
    <w:rsid w:val="00FD70AA"/>
    <w:rsid w:val="00FD72D7"/>
    <w:rsid w:val="00FD72E4"/>
    <w:rsid w:val="00FD7305"/>
    <w:rsid w:val="00FD73EE"/>
    <w:rsid w:val="00FD74AB"/>
    <w:rsid w:val="00FD7667"/>
    <w:rsid w:val="00FD76F0"/>
    <w:rsid w:val="00FD77D8"/>
    <w:rsid w:val="00FD77F2"/>
    <w:rsid w:val="00FD79D8"/>
    <w:rsid w:val="00FD7B1B"/>
    <w:rsid w:val="00FD7B62"/>
    <w:rsid w:val="00FD7C9F"/>
    <w:rsid w:val="00FD7D72"/>
    <w:rsid w:val="00FE00AB"/>
    <w:rsid w:val="00FE01B2"/>
    <w:rsid w:val="00FE0349"/>
    <w:rsid w:val="00FE09B9"/>
    <w:rsid w:val="00FE0A69"/>
    <w:rsid w:val="00FE0BCD"/>
    <w:rsid w:val="00FE0C81"/>
    <w:rsid w:val="00FE0EB7"/>
    <w:rsid w:val="00FE0FFF"/>
    <w:rsid w:val="00FE12CF"/>
    <w:rsid w:val="00FE1621"/>
    <w:rsid w:val="00FE169B"/>
    <w:rsid w:val="00FE175C"/>
    <w:rsid w:val="00FE17A6"/>
    <w:rsid w:val="00FE1A63"/>
    <w:rsid w:val="00FE1A95"/>
    <w:rsid w:val="00FE1BD7"/>
    <w:rsid w:val="00FE1BF7"/>
    <w:rsid w:val="00FE1C7C"/>
    <w:rsid w:val="00FE1FF3"/>
    <w:rsid w:val="00FE244E"/>
    <w:rsid w:val="00FE24AB"/>
    <w:rsid w:val="00FE2529"/>
    <w:rsid w:val="00FE2577"/>
    <w:rsid w:val="00FE27D9"/>
    <w:rsid w:val="00FE2818"/>
    <w:rsid w:val="00FE28C2"/>
    <w:rsid w:val="00FE28D0"/>
    <w:rsid w:val="00FE2A34"/>
    <w:rsid w:val="00FE2B0C"/>
    <w:rsid w:val="00FE2E96"/>
    <w:rsid w:val="00FE30BD"/>
    <w:rsid w:val="00FE318D"/>
    <w:rsid w:val="00FE323B"/>
    <w:rsid w:val="00FE3247"/>
    <w:rsid w:val="00FE33A9"/>
    <w:rsid w:val="00FE34BD"/>
    <w:rsid w:val="00FE3527"/>
    <w:rsid w:val="00FE356C"/>
    <w:rsid w:val="00FE382E"/>
    <w:rsid w:val="00FE3896"/>
    <w:rsid w:val="00FE3E8B"/>
    <w:rsid w:val="00FE3E9B"/>
    <w:rsid w:val="00FE3F22"/>
    <w:rsid w:val="00FE41D5"/>
    <w:rsid w:val="00FE4284"/>
    <w:rsid w:val="00FE4414"/>
    <w:rsid w:val="00FE4587"/>
    <w:rsid w:val="00FE479D"/>
    <w:rsid w:val="00FE493E"/>
    <w:rsid w:val="00FE4951"/>
    <w:rsid w:val="00FE4A80"/>
    <w:rsid w:val="00FE4B88"/>
    <w:rsid w:val="00FE4DA9"/>
    <w:rsid w:val="00FE5010"/>
    <w:rsid w:val="00FE5028"/>
    <w:rsid w:val="00FE5073"/>
    <w:rsid w:val="00FE51C1"/>
    <w:rsid w:val="00FE5208"/>
    <w:rsid w:val="00FE57A5"/>
    <w:rsid w:val="00FE5AC3"/>
    <w:rsid w:val="00FE5B1C"/>
    <w:rsid w:val="00FE5F80"/>
    <w:rsid w:val="00FE60C5"/>
    <w:rsid w:val="00FE60F6"/>
    <w:rsid w:val="00FE631A"/>
    <w:rsid w:val="00FE64A6"/>
    <w:rsid w:val="00FE64D2"/>
    <w:rsid w:val="00FE674F"/>
    <w:rsid w:val="00FE6766"/>
    <w:rsid w:val="00FE681B"/>
    <w:rsid w:val="00FE6841"/>
    <w:rsid w:val="00FE68B8"/>
    <w:rsid w:val="00FE68C2"/>
    <w:rsid w:val="00FE6D11"/>
    <w:rsid w:val="00FE6DCE"/>
    <w:rsid w:val="00FE6E31"/>
    <w:rsid w:val="00FE721F"/>
    <w:rsid w:val="00FE753B"/>
    <w:rsid w:val="00FE779B"/>
    <w:rsid w:val="00FE78DE"/>
    <w:rsid w:val="00FE7A45"/>
    <w:rsid w:val="00FE7B2F"/>
    <w:rsid w:val="00FE7C23"/>
    <w:rsid w:val="00FE7ECA"/>
    <w:rsid w:val="00FF002E"/>
    <w:rsid w:val="00FF05B4"/>
    <w:rsid w:val="00FF069B"/>
    <w:rsid w:val="00FF0744"/>
    <w:rsid w:val="00FF09DE"/>
    <w:rsid w:val="00FF1035"/>
    <w:rsid w:val="00FF111A"/>
    <w:rsid w:val="00FF12D5"/>
    <w:rsid w:val="00FF1428"/>
    <w:rsid w:val="00FF164B"/>
    <w:rsid w:val="00FF1766"/>
    <w:rsid w:val="00FF1A4D"/>
    <w:rsid w:val="00FF1AD1"/>
    <w:rsid w:val="00FF2010"/>
    <w:rsid w:val="00FF20FD"/>
    <w:rsid w:val="00FF2162"/>
    <w:rsid w:val="00FF2635"/>
    <w:rsid w:val="00FF27AB"/>
    <w:rsid w:val="00FF28A5"/>
    <w:rsid w:val="00FF29FC"/>
    <w:rsid w:val="00FF2B40"/>
    <w:rsid w:val="00FF2CA8"/>
    <w:rsid w:val="00FF2D77"/>
    <w:rsid w:val="00FF2DC2"/>
    <w:rsid w:val="00FF3093"/>
    <w:rsid w:val="00FF310D"/>
    <w:rsid w:val="00FF3138"/>
    <w:rsid w:val="00FF318A"/>
    <w:rsid w:val="00FF31C8"/>
    <w:rsid w:val="00FF321A"/>
    <w:rsid w:val="00FF3281"/>
    <w:rsid w:val="00FF32EE"/>
    <w:rsid w:val="00FF336F"/>
    <w:rsid w:val="00FF33B9"/>
    <w:rsid w:val="00FF33CD"/>
    <w:rsid w:val="00FF35BB"/>
    <w:rsid w:val="00FF364D"/>
    <w:rsid w:val="00FF3678"/>
    <w:rsid w:val="00FF390E"/>
    <w:rsid w:val="00FF3AD2"/>
    <w:rsid w:val="00FF3B95"/>
    <w:rsid w:val="00FF3C90"/>
    <w:rsid w:val="00FF3D06"/>
    <w:rsid w:val="00FF3E47"/>
    <w:rsid w:val="00FF3F15"/>
    <w:rsid w:val="00FF4123"/>
    <w:rsid w:val="00FF41EE"/>
    <w:rsid w:val="00FF43E0"/>
    <w:rsid w:val="00FF45D5"/>
    <w:rsid w:val="00FF47CA"/>
    <w:rsid w:val="00FF48F4"/>
    <w:rsid w:val="00FF4A39"/>
    <w:rsid w:val="00FF4C92"/>
    <w:rsid w:val="00FF4DCC"/>
    <w:rsid w:val="00FF5180"/>
    <w:rsid w:val="00FF54AC"/>
    <w:rsid w:val="00FF56AD"/>
    <w:rsid w:val="00FF5759"/>
    <w:rsid w:val="00FF57CF"/>
    <w:rsid w:val="00FF5C30"/>
    <w:rsid w:val="00FF5DAC"/>
    <w:rsid w:val="00FF5EC5"/>
    <w:rsid w:val="00FF609D"/>
    <w:rsid w:val="00FF6260"/>
    <w:rsid w:val="00FF637E"/>
    <w:rsid w:val="00FF63DF"/>
    <w:rsid w:val="00FF64C8"/>
    <w:rsid w:val="00FF67F2"/>
    <w:rsid w:val="00FF681E"/>
    <w:rsid w:val="00FF6C37"/>
    <w:rsid w:val="00FF6C55"/>
    <w:rsid w:val="00FF6D22"/>
    <w:rsid w:val="00FF6F5E"/>
    <w:rsid w:val="00FF721E"/>
    <w:rsid w:val="00FF7328"/>
    <w:rsid w:val="00FF732B"/>
    <w:rsid w:val="00FF7418"/>
    <w:rsid w:val="00FF74BF"/>
    <w:rsid w:val="00FF78F2"/>
    <w:rsid w:val="00F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3F696"/>
  <w15:chartTrackingRefBased/>
  <w15:docId w15:val="{D7A9BD9F-5517-4098-AC07-2AFE5F60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D21"/>
  </w:style>
  <w:style w:type="paragraph" w:styleId="Heading1">
    <w:name w:val="heading 1"/>
    <w:basedOn w:val="Normal"/>
    <w:next w:val="Normal"/>
    <w:qFormat/>
    <w:rsid w:val="00E94D21"/>
    <w:pPr>
      <w:keepNext/>
      <w:tabs>
        <w:tab w:val="left" w:pos="630"/>
        <w:tab w:val="left" w:pos="990"/>
        <w:tab w:val="left" w:pos="2520"/>
        <w:tab w:val="left" w:pos="2700"/>
        <w:tab w:val="left" w:pos="4500"/>
        <w:tab w:val="left" w:pos="6480"/>
        <w:tab w:val="left" w:pos="9000"/>
      </w:tabs>
      <w:spacing w:line="240" w:lineRule="atLeast"/>
      <w:ind w:hanging="360"/>
      <w:jc w:val="center"/>
      <w:outlineLvl w:val="0"/>
    </w:pPr>
    <w:rPr>
      <w:rFonts w:ascii="Book Antiqua" w:hAnsi="Book Antiqua"/>
      <w:b/>
      <w:i/>
      <w:sz w:val="22"/>
    </w:rPr>
  </w:style>
  <w:style w:type="paragraph" w:styleId="Heading2">
    <w:name w:val="heading 2"/>
    <w:basedOn w:val="Normal"/>
    <w:next w:val="Normal"/>
    <w:qFormat/>
    <w:rsid w:val="00E94D21"/>
    <w:pPr>
      <w:keepNext/>
      <w:tabs>
        <w:tab w:val="left" w:pos="630"/>
        <w:tab w:val="left" w:pos="990"/>
        <w:tab w:val="left" w:pos="2520"/>
        <w:tab w:val="left" w:pos="2700"/>
        <w:tab w:val="left" w:pos="4500"/>
        <w:tab w:val="left" w:pos="6480"/>
        <w:tab w:val="left" w:pos="9000"/>
      </w:tabs>
      <w:spacing w:line="240" w:lineRule="atLeast"/>
      <w:jc w:val="both"/>
      <w:outlineLvl w:val="1"/>
    </w:pPr>
    <w:rPr>
      <w:rFonts w:ascii="Book Antiqua" w:hAnsi="Book Antiqua"/>
      <w:i/>
      <w:sz w:val="22"/>
    </w:rPr>
  </w:style>
  <w:style w:type="paragraph" w:styleId="Heading3">
    <w:name w:val="heading 3"/>
    <w:basedOn w:val="Normal"/>
    <w:next w:val="Normal"/>
    <w:link w:val="Heading3Char"/>
    <w:qFormat/>
    <w:rsid w:val="00E94D21"/>
    <w:pPr>
      <w:keepNext/>
      <w:tabs>
        <w:tab w:val="left" w:pos="1620"/>
        <w:tab w:val="left" w:pos="2880"/>
        <w:tab w:val="left" w:pos="3600"/>
        <w:tab w:val="left" w:pos="3960"/>
      </w:tabs>
      <w:ind w:left="187" w:hanging="187"/>
      <w:outlineLvl w:val="2"/>
    </w:pPr>
    <w:rPr>
      <w:rFonts w:ascii="Book Antiqua" w:hAnsi="Book Antiqua"/>
      <w:b/>
      <w:i/>
      <w:lang w:val="x-none" w:eastAsia="x-none"/>
    </w:rPr>
  </w:style>
  <w:style w:type="paragraph" w:styleId="Heading4">
    <w:name w:val="heading 4"/>
    <w:basedOn w:val="Normal"/>
    <w:next w:val="Normal"/>
    <w:link w:val="Heading4Char"/>
    <w:qFormat/>
    <w:rsid w:val="00E94D21"/>
    <w:pPr>
      <w:keepNext/>
      <w:tabs>
        <w:tab w:val="left" w:pos="540"/>
        <w:tab w:val="left" w:pos="2160"/>
        <w:tab w:val="left" w:pos="2340"/>
      </w:tabs>
      <w:spacing w:line="240" w:lineRule="atLeast"/>
      <w:jc w:val="center"/>
      <w:outlineLvl w:val="3"/>
    </w:pPr>
    <w:rPr>
      <w:b/>
      <w:i/>
      <w:sz w:val="22"/>
      <w:u w:val="single"/>
    </w:rPr>
  </w:style>
  <w:style w:type="paragraph" w:styleId="Heading5">
    <w:name w:val="heading 5"/>
    <w:basedOn w:val="Normal"/>
    <w:next w:val="Normal"/>
    <w:qFormat/>
    <w:rsid w:val="00E94D21"/>
    <w:pPr>
      <w:keepNext/>
      <w:tabs>
        <w:tab w:val="left" w:pos="540"/>
        <w:tab w:val="left" w:pos="2160"/>
        <w:tab w:val="left" w:pos="2340"/>
      </w:tabs>
      <w:spacing w:line="240" w:lineRule="atLeast"/>
      <w:jc w:val="center"/>
      <w:outlineLvl w:val="4"/>
    </w:pPr>
    <w:rPr>
      <w:b/>
      <w:i/>
      <w:sz w:val="22"/>
    </w:rPr>
  </w:style>
  <w:style w:type="paragraph" w:styleId="Heading6">
    <w:name w:val="heading 6"/>
    <w:basedOn w:val="Normal"/>
    <w:next w:val="Normal"/>
    <w:qFormat/>
    <w:rsid w:val="00E94D21"/>
    <w:pPr>
      <w:keepNext/>
      <w:tabs>
        <w:tab w:val="left" w:pos="540"/>
        <w:tab w:val="left" w:pos="1080"/>
        <w:tab w:val="left" w:pos="2160"/>
        <w:tab w:val="left" w:pos="2340"/>
      </w:tabs>
      <w:spacing w:line="240" w:lineRule="atLeast"/>
      <w:outlineLvl w:val="5"/>
    </w:pPr>
    <w:rPr>
      <w:b/>
      <w:i/>
      <w:sz w:val="22"/>
      <w:u w:val="single"/>
    </w:rPr>
  </w:style>
  <w:style w:type="paragraph" w:styleId="Heading7">
    <w:name w:val="heading 7"/>
    <w:basedOn w:val="Normal"/>
    <w:next w:val="Normal"/>
    <w:link w:val="Heading7Char"/>
    <w:qFormat/>
    <w:rsid w:val="00E94D21"/>
    <w:pPr>
      <w:keepNext/>
      <w:tabs>
        <w:tab w:val="left" w:pos="540"/>
        <w:tab w:val="left" w:pos="2160"/>
        <w:tab w:val="left" w:pos="2340"/>
      </w:tabs>
      <w:outlineLvl w:val="6"/>
    </w:pPr>
    <w:rPr>
      <w:rFonts w:ascii="Book Antiqua" w:hAnsi="Book Antiqua"/>
      <w:b/>
    </w:rPr>
  </w:style>
  <w:style w:type="paragraph" w:styleId="Heading8">
    <w:name w:val="heading 8"/>
    <w:basedOn w:val="Normal"/>
    <w:next w:val="Normal"/>
    <w:qFormat/>
    <w:rsid w:val="00E94D21"/>
    <w:pPr>
      <w:keepNext/>
      <w:ind w:left="720" w:firstLine="720"/>
      <w:outlineLvl w:val="7"/>
    </w:pPr>
    <w:rPr>
      <w:rFonts w:ascii="Monotype Corsiva" w:hAnsi="Monotype Corsiva"/>
      <w:sz w:val="24"/>
    </w:rPr>
  </w:style>
  <w:style w:type="paragraph" w:styleId="Heading9">
    <w:name w:val="heading 9"/>
    <w:basedOn w:val="Normal"/>
    <w:next w:val="Normal"/>
    <w:qFormat/>
    <w:rsid w:val="00E94D21"/>
    <w:pPr>
      <w:keepNext/>
      <w:spacing w:line="360" w:lineRule="auto"/>
      <w:ind w:left="720" w:firstLine="720"/>
      <w:jc w:val="center"/>
      <w:outlineLvl w:val="8"/>
    </w:pPr>
    <w:rPr>
      <w:rFonts w:ascii="Monotype Corsiva" w:hAnsi="Monotype Corsi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E94D21"/>
    <w:pPr>
      <w:tabs>
        <w:tab w:val="left" w:pos="540"/>
        <w:tab w:val="left" w:pos="2520"/>
        <w:tab w:val="left" w:pos="2700"/>
        <w:tab w:val="left" w:pos="9000"/>
      </w:tabs>
    </w:pPr>
    <w:rPr>
      <w:rFonts w:ascii="Book Antiqua" w:hAnsi="Book Antiqua"/>
    </w:rPr>
  </w:style>
  <w:style w:type="paragraph" w:customStyle="1" w:styleId="g">
    <w:name w:val="g"/>
    <w:basedOn w:val="Normal"/>
    <w:rsid w:val="00E94D21"/>
    <w:pPr>
      <w:tabs>
        <w:tab w:val="left" w:pos="630"/>
        <w:tab w:val="left" w:pos="990"/>
        <w:tab w:val="left" w:pos="2160"/>
        <w:tab w:val="left" w:pos="2340"/>
        <w:tab w:val="left" w:pos="4500"/>
        <w:tab w:val="left" w:pos="6480"/>
        <w:tab w:val="left" w:pos="9000"/>
      </w:tabs>
      <w:spacing w:line="240" w:lineRule="atLeast"/>
      <w:ind w:hanging="360"/>
    </w:pPr>
    <w:rPr>
      <w:rFonts w:ascii="Book Antiqua" w:hAnsi="Book Antiqua"/>
    </w:rPr>
  </w:style>
  <w:style w:type="paragraph" w:styleId="Title">
    <w:name w:val="Title"/>
    <w:basedOn w:val="Normal"/>
    <w:qFormat/>
    <w:rsid w:val="00E94D21"/>
    <w:pPr>
      <w:spacing w:line="240" w:lineRule="atLeast"/>
      <w:jc w:val="center"/>
    </w:pPr>
    <w:rPr>
      <w:rFonts w:ascii="Arrus Blk BT" w:hAnsi="Arrus Blk BT"/>
      <w:b/>
      <w:sz w:val="22"/>
    </w:rPr>
  </w:style>
  <w:style w:type="paragraph" w:styleId="BodyTextIndent">
    <w:name w:val="Body Text Indent"/>
    <w:basedOn w:val="Normal"/>
    <w:rsid w:val="00E94D21"/>
    <w:pPr>
      <w:tabs>
        <w:tab w:val="left" w:pos="630"/>
        <w:tab w:val="left" w:pos="990"/>
        <w:tab w:val="left" w:pos="2520"/>
        <w:tab w:val="left" w:pos="2700"/>
        <w:tab w:val="left" w:pos="4500"/>
        <w:tab w:val="left" w:pos="6480"/>
        <w:tab w:val="left" w:pos="9000"/>
      </w:tabs>
      <w:spacing w:line="240" w:lineRule="atLeast"/>
      <w:ind w:hanging="360"/>
      <w:jc w:val="both"/>
    </w:pPr>
    <w:rPr>
      <w:rFonts w:ascii="Book Antiqua" w:hAnsi="Book Antiqua"/>
      <w:i/>
      <w:sz w:val="22"/>
    </w:rPr>
  </w:style>
  <w:style w:type="paragraph" w:styleId="BodyText">
    <w:name w:val="Body Text"/>
    <w:basedOn w:val="Normal"/>
    <w:rsid w:val="00E94D21"/>
    <w:pPr>
      <w:tabs>
        <w:tab w:val="left" w:pos="540"/>
        <w:tab w:val="left" w:pos="2160"/>
        <w:tab w:val="left" w:pos="2340"/>
      </w:tabs>
      <w:spacing w:line="240" w:lineRule="atLeast"/>
    </w:pPr>
    <w:rPr>
      <w:rFonts w:ascii="Book Antiqua" w:hAnsi="Book Antiqua"/>
      <w:b/>
      <w:i/>
      <w:sz w:val="22"/>
    </w:rPr>
  </w:style>
  <w:style w:type="paragraph" w:styleId="BodyTextIndent2">
    <w:name w:val="Body Text Indent 2"/>
    <w:basedOn w:val="Normal"/>
    <w:rsid w:val="00E94D21"/>
    <w:pPr>
      <w:tabs>
        <w:tab w:val="left" w:pos="630"/>
        <w:tab w:val="left" w:pos="990"/>
        <w:tab w:val="left" w:pos="2160"/>
        <w:tab w:val="left" w:pos="2340"/>
        <w:tab w:val="left" w:pos="4500"/>
        <w:tab w:val="left" w:pos="6480"/>
        <w:tab w:val="left" w:pos="9000"/>
      </w:tabs>
      <w:spacing w:line="240" w:lineRule="atLeast"/>
      <w:ind w:hanging="360"/>
    </w:pPr>
    <w:rPr>
      <w:b/>
      <w:i/>
      <w:sz w:val="22"/>
    </w:rPr>
  </w:style>
  <w:style w:type="character" w:styleId="Hyperlink">
    <w:name w:val="Hyperlink"/>
    <w:rsid w:val="00E94D21"/>
    <w:rPr>
      <w:color w:val="0000FF"/>
      <w:u w:val="single"/>
    </w:rPr>
  </w:style>
  <w:style w:type="character" w:styleId="FollowedHyperlink">
    <w:name w:val="FollowedHyperlink"/>
    <w:rsid w:val="00E94D21"/>
    <w:rPr>
      <w:color w:val="800080"/>
      <w:u w:val="single"/>
    </w:rPr>
  </w:style>
  <w:style w:type="paragraph" w:styleId="BodyText2">
    <w:name w:val="Body Text 2"/>
    <w:basedOn w:val="Normal"/>
    <w:rsid w:val="00E94D21"/>
    <w:pPr>
      <w:jc w:val="both"/>
    </w:pPr>
    <w:rPr>
      <w:rFonts w:ascii="Monotype Corsiva" w:hAnsi="Monotype Corsiva"/>
      <w:b/>
      <w:i/>
      <w:sz w:val="32"/>
    </w:rPr>
  </w:style>
  <w:style w:type="paragraph" w:styleId="BodyText3">
    <w:name w:val="Body Text 3"/>
    <w:basedOn w:val="Normal"/>
    <w:rsid w:val="00E94D21"/>
    <w:pPr>
      <w:jc w:val="both"/>
    </w:pPr>
    <w:rPr>
      <w:rFonts w:ascii="Book Antiqua" w:hAnsi="Book Antiqua"/>
      <w:b/>
      <w:i/>
      <w:sz w:val="36"/>
    </w:rPr>
  </w:style>
  <w:style w:type="character" w:styleId="Strong">
    <w:name w:val="Strong"/>
    <w:uiPriority w:val="22"/>
    <w:qFormat/>
    <w:rsid w:val="00E94D21"/>
    <w:rPr>
      <w:b/>
    </w:rPr>
  </w:style>
  <w:style w:type="paragraph" w:styleId="BodyTextIndent3">
    <w:name w:val="Body Text Indent 3"/>
    <w:basedOn w:val="Normal"/>
    <w:rsid w:val="00E94D21"/>
    <w:pPr>
      <w:ind w:firstLine="360"/>
      <w:jc w:val="both"/>
    </w:pPr>
    <w:rPr>
      <w:rFonts w:ascii="Monotype Corsiva" w:hAnsi="Monotype Corsiva"/>
      <w:sz w:val="28"/>
    </w:rPr>
  </w:style>
  <w:style w:type="character" w:styleId="Emphasis">
    <w:name w:val="Emphasis"/>
    <w:uiPriority w:val="20"/>
    <w:qFormat/>
    <w:rsid w:val="00E94D21"/>
    <w:rPr>
      <w:i/>
    </w:rPr>
  </w:style>
  <w:style w:type="paragraph" w:styleId="DocumentMap">
    <w:name w:val="Document Map"/>
    <w:basedOn w:val="Normal"/>
    <w:semiHidden/>
    <w:rsid w:val="00E94D21"/>
    <w:pPr>
      <w:shd w:val="clear" w:color="auto" w:fill="000080"/>
    </w:pPr>
    <w:rPr>
      <w:rFonts w:ascii="Tahoma" w:hAnsi="Tahoma"/>
    </w:rPr>
  </w:style>
  <w:style w:type="paragraph" w:styleId="BalloonText">
    <w:name w:val="Balloon Text"/>
    <w:basedOn w:val="Normal"/>
    <w:semiHidden/>
    <w:rsid w:val="00255AA6"/>
    <w:rPr>
      <w:rFonts w:ascii="Tahoma" w:hAnsi="Tahoma" w:cs="Tahoma"/>
      <w:sz w:val="16"/>
      <w:szCs w:val="16"/>
    </w:rPr>
  </w:style>
  <w:style w:type="paragraph" w:styleId="Header">
    <w:name w:val="header"/>
    <w:basedOn w:val="Normal"/>
    <w:link w:val="HeaderChar"/>
    <w:uiPriority w:val="99"/>
    <w:rsid w:val="00F04654"/>
    <w:pPr>
      <w:tabs>
        <w:tab w:val="center" w:pos="4320"/>
        <w:tab w:val="right" w:pos="8640"/>
      </w:tabs>
    </w:pPr>
  </w:style>
  <w:style w:type="paragraph" w:styleId="Footer">
    <w:name w:val="footer"/>
    <w:basedOn w:val="Normal"/>
    <w:rsid w:val="00F04654"/>
    <w:pPr>
      <w:tabs>
        <w:tab w:val="center" w:pos="4320"/>
        <w:tab w:val="right" w:pos="8640"/>
      </w:tabs>
    </w:pPr>
  </w:style>
  <w:style w:type="paragraph" w:styleId="NormalWeb">
    <w:name w:val="Normal (Web)"/>
    <w:basedOn w:val="Normal"/>
    <w:uiPriority w:val="99"/>
    <w:unhideWhenUsed/>
    <w:rsid w:val="008F4915"/>
    <w:pPr>
      <w:spacing w:before="100" w:beforeAutospacing="1" w:after="100" w:afterAutospacing="1"/>
    </w:pPr>
    <w:rPr>
      <w:sz w:val="24"/>
      <w:szCs w:val="24"/>
    </w:rPr>
  </w:style>
  <w:style w:type="character" w:customStyle="1" w:styleId="vlall1">
    <w:name w:val="vlall1"/>
    <w:rsid w:val="009026D1"/>
    <w:rPr>
      <w:b/>
      <w:bCs/>
    </w:rPr>
  </w:style>
  <w:style w:type="paragraph" w:styleId="PlainText">
    <w:name w:val="Plain Text"/>
    <w:basedOn w:val="Normal"/>
    <w:link w:val="PlainTextChar"/>
    <w:uiPriority w:val="99"/>
    <w:unhideWhenUsed/>
    <w:rsid w:val="009026D1"/>
    <w:rPr>
      <w:rFonts w:ascii="Consolas" w:eastAsia="Calibri" w:hAnsi="Consolas"/>
      <w:sz w:val="21"/>
      <w:szCs w:val="21"/>
    </w:rPr>
  </w:style>
  <w:style w:type="character" w:customStyle="1" w:styleId="PlainTextChar">
    <w:name w:val="Plain Text Char"/>
    <w:link w:val="PlainText"/>
    <w:uiPriority w:val="99"/>
    <w:rsid w:val="009026D1"/>
    <w:rPr>
      <w:rFonts w:ascii="Consolas" w:eastAsia="Calibri" w:hAnsi="Consolas" w:cs="Times New Roman"/>
      <w:sz w:val="21"/>
      <w:szCs w:val="21"/>
    </w:rPr>
  </w:style>
  <w:style w:type="paragraph" w:customStyle="1" w:styleId="msoaccenttext6">
    <w:name w:val="msoaccenttext6"/>
    <w:rsid w:val="008D46E2"/>
    <w:pPr>
      <w:spacing w:line="285" w:lineRule="auto"/>
    </w:pPr>
    <w:rPr>
      <w:rFonts w:ascii="Gill Sans MT" w:hAnsi="Gill Sans MT"/>
      <w:color w:val="000066"/>
      <w:kern w:val="28"/>
      <w:sz w:val="48"/>
      <w:szCs w:val="48"/>
    </w:rPr>
  </w:style>
  <w:style w:type="character" w:customStyle="1" w:styleId="Heading3Char">
    <w:name w:val="Heading 3 Char"/>
    <w:link w:val="Heading3"/>
    <w:rsid w:val="00491B5B"/>
    <w:rPr>
      <w:rFonts w:ascii="Book Antiqua" w:hAnsi="Book Antiqua"/>
      <w:b/>
      <w:i/>
    </w:rPr>
  </w:style>
  <w:style w:type="character" w:customStyle="1" w:styleId="HeaderChar">
    <w:name w:val="Header Char"/>
    <w:basedOn w:val="DefaultParagraphFont"/>
    <w:link w:val="Header"/>
    <w:uiPriority w:val="99"/>
    <w:rsid w:val="00491B5B"/>
  </w:style>
  <w:style w:type="paragraph" w:styleId="ListBullet">
    <w:name w:val="List Bullet"/>
    <w:uiPriority w:val="99"/>
    <w:unhideWhenUsed/>
    <w:rsid w:val="00F262A5"/>
    <w:pPr>
      <w:spacing w:line="300" w:lineRule="auto"/>
      <w:ind w:left="187" w:hanging="187"/>
    </w:pPr>
    <w:rPr>
      <w:rFonts w:ascii="Rockwell" w:hAnsi="Rockwell"/>
      <w:color w:val="000080"/>
      <w:kern w:val="28"/>
    </w:rPr>
  </w:style>
  <w:style w:type="paragraph" w:customStyle="1" w:styleId="line">
    <w:name w:val="line"/>
    <w:basedOn w:val="Normal"/>
    <w:rsid w:val="00327F84"/>
    <w:pPr>
      <w:spacing w:before="100" w:beforeAutospacing="1" w:after="100" w:afterAutospacing="1"/>
    </w:pPr>
    <w:rPr>
      <w:sz w:val="24"/>
      <w:szCs w:val="24"/>
    </w:rPr>
  </w:style>
  <w:style w:type="character" w:customStyle="1" w:styleId="text">
    <w:name w:val="text"/>
    <w:basedOn w:val="DefaultParagraphFont"/>
    <w:rsid w:val="00327F84"/>
  </w:style>
  <w:style w:type="character" w:customStyle="1" w:styleId="Heading7Char">
    <w:name w:val="Heading 7 Char"/>
    <w:link w:val="Heading7"/>
    <w:rsid w:val="00CE2FE8"/>
    <w:rPr>
      <w:rFonts w:ascii="Book Antiqua" w:hAnsi="Book Antiqua"/>
      <w:b/>
    </w:rPr>
  </w:style>
  <w:style w:type="character" w:customStyle="1" w:styleId="center">
    <w:name w:val="center"/>
    <w:basedOn w:val="DefaultParagraphFont"/>
    <w:rsid w:val="00C954F9"/>
  </w:style>
  <w:style w:type="character" w:customStyle="1" w:styleId="st1">
    <w:name w:val="st1"/>
    <w:basedOn w:val="DefaultParagraphFont"/>
    <w:rsid w:val="00434EA8"/>
  </w:style>
  <w:style w:type="paragraph" w:styleId="ListParagraph">
    <w:name w:val="List Paragraph"/>
    <w:basedOn w:val="Normal"/>
    <w:uiPriority w:val="34"/>
    <w:qFormat/>
    <w:rsid w:val="00811B3A"/>
    <w:pPr>
      <w:ind w:left="720"/>
    </w:pPr>
    <w:rPr>
      <w:rFonts w:ascii="Calibri" w:eastAsia="Calibri" w:hAnsi="Calibri"/>
      <w:sz w:val="22"/>
      <w:szCs w:val="22"/>
    </w:rPr>
  </w:style>
  <w:style w:type="character" w:customStyle="1" w:styleId="apple-tab-span">
    <w:name w:val="apple-tab-span"/>
    <w:basedOn w:val="DefaultParagraphFont"/>
    <w:rsid w:val="00A84D79"/>
  </w:style>
  <w:style w:type="character" w:customStyle="1" w:styleId="verse-11">
    <w:name w:val="verse-11"/>
    <w:basedOn w:val="DefaultParagraphFont"/>
    <w:rsid w:val="004F3EDE"/>
  </w:style>
  <w:style w:type="character" w:customStyle="1" w:styleId="gmail-aqj">
    <w:name w:val="gmail-aqj"/>
    <w:basedOn w:val="DefaultParagraphFont"/>
    <w:rsid w:val="00BB1A52"/>
  </w:style>
  <w:style w:type="character" w:customStyle="1" w:styleId="passage-display-bcv">
    <w:name w:val="passage-display-bcv"/>
    <w:basedOn w:val="DefaultParagraphFont"/>
    <w:rsid w:val="009E6446"/>
  </w:style>
  <w:style w:type="character" w:customStyle="1" w:styleId="passage-display-version">
    <w:name w:val="passage-display-version"/>
    <w:basedOn w:val="DefaultParagraphFont"/>
    <w:rsid w:val="009E6446"/>
  </w:style>
  <w:style w:type="character" w:customStyle="1" w:styleId="Heading4Char">
    <w:name w:val="Heading 4 Char"/>
    <w:link w:val="Heading4"/>
    <w:rsid w:val="005C2983"/>
    <w:rPr>
      <w:b/>
      <w:i/>
      <w:sz w:val="22"/>
      <w:u w:val="single"/>
    </w:rPr>
  </w:style>
  <w:style w:type="character" w:customStyle="1" w:styleId="rgilmn">
    <w:name w:val="rg_ilmn"/>
    <w:basedOn w:val="DefaultParagraphFont"/>
    <w:rsid w:val="00433A79"/>
  </w:style>
  <w:style w:type="paragraph" w:customStyle="1" w:styleId="Default">
    <w:name w:val="Default"/>
    <w:rsid w:val="00397487"/>
    <w:pPr>
      <w:autoSpaceDE w:val="0"/>
      <w:autoSpaceDN w:val="0"/>
      <w:adjustRightInd w:val="0"/>
    </w:pPr>
    <w:rPr>
      <w:rFonts w:ascii="Berlin Sans FB Demi" w:hAnsi="Berlin Sans FB Demi" w:cs="Berlin Sans FB Demi"/>
      <w:color w:val="000000"/>
      <w:sz w:val="24"/>
      <w:szCs w:val="24"/>
    </w:rPr>
  </w:style>
  <w:style w:type="character" w:customStyle="1" w:styleId="verse-31">
    <w:name w:val="verse-31"/>
    <w:basedOn w:val="DefaultParagraphFont"/>
    <w:rsid w:val="00612235"/>
  </w:style>
  <w:style w:type="character" w:customStyle="1" w:styleId="verse-32">
    <w:name w:val="verse-32"/>
    <w:basedOn w:val="DefaultParagraphFont"/>
    <w:rsid w:val="00612235"/>
  </w:style>
  <w:style w:type="character" w:customStyle="1" w:styleId="verse-33">
    <w:name w:val="verse-33"/>
    <w:basedOn w:val="DefaultParagraphFont"/>
    <w:rsid w:val="00612235"/>
  </w:style>
  <w:style w:type="character" w:customStyle="1" w:styleId="verse-34">
    <w:name w:val="verse-34"/>
    <w:basedOn w:val="DefaultParagraphFont"/>
    <w:rsid w:val="00612235"/>
  </w:style>
  <w:style w:type="character" w:customStyle="1" w:styleId="small-caps">
    <w:name w:val="small-caps"/>
    <w:basedOn w:val="DefaultParagraphFont"/>
    <w:rsid w:val="007F6BA0"/>
  </w:style>
  <w:style w:type="character" w:customStyle="1" w:styleId="hoenzb">
    <w:name w:val="hoenzb"/>
    <w:basedOn w:val="DefaultParagraphFont"/>
    <w:rsid w:val="00CB319A"/>
  </w:style>
  <w:style w:type="paragraph" w:styleId="Subtitle">
    <w:name w:val="Subtitle"/>
    <w:basedOn w:val="Normal"/>
    <w:link w:val="SubtitleChar"/>
    <w:qFormat/>
    <w:rsid w:val="00D80CB2"/>
    <w:pPr>
      <w:jc w:val="center"/>
    </w:pPr>
    <w:rPr>
      <w:b/>
      <w:i/>
      <w:sz w:val="24"/>
    </w:rPr>
  </w:style>
  <w:style w:type="character" w:customStyle="1" w:styleId="SubtitleChar">
    <w:name w:val="Subtitle Char"/>
    <w:link w:val="Subtitle"/>
    <w:rsid w:val="00D80CB2"/>
    <w:rPr>
      <w:b/>
      <w:i/>
      <w:sz w:val="24"/>
    </w:rPr>
  </w:style>
  <w:style w:type="paragraph" w:customStyle="1" w:styleId="ox-da68f84044-msoplaintext">
    <w:name w:val="ox-da68f84044-msoplaintext"/>
    <w:basedOn w:val="Normal"/>
    <w:rsid w:val="002574B8"/>
    <w:pPr>
      <w:spacing w:before="100" w:beforeAutospacing="1" w:after="100" w:afterAutospacing="1"/>
    </w:pPr>
    <w:rPr>
      <w:rFonts w:eastAsia="Calibri"/>
      <w:sz w:val="24"/>
      <w:szCs w:val="24"/>
    </w:rPr>
  </w:style>
  <w:style w:type="paragraph" w:customStyle="1" w:styleId="ox-da68f84044-msonormal">
    <w:name w:val="ox-da68f84044-msonormal"/>
    <w:basedOn w:val="Normal"/>
    <w:rsid w:val="007155FE"/>
    <w:pPr>
      <w:spacing w:before="100" w:beforeAutospacing="1" w:after="100" w:afterAutospacing="1"/>
    </w:pPr>
    <w:rPr>
      <w:rFonts w:eastAsia="Calibri"/>
      <w:sz w:val="24"/>
      <w:szCs w:val="24"/>
    </w:rPr>
  </w:style>
  <w:style w:type="paragraph" w:customStyle="1" w:styleId="ox-181842ef1e-msonormal">
    <w:name w:val="ox-181842ef1e-msonormal"/>
    <w:basedOn w:val="Normal"/>
    <w:rsid w:val="006B4478"/>
    <w:pPr>
      <w:spacing w:before="100" w:beforeAutospacing="1" w:after="100" w:afterAutospacing="1"/>
    </w:pPr>
    <w:rPr>
      <w:rFonts w:ascii="Calibri" w:eastAsia="Calibri" w:hAnsi="Calibri" w:cs="Calibri"/>
      <w:sz w:val="22"/>
      <w:szCs w:val="22"/>
    </w:rPr>
  </w:style>
  <w:style w:type="paragraph" w:customStyle="1" w:styleId="ox-181842ef1e-msolistparagraph">
    <w:name w:val="ox-181842ef1e-msolistparagraph"/>
    <w:basedOn w:val="Normal"/>
    <w:rsid w:val="006B4478"/>
    <w:pPr>
      <w:spacing w:before="100" w:beforeAutospacing="1" w:after="100" w:afterAutospacing="1"/>
    </w:pPr>
    <w:rPr>
      <w:rFonts w:ascii="Calibri" w:eastAsia="Calibri" w:hAnsi="Calibri" w:cs="Calibri"/>
      <w:sz w:val="22"/>
      <w:szCs w:val="22"/>
    </w:rPr>
  </w:style>
  <w:style w:type="paragraph" w:customStyle="1" w:styleId="ox-35fbf761b1-msolistbullet">
    <w:name w:val="ox-35fbf761b1-msolistbullet"/>
    <w:basedOn w:val="Normal"/>
    <w:uiPriority w:val="99"/>
    <w:semiHidden/>
    <w:rsid w:val="00CA1E58"/>
    <w:pPr>
      <w:spacing w:before="100" w:beforeAutospacing="1" w:after="100" w:afterAutospacing="1"/>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2E0A53"/>
    <w:rPr>
      <w:color w:val="605E5C"/>
      <w:shd w:val="clear" w:color="auto" w:fill="E1DFDD"/>
    </w:rPr>
  </w:style>
  <w:style w:type="character" w:styleId="CommentReference">
    <w:name w:val="annotation reference"/>
    <w:basedOn w:val="DefaultParagraphFont"/>
    <w:rsid w:val="00D4336B"/>
    <w:rPr>
      <w:sz w:val="16"/>
      <w:szCs w:val="16"/>
    </w:rPr>
  </w:style>
  <w:style w:type="paragraph" w:styleId="CommentText">
    <w:name w:val="annotation text"/>
    <w:basedOn w:val="Normal"/>
    <w:link w:val="CommentTextChar"/>
    <w:rsid w:val="00D4336B"/>
  </w:style>
  <w:style w:type="character" w:customStyle="1" w:styleId="CommentTextChar">
    <w:name w:val="Comment Text Char"/>
    <w:basedOn w:val="DefaultParagraphFont"/>
    <w:link w:val="CommentText"/>
    <w:rsid w:val="00D4336B"/>
  </w:style>
  <w:style w:type="paragraph" w:styleId="CommentSubject">
    <w:name w:val="annotation subject"/>
    <w:basedOn w:val="CommentText"/>
    <w:next w:val="CommentText"/>
    <w:link w:val="CommentSubjectChar"/>
    <w:rsid w:val="00D4336B"/>
    <w:rPr>
      <w:b/>
      <w:bCs/>
    </w:rPr>
  </w:style>
  <w:style w:type="character" w:customStyle="1" w:styleId="CommentSubjectChar">
    <w:name w:val="Comment Subject Char"/>
    <w:basedOn w:val="CommentTextChar"/>
    <w:link w:val="CommentSubject"/>
    <w:rsid w:val="00D4336B"/>
    <w:rPr>
      <w:b/>
      <w:bCs/>
    </w:rPr>
  </w:style>
  <w:style w:type="paragraph" w:styleId="NoSpacing">
    <w:name w:val="No Spacing"/>
    <w:uiPriority w:val="1"/>
    <w:qFormat/>
    <w:rsid w:val="002F07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371">
      <w:bodyDiv w:val="1"/>
      <w:marLeft w:val="0"/>
      <w:marRight w:val="0"/>
      <w:marTop w:val="0"/>
      <w:marBottom w:val="0"/>
      <w:divBdr>
        <w:top w:val="none" w:sz="0" w:space="0" w:color="auto"/>
        <w:left w:val="none" w:sz="0" w:space="0" w:color="auto"/>
        <w:bottom w:val="none" w:sz="0" w:space="0" w:color="auto"/>
        <w:right w:val="none" w:sz="0" w:space="0" w:color="auto"/>
      </w:divBdr>
    </w:div>
    <w:div w:id="7563086">
      <w:bodyDiv w:val="1"/>
      <w:marLeft w:val="0"/>
      <w:marRight w:val="0"/>
      <w:marTop w:val="0"/>
      <w:marBottom w:val="0"/>
      <w:divBdr>
        <w:top w:val="none" w:sz="0" w:space="0" w:color="auto"/>
        <w:left w:val="none" w:sz="0" w:space="0" w:color="auto"/>
        <w:bottom w:val="none" w:sz="0" w:space="0" w:color="auto"/>
        <w:right w:val="none" w:sz="0" w:space="0" w:color="auto"/>
      </w:divBdr>
    </w:div>
    <w:div w:id="8997136">
      <w:bodyDiv w:val="1"/>
      <w:marLeft w:val="0"/>
      <w:marRight w:val="0"/>
      <w:marTop w:val="0"/>
      <w:marBottom w:val="0"/>
      <w:divBdr>
        <w:top w:val="none" w:sz="0" w:space="0" w:color="auto"/>
        <w:left w:val="none" w:sz="0" w:space="0" w:color="auto"/>
        <w:bottom w:val="none" w:sz="0" w:space="0" w:color="auto"/>
        <w:right w:val="none" w:sz="0" w:space="0" w:color="auto"/>
      </w:divBdr>
    </w:div>
    <w:div w:id="11761182">
      <w:bodyDiv w:val="1"/>
      <w:marLeft w:val="0"/>
      <w:marRight w:val="0"/>
      <w:marTop w:val="0"/>
      <w:marBottom w:val="0"/>
      <w:divBdr>
        <w:top w:val="none" w:sz="0" w:space="0" w:color="auto"/>
        <w:left w:val="none" w:sz="0" w:space="0" w:color="auto"/>
        <w:bottom w:val="none" w:sz="0" w:space="0" w:color="auto"/>
        <w:right w:val="none" w:sz="0" w:space="0" w:color="auto"/>
      </w:divBdr>
    </w:div>
    <w:div w:id="17052415">
      <w:bodyDiv w:val="1"/>
      <w:marLeft w:val="0"/>
      <w:marRight w:val="0"/>
      <w:marTop w:val="0"/>
      <w:marBottom w:val="0"/>
      <w:divBdr>
        <w:top w:val="none" w:sz="0" w:space="0" w:color="auto"/>
        <w:left w:val="none" w:sz="0" w:space="0" w:color="auto"/>
        <w:bottom w:val="none" w:sz="0" w:space="0" w:color="auto"/>
        <w:right w:val="none" w:sz="0" w:space="0" w:color="auto"/>
      </w:divBdr>
    </w:div>
    <w:div w:id="17237744">
      <w:bodyDiv w:val="1"/>
      <w:marLeft w:val="0"/>
      <w:marRight w:val="0"/>
      <w:marTop w:val="0"/>
      <w:marBottom w:val="0"/>
      <w:divBdr>
        <w:top w:val="none" w:sz="0" w:space="0" w:color="auto"/>
        <w:left w:val="none" w:sz="0" w:space="0" w:color="auto"/>
        <w:bottom w:val="none" w:sz="0" w:space="0" w:color="auto"/>
        <w:right w:val="none" w:sz="0" w:space="0" w:color="auto"/>
      </w:divBdr>
    </w:div>
    <w:div w:id="31612939">
      <w:bodyDiv w:val="1"/>
      <w:marLeft w:val="0"/>
      <w:marRight w:val="0"/>
      <w:marTop w:val="0"/>
      <w:marBottom w:val="0"/>
      <w:divBdr>
        <w:top w:val="none" w:sz="0" w:space="0" w:color="auto"/>
        <w:left w:val="none" w:sz="0" w:space="0" w:color="auto"/>
        <w:bottom w:val="none" w:sz="0" w:space="0" w:color="auto"/>
        <w:right w:val="none" w:sz="0" w:space="0" w:color="auto"/>
      </w:divBdr>
    </w:div>
    <w:div w:id="37362204">
      <w:bodyDiv w:val="1"/>
      <w:marLeft w:val="0"/>
      <w:marRight w:val="0"/>
      <w:marTop w:val="0"/>
      <w:marBottom w:val="0"/>
      <w:divBdr>
        <w:top w:val="none" w:sz="0" w:space="0" w:color="auto"/>
        <w:left w:val="none" w:sz="0" w:space="0" w:color="auto"/>
        <w:bottom w:val="none" w:sz="0" w:space="0" w:color="auto"/>
        <w:right w:val="none" w:sz="0" w:space="0" w:color="auto"/>
      </w:divBdr>
    </w:div>
    <w:div w:id="42340044">
      <w:bodyDiv w:val="1"/>
      <w:marLeft w:val="0"/>
      <w:marRight w:val="0"/>
      <w:marTop w:val="0"/>
      <w:marBottom w:val="0"/>
      <w:divBdr>
        <w:top w:val="none" w:sz="0" w:space="0" w:color="auto"/>
        <w:left w:val="none" w:sz="0" w:space="0" w:color="auto"/>
        <w:bottom w:val="none" w:sz="0" w:space="0" w:color="auto"/>
        <w:right w:val="none" w:sz="0" w:space="0" w:color="auto"/>
      </w:divBdr>
    </w:div>
    <w:div w:id="49765758">
      <w:bodyDiv w:val="1"/>
      <w:marLeft w:val="0"/>
      <w:marRight w:val="0"/>
      <w:marTop w:val="0"/>
      <w:marBottom w:val="0"/>
      <w:divBdr>
        <w:top w:val="none" w:sz="0" w:space="0" w:color="auto"/>
        <w:left w:val="none" w:sz="0" w:space="0" w:color="auto"/>
        <w:bottom w:val="none" w:sz="0" w:space="0" w:color="auto"/>
        <w:right w:val="none" w:sz="0" w:space="0" w:color="auto"/>
      </w:divBdr>
      <w:divsChild>
        <w:div w:id="877355258">
          <w:marLeft w:val="0"/>
          <w:marRight w:val="0"/>
          <w:marTop w:val="0"/>
          <w:marBottom w:val="360"/>
          <w:divBdr>
            <w:top w:val="single" w:sz="18" w:space="0" w:color="FF3300"/>
            <w:left w:val="none" w:sz="0" w:space="0" w:color="auto"/>
            <w:bottom w:val="none" w:sz="0" w:space="0" w:color="auto"/>
            <w:right w:val="none" w:sz="0" w:space="0" w:color="auto"/>
          </w:divBdr>
          <w:divsChild>
            <w:div w:id="1159615145">
              <w:marLeft w:val="0"/>
              <w:marRight w:val="0"/>
              <w:marTop w:val="0"/>
              <w:marBottom w:val="0"/>
              <w:divBdr>
                <w:top w:val="none" w:sz="0" w:space="0" w:color="auto"/>
                <w:left w:val="none" w:sz="0" w:space="0" w:color="auto"/>
                <w:bottom w:val="none" w:sz="0" w:space="0" w:color="auto"/>
                <w:right w:val="none" w:sz="0" w:space="0" w:color="auto"/>
              </w:divBdr>
              <w:divsChild>
                <w:div w:id="477259278">
                  <w:marLeft w:val="0"/>
                  <w:marRight w:val="-5040"/>
                  <w:marTop w:val="0"/>
                  <w:marBottom w:val="0"/>
                  <w:divBdr>
                    <w:top w:val="none" w:sz="0" w:space="0" w:color="auto"/>
                    <w:left w:val="none" w:sz="0" w:space="0" w:color="auto"/>
                    <w:bottom w:val="none" w:sz="0" w:space="0" w:color="auto"/>
                    <w:right w:val="none" w:sz="0" w:space="0" w:color="auto"/>
                  </w:divBdr>
                  <w:divsChild>
                    <w:div w:id="1833833264">
                      <w:marLeft w:val="0"/>
                      <w:marRight w:val="0"/>
                      <w:marTop w:val="360"/>
                      <w:marBottom w:val="360"/>
                      <w:divBdr>
                        <w:top w:val="none" w:sz="0" w:space="0" w:color="auto"/>
                        <w:left w:val="none" w:sz="0" w:space="0" w:color="auto"/>
                        <w:bottom w:val="none" w:sz="0" w:space="0" w:color="auto"/>
                        <w:right w:val="none" w:sz="0" w:space="0" w:color="auto"/>
                      </w:divBdr>
                      <w:divsChild>
                        <w:div w:id="1262643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5251535">
      <w:bodyDiv w:val="1"/>
      <w:marLeft w:val="0"/>
      <w:marRight w:val="0"/>
      <w:marTop w:val="0"/>
      <w:marBottom w:val="0"/>
      <w:divBdr>
        <w:top w:val="none" w:sz="0" w:space="0" w:color="auto"/>
        <w:left w:val="none" w:sz="0" w:space="0" w:color="auto"/>
        <w:bottom w:val="none" w:sz="0" w:space="0" w:color="auto"/>
        <w:right w:val="none" w:sz="0" w:space="0" w:color="auto"/>
      </w:divBdr>
    </w:div>
    <w:div w:id="57673269">
      <w:bodyDiv w:val="1"/>
      <w:marLeft w:val="0"/>
      <w:marRight w:val="0"/>
      <w:marTop w:val="0"/>
      <w:marBottom w:val="0"/>
      <w:divBdr>
        <w:top w:val="none" w:sz="0" w:space="0" w:color="auto"/>
        <w:left w:val="none" w:sz="0" w:space="0" w:color="auto"/>
        <w:bottom w:val="none" w:sz="0" w:space="0" w:color="auto"/>
        <w:right w:val="none" w:sz="0" w:space="0" w:color="auto"/>
      </w:divBdr>
    </w:div>
    <w:div w:id="68621242">
      <w:bodyDiv w:val="1"/>
      <w:marLeft w:val="0"/>
      <w:marRight w:val="0"/>
      <w:marTop w:val="0"/>
      <w:marBottom w:val="0"/>
      <w:divBdr>
        <w:top w:val="none" w:sz="0" w:space="0" w:color="auto"/>
        <w:left w:val="none" w:sz="0" w:space="0" w:color="auto"/>
        <w:bottom w:val="none" w:sz="0" w:space="0" w:color="auto"/>
        <w:right w:val="none" w:sz="0" w:space="0" w:color="auto"/>
      </w:divBdr>
    </w:div>
    <w:div w:id="73598264">
      <w:bodyDiv w:val="1"/>
      <w:marLeft w:val="0"/>
      <w:marRight w:val="0"/>
      <w:marTop w:val="0"/>
      <w:marBottom w:val="0"/>
      <w:divBdr>
        <w:top w:val="none" w:sz="0" w:space="0" w:color="auto"/>
        <w:left w:val="none" w:sz="0" w:space="0" w:color="auto"/>
        <w:bottom w:val="none" w:sz="0" w:space="0" w:color="auto"/>
        <w:right w:val="none" w:sz="0" w:space="0" w:color="auto"/>
      </w:divBdr>
    </w:div>
    <w:div w:id="75564161">
      <w:bodyDiv w:val="1"/>
      <w:marLeft w:val="0"/>
      <w:marRight w:val="0"/>
      <w:marTop w:val="0"/>
      <w:marBottom w:val="0"/>
      <w:divBdr>
        <w:top w:val="none" w:sz="0" w:space="0" w:color="auto"/>
        <w:left w:val="none" w:sz="0" w:space="0" w:color="auto"/>
        <w:bottom w:val="none" w:sz="0" w:space="0" w:color="auto"/>
        <w:right w:val="none" w:sz="0" w:space="0" w:color="auto"/>
      </w:divBdr>
      <w:divsChild>
        <w:div w:id="670529631">
          <w:marLeft w:val="0"/>
          <w:marRight w:val="0"/>
          <w:marTop w:val="0"/>
          <w:marBottom w:val="0"/>
          <w:divBdr>
            <w:top w:val="none" w:sz="0" w:space="0" w:color="auto"/>
            <w:left w:val="none" w:sz="0" w:space="0" w:color="auto"/>
            <w:bottom w:val="none" w:sz="0" w:space="0" w:color="auto"/>
            <w:right w:val="none" w:sz="0" w:space="0" w:color="auto"/>
          </w:divBdr>
          <w:divsChild>
            <w:div w:id="974215052">
              <w:marLeft w:val="0"/>
              <w:marRight w:val="0"/>
              <w:marTop w:val="0"/>
              <w:marBottom w:val="0"/>
              <w:divBdr>
                <w:top w:val="none" w:sz="0" w:space="0" w:color="auto"/>
                <w:left w:val="none" w:sz="0" w:space="0" w:color="auto"/>
                <w:bottom w:val="none" w:sz="0" w:space="0" w:color="auto"/>
                <w:right w:val="none" w:sz="0" w:space="0" w:color="auto"/>
              </w:divBdr>
              <w:divsChild>
                <w:div w:id="854466924">
                  <w:marLeft w:val="0"/>
                  <w:marRight w:val="0"/>
                  <w:marTop w:val="195"/>
                  <w:marBottom w:val="0"/>
                  <w:divBdr>
                    <w:top w:val="none" w:sz="0" w:space="0" w:color="auto"/>
                    <w:left w:val="none" w:sz="0" w:space="0" w:color="auto"/>
                    <w:bottom w:val="none" w:sz="0" w:space="0" w:color="auto"/>
                    <w:right w:val="none" w:sz="0" w:space="0" w:color="auto"/>
                  </w:divBdr>
                  <w:divsChild>
                    <w:div w:id="474222197">
                      <w:marLeft w:val="0"/>
                      <w:marRight w:val="0"/>
                      <w:marTop w:val="0"/>
                      <w:marBottom w:val="0"/>
                      <w:divBdr>
                        <w:top w:val="none" w:sz="0" w:space="0" w:color="auto"/>
                        <w:left w:val="none" w:sz="0" w:space="0" w:color="auto"/>
                        <w:bottom w:val="none" w:sz="0" w:space="0" w:color="auto"/>
                        <w:right w:val="none" w:sz="0" w:space="0" w:color="auto"/>
                      </w:divBdr>
                      <w:divsChild>
                        <w:div w:id="21515133">
                          <w:marLeft w:val="0"/>
                          <w:marRight w:val="0"/>
                          <w:marTop w:val="0"/>
                          <w:marBottom w:val="0"/>
                          <w:divBdr>
                            <w:top w:val="none" w:sz="0" w:space="0" w:color="auto"/>
                            <w:left w:val="none" w:sz="0" w:space="0" w:color="auto"/>
                            <w:bottom w:val="none" w:sz="0" w:space="0" w:color="auto"/>
                            <w:right w:val="none" w:sz="0" w:space="0" w:color="auto"/>
                          </w:divBdr>
                          <w:divsChild>
                            <w:div w:id="999580792">
                              <w:marLeft w:val="0"/>
                              <w:marRight w:val="0"/>
                              <w:marTop w:val="0"/>
                              <w:marBottom w:val="0"/>
                              <w:divBdr>
                                <w:top w:val="none" w:sz="0" w:space="0" w:color="auto"/>
                                <w:left w:val="none" w:sz="0" w:space="0" w:color="auto"/>
                                <w:bottom w:val="none" w:sz="0" w:space="0" w:color="auto"/>
                                <w:right w:val="none" w:sz="0" w:space="0" w:color="auto"/>
                              </w:divBdr>
                              <w:divsChild>
                                <w:div w:id="1492024851">
                                  <w:marLeft w:val="0"/>
                                  <w:marRight w:val="0"/>
                                  <w:marTop w:val="0"/>
                                  <w:marBottom w:val="0"/>
                                  <w:divBdr>
                                    <w:top w:val="none" w:sz="0" w:space="0" w:color="auto"/>
                                    <w:left w:val="none" w:sz="0" w:space="0" w:color="auto"/>
                                    <w:bottom w:val="none" w:sz="0" w:space="0" w:color="auto"/>
                                    <w:right w:val="none" w:sz="0" w:space="0" w:color="auto"/>
                                  </w:divBdr>
                                  <w:divsChild>
                                    <w:div w:id="244270924">
                                      <w:marLeft w:val="0"/>
                                      <w:marRight w:val="0"/>
                                      <w:marTop w:val="0"/>
                                      <w:marBottom w:val="0"/>
                                      <w:divBdr>
                                        <w:top w:val="none" w:sz="0" w:space="0" w:color="auto"/>
                                        <w:left w:val="none" w:sz="0" w:space="0" w:color="auto"/>
                                        <w:bottom w:val="none" w:sz="0" w:space="0" w:color="auto"/>
                                        <w:right w:val="none" w:sz="0" w:space="0" w:color="auto"/>
                                      </w:divBdr>
                                      <w:divsChild>
                                        <w:div w:id="2030065203">
                                          <w:marLeft w:val="0"/>
                                          <w:marRight w:val="0"/>
                                          <w:marTop w:val="0"/>
                                          <w:marBottom w:val="0"/>
                                          <w:divBdr>
                                            <w:top w:val="none" w:sz="0" w:space="0" w:color="auto"/>
                                            <w:left w:val="none" w:sz="0" w:space="0" w:color="auto"/>
                                            <w:bottom w:val="none" w:sz="0" w:space="0" w:color="auto"/>
                                            <w:right w:val="none" w:sz="0" w:space="0" w:color="auto"/>
                                          </w:divBdr>
                                          <w:divsChild>
                                            <w:div w:id="1065690067">
                                              <w:marLeft w:val="0"/>
                                              <w:marRight w:val="0"/>
                                              <w:marTop w:val="0"/>
                                              <w:marBottom w:val="0"/>
                                              <w:divBdr>
                                                <w:top w:val="none" w:sz="0" w:space="0" w:color="auto"/>
                                                <w:left w:val="none" w:sz="0" w:space="0" w:color="auto"/>
                                                <w:bottom w:val="none" w:sz="0" w:space="0" w:color="auto"/>
                                                <w:right w:val="none" w:sz="0" w:space="0" w:color="auto"/>
                                              </w:divBdr>
                                              <w:divsChild>
                                                <w:div w:id="256180406">
                                                  <w:marLeft w:val="0"/>
                                                  <w:marRight w:val="0"/>
                                                  <w:marTop w:val="0"/>
                                                  <w:marBottom w:val="0"/>
                                                  <w:divBdr>
                                                    <w:top w:val="none" w:sz="0" w:space="0" w:color="auto"/>
                                                    <w:left w:val="none" w:sz="0" w:space="0" w:color="auto"/>
                                                    <w:bottom w:val="none" w:sz="0" w:space="0" w:color="auto"/>
                                                    <w:right w:val="none" w:sz="0" w:space="0" w:color="auto"/>
                                                  </w:divBdr>
                                                  <w:divsChild>
                                                    <w:div w:id="1394045370">
                                                      <w:marLeft w:val="0"/>
                                                      <w:marRight w:val="0"/>
                                                      <w:marTop w:val="0"/>
                                                      <w:marBottom w:val="180"/>
                                                      <w:divBdr>
                                                        <w:top w:val="none" w:sz="0" w:space="0" w:color="auto"/>
                                                        <w:left w:val="none" w:sz="0" w:space="0" w:color="auto"/>
                                                        <w:bottom w:val="none" w:sz="0" w:space="0" w:color="auto"/>
                                                        <w:right w:val="none" w:sz="0" w:space="0" w:color="auto"/>
                                                      </w:divBdr>
                                                      <w:divsChild>
                                                        <w:div w:id="1186553461">
                                                          <w:marLeft w:val="0"/>
                                                          <w:marRight w:val="0"/>
                                                          <w:marTop w:val="0"/>
                                                          <w:marBottom w:val="0"/>
                                                          <w:divBdr>
                                                            <w:top w:val="none" w:sz="0" w:space="0" w:color="auto"/>
                                                            <w:left w:val="none" w:sz="0" w:space="0" w:color="auto"/>
                                                            <w:bottom w:val="none" w:sz="0" w:space="0" w:color="auto"/>
                                                            <w:right w:val="none" w:sz="0" w:space="0" w:color="auto"/>
                                                          </w:divBdr>
                                                          <w:divsChild>
                                                            <w:div w:id="1675037525">
                                                              <w:marLeft w:val="0"/>
                                                              <w:marRight w:val="0"/>
                                                              <w:marTop w:val="0"/>
                                                              <w:marBottom w:val="0"/>
                                                              <w:divBdr>
                                                                <w:top w:val="none" w:sz="0" w:space="0" w:color="auto"/>
                                                                <w:left w:val="none" w:sz="0" w:space="0" w:color="auto"/>
                                                                <w:bottom w:val="none" w:sz="0" w:space="0" w:color="auto"/>
                                                                <w:right w:val="none" w:sz="0" w:space="0" w:color="auto"/>
                                                              </w:divBdr>
                                                              <w:divsChild>
                                                                <w:div w:id="490948585">
                                                                  <w:marLeft w:val="0"/>
                                                                  <w:marRight w:val="0"/>
                                                                  <w:marTop w:val="0"/>
                                                                  <w:marBottom w:val="0"/>
                                                                  <w:divBdr>
                                                                    <w:top w:val="none" w:sz="0" w:space="0" w:color="auto"/>
                                                                    <w:left w:val="none" w:sz="0" w:space="0" w:color="auto"/>
                                                                    <w:bottom w:val="none" w:sz="0" w:space="0" w:color="auto"/>
                                                                    <w:right w:val="none" w:sz="0" w:space="0" w:color="auto"/>
                                                                  </w:divBdr>
                                                                  <w:divsChild>
                                                                    <w:div w:id="436755136">
                                                                      <w:marLeft w:val="0"/>
                                                                      <w:marRight w:val="0"/>
                                                                      <w:marTop w:val="0"/>
                                                                      <w:marBottom w:val="0"/>
                                                                      <w:divBdr>
                                                                        <w:top w:val="none" w:sz="0" w:space="0" w:color="auto"/>
                                                                        <w:left w:val="none" w:sz="0" w:space="0" w:color="auto"/>
                                                                        <w:bottom w:val="none" w:sz="0" w:space="0" w:color="auto"/>
                                                                        <w:right w:val="none" w:sz="0" w:space="0" w:color="auto"/>
                                                                      </w:divBdr>
                                                                      <w:divsChild>
                                                                        <w:div w:id="1113017907">
                                                                          <w:marLeft w:val="0"/>
                                                                          <w:marRight w:val="0"/>
                                                                          <w:marTop w:val="0"/>
                                                                          <w:marBottom w:val="0"/>
                                                                          <w:divBdr>
                                                                            <w:top w:val="none" w:sz="0" w:space="0" w:color="auto"/>
                                                                            <w:left w:val="none" w:sz="0" w:space="0" w:color="auto"/>
                                                                            <w:bottom w:val="none" w:sz="0" w:space="0" w:color="auto"/>
                                                                            <w:right w:val="none" w:sz="0" w:space="0" w:color="auto"/>
                                                                          </w:divBdr>
                                                                          <w:divsChild>
                                                                            <w:div w:id="16461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3639">
      <w:bodyDiv w:val="1"/>
      <w:marLeft w:val="0"/>
      <w:marRight w:val="0"/>
      <w:marTop w:val="0"/>
      <w:marBottom w:val="0"/>
      <w:divBdr>
        <w:top w:val="none" w:sz="0" w:space="0" w:color="auto"/>
        <w:left w:val="none" w:sz="0" w:space="0" w:color="auto"/>
        <w:bottom w:val="none" w:sz="0" w:space="0" w:color="auto"/>
        <w:right w:val="none" w:sz="0" w:space="0" w:color="auto"/>
      </w:divBdr>
    </w:div>
    <w:div w:id="90856018">
      <w:bodyDiv w:val="1"/>
      <w:marLeft w:val="0"/>
      <w:marRight w:val="0"/>
      <w:marTop w:val="0"/>
      <w:marBottom w:val="0"/>
      <w:divBdr>
        <w:top w:val="none" w:sz="0" w:space="0" w:color="auto"/>
        <w:left w:val="none" w:sz="0" w:space="0" w:color="auto"/>
        <w:bottom w:val="none" w:sz="0" w:space="0" w:color="auto"/>
        <w:right w:val="none" w:sz="0" w:space="0" w:color="auto"/>
      </w:divBdr>
    </w:div>
    <w:div w:id="93477522">
      <w:bodyDiv w:val="1"/>
      <w:marLeft w:val="0"/>
      <w:marRight w:val="0"/>
      <w:marTop w:val="0"/>
      <w:marBottom w:val="0"/>
      <w:divBdr>
        <w:top w:val="none" w:sz="0" w:space="0" w:color="auto"/>
        <w:left w:val="none" w:sz="0" w:space="0" w:color="auto"/>
        <w:bottom w:val="none" w:sz="0" w:space="0" w:color="auto"/>
        <w:right w:val="none" w:sz="0" w:space="0" w:color="auto"/>
      </w:divBdr>
    </w:div>
    <w:div w:id="102380916">
      <w:bodyDiv w:val="1"/>
      <w:marLeft w:val="0"/>
      <w:marRight w:val="0"/>
      <w:marTop w:val="0"/>
      <w:marBottom w:val="0"/>
      <w:divBdr>
        <w:top w:val="none" w:sz="0" w:space="0" w:color="auto"/>
        <w:left w:val="none" w:sz="0" w:space="0" w:color="auto"/>
        <w:bottom w:val="none" w:sz="0" w:space="0" w:color="auto"/>
        <w:right w:val="none" w:sz="0" w:space="0" w:color="auto"/>
      </w:divBdr>
    </w:div>
    <w:div w:id="102504345">
      <w:bodyDiv w:val="1"/>
      <w:marLeft w:val="0"/>
      <w:marRight w:val="0"/>
      <w:marTop w:val="0"/>
      <w:marBottom w:val="0"/>
      <w:divBdr>
        <w:top w:val="none" w:sz="0" w:space="0" w:color="auto"/>
        <w:left w:val="none" w:sz="0" w:space="0" w:color="auto"/>
        <w:bottom w:val="none" w:sz="0" w:space="0" w:color="auto"/>
        <w:right w:val="none" w:sz="0" w:space="0" w:color="auto"/>
      </w:divBdr>
    </w:div>
    <w:div w:id="113184675">
      <w:bodyDiv w:val="1"/>
      <w:marLeft w:val="0"/>
      <w:marRight w:val="0"/>
      <w:marTop w:val="0"/>
      <w:marBottom w:val="0"/>
      <w:divBdr>
        <w:top w:val="none" w:sz="0" w:space="0" w:color="auto"/>
        <w:left w:val="none" w:sz="0" w:space="0" w:color="auto"/>
        <w:bottom w:val="none" w:sz="0" w:space="0" w:color="auto"/>
        <w:right w:val="none" w:sz="0" w:space="0" w:color="auto"/>
      </w:divBdr>
    </w:div>
    <w:div w:id="125398524">
      <w:bodyDiv w:val="1"/>
      <w:marLeft w:val="0"/>
      <w:marRight w:val="0"/>
      <w:marTop w:val="0"/>
      <w:marBottom w:val="0"/>
      <w:divBdr>
        <w:top w:val="none" w:sz="0" w:space="0" w:color="auto"/>
        <w:left w:val="none" w:sz="0" w:space="0" w:color="auto"/>
        <w:bottom w:val="none" w:sz="0" w:space="0" w:color="auto"/>
        <w:right w:val="none" w:sz="0" w:space="0" w:color="auto"/>
      </w:divBdr>
    </w:div>
    <w:div w:id="132723640">
      <w:bodyDiv w:val="1"/>
      <w:marLeft w:val="0"/>
      <w:marRight w:val="0"/>
      <w:marTop w:val="0"/>
      <w:marBottom w:val="0"/>
      <w:divBdr>
        <w:top w:val="none" w:sz="0" w:space="0" w:color="auto"/>
        <w:left w:val="none" w:sz="0" w:space="0" w:color="auto"/>
        <w:bottom w:val="none" w:sz="0" w:space="0" w:color="auto"/>
        <w:right w:val="none" w:sz="0" w:space="0" w:color="auto"/>
      </w:divBdr>
    </w:div>
    <w:div w:id="141965395">
      <w:bodyDiv w:val="1"/>
      <w:marLeft w:val="0"/>
      <w:marRight w:val="0"/>
      <w:marTop w:val="0"/>
      <w:marBottom w:val="0"/>
      <w:divBdr>
        <w:top w:val="none" w:sz="0" w:space="0" w:color="auto"/>
        <w:left w:val="none" w:sz="0" w:space="0" w:color="auto"/>
        <w:bottom w:val="none" w:sz="0" w:space="0" w:color="auto"/>
        <w:right w:val="none" w:sz="0" w:space="0" w:color="auto"/>
      </w:divBdr>
    </w:div>
    <w:div w:id="151072464">
      <w:bodyDiv w:val="1"/>
      <w:marLeft w:val="0"/>
      <w:marRight w:val="0"/>
      <w:marTop w:val="0"/>
      <w:marBottom w:val="0"/>
      <w:divBdr>
        <w:top w:val="none" w:sz="0" w:space="0" w:color="auto"/>
        <w:left w:val="none" w:sz="0" w:space="0" w:color="auto"/>
        <w:bottom w:val="none" w:sz="0" w:space="0" w:color="auto"/>
        <w:right w:val="none" w:sz="0" w:space="0" w:color="auto"/>
      </w:divBdr>
    </w:div>
    <w:div w:id="153382109">
      <w:bodyDiv w:val="1"/>
      <w:marLeft w:val="0"/>
      <w:marRight w:val="0"/>
      <w:marTop w:val="0"/>
      <w:marBottom w:val="0"/>
      <w:divBdr>
        <w:top w:val="none" w:sz="0" w:space="0" w:color="auto"/>
        <w:left w:val="none" w:sz="0" w:space="0" w:color="auto"/>
        <w:bottom w:val="none" w:sz="0" w:space="0" w:color="auto"/>
        <w:right w:val="none" w:sz="0" w:space="0" w:color="auto"/>
      </w:divBdr>
    </w:div>
    <w:div w:id="167062411">
      <w:bodyDiv w:val="1"/>
      <w:marLeft w:val="0"/>
      <w:marRight w:val="0"/>
      <w:marTop w:val="0"/>
      <w:marBottom w:val="0"/>
      <w:divBdr>
        <w:top w:val="none" w:sz="0" w:space="0" w:color="auto"/>
        <w:left w:val="none" w:sz="0" w:space="0" w:color="auto"/>
        <w:bottom w:val="none" w:sz="0" w:space="0" w:color="auto"/>
        <w:right w:val="none" w:sz="0" w:space="0" w:color="auto"/>
      </w:divBdr>
    </w:div>
    <w:div w:id="167597998">
      <w:bodyDiv w:val="1"/>
      <w:marLeft w:val="0"/>
      <w:marRight w:val="0"/>
      <w:marTop w:val="0"/>
      <w:marBottom w:val="0"/>
      <w:divBdr>
        <w:top w:val="none" w:sz="0" w:space="0" w:color="auto"/>
        <w:left w:val="none" w:sz="0" w:space="0" w:color="auto"/>
        <w:bottom w:val="none" w:sz="0" w:space="0" w:color="auto"/>
        <w:right w:val="none" w:sz="0" w:space="0" w:color="auto"/>
      </w:divBdr>
    </w:div>
    <w:div w:id="169491969">
      <w:bodyDiv w:val="1"/>
      <w:marLeft w:val="0"/>
      <w:marRight w:val="0"/>
      <w:marTop w:val="0"/>
      <w:marBottom w:val="0"/>
      <w:divBdr>
        <w:top w:val="none" w:sz="0" w:space="0" w:color="auto"/>
        <w:left w:val="none" w:sz="0" w:space="0" w:color="auto"/>
        <w:bottom w:val="none" w:sz="0" w:space="0" w:color="auto"/>
        <w:right w:val="none" w:sz="0" w:space="0" w:color="auto"/>
      </w:divBdr>
    </w:div>
    <w:div w:id="182285952">
      <w:bodyDiv w:val="1"/>
      <w:marLeft w:val="0"/>
      <w:marRight w:val="0"/>
      <w:marTop w:val="0"/>
      <w:marBottom w:val="0"/>
      <w:divBdr>
        <w:top w:val="none" w:sz="0" w:space="0" w:color="auto"/>
        <w:left w:val="none" w:sz="0" w:space="0" w:color="auto"/>
        <w:bottom w:val="none" w:sz="0" w:space="0" w:color="auto"/>
        <w:right w:val="none" w:sz="0" w:space="0" w:color="auto"/>
      </w:divBdr>
    </w:div>
    <w:div w:id="182672355">
      <w:bodyDiv w:val="1"/>
      <w:marLeft w:val="0"/>
      <w:marRight w:val="0"/>
      <w:marTop w:val="0"/>
      <w:marBottom w:val="0"/>
      <w:divBdr>
        <w:top w:val="none" w:sz="0" w:space="0" w:color="auto"/>
        <w:left w:val="none" w:sz="0" w:space="0" w:color="auto"/>
        <w:bottom w:val="none" w:sz="0" w:space="0" w:color="auto"/>
        <w:right w:val="none" w:sz="0" w:space="0" w:color="auto"/>
      </w:divBdr>
    </w:div>
    <w:div w:id="183324722">
      <w:bodyDiv w:val="1"/>
      <w:marLeft w:val="0"/>
      <w:marRight w:val="0"/>
      <w:marTop w:val="0"/>
      <w:marBottom w:val="0"/>
      <w:divBdr>
        <w:top w:val="none" w:sz="0" w:space="0" w:color="auto"/>
        <w:left w:val="none" w:sz="0" w:space="0" w:color="auto"/>
        <w:bottom w:val="none" w:sz="0" w:space="0" w:color="auto"/>
        <w:right w:val="none" w:sz="0" w:space="0" w:color="auto"/>
      </w:divBdr>
      <w:divsChild>
        <w:div w:id="713315110">
          <w:marLeft w:val="0"/>
          <w:marRight w:val="0"/>
          <w:marTop w:val="0"/>
          <w:marBottom w:val="0"/>
          <w:divBdr>
            <w:top w:val="none" w:sz="0" w:space="0" w:color="auto"/>
            <w:left w:val="none" w:sz="0" w:space="0" w:color="auto"/>
            <w:bottom w:val="none" w:sz="0" w:space="0" w:color="auto"/>
            <w:right w:val="none" w:sz="0" w:space="0" w:color="auto"/>
          </w:divBdr>
          <w:divsChild>
            <w:div w:id="1671256054">
              <w:marLeft w:val="0"/>
              <w:marRight w:val="0"/>
              <w:marTop w:val="0"/>
              <w:marBottom w:val="0"/>
              <w:divBdr>
                <w:top w:val="none" w:sz="0" w:space="0" w:color="auto"/>
                <w:left w:val="none" w:sz="0" w:space="0" w:color="auto"/>
                <w:bottom w:val="none" w:sz="0" w:space="0" w:color="auto"/>
                <w:right w:val="none" w:sz="0" w:space="0" w:color="auto"/>
              </w:divBdr>
              <w:divsChild>
                <w:div w:id="993408987">
                  <w:marLeft w:val="0"/>
                  <w:marRight w:val="0"/>
                  <w:marTop w:val="0"/>
                  <w:marBottom w:val="0"/>
                  <w:divBdr>
                    <w:top w:val="none" w:sz="0" w:space="0" w:color="auto"/>
                    <w:left w:val="none" w:sz="0" w:space="0" w:color="auto"/>
                    <w:bottom w:val="none" w:sz="0" w:space="0" w:color="auto"/>
                    <w:right w:val="none" w:sz="0" w:space="0" w:color="auto"/>
                  </w:divBdr>
                  <w:divsChild>
                    <w:div w:id="469790582">
                      <w:marLeft w:val="0"/>
                      <w:marRight w:val="0"/>
                      <w:marTop w:val="0"/>
                      <w:marBottom w:val="0"/>
                      <w:divBdr>
                        <w:top w:val="none" w:sz="0" w:space="0" w:color="auto"/>
                        <w:left w:val="none" w:sz="0" w:space="0" w:color="auto"/>
                        <w:bottom w:val="none" w:sz="0" w:space="0" w:color="auto"/>
                        <w:right w:val="none" w:sz="0" w:space="0" w:color="auto"/>
                      </w:divBdr>
                      <w:divsChild>
                        <w:div w:id="409546049">
                          <w:marLeft w:val="0"/>
                          <w:marRight w:val="0"/>
                          <w:marTop w:val="0"/>
                          <w:marBottom w:val="0"/>
                          <w:divBdr>
                            <w:top w:val="none" w:sz="0" w:space="0" w:color="auto"/>
                            <w:left w:val="none" w:sz="0" w:space="0" w:color="auto"/>
                            <w:bottom w:val="none" w:sz="0" w:space="0" w:color="auto"/>
                            <w:right w:val="none" w:sz="0" w:space="0" w:color="auto"/>
                          </w:divBdr>
                          <w:divsChild>
                            <w:div w:id="242838896">
                              <w:marLeft w:val="0"/>
                              <w:marRight w:val="0"/>
                              <w:marTop w:val="2100"/>
                              <w:marBottom w:val="0"/>
                              <w:divBdr>
                                <w:top w:val="none" w:sz="0" w:space="0" w:color="auto"/>
                                <w:left w:val="none" w:sz="0" w:space="0" w:color="auto"/>
                                <w:bottom w:val="none" w:sz="0" w:space="0" w:color="auto"/>
                                <w:right w:val="none" w:sz="0" w:space="0" w:color="auto"/>
                              </w:divBdr>
                              <w:divsChild>
                                <w:div w:id="1484354732">
                                  <w:marLeft w:val="0"/>
                                  <w:marRight w:val="0"/>
                                  <w:marTop w:val="0"/>
                                  <w:marBottom w:val="0"/>
                                  <w:divBdr>
                                    <w:top w:val="none" w:sz="0" w:space="0" w:color="auto"/>
                                    <w:left w:val="none" w:sz="0" w:space="0" w:color="auto"/>
                                    <w:bottom w:val="none" w:sz="0" w:space="0" w:color="auto"/>
                                    <w:right w:val="none" w:sz="0" w:space="0" w:color="auto"/>
                                  </w:divBdr>
                                  <w:divsChild>
                                    <w:div w:id="1571114335">
                                      <w:marLeft w:val="0"/>
                                      <w:marRight w:val="0"/>
                                      <w:marTop w:val="0"/>
                                      <w:marBottom w:val="0"/>
                                      <w:divBdr>
                                        <w:top w:val="none" w:sz="0" w:space="0" w:color="auto"/>
                                        <w:left w:val="none" w:sz="0" w:space="0" w:color="auto"/>
                                        <w:bottom w:val="none" w:sz="0" w:space="0" w:color="auto"/>
                                        <w:right w:val="none" w:sz="0" w:space="0" w:color="auto"/>
                                      </w:divBdr>
                                      <w:divsChild>
                                        <w:div w:id="514227308">
                                          <w:marLeft w:val="0"/>
                                          <w:marRight w:val="0"/>
                                          <w:marTop w:val="0"/>
                                          <w:marBottom w:val="0"/>
                                          <w:divBdr>
                                            <w:top w:val="none" w:sz="0" w:space="0" w:color="auto"/>
                                            <w:left w:val="none" w:sz="0" w:space="0" w:color="auto"/>
                                            <w:bottom w:val="none" w:sz="0" w:space="0" w:color="auto"/>
                                            <w:right w:val="none" w:sz="0" w:space="0" w:color="auto"/>
                                          </w:divBdr>
                                          <w:divsChild>
                                            <w:div w:id="1738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4490">
      <w:bodyDiv w:val="1"/>
      <w:marLeft w:val="0"/>
      <w:marRight w:val="0"/>
      <w:marTop w:val="0"/>
      <w:marBottom w:val="0"/>
      <w:divBdr>
        <w:top w:val="none" w:sz="0" w:space="0" w:color="auto"/>
        <w:left w:val="none" w:sz="0" w:space="0" w:color="auto"/>
        <w:bottom w:val="none" w:sz="0" w:space="0" w:color="auto"/>
        <w:right w:val="none" w:sz="0" w:space="0" w:color="auto"/>
      </w:divBdr>
    </w:div>
    <w:div w:id="209804701">
      <w:bodyDiv w:val="1"/>
      <w:marLeft w:val="0"/>
      <w:marRight w:val="0"/>
      <w:marTop w:val="0"/>
      <w:marBottom w:val="0"/>
      <w:divBdr>
        <w:top w:val="none" w:sz="0" w:space="0" w:color="auto"/>
        <w:left w:val="none" w:sz="0" w:space="0" w:color="auto"/>
        <w:bottom w:val="none" w:sz="0" w:space="0" w:color="auto"/>
        <w:right w:val="none" w:sz="0" w:space="0" w:color="auto"/>
      </w:divBdr>
    </w:div>
    <w:div w:id="216359967">
      <w:bodyDiv w:val="1"/>
      <w:marLeft w:val="0"/>
      <w:marRight w:val="0"/>
      <w:marTop w:val="0"/>
      <w:marBottom w:val="0"/>
      <w:divBdr>
        <w:top w:val="none" w:sz="0" w:space="0" w:color="auto"/>
        <w:left w:val="none" w:sz="0" w:space="0" w:color="auto"/>
        <w:bottom w:val="none" w:sz="0" w:space="0" w:color="auto"/>
        <w:right w:val="none" w:sz="0" w:space="0" w:color="auto"/>
      </w:divBdr>
    </w:div>
    <w:div w:id="216551884">
      <w:bodyDiv w:val="1"/>
      <w:marLeft w:val="0"/>
      <w:marRight w:val="0"/>
      <w:marTop w:val="0"/>
      <w:marBottom w:val="0"/>
      <w:divBdr>
        <w:top w:val="none" w:sz="0" w:space="0" w:color="auto"/>
        <w:left w:val="none" w:sz="0" w:space="0" w:color="auto"/>
        <w:bottom w:val="none" w:sz="0" w:space="0" w:color="auto"/>
        <w:right w:val="none" w:sz="0" w:space="0" w:color="auto"/>
      </w:divBdr>
    </w:div>
    <w:div w:id="217061147">
      <w:bodyDiv w:val="1"/>
      <w:marLeft w:val="0"/>
      <w:marRight w:val="0"/>
      <w:marTop w:val="0"/>
      <w:marBottom w:val="0"/>
      <w:divBdr>
        <w:top w:val="none" w:sz="0" w:space="0" w:color="auto"/>
        <w:left w:val="none" w:sz="0" w:space="0" w:color="auto"/>
        <w:bottom w:val="none" w:sz="0" w:space="0" w:color="auto"/>
        <w:right w:val="none" w:sz="0" w:space="0" w:color="auto"/>
      </w:divBdr>
    </w:div>
    <w:div w:id="222376155">
      <w:bodyDiv w:val="1"/>
      <w:marLeft w:val="0"/>
      <w:marRight w:val="0"/>
      <w:marTop w:val="0"/>
      <w:marBottom w:val="0"/>
      <w:divBdr>
        <w:top w:val="none" w:sz="0" w:space="0" w:color="auto"/>
        <w:left w:val="none" w:sz="0" w:space="0" w:color="auto"/>
        <w:bottom w:val="none" w:sz="0" w:space="0" w:color="auto"/>
        <w:right w:val="none" w:sz="0" w:space="0" w:color="auto"/>
      </w:divBdr>
    </w:div>
    <w:div w:id="223414053">
      <w:bodyDiv w:val="1"/>
      <w:marLeft w:val="0"/>
      <w:marRight w:val="0"/>
      <w:marTop w:val="0"/>
      <w:marBottom w:val="0"/>
      <w:divBdr>
        <w:top w:val="none" w:sz="0" w:space="0" w:color="auto"/>
        <w:left w:val="none" w:sz="0" w:space="0" w:color="auto"/>
        <w:bottom w:val="none" w:sz="0" w:space="0" w:color="auto"/>
        <w:right w:val="none" w:sz="0" w:space="0" w:color="auto"/>
      </w:divBdr>
    </w:div>
    <w:div w:id="234318378">
      <w:bodyDiv w:val="1"/>
      <w:marLeft w:val="0"/>
      <w:marRight w:val="0"/>
      <w:marTop w:val="0"/>
      <w:marBottom w:val="0"/>
      <w:divBdr>
        <w:top w:val="none" w:sz="0" w:space="0" w:color="auto"/>
        <w:left w:val="none" w:sz="0" w:space="0" w:color="auto"/>
        <w:bottom w:val="none" w:sz="0" w:space="0" w:color="auto"/>
        <w:right w:val="none" w:sz="0" w:space="0" w:color="auto"/>
      </w:divBdr>
    </w:div>
    <w:div w:id="235673702">
      <w:bodyDiv w:val="1"/>
      <w:marLeft w:val="0"/>
      <w:marRight w:val="0"/>
      <w:marTop w:val="0"/>
      <w:marBottom w:val="0"/>
      <w:divBdr>
        <w:top w:val="none" w:sz="0" w:space="0" w:color="auto"/>
        <w:left w:val="none" w:sz="0" w:space="0" w:color="auto"/>
        <w:bottom w:val="none" w:sz="0" w:space="0" w:color="auto"/>
        <w:right w:val="none" w:sz="0" w:space="0" w:color="auto"/>
      </w:divBdr>
    </w:div>
    <w:div w:id="238445573">
      <w:bodyDiv w:val="1"/>
      <w:marLeft w:val="0"/>
      <w:marRight w:val="0"/>
      <w:marTop w:val="0"/>
      <w:marBottom w:val="0"/>
      <w:divBdr>
        <w:top w:val="none" w:sz="0" w:space="0" w:color="auto"/>
        <w:left w:val="none" w:sz="0" w:space="0" w:color="auto"/>
        <w:bottom w:val="none" w:sz="0" w:space="0" w:color="auto"/>
        <w:right w:val="none" w:sz="0" w:space="0" w:color="auto"/>
      </w:divBdr>
    </w:div>
    <w:div w:id="245308336">
      <w:bodyDiv w:val="1"/>
      <w:marLeft w:val="0"/>
      <w:marRight w:val="0"/>
      <w:marTop w:val="0"/>
      <w:marBottom w:val="0"/>
      <w:divBdr>
        <w:top w:val="none" w:sz="0" w:space="0" w:color="auto"/>
        <w:left w:val="none" w:sz="0" w:space="0" w:color="auto"/>
        <w:bottom w:val="none" w:sz="0" w:space="0" w:color="auto"/>
        <w:right w:val="none" w:sz="0" w:space="0" w:color="auto"/>
      </w:divBdr>
      <w:divsChild>
        <w:div w:id="59771132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none" w:sz="0" w:space="0" w:color="auto"/>
                <w:bottom w:val="none" w:sz="0" w:space="0" w:color="auto"/>
                <w:right w:val="none" w:sz="0" w:space="0" w:color="auto"/>
              </w:divBdr>
              <w:divsChild>
                <w:div w:id="1706172095">
                  <w:marLeft w:val="0"/>
                  <w:marRight w:val="0"/>
                  <w:marTop w:val="195"/>
                  <w:marBottom w:val="0"/>
                  <w:divBdr>
                    <w:top w:val="none" w:sz="0" w:space="0" w:color="auto"/>
                    <w:left w:val="none" w:sz="0" w:space="0" w:color="auto"/>
                    <w:bottom w:val="none" w:sz="0" w:space="0" w:color="auto"/>
                    <w:right w:val="none" w:sz="0" w:space="0" w:color="auto"/>
                  </w:divBdr>
                  <w:divsChild>
                    <w:div w:id="386144774">
                      <w:marLeft w:val="0"/>
                      <w:marRight w:val="0"/>
                      <w:marTop w:val="0"/>
                      <w:marBottom w:val="0"/>
                      <w:divBdr>
                        <w:top w:val="none" w:sz="0" w:space="0" w:color="auto"/>
                        <w:left w:val="none" w:sz="0" w:space="0" w:color="auto"/>
                        <w:bottom w:val="none" w:sz="0" w:space="0" w:color="auto"/>
                        <w:right w:val="none" w:sz="0" w:space="0" w:color="auto"/>
                      </w:divBdr>
                      <w:divsChild>
                        <w:div w:id="1882865295">
                          <w:marLeft w:val="0"/>
                          <w:marRight w:val="0"/>
                          <w:marTop w:val="0"/>
                          <w:marBottom w:val="0"/>
                          <w:divBdr>
                            <w:top w:val="none" w:sz="0" w:space="0" w:color="auto"/>
                            <w:left w:val="none" w:sz="0" w:space="0" w:color="auto"/>
                            <w:bottom w:val="none" w:sz="0" w:space="0" w:color="auto"/>
                            <w:right w:val="none" w:sz="0" w:space="0" w:color="auto"/>
                          </w:divBdr>
                          <w:divsChild>
                            <w:div w:id="151994235">
                              <w:marLeft w:val="0"/>
                              <w:marRight w:val="0"/>
                              <w:marTop w:val="0"/>
                              <w:marBottom w:val="0"/>
                              <w:divBdr>
                                <w:top w:val="none" w:sz="0" w:space="0" w:color="auto"/>
                                <w:left w:val="none" w:sz="0" w:space="0" w:color="auto"/>
                                <w:bottom w:val="none" w:sz="0" w:space="0" w:color="auto"/>
                                <w:right w:val="none" w:sz="0" w:space="0" w:color="auto"/>
                              </w:divBdr>
                              <w:divsChild>
                                <w:div w:id="655498492">
                                  <w:marLeft w:val="0"/>
                                  <w:marRight w:val="0"/>
                                  <w:marTop w:val="0"/>
                                  <w:marBottom w:val="0"/>
                                  <w:divBdr>
                                    <w:top w:val="none" w:sz="0" w:space="0" w:color="auto"/>
                                    <w:left w:val="none" w:sz="0" w:space="0" w:color="auto"/>
                                    <w:bottom w:val="none" w:sz="0" w:space="0" w:color="auto"/>
                                    <w:right w:val="none" w:sz="0" w:space="0" w:color="auto"/>
                                  </w:divBdr>
                                  <w:divsChild>
                                    <w:div w:id="761146238">
                                      <w:marLeft w:val="0"/>
                                      <w:marRight w:val="0"/>
                                      <w:marTop w:val="0"/>
                                      <w:marBottom w:val="0"/>
                                      <w:divBdr>
                                        <w:top w:val="none" w:sz="0" w:space="0" w:color="auto"/>
                                        <w:left w:val="none" w:sz="0" w:space="0" w:color="auto"/>
                                        <w:bottom w:val="none" w:sz="0" w:space="0" w:color="auto"/>
                                        <w:right w:val="none" w:sz="0" w:space="0" w:color="auto"/>
                                      </w:divBdr>
                                      <w:divsChild>
                                        <w:div w:id="250314161">
                                          <w:marLeft w:val="0"/>
                                          <w:marRight w:val="0"/>
                                          <w:marTop w:val="90"/>
                                          <w:marBottom w:val="0"/>
                                          <w:divBdr>
                                            <w:top w:val="none" w:sz="0" w:space="0" w:color="auto"/>
                                            <w:left w:val="none" w:sz="0" w:space="0" w:color="auto"/>
                                            <w:bottom w:val="none" w:sz="0" w:space="0" w:color="auto"/>
                                            <w:right w:val="none" w:sz="0" w:space="0" w:color="auto"/>
                                          </w:divBdr>
                                          <w:divsChild>
                                            <w:div w:id="1636566907">
                                              <w:marLeft w:val="0"/>
                                              <w:marRight w:val="0"/>
                                              <w:marTop w:val="0"/>
                                              <w:marBottom w:val="0"/>
                                              <w:divBdr>
                                                <w:top w:val="none" w:sz="0" w:space="0" w:color="auto"/>
                                                <w:left w:val="none" w:sz="0" w:space="0" w:color="auto"/>
                                                <w:bottom w:val="none" w:sz="0" w:space="0" w:color="auto"/>
                                                <w:right w:val="none" w:sz="0" w:space="0" w:color="auto"/>
                                              </w:divBdr>
                                              <w:divsChild>
                                                <w:div w:id="267472837">
                                                  <w:marLeft w:val="0"/>
                                                  <w:marRight w:val="0"/>
                                                  <w:marTop w:val="0"/>
                                                  <w:marBottom w:val="0"/>
                                                  <w:divBdr>
                                                    <w:top w:val="none" w:sz="0" w:space="0" w:color="auto"/>
                                                    <w:left w:val="none" w:sz="0" w:space="0" w:color="auto"/>
                                                    <w:bottom w:val="none" w:sz="0" w:space="0" w:color="auto"/>
                                                    <w:right w:val="none" w:sz="0" w:space="0" w:color="auto"/>
                                                  </w:divBdr>
                                                  <w:divsChild>
                                                    <w:div w:id="1301113116">
                                                      <w:marLeft w:val="0"/>
                                                      <w:marRight w:val="0"/>
                                                      <w:marTop w:val="0"/>
                                                      <w:marBottom w:val="180"/>
                                                      <w:divBdr>
                                                        <w:top w:val="none" w:sz="0" w:space="0" w:color="auto"/>
                                                        <w:left w:val="none" w:sz="0" w:space="0" w:color="auto"/>
                                                        <w:bottom w:val="none" w:sz="0" w:space="0" w:color="auto"/>
                                                        <w:right w:val="none" w:sz="0" w:space="0" w:color="auto"/>
                                                      </w:divBdr>
                                                      <w:divsChild>
                                                        <w:div w:id="1059742499">
                                                          <w:marLeft w:val="0"/>
                                                          <w:marRight w:val="0"/>
                                                          <w:marTop w:val="0"/>
                                                          <w:marBottom w:val="0"/>
                                                          <w:divBdr>
                                                            <w:top w:val="none" w:sz="0" w:space="0" w:color="auto"/>
                                                            <w:left w:val="none" w:sz="0" w:space="0" w:color="auto"/>
                                                            <w:bottom w:val="none" w:sz="0" w:space="0" w:color="auto"/>
                                                            <w:right w:val="none" w:sz="0" w:space="0" w:color="auto"/>
                                                          </w:divBdr>
                                                          <w:divsChild>
                                                            <w:div w:id="272129499">
                                                              <w:marLeft w:val="0"/>
                                                              <w:marRight w:val="0"/>
                                                              <w:marTop w:val="0"/>
                                                              <w:marBottom w:val="0"/>
                                                              <w:divBdr>
                                                                <w:top w:val="none" w:sz="0" w:space="0" w:color="auto"/>
                                                                <w:left w:val="none" w:sz="0" w:space="0" w:color="auto"/>
                                                                <w:bottom w:val="none" w:sz="0" w:space="0" w:color="auto"/>
                                                                <w:right w:val="none" w:sz="0" w:space="0" w:color="auto"/>
                                                              </w:divBdr>
                                                              <w:divsChild>
                                                                <w:div w:id="1889411198">
                                                                  <w:marLeft w:val="0"/>
                                                                  <w:marRight w:val="0"/>
                                                                  <w:marTop w:val="0"/>
                                                                  <w:marBottom w:val="0"/>
                                                                  <w:divBdr>
                                                                    <w:top w:val="none" w:sz="0" w:space="0" w:color="auto"/>
                                                                    <w:left w:val="none" w:sz="0" w:space="0" w:color="auto"/>
                                                                    <w:bottom w:val="none" w:sz="0" w:space="0" w:color="auto"/>
                                                                    <w:right w:val="none" w:sz="0" w:space="0" w:color="auto"/>
                                                                  </w:divBdr>
                                                                  <w:divsChild>
                                                                    <w:div w:id="2050102523">
                                                                      <w:marLeft w:val="0"/>
                                                                      <w:marRight w:val="0"/>
                                                                      <w:marTop w:val="0"/>
                                                                      <w:marBottom w:val="0"/>
                                                                      <w:divBdr>
                                                                        <w:top w:val="none" w:sz="0" w:space="0" w:color="auto"/>
                                                                        <w:left w:val="none" w:sz="0" w:space="0" w:color="auto"/>
                                                                        <w:bottom w:val="none" w:sz="0" w:space="0" w:color="auto"/>
                                                                        <w:right w:val="none" w:sz="0" w:space="0" w:color="auto"/>
                                                                      </w:divBdr>
                                                                      <w:divsChild>
                                                                        <w:div w:id="1478188816">
                                                                          <w:marLeft w:val="0"/>
                                                                          <w:marRight w:val="0"/>
                                                                          <w:marTop w:val="0"/>
                                                                          <w:marBottom w:val="0"/>
                                                                          <w:divBdr>
                                                                            <w:top w:val="none" w:sz="0" w:space="0" w:color="auto"/>
                                                                            <w:left w:val="none" w:sz="0" w:space="0" w:color="auto"/>
                                                                            <w:bottom w:val="none" w:sz="0" w:space="0" w:color="auto"/>
                                                                            <w:right w:val="none" w:sz="0" w:space="0" w:color="auto"/>
                                                                          </w:divBdr>
                                                                          <w:divsChild>
                                                                            <w:div w:id="19031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455572">
      <w:bodyDiv w:val="1"/>
      <w:marLeft w:val="0"/>
      <w:marRight w:val="0"/>
      <w:marTop w:val="0"/>
      <w:marBottom w:val="0"/>
      <w:divBdr>
        <w:top w:val="none" w:sz="0" w:space="0" w:color="auto"/>
        <w:left w:val="none" w:sz="0" w:space="0" w:color="auto"/>
        <w:bottom w:val="none" w:sz="0" w:space="0" w:color="auto"/>
        <w:right w:val="none" w:sz="0" w:space="0" w:color="auto"/>
      </w:divBdr>
    </w:div>
    <w:div w:id="260382962">
      <w:bodyDiv w:val="1"/>
      <w:marLeft w:val="0"/>
      <w:marRight w:val="0"/>
      <w:marTop w:val="0"/>
      <w:marBottom w:val="0"/>
      <w:divBdr>
        <w:top w:val="none" w:sz="0" w:space="0" w:color="auto"/>
        <w:left w:val="none" w:sz="0" w:space="0" w:color="auto"/>
        <w:bottom w:val="none" w:sz="0" w:space="0" w:color="auto"/>
        <w:right w:val="none" w:sz="0" w:space="0" w:color="auto"/>
      </w:divBdr>
    </w:div>
    <w:div w:id="263614977">
      <w:bodyDiv w:val="1"/>
      <w:marLeft w:val="0"/>
      <w:marRight w:val="0"/>
      <w:marTop w:val="0"/>
      <w:marBottom w:val="0"/>
      <w:divBdr>
        <w:top w:val="none" w:sz="0" w:space="0" w:color="auto"/>
        <w:left w:val="none" w:sz="0" w:space="0" w:color="auto"/>
        <w:bottom w:val="none" w:sz="0" w:space="0" w:color="auto"/>
        <w:right w:val="none" w:sz="0" w:space="0" w:color="auto"/>
      </w:divBdr>
    </w:div>
    <w:div w:id="267011769">
      <w:bodyDiv w:val="1"/>
      <w:marLeft w:val="0"/>
      <w:marRight w:val="0"/>
      <w:marTop w:val="0"/>
      <w:marBottom w:val="0"/>
      <w:divBdr>
        <w:top w:val="none" w:sz="0" w:space="0" w:color="auto"/>
        <w:left w:val="none" w:sz="0" w:space="0" w:color="auto"/>
        <w:bottom w:val="none" w:sz="0" w:space="0" w:color="auto"/>
        <w:right w:val="none" w:sz="0" w:space="0" w:color="auto"/>
      </w:divBdr>
    </w:div>
    <w:div w:id="269047158">
      <w:bodyDiv w:val="1"/>
      <w:marLeft w:val="0"/>
      <w:marRight w:val="0"/>
      <w:marTop w:val="0"/>
      <w:marBottom w:val="0"/>
      <w:divBdr>
        <w:top w:val="none" w:sz="0" w:space="0" w:color="auto"/>
        <w:left w:val="none" w:sz="0" w:space="0" w:color="auto"/>
        <w:bottom w:val="none" w:sz="0" w:space="0" w:color="auto"/>
        <w:right w:val="none" w:sz="0" w:space="0" w:color="auto"/>
      </w:divBdr>
    </w:div>
    <w:div w:id="280037345">
      <w:bodyDiv w:val="1"/>
      <w:marLeft w:val="0"/>
      <w:marRight w:val="0"/>
      <w:marTop w:val="0"/>
      <w:marBottom w:val="0"/>
      <w:divBdr>
        <w:top w:val="none" w:sz="0" w:space="0" w:color="auto"/>
        <w:left w:val="none" w:sz="0" w:space="0" w:color="auto"/>
        <w:bottom w:val="none" w:sz="0" w:space="0" w:color="auto"/>
        <w:right w:val="none" w:sz="0" w:space="0" w:color="auto"/>
      </w:divBdr>
    </w:div>
    <w:div w:id="311562073">
      <w:bodyDiv w:val="1"/>
      <w:marLeft w:val="0"/>
      <w:marRight w:val="0"/>
      <w:marTop w:val="0"/>
      <w:marBottom w:val="0"/>
      <w:divBdr>
        <w:top w:val="none" w:sz="0" w:space="0" w:color="auto"/>
        <w:left w:val="none" w:sz="0" w:space="0" w:color="auto"/>
        <w:bottom w:val="none" w:sz="0" w:space="0" w:color="auto"/>
        <w:right w:val="none" w:sz="0" w:space="0" w:color="auto"/>
      </w:divBdr>
    </w:div>
    <w:div w:id="330179062">
      <w:bodyDiv w:val="1"/>
      <w:marLeft w:val="0"/>
      <w:marRight w:val="0"/>
      <w:marTop w:val="0"/>
      <w:marBottom w:val="0"/>
      <w:divBdr>
        <w:top w:val="none" w:sz="0" w:space="0" w:color="auto"/>
        <w:left w:val="none" w:sz="0" w:space="0" w:color="auto"/>
        <w:bottom w:val="none" w:sz="0" w:space="0" w:color="auto"/>
        <w:right w:val="none" w:sz="0" w:space="0" w:color="auto"/>
      </w:divBdr>
    </w:div>
    <w:div w:id="331490070">
      <w:bodyDiv w:val="1"/>
      <w:marLeft w:val="0"/>
      <w:marRight w:val="0"/>
      <w:marTop w:val="0"/>
      <w:marBottom w:val="0"/>
      <w:divBdr>
        <w:top w:val="none" w:sz="0" w:space="0" w:color="auto"/>
        <w:left w:val="none" w:sz="0" w:space="0" w:color="auto"/>
        <w:bottom w:val="none" w:sz="0" w:space="0" w:color="auto"/>
        <w:right w:val="none" w:sz="0" w:space="0" w:color="auto"/>
      </w:divBdr>
    </w:div>
    <w:div w:id="335887635">
      <w:bodyDiv w:val="1"/>
      <w:marLeft w:val="0"/>
      <w:marRight w:val="0"/>
      <w:marTop w:val="0"/>
      <w:marBottom w:val="0"/>
      <w:divBdr>
        <w:top w:val="none" w:sz="0" w:space="0" w:color="auto"/>
        <w:left w:val="none" w:sz="0" w:space="0" w:color="auto"/>
        <w:bottom w:val="none" w:sz="0" w:space="0" w:color="auto"/>
        <w:right w:val="none" w:sz="0" w:space="0" w:color="auto"/>
      </w:divBdr>
    </w:div>
    <w:div w:id="345326588">
      <w:bodyDiv w:val="1"/>
      <w:marLeft w:val="0"/>
      <w:marRight w:val="0"/>
      <w:marTop w:val="0"/>
      <w:marBottom w:val="0"/>
      <w:divBdr>
        <w:top w:val="none" w:sz="0" w:space="0" w:color="auto"/>
        <w:left w:val="none" w:sz="0" w:space="0" w:color="auto"/>
        <w:bottom w:val="none" w:sz="0" w:space="0" w:color="auto"/>
        <w:right w:val="none" w:sz="0" w:space="0" w:color="auto"/>
      </w:divBdr>
    </w:div>
    <w:div w:id="346489934">
      <w:bodyDiv w:val="1"/>
      <w:marLeft w:val="0"/>
      <w:marRight w:val="0"/>
      <w:marTop w:val="0"/>
      <w:marBottom w:val="0"/>
      <w:divBdr>
        <w:top w:val="none" w:sz="0" w:space="0" w:color="auto"/>
        <w:left w:val="none" w:sz="0" w:space="0" w:color="auto"/>
        <w:bottom w:val="none" w:sz="0" w:space="0" w:color="auto"/>
        <w:right w:val="none" w:sz="0" w:space="0" w:color="auto"/>
      </w:divBdr>
    </w:div>
    <w:div w:id="369696222">
      <w:bodyDiv w:val="1"/>
      <w:marLeft w:val="0"/>
      <w:marRight w:val="0"/>
      <w:marTop w:val="0"/>
      <w:marBottom w:val="0"/>
      <w:divBdr>
        <w:top w:val="none" w:sz="0" w:space="0" w:color="auto"/>
        <w:left w:val="none" w:sz="0" w:space="0" w:color="auto"/>
        <w:bottom w:val="none" w:sz="0" w:space="0" w:color="auto"/>
        <w:right w:val="none" w:sz="0" w:space="0" w:color="auto"/>
      </w:divBdr>
    </w:div>
    <w:div w:id="391004752">
      <w:bodyDiv w:val="1"/>
      <w:marLeft w:val="0"/>
      <w:marRight w:val="0"/>
      <w:marTop w:val="0"/>
      <w:marBottom w:val="0"/>
      <w:divBdr>
        <w:top w:val="none" w:sz="0" w:space="0" w:color="auto"/>
        <w:left w:val="none" w:sz="0" w:space="0" w:color="auto"/>
        <w:bottom w:val="none" w:sz="0" w:space="0" w:color="auto"/>
        <w:right w:val="none" w:sz="0" w:space="0" w:color="auto"/>
      </w:divBdr>
    </w:div>
    <w:div w:id="400716250">
      <w:bodyDiv w:val="1"/>
      <w:marLeft w:val="0"/>
      <w:marRight w:val="0"/>
      <w:marTop w:val="0"/>
      <w:marBottom w:val="0"/>
      <w:divBdr>
        <w:top w:val="none" w:sz="0" w:space="0" w:color="auto"/>
        <w:left w:val="none" w:sz="0" w:space="0" w:color="auto"/>
        <w:bottom w:val="none" w:sz="0" w:space="0" w:color="auto"/>
        <w:right w:val="none" w:sz="0" w:space="0" w:color="auto"/>
      </w:divBdr>
    </w:div>
    <w:div w:id="415715055">
      <w:bodyDiv w:val="1"/>
      <w:marLeft w:val="0"/>
      <w:marRight w:val="0"/>
      <w:marTop w:val="0"/>
      <w:marBottom w:val="0"/>
      <w:divBdr>
        <w:top w:val="none" w:sz="0" w:space="0" w:color="auto"/>
        <w:left w:val="none" w:sz="0" w:space="0" w:color="auto"/>
        <w:bottom w:val="none" w:sz="0" w:space="0" w:color="auto"/>
        <w:right w:val="none" w:sz="0" w:space="0" w:color="auto"/>
      </w:divBdr>
    </w:div>
    <w:div w:id="417218704">
      <w:bodyDiv w:val="1"/>
      <w:marLeft w:val="0"/>
      <w:marRight w:val="0"/>
      <w:marTop w:val="0"/>
      <w:marBottom w:val="0"/>
      <w:divBdr>
        <w:top w:val="none" w:sz="0" w:space="0" w:color="auto"/>
        <w:left w:val="none" w:sz="0" w:space="0" w:color="auto"/>
        <w:bottom w:val="none" w:sz="0" w:space="0" w:color="auto"/>
        <w:right w:val="none" w:sz="0" w:space="0" w:color="auto"/>
      </w:divBdr>
    </w:div>
    <w:div w:id="428043462">
      <w:bodyDiv w:val="1"/>
      <w:marLeft w:val="0"/>
      <w:marRight w:val="0"/>
      <w:marTop w:val="0"/>
      <w:marBottom w:val="0"/>
      <w:divBdr>
        <w:top w:val="none" w:sz="0" w:space="0" w:color="auto"/>
        <w:left w:val="none" w:sz="0" w:space="0" w:color="auto"/>
        <w:bottom w:val="none" w:sz="0" w:space="0" w:color="auto"/>
        <w:right w:val="none" w:sz="0" w:space="0" w:color="auto"/>
      </w:divBdr>
    </w:div>
    <w:div w:id="432018893">
      <w:bodyDiv w:val="1"/>
      <w:marLeft w:val="0"/>
      <w:marRight w:val="0"/>
      <w:marTop w:val="0"/>
      <w:marBottom w:val="0"/>
      <w:divBdr>
        <w:top w:val="none" w:sz="0" w:space="0" w:color="auto"/>
        <w:left w:val="none" w:sz="0" w:space="0" w:color="auto"/>
        <w:bottom w:val="none" w:sz="0" w:space="0" w:color="auto"/>
        <w:right w:val="none" w:sz="0" w:space="0" w:color="auto"/>
      </w:divBdr>
    </w:div>
    <w:div w:id="434326262">
      <w:bodyDiv w:val="1"/>
      <w:marLeft w:val="0"/>
      <w:marRight w:val="0"/>
      <w:marTop w:val="0"/>
      <w:marBottom w:val="0"/>
      <w:divBdr>
        <w:top w:val="none" w:sz="0" w:space="0" w:color="auto"/>
        <w:left w:val="none" w:sz="0" w:space="0" w:color="auto"/>
        <w:bottom w:val="none" w:sz="0" w:space="0" w:color="auto"/>
        <w:right w:val="none" w:sz="0" w:space="0" w:color="auto"/>
      </w:divBdr>
    </w:div>
    <w:div w:id="440564647">
      <w:bodyDiv w:val="1"/>
      <w:marLeft w:val="0"/>
      <w:marRight w:val="0"/>
      <w:marTop w:val="0"/>
      <w:marBottom w:val="0"/>
      <w:divBdr>
        <w:top w:val="none" w:sz="0" w:space="0" w:color="auto"/>
        <w:left w:val="none" w:sz="0" w:space="0" w:color="auto"/>
        <w:bottom w:val="none" w:sz="0" w:space="0" w:color="auto"/>
        <w:right w:val="none" w:sz="0" w:space="0" w:color="auto"/>
      </w:divBdr>
    </w:div>
    <w:div w:id="441145151">
      <w:bodyDiv w:val="1"/>
      <w:marLeft w:val="0"/>
      <w:marRight w:val="0"/>
      <w:marTop w:val="0"/>
      <w:marBottom w:val="0"/>
      <w:divBdr>
        <w:top w:val="none" w:sz="0" w:space="0" w:color="auto"/>
        <w:left w:val="none" w:sz="0" w:space="0" w:color="auto"/>
        <w:bottom w:val="none" w:sz="0" w:space="0" w:color="auto"/>
        <w:right w:val="none" w:sz="0" w:space="0" w:color="auto"/>
      </w:divBdr>
    </w:div>
    <w:div w:id="442773191">
      <w:bodyDiv w:val="1"/>
      <w:marLeft w:val="0"/>
      <w:marRight w:val="0"/>
      <w:marTop w:val="0"/>
      <w:marBottom w:val="0"/>
      <w:divBdr>
        <w:top w:val="none" w:sz="0" w:space="0" w:color="auto"/>
        <w:left w:val="none" w:sz="0" w:space="0" w:color="auto"/>
        <w:bottom w:val="none" w:sz="0" w:space="0" w:color="auto"/>
        <w:right w:val="none" w:sz="0" w:space="0" w:color="auto"/>
      </w:divBdr>
    </w:div>
    <w:div w:id="443963456">
      <w:bodyDiv w:val="1"/>
      <w:marLeft w:val="0"/>
      <w:marRight w:val="0"/>
      <w:marTop w:val="0"/>
      <w:marBottom w:val="0"/>
      <w:divBdr>
        <w:top w:val="none" w:sz="0" w:space="0" w:color="auto"/>
        <w:left w:val="none" w:sz="0" w:space="0" w:color="auto"/>
        <w:bottom w:val="none" w:sz="0" w:space="0" w:color="auto"/>
        <w:right w:val="none" w:sz="0" w:space="0" w:color="auto"/>
      </w:divBdr>
    </w:div>
    <w:div w:id="450517230">
      <w:bodyDiv w:val="1"/>
      <w:marLeft w:val="0"/>
      <w:marRight w:val="0"/>
      <w:marTop w:val="0"/>
      <w:marBottom w:val="0"/>
      <w:divBdr>
        <w:top w:val="none" w:sz="0" w:space="0" w:color="auto"/>
        <w:left w:val="none" w:sz="0" w:space="0" w:color="auto"/>
        <w:bottom w:val="none" w:sz="0" w:space="0" w:color="auto"/>
        <w:right w:val="none" w:sz="0" w:space="0" w:color="auto"/>
      </w:divBdr>
    </w:div>
    <w:div w:id="457846505">
      <w:bodyDiv w:val="1"/>
      <w:marLeft w:val="0"/>
      <w:marRight w:val="0"/>
      <w:marTop w:val="0"/>
      <w:marBottom w:val="0"/>
      <w:divBdr>
        <w:top w:val="none" w:sz="0" w:space="0" w:color="auto"/>
        <w:left w:val="none" w:sz="0" w:space="0" w:color="auto"/>
        <w:bottom w:val="none" w:sz="0" w:space="0" w:color="auto"/>
        <w:right w:val="none" w:sz="0" w:space="0" w:color="auto"/>
      </w:divBdr>
    </w:div>
    <w:div w:id="460264630">
      <w:bodyDiv w:val="1"/>
      <w:marLeft w:val="0"/>
      <w:marRight w:val="0"/>
      <w:marTop w:val="0"/>
      <w:marBottom w:val="0"/>
      <w:divBdr>
        <w:top w:val="none" w:sz="0" w:space="0" w:color="auto"/>
        <w:left w:val="none" w:sz="0" w:space="0" w:color="auto"/>
        <w:bottom w:val="none" w:sz="0" w:space="0" w:color="auto"/>
        <w:right w:val="none" w:sz="0" w:space="0" w:color="auto"/>
      </w:divBdr>
      <w:divsChild>
        <w:div w:id="1993750202">
          <w:marLeft w:val="0"/>
          <w:marRight w:val="0"/>
          <w:marTop w:val="0"/>
          <w:marBottom w:val="0"/>
          <w:divBdr>
            <w:top w:val="none" w:sz="0" w:space="0" w:color="auto"/>
            <w:left w:val="none" w:sz="0" w:space="0" w:color="auto"/>
            <w:bottom w:val="none" w:sz="0" w:space="0" w:color="auto"/>
            <w:right w:val="none" w:sz="0" w:space="0" w:color="auto"/>
          </w:divBdr>
          <w:divsChild>
            <w:div w:id="790396643">
              <w:marLeft w:val="0"/>
              <w:marRight w:val="0"/>
              <w:marTop w:val="0"/>
              <w:marBottom w:val="0"/>
              <w:divBdr>
                <w:top w:val="none" w:sz="0" w:space="0" w:color="auto"/>
                <w:left w:val="none" w:sz="0" w:space="0" w:color="auto"/>
                <w:bottom w:val="none" w:sz="0" w:space="0" w:color="auto"/>
                <w:right w:val="none" w:sz="0" w:space="0" w:color="auto"/>
              </w:divBdr>
              <w:divsChild>
                <w:div w:id="787699002">
                  <w:marLeft w:val="0"/>
                  <w:marRight w:val="0"/>
                  <w:marTop w:val="0"/>
                  <w:marBottom w:val="0"/>
                  <w:divBdr>
                    <w:top w:val="none" w:sz="0" w:space="0" w:color="auto"/>
                    <w:left w:val="none" w:sz="0" w:space="0" w:color="auto"/>
                    <w:bottom w:val="none" w:sz="0" w:space="0" w:color="auto"/>
                    <w:right w:val="none" w:sz="0" w:space="0" w:color="auto"/>
                  </w:divBdr>
                  <w:divsChild>
                    <w:div w:id="1104569245">
                      <w:marLeft w:val="0"/>
                      <w:marRight w:val="0"/>
                      <w:marTop w:val="0"/>
                      <w:marBottom w:val="0"/>
                      <w:divBdr>
                        <w:top w:val="none" w:sz="0" w:space="0" w:color="auto"/>
                        <w:left w:val="none" w:sz="0" w:space="0" w:color="auto"/>
                        <w:bottom w:val="none" w:sz="0" w:space="0" w:color="auto"/>
                        <w:right w:val="none" w:sz="0" w:space="0" w:color="auto"/>
                      </w:divBdr>
                      <w:divsChild>
                        <w:div w:id="648941270">
                          <w:marLeft w:val="0"/>
                          <w:marRight w:val="0"/>
                          <w:marTop w:val="0"/>
                          <w:marBottom w:val="0"/>
                          <w:divBdr>
                            <w:top w:val="none" w:sz="0" w:space="0" w:color="auto"/>
                            <w:left w:val="none" w:sz="0" w:space="0" w:color="auto"/>
                            <w:bottom w:val="none" w:sz="0" w:space="0" w:color="auto"/>
                            <w:right w:val="none" w:sz="0" w:space="0" w:color="auto"/>
                          </w:divBdr>
                          <w:divsChild>
                            <w:div w:id="1948001627">
                              <w:marLeft w:val="0"/>
                              <w:marRight w:val="0"/>
                              <w:marTop w:val="2100"/>
                              <w:marBottom w:val="0"/>
                              <w:divBdr>
                                <w:top w:val="none" w:sz="0" w:space="0" w:color="auto"/>
                                <w:left w:val="none" w:sz="0" w:space="0" w:color="auto"/>
                                <w:bottom w:val="none" w:sz="0" w:space="0" w:color="auto"/>
                                <w:right w:val="none" w:sz="0" w:space="0" w:color="auto"/>
                              </w:divBdr>
                              <w:divsChild>
                                <w:div w:id="1409308004">
                                  <w:marLeft w:val="0"/>
                                  <w:marRight w:val="0"/>
                                  <w:marTop w:val="0"/>
                                  <w:marBottom w:val="0"/>
                                  <w:divBdr>
                                    <w:top w:val="none" w:sz="0" w:space="0" w:color="auto"/>
                                    <w:left w:val="none" w:sz="0" w:space="0" w:color="auto"/>
                                    <w:bottom w:val="none" w:sz="0" w:space="0" w:color="auto"/>
                                    <w:right w:val="none" w:sz="0" w:space="0" w:color="auto"/>
                                  </w:divBdr>
                                  <w:divsChild>
                                    <w:div w:id="261572708">
                                      <w:marLeft w:val="0"/>
                                      <w:marRight w:val="0"/>
                                      <w:marTop w:val="0"/>
                                      <w:marBottom w:val="0"/>
                                      <w:divBdr>
                                        <w:top w:val="none" w:sz="0" w:space="0" w:color="auto"/>
                                        <w:left w:val="none" w:sz="0" w:space="0" w:color="auto"/>
                                        <w:bottom w:val="none" w:sz="0" w:space="0" w:color="auto"/>
                                        <w:right w:val="none" w:sz="0" w:space="0" w:color="auto"/>
                                      </w:divBdr>
                                      <w:divsChild>
                                        <w:div w:id="555164394">
                                          <w:marLeft w:val="0"/>
                                          <w:marRight w:val="0"/>
                                          <w:marTop w:val="0"/>
                                          <w:marBottom w:val="0"/>
                                          <w:divBdr>
                                            <w:top w:val="none" w:sz="0" w:space="0" w:color="auto"/>
                                            <w:left w:val="none" w:sz="0" w:space="0" w:color="auto"/>
                                            <w:bottom w:val="none" w:sz="0" w:space="0" w:color="auto"/>
                                            <w:right w:val="none" w:sz="0" w:space="0" w:color="auto"/>
                                          </w:divBdr>
                                          <w:divsChild>
                                            <w:div w:id="9201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576029">
      <w:bodyDiv w:val="1"/>
      <w:marLeft w:val="0"/>
      <w:marRight w:val="0"/>
      <w:marTop w:val="0"/>
      <w:marBottom w:val="0"/>
      <w:divBdr>
        <w:top w:val="none" w:sz="0" w:space="0" w:color="auto"/>
        <w:left w:val="none" w:sz="0" w:space="0" w:color="auto"/>
        <w:bottom w:val="none" w:sz="0" w:space="0" w:color="auto"/>
        <w:right w:val="none" w:sz="0" w:space="0" w:color="auto"/>
      </w:divBdr>
    </w:div>
    <w:div w:id="468405049">
      <w:bodyDiv w:val="1"/>
      <w:marLeft w:val="0"/>
      <w:marRight w:val="0"/>
      <w:marTop w:val="0"/>
      <w:marBottom w:val="0"/>
      <w:divBdr>
        <w:top w:val="none" w:sz="0" w:space="0" w:color="auto"/>
        <w:left w:val="none" w:sz="0" w:space="0" w:color="auto"/>
        <w:bottom w:val="none" w:sz="0" w:space="0" w:color="auto"/>
        <w:right w:val="none" w:sz="0" w:space="0" w:color="auto"/>
      </w:divBdr>
    </w:div>
    <w:div w:id="504443911">
      <w:bodyDiv w:val="1"/>
      <w:marLeft w:val="0"/>
      <w:marRight w:val="0"/>
      <w:marTop w:val="0"/>
      <w:marBottom w:val="0"/>
      <w:divBdr>
        <w:top w:val="none" w:sz="0" w:space="0" w:color="auto"/>
        <w:left w:val="none" w:sz="0" w:space="0" w:color="auto"/>
        <w:bottom w:val="none" w:sz="0" w:space="0" w:color="auto"/>
        <w:right w:val="none" w:sz="0" w:space="0" w:color="auto"/>
      </w:divBdr>
    </w:div>
    <w:div w:id="504707300">
      <w:bodyDiv w:val="1"/>
      <w:marLeft w:val="0"/>
      <w:marRight w:val="0"/>
      <w:marTop w:val="0"/>
      <w:marBottom w:val="0"/>
      <w:divBdr>
        <w:top w:val="none" w:sz="0" w:space="0" w:color="auto"/>
        <w:left w:val="none" w:sz="0" w:space="0" w:color="auto"/>
        <w:bottom w:val="none" w:sz="0" w:space="0" w:color="auto"/>
        <w:right w:val="none" w:sz="0" w:space="0" w:color="auto"/>
      </w:divBdr>
    </w:div>
    <w:div w:id="514729825">
      <w:bodyDiv w:val="1"/>
      <w:marLeft w:val="0"/>
      <w:marRight w:val="0"/>
      <w:marTop w:val="0"/>
      <w:marBottom w:val="0"/>
      <w:divBdr>
        <w:top w:val="none" w:sz="0" w:space="0" w:color="auto"/>
        <w:left w:val="none" w:sz="0" w:space="0" w:color="auto"/>
        <w:bottom w:val="none" w:sz="0" w:space="0" w:color="auto"/>
        <w:right w:val="none" w:sz="0" w:space="0" w:color="auto"/>
      </w:divBdr>
    </w:div>
    <w:div w:id="516775947">
      <w:bodyDiv w:val="1"/>
      <w:marLeft w:val="0"/>
      <w:marRight w:val="0"/>
      <w:marTop w:val="0"/>
      <w:marBottom w:val="0"/>
      <w:divBdr>
        <w:top w:val="none" w:sz="0" w:space="0" w:color="auto"/>
        <w:left w:val="none" w:sz="0" w:space="0" w:color="auto"/>
        <w:bottom w:val="none" w:sz="0" w:space="0" w:color="auto"/>
        <w:right w:val="none" w:sz="0" w:space="0" w:color="auto"/>
      </w:divBdr>
    </w:div>
    <w:div w:id="525867154">
      <w:bodyDiv w:val="1"/>
      <w:marLeft w:val="0"/>
      <w:marRight w:val="0"/>
      <w:marTop w:val="0"/>
      <w:marBottom w:val="0"/>
      <w:divBdr>
        <w:top w:val="none" w:sz="0" w:space="0" w:color="auto"/>
        <w:left w:val="none" w:sz="0" w:space="0" w:color="auto"/>
        <w:bottom w:val="none" w:sz="0" w:space="0" w:color="auto"/>
        <w:right w:val="none" w:sz="0" w:space="0" w:color="auto"/>
      </w:divBdr>
    </w:div>
    <w:div w:id="529025622">
      <w:bodyDiv w:val="1"/>
      <w:marLeft w:val="0"/>
      <w:marRight w:val="0"/>
      <w:marTop w:val="0"/>
      <w:marBottom w:val="0"/>
      <w:divBdr>
        <w:top w:val="none" w:sz="0" w:space="0" w:color="auto"/>
        <w:left w:val="none" w:sz="0" w:space="0" w:color="auto"/>
        <w:bottom w:val="none" w:sz="0" w:space="0" w:color="auto"/>
        <w:right w:val="none" w:sz="0" w:space="0" w:color="auto"/>
      </w:divBdr>
      <w:divsChild>
        <w:div w:id="494955411">
          <w:marLeft w:val="0"/>
          <w:marRight w:val="0"/>
          <w:marTop w:val="0"/>
          <w:marBottom w:val="0"/>
          <w:divBdr>
            <w:top w:val="none" w:sz="0" w:space="0" w:color="auto"/>
            <w:left w:val="none" w:sz="0" w:space="0" w:color="auto"/>
            <w:bottom w:val="none" w:sz="0" w:space="0" w:color="auto"/>
            <w:right w:val="none" w:sz="0" w:space="0" w:color="auto"/>
          </w:divBdr>
          <w:divsChild>
            <w:div w:id="608589891">
              <w:marLeft w:val="0"/>
              <w:marRight w:val="0"/>
              <w:marTop w:val="0"/>
              <w:marBottom w:val="0"/>
              <w:divBdr>
                <w:top w:val="none" w:sz="0" w:space="0" w:color="auto"/>
                <w:left w:val="none" w:sz="0" w:space="0" w:color="auto"/>
                <w:bottom w:val="none" w:sz="0" w:space="0" w:color="auto"/>
                <w:right w:val="none" w:sz="0" w:space="0" w:color="auto"/>
              </w:divBdr>
              <w:divsChild>
                <w:div w:id="580480355">
                  <w:marLeft w:val="0"/>
                  <w:marRight w:val="0"/>
                  <w:marTop w:val="0"/>
                  <w:marBottom w:val="0"/>
                  <w:divBdr>
                    <w:top w:val="none" w:sz="0" w:space="0" w:color="auto"/>
                    <w:left w:val="none" w:sz="0" w:space="0" w:color="auto"/>
                    <w:bottom w:val="none" w:sz="0" w:space="0" w:color="auto"/>
                    <w:right w:val="none" w:sz="0" w:space="0" w:color="auto"/>
                  </w:divBdr>
                  <w:divsChild>
                    <w:div w:id="1363820239">
                      <w:marLeft w:val="0"/>
                      <w:marRight w:val="0"/>
                      <w:marTop w:val="0"/>
                      <w:marBottom w:val="0"/>
                      <w:divBdr>
                        <w:top w:val="none" w:sz="0" w:space="0" w:color="auto"/>
                        <w:left w:val="none" w:sz="0" w:space="0" w:color="auto"/>
                        <w:bottom w:val="none" w:sz="0" w:space="0" w:color="auto"/>
                        <w:right w:val="none" w:sz="0" w:space="0" w:color="auto"/>
                      </w:divBdr>
                      <w:divsChild>
                        <w:div w:id="2062359516">
                          <w:marLeft w:val="0"/>
                          <w:marRight w:val="0"/>
                          <w:marTop w:val="0"/>
                          <w:marBottom w:val="0"/>
                          <w:divBdr>
                            <w:top w:val="none" w:sz="0" w:space="0" w:color="auto"/>
                            <w:left w:val="none" w:sz="0" w:space="0" w:color="auto"/>
                            <w:bottom w:val="none" w:sz="0" w:space="0" w:color="auto"/>
                            <w:right w:val="none" w:sz="0" w:space="0" w:color="auto"/>
                          </w:divBdr>
                          <w:divsChild>
                            <w:div w:id="796333241">
                              <w:marLeft w:val="0"/>
                              <w:marRight w:val="0"/>
                              <w:marTop w:val="0"/>
                              <w:marBottom w:val="0"/>
                              <w:divBdr>
                                <w:top w:val="none" w:sz="0" w:space="0" w:color="auto"/>
                                <w:left w:val="none" w:sz="0" w:space="0" w:color="auto"/>
                                <w:bottom w:val="none" w:sz="0" w:space="0" w:color="auto"/>
                                <w:right w:val="none" w:sz="0" w:space="0" w:color="auto"/>
                              </w:divBdr>
                              <w:divsChild>
                                <w:div w:id="95487508">
                                  <w:marLeft w:val="0"/>
                                  <w:marRight w:val="0"/>
                                  <w:marTop w:val="0"/>
                                  <w:marBottom w:val="0"/>
                                  <w:divBdr>
                                    <w:top w:val="none" w:sz="0" w:space="0" w:color="auto"/>
                                    <w:left w:val="none" w:sz="0" w:space="0" w:color="auto"/>
                                    <w:bottom w:val="none" w:sz="0" w:space="0" w:color="auto"/>
                                    <w:right w:val="none" w:sz="0" w:space="0" w:color="auto"/>
                                  </w:divBdr>
                                  <w:divsChild>
                                    <w:div w:id="261377787">
                                      <w:marLeft w:val="0"/>
                                      <w:marRight w:val="0"/>
                                      <w:marTop w:val="0"/>
                                      <w:marBottom w:val="0"/>
                                      <w:divBdr>
                                        <w:top w:val="none" w:sz="0" w:space="0" w:color="auto"/>
                                        <w:left w:val="none" w:sz="0" w:space="0" w:color="auto"/>
                                        <w:bottom w:val="none" w:sz="0" w:space="0" w:color="auto"/>
                                        <w:right w:val="none" w:sz="0" w:space="0" w:color="auto"/>
                                      </w:divBdr>
                                      <w:divsChild>
                                        <w:div w:id="1757941788">
                                          <w:marLeft w:val="0"/>
                                          <w:marRight w:val="0"/>
                                          <w:marTop w:val="0"/>
                                          <w:marBottom w:val="0"/>
                                          <w:divBdr>
                                            <w:top w:val="none" w:sz="0" w:space="0" w:color="auto"/>
                                            <w:left w:val="none" w:sz="0" w:space="0" w:color="auto"/>
                                            <w:bottom w:val="none" w:sz="0" w:space="0" w:color="auto"/>
                                            <w:right w:val="none" w:sz="0" w:space="0" w:color="auto"/>
                                          </w:divBdr>
                                          <w:divsChild>
                                            <w:div w:id="146628531">
                                              <w:marLeft w:val="0"/>
                                              <w:marRight w:val="0"/>
                                              <w:marTop w:val="0"/>
                                              <w:marBottom w:val="0"/>
                                              <w:divBdr>
                                                <w:top w:val="none" w:sz="0" w:space="0" w:color="auto"/>
                                                <w:left w:val="none" w:sz="0" w:space="0" w:color="auto"/>
                                                <w:bottom w:val="none" w:sz="0" w:space="0" w:color="auto"/>
                                                <w:right w:val="none" w:sz="0" w:space="0" w:color="auto"/>
                                              </w:divBdr>
                                              <w:divsChild>
                                                <w:div w:id="1042053075">
                                                  <w:marLeft w:val="0"/>
                                                  <w:marRight w:val="0"/>
                                                  <w:marTop w:val="0"/>
                                                  <w:marBottom w:val="0"/>
                                                  <w:divBdr>
                                                    <w:top w:val="none" w:sz="0" w:space="0" w:color="auto"/>
                                                    <w:left w:val="none" w:sz="0" w:space="0" w:color="auto"/>
                                                    <w:bottom w:val="none" w:sz="0" w:space="0" w:color="auto"/>
                                                    <w:right w:val="none" w:sz="0" w:space="0" w:color="auto"/>
                                                  </w:divBdr>
                                                  <w:divsChild>
                                                    <w:div w:id="503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961">
      <w:bodyDiv w:val="1"/>
      <w:marLeft w:val="0"/>
      <w:marRight w:val="0"/>
      <w:marTop w:val="0"/>
      <w:marBottom w:val="0"/>
      <w:divBdr>
        <w:top w:val="none" w:sz="0" w:space="0" w:color="auto"/>
        <w:left w:val="none" w:sz="0" w:space="0" w:color="auto"/>
        <w:bottom w:val="none" w:sz="0" w:space="0" w:color="auto"/>
        <w:right w:val="none" w:sz="0" w:space="0" w:color="auto"/>
      </w:divBdr>
    </w:div>
    <w:div w:id="540560553">
      <w:bodyDiv w:val="1"/>
      <w:marLeft w:val="0"/>
      <w:marRight w:val="0"/>
      <w:marTop w:val="0"/>
      <w:marBottom w:val="0"/>
      <w:divBdr>
        <w:top w:val="none" w:sz="0" w:space="0" w:color="auto"/>
        <w:left w:val="none" w:sz="0" w:space="0" w:color="auto"/>
        <w:bottom w:val="none" w:sz="0" w:space="0" w:color="auto"/>
        <w:right w:val="none" w:sz="0" w:space="0" w:color="auto"/>
      </w:divBdr>
    </w:div>
    <w:div w:id="551499458">
      <w:bodyDiv w:val="1"/>
      <w:marLeft w:val="0"/>
      <w:marRight w:val="0"/>
      <w:marTop w:val="0"/>
      <w:marBottom w:val="0"/>
      <w:divBdr>
        <w:top w:val="none" w:sz="0" w:space="0" w:color="auto"/>
        <w:left w:val="none" w:sz="0" w:space="0" w:color="auto"/>
        <w:bottom w:val="none" w:sz="0" w:space="0" w:color="auto"/>
        <w:right w:val="none" w:sz="0" w:space="0" w:color="auto"/>
      </w:divBdr>
    </w:div>
    <w:div w:id="560867210">
      <w:bodyDiv w:val="1"/>
      <w:marLeft w:val="0"/>
      <w:marRight w:val="0"/>
      <w:marTop w:val="0"/>
      <w:marBottom w:val="0"/>
      <w:divBdr>
        <w:top w:val="none" w:sz="0" w:space="0" w:color="auto"/>
        <w:left w:val="none" w:sz="0" w:space="0" w:color="auto"/>
        <w:bottom w:val="none" w:sz="0" w:space="0" w:color="auto"/>
        <w:right w:val="none" w:sz="0" w:space="0" w:color="auto"/>
      </w:divBdr>
    </w:div>
    <w:div w:id="567346027">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
    <w:div w:id="571962209">
      <w:bodyDiv w:val="1"/>
      <w:marLeft w:val="0"/>
      <w:marRight w:val="0"/>
      <w:marTop w:val="0"/>
      <w:marBottom w:val="0"/>
      <w:divBdr>
        <w:top w:val="none" w:sz="0" w:space="0" w:color="auto"/>
        <w:left w:val="none" w:sz="0" w:space="0" w:color="auto"/>
        <w:bottom w:val="none" w:sz="0" w:space="0" w:color="auto"/>
        <w:right w:val="none" w:sz="0" w:space="0" w:color="auto"/>
      </w:divBdr>
    </w:div>
    <w:div w:id="576672275">
      <w:bodyDiv w:val="1"/>
      <w:marLeft w:val="0"/>
      <w:marRight w:val="0"/>
      <w:marTop w:val="0"/>
      <w:marBottom w:val="0"/>
      <w:divBdr>
        <w:top w:val="none" w:sz="0" w:space="0" w:color="auto"/>
        <w:left w:val="none" w:sz="0" w:space="0" w:color="auto"/>
        <w:bottom w:val="none" w:sz="0" w:space="0" w:color="auto"/>
        <w:right w:val="none" w:sz="0" w:space="0" w:color="auto"/>
      </w:divBdr>
    </w:div>
    <w:div w:id="589201263">
      <w:bodyDiv w:val="1"/>
      <w:marLeft w:val="0"/>
      <w:marRight w:val="0"/>
      <w:marTop w:val="0"/>
      <w:marBottom w:val="0"/>
      <w:divBdr>
        <w:top w:val="none" w:sz="0" w:space="0" w:color="auto"/>
        <w:left w:val="none" w:sz="0" w:space="0" w:color="auto"/>
        <w:bottom w:val="none" w:sz="0" w:space="0" w:color="auto"/>
        <w:right w:val="none" w:sz="0" w:space="0" w:color="auto"/>
      </w:divBdr>
    </w:div>
    <w:div w:id="600647667">
      <w:bodyDiv w:val="1"/>
      <w:marLeft w:val="0"/>
      <w:marRight w:val="0"/>
      <w:marTop w:val="0"/>
      <w:marBottom w:val="0"/>
      <w:divBdr>
        <w:top w:val="none" w:sz="0" w:space="0" w:color="auto"/>
        <w:left w:val="none" w:sz="0" w:space="0" w:color="auto"/>
        <w:bottom w:val="none" w:sz="0" w:space="0" w:color="auto"/>
        <w:right w:val="none" w:sz="0" w:space="0" w:color="auto"/>
      </w:divBdr>
    </w:div>
    <w:div w:id="602491330">
      <w:bodyDiv w:val="1"/>
      <w:marLeft w:val="0"/>
      <w:marRight w:val="0"/>
      <w:marTop w:val="0"/>
      <w:marBottom w:val="0"/>
      <w:divBdr>
        <w:top w:val="none" w:sz="0" w:space="0" w:color="auto"/>
        <w:left w:val="none" w:sz="0" w:space="0" w:color="auto"/>
        <w:bottom w:val="none" w:sz="0" w:space="0" w:color="auto"/>
        <w:right w:val="none" w:sz="0" w:space="0" w:color="auto"/>
      </w:divBdr>
    </w:div>
    <w:div w:id="608657078">
      <w:bodyDiv w:val="1"/>
      <w:marLeft w:val="0"/>
      <w:marRight w:val="0"/>
      <w:marTop w:val="0"/>
      <w:marBottom w:val="0"/>
      <w:divBdr>
        <w:top w:val="none" w:sz="0" w:space="0" w:color="auto"/>
        <w:left w:val="none" w:sz="0" w:space="0" w:color="auto"/>
        <w:bottom w:val="none" w:sz="0" w:space="0" w:color="auto"/>
        <w:right w:val="none" w:sz="0" w:space="0" w:color="auto"/>
      </w:divBdr>
    </w:div>
    <w:div w:id="617375931">
      <w:bodyDiv w:val="1"/>
      <w:marLeft w:val="0"/>
      <w:marRight w:val="0"/>
      <w:marTop w:val="0"/>
      <w:marBottom w:val="0"/>
      <w:divBdr>
        <w:top w:val="none" w:sz="0" w:space="0" w:color="auto"/>
        <w:left w:val="none" w:sz="0" w:space="0" w:color="auto"/>
        <w:bottom w:val="none" w:sz="0" w:space="0" w:color="auto"/>
        <w:right w:val="none" w:sz="0" w:space="0" w:color="auto"/>
      </w:divBdr>
      <w:divsChild>
        <w:div w:id="92364794">
          <w:marLeft w:val="0"/>
          <w:marRight w:val="0"/>
          <w:marTop w:val="0"/>
          <w:marBottom w:val="0"/>
          <w:divBdr>
            <w:top w:val="none" w:sz="0" w:space="0" w:color="auto"/>
            <w:left w:val="none" w:sz="0" w:space="0" w:color="auto"/>
            <w:bottom w:val="none" w:sz="0" w:space="0" w:color="auto"/>
            <w:right w:val="none" w:sz="0" w:space="0" w:color="auto"/>
          </w:divBdr>
          <w:divsChild>
            <w:div w:id="1769617942">
              <w:marLeft w:val="0"/>
              <w:marRight w:val="0"/>
              <w:marTop w:val="0"/>
              <w:marBottom w:val="0"/>
              <w:divBdr>
                <w:top w:val="none" w:sz="0" w:space="0" w:color="auto"/>
                <w:left w:val="none" w:sz="0" w:space="0" w:color="auto"/>
                <w:bottom w:val="none" w:sz="0" w:space="0" w:color="auto"/>
                <w:right w:val="none" w:sz="0" w:space="0" w:color="auto"/>
              </w:divBdr>
              <w:divsChild>
                <w:div w:id="98911386">
                  <w:marLeft w:val="0"/>
                  <w:marRight w:val="0"/>
                  <w:marTop w:val="0"/>
                  <w:marBottom w:val="0"/>
                  <w:divBdr>
                    <w:top w:val="none" w:sz="0" w:space="0" w:color="auto"/>
                    <w:left w:val="none" w:sz="0" w:space="0" w:color="auto"/>
                    <w:bottom w:val="none" w:sz="0" w:space="0" w:color="auto"/>
                    <w:right w:val="none" w:sz="0" w:space="0" w:color="auto"/>
                  </w:divBdr>
                  <w:divsChild>
                    <w:div w:id="1084187078">
                      <w:marLeft w:val="0"/>
                      <w:marRight w:val="0"/>
                      <w:marTop w:val="0"/>
                      <w:marBottom w:val="0"/>
                      <w:divBdr>
                        <w:top w:val="none" w:sz="0" w:space="0" w:color="auto"/>
                        <w:left w:val="none" w:sz="0" w:space="0" w:color="auto"/>
                        <w:bottom w:val="none" w:sz="0" w:space="0" w:color="auto"/>
                        <w:right w:val="none" w:sz="0" w:space="0" w:color="auto"/>
                      </w:divBdr>
                      <w:divsChild>
                        <w:div w:id="547567234">
                          <w:marLeft w:val="0"/>
                          <w:marRight w:val="0"/>
                          <w:marTop w:val="0"/>
                          <w:marBottom w:val="0"/>
                          <w:divBdr>
                            <w:top w:val="none" w:sz="0" w:space="0" w:color="auto"/>
                            <w:left w:val="none" w:sz="0" w:space="0" w:color="auto"/>
                            <w:bottom w:val="none" w:sz="0" w:space="0" w:color="auto"/>
                            <w:right w:val="none" w:sz="0" w:space="0" w:color="auto"/>
                          </w:divBdr>
                          <w:divsChild>
                            <w:div w:id="599682670">
                              <w:marLeft w:val="0"/>
                              <w:marRight w:val="0"/>
                              <w:marTop w:val="2100"/>
                              <w:marBottom w:val="0"/>
                              <w:divBdr>
                                <w:top w:val="none" w:sz="0" w:space="0" w:color="auto"/>
                                <w:left w:val="none" w:sz="0" w:space="0" w:color="auto"/>
                                <w:bottom w:val="none" w:sz="0" w:space="0" w:color="auto"/>
                                <w:right w:val="none" w:sz="0" w:space="0" w:color="auto"/>
                              </w:divBdr>
                              <w:divsChild>
                                <w:div w:id="902567485">
                                  <w:marLeft w:val="0"/>
                                  <w:marRight w:val="0"/>
                                  <w:marTop w:val="0"/>
                                  <w:marBottom w:val="0"/>
                                  <w:divBdr>
                                    <w:top w:val="none" w:sz="0" w:space="0" w:color="auto"/>
                                    <w:left w:val="none" w:sz="0" w:space="0" w:color="auto"/>
                                    <w:bottom w:val="none" w:sz="0" w:space="0" w:color="auto"/>
                                    <w:right w:val="none" w:sz="0" w:space="0" w:color="auto"/>
                                  </w:divBdr>
                                  <w:divsChild>
                                    <w:div w:id="1833066010">
                                      <w:marLeft w:val="0"/>
                                      <w:marRight w:val="0"/>
                                      <w:marTop w:val="0"/>
                                      <w:marBottom w:val="0"/>
                                      <w:divBdr>
                                        <w:top w:val="none" w:sz="0" w:space="0" w:color="auto"/>
                                        <w:left w:val="none" w:sz="0" w:space="0" w:color="auto"/>
                                        <w:bottom w:val="none" w:sz="0" w:space="0" w:color="auto"/>
                                        <w:right w:val="none" w:sz="0" w:space="0" w:color="auto"/>
                                      </w:divBdr>
                                      <w:divsChild>
                                        <w:div w:id="1618682425">
                                          <w:marLeft w:val="0"/>
                                          <w:marRight w:val="0"/>
                                          <w:marTop w:val="0"/>
                                          <w:marBottom w:val="0"/>
                                          <w:divBdr>
                                            <w:top w:val="none" w:sz="0" w:space="0" w:color="auto"/>
                                            <w:left w:val="none" w:sz="0" w:space="0" w:color="auto"/>
                                            <w:bottom w:val="none" w:sz="0" w:space="0" w:color="auto"/>
                                            <w:right w:val="none" w:sz="0" w:space="0" w:color="auto"/>
                                          </w:divBdr>
                                          <w:divsChild>
                                            <w:div w:id="3354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629510">
      <w:bodyDiv w:val="1"/>
      <w:marLeft w:val="0"/>
      <w:marRight w:val="0"/>
      <w:marTop w:val="0"/>
      <w:marBottom w:val="0"/>
      <w:divBdr>
        <w:top w:val="none" w:sz="0" w:space="0" w:color="auto"/>
        <w:left w:val="none" w:sz="0" w:space="0" w:color="auto"/>
        <w:bottom w:val="none" w:sz="0" w:space="0" w:color="auto"/>
        <w:right w:val="none" w:sz="0" w:space="0" w:color="auto"/>
      </w:divBdr>
    </w:div>
    <w:div w:id="648244625">
      <w:bodyDiv w:val="1"/>
      <w:marLeft w:val="0"/>
      <w:marRight w:val="0"/>
      <w:marTop w:val="0"/>
      <w:marBottom w:val="0"/>
      <w:divBdr>
        <w:top w:val="none" w:sz="0" w:space="0" w:color="auto"/>
        <w:left w:val="none" w:sz="0" w:space="0" w:color="auto"/>
        <w:bottom w:val="none" w:sz="0" w:space="0" w:color="auto"/>
        <w:right w:val="none" w:sz="0" w:space="0" w:color="auto"/>
      </w:divBdr>
    </w:div>
    <w:div w:id="665206295">
      <w:bodyDiv w:val="1"/>
      <w:marLeft w:val="0"/>
      <w:marRight w:val="0"/>
      <w:marTop w:val="0"/>
      <w:marBottom w:val="0"/>
      <w:divBdr>
        <w:top w:val="none" w:sz="0" w:space="0" w:color="auto"/>
        <w:left w:val="none" w:sz="0" w:space="0" w:color="auto"/>
        <w:bottom w:val="none" w:sz="0" w:space="0" w:color="auto"/>
        <w:right w:val="none" w:sz="0" w:space="0" w:color="auto"/>
      </w:divBdr>
    </w:div>
    <w:div w:id="669795486">
      <w:bodyDiv w:val="1"/>
      <w:marLeft w:val="0"/>
      <w:marRight w:val="0"/>
      <w:marTop w:val="0"/>
      <w:marBottom w:val="0"/>
      <w:divBdr>
        <w:top w:val="none" w:sz="0" w:space="0" w:color="auto"/>
        <w:left w:val="none" w:sz="0" w:space="0" w:color="auto"/>
        <w:bottom w:val="none" w:sz="0" w:space="0" w:color="auto"/>
        <w:right w:val="none" w:sz="0" w:space="0" w:color="auto"/>
      </w:divBdr>
    </w:div>
    <w:div w:id="670529005">
      <w:bodyDiv w:val="1"/>
      <w:marLeft w:val="0"/>
      <w:marRight w:val="0"/>
      <w:marTop w:val="0"/>
      <w:marBottom w:val="0"/>
      <w:divBdr>
        <w:top w:val="none" w:sz="0" w:space="0" w:color="auto"/>
        <w:left w:val="none" w:sz="0" w:space="0" w:color="auto"/>
        <w:bottom w:val="none" w:sz="0" w:space="0" w:color="auto"/>
        <w:right w:val="none" w:sz="0" w:space="0" w:color="auto"/>
      </w:divBdr>
      <w:divsChild>
        <w:div w:id="326329856">
          <w:marLeft w:val="0"/>
          <w:marRight w:val="0"/>
          <w:marTop w:val="0"/>
          <w:marBottom w:val="0"/>
          <w:divBdr>
            <w:top w:val="none" w:sz="0" w:space="0" w:color="auto"/>
            <w:left w:val="none" w:sz="0" w:space="0" w:color="auto"/>
            <w:bottom w:val="none" w:sz="0" w:space="0" w:color="auto"/>
            <w:right w:val="none" w:sz="0" w:space="0" w:color="auto"/>
          </w:divBdr>
          <w:divsChild>
            <w:div w:id="338240952">
              <w:marLeft w:val="0"/>
              <w:marRight w:val="0"/>
              <w:marTop w:val="0"/>
              <w:marBottom w:val="0"/>
              <w:divBdr>
                <w:top w:val="none" w:sz="0" w:space="0" w:color="auto"/>
                <w:left w:val="none" w:sz="0" w:space="0" w:color="auto"/>
                <w:bottom w:val="none" w:sz="0" w:space="0" w:color="auto"/>
                <w:right w:val="none" w:sz="0" w:space="0" w:color="auto"/>
              </w:divBdr>
              <w:divsChild>
                <w:div w:id="1709641055">
                  <w:marLeft w:val="0"/>
                  <w:marRight w:val="0"/>
                  <w:marTop w:val="0"/>
                  <w:marBottom w:val="0"/>
                  <w:divBdr>
                    <w:top w:val="none" w:sz="0" w:space="0" w:color="auto"/>
                    <w:left w:val="none" w:sz="0" w:space="0" w:color="auto"/>
                    <w:bottom w:val="none" w:sz="0" w:space="0" w:color="auto"/>
                    <w:right w:val="none" w:sz="0" w:space="0" w:color="auto"/>
                  </w:divBdr>
                  <w:divsChild>
                    <w:div w:id="1137990568">
                      <w:marLeft w:val="0"/>
                      <w:marRight w:val="0"/>
                      <w:marTop w:val="0"/>
                      <w:marBottom w:val="0"/>
                      <w:divBdr>
                        <w:top w:val="none" w:sz="0" w:space="0" w:color="auto"/>
                        <w:left w:val="none" w:sz="0" w:space="0" w:color="auto"/>
                        <w:bottom w:val="none" w:sz="0" w:space="0" w:color="auto"/>
                        <w:right w:val="none" w:sz="0" w:space="0" w:color="auto"/>
                      </w:divBdr>
                      <w:divsChild>
                        <w:div w:id="999311971">
                          <w:marLeft w:val="0"/>
                          <w:marRight w:val="0"/>
                          <w:marTop w:val="0"/>
                          <w:marBottom w:val="0"/>
                          <w:divBdr>
                            <w:top w:val="none" w:sz="0" w:space="0" w:color="auto"/>
                            <w:left w:val="none" w:sz="0" w:space="0" w:color="auto"/>
                            <w:bottom w:val="none" w:sz="0" w:space="0" w:color="auto"/>
                            <w:right w:val="none" w:sz="0" w:space="0" w:color="auto"/>
                          </w:divBdr>
                          <w:divsChild>
                            <w:div w:id="1925920443">
                              <w:marLeft w:val="0"/>
                              <w:marRight w:val="0"/>
                              <w:marTop w:val="0"/>
                              <w:marBottom w:val="0"/>
                              <w:divBdr>
                                <w:top w:val="none" w:sz="0" w:space="0" w:color="auto"/>
                                <w:left w:val="none" w:sz="0" w:space="0" w:color="auto"/>
                                <w:bottom w:val="none" w:sz="0" w:space="0" w:color="auto"/>
                                <w:right w:val="none" w:sz="0" w:space="0" w:color="auto"/>
                              </w:divBdr>
                              <w:divsChild>
                                <w:div w:id="316301348">
                                  <w:marLeft w:val="0"/>
                                  <w:marRight w:val="0"/>
                                  <w:marTop w:val="0"/>
                                  <w:marBottom w:val="0"/>
                                  <w:divBdr>
                                    <w:top w:val="none" w:sz="0" w:space="0" w:color="auto"/>
                                    <w:left w:val="none" w:sz="0" w:space="0" w:color="auto"/>
                                    <w:bottom w:val="none" w:sz="0" w:space="0" w:color="auto"/>
                                    <w:right w:val="none" w:sz="0" w:space="0" w:color="auto"/>
                                  </w:divBdr>
                                  <w:divsChild>
                                    <w:div w:id="2098399476">
                                      <w:marLeft w:val="0"/>
                                      <w:marRight w:val="0"/>
                                      <w:marTop w:val="0"/>
                                      <w:marBottom w:val="0"/>
                                      <w:divBdr>
                                        <w:top w:val="none" w:sz="0" w:space="0" w:color="auto"/>
                                        <w:left w:val="none" w:sz="0" w:space="0" w:color="auto"/>
                                        <w:bottom w:val="none" w:sz="0" w:space="0" w:color="auto"/>
                                        <w:right w:val="none" w:sz="0" w:space="0" w:color="auto"/>
                                      </w:divBdr>
                                      <w:divsChild>
                                        <w:div w:id="1790390505">
                                          <w:marLeft w:val="0"/>
                                          <w:marRight w:val="0"/>
                                          <w:marTop w:val="0"/>
                                          <w:marBottom w:val="0"/>
                                          <w:divBdr>
                                            <w:top w:val="none" w:sz="0" w:space="0" w:color="auto"/>
                                            <w:left w:val="none" w:sz="0" w:space="0" w:color="auto"/>
                                            <w:bottom w:val="none" w:sz="0" w:space="0" w:color="auto"/>
                                            <w:right w:val="none" w:sz="0" w:space="0" w:color="auto"/>
                                          </w:divBdr>
                                          <w:divsChild>
                                            <w:div w:id="1941638131">
                                              <w:marLeft w:val="0"/>
                                              <w:marRight w:val="0"/>
                                              <w:marTop w:val="0"/>
                                              <w:marBottom w:val="0"/>
                                              <w:divBdr>
                                                <w:top w:val="none" w:sz="0" w:space="0" w:color="auto"/>
                                                <w:left w:val="none" w:sz="0" w:space="0" w:color="auto"/>
                                                <w:bottom w:val="none" w:sz="0" w:space="0" w:color="auto"/>
                                                <w:right w:val="none" w:sz="0" w:space="0" w:color="auto"/>
                                              </w:divBdr>
                                              <w:divsChild>
                                                <w:div w:id="1565291628">
                                                  <w:marLeft w:val="0"/>
                                                  <w:marRight w:val="0"/>
                                                  <w:marTop w:val="0"/>
                                                  <w:marBottom w:val="0"/>
                                                  <w:divBdr>
                                                    <w:top w:val="none" w:sz="0" w:space="0" w:color="auto"/>
                                                    <w:left w:val="none" w:sz="0" w:space="0" w:color="auto"/>
                                                    <w:bottom w:val="none" w:sz="0" w:space="0" w:color="auto"/>
                                                    <w:right w:val="none" w:sz="0" w:space="0" w:color="auto"/>
                                                  </w:divBdr>
                                                  <w:divsChild>
                                                    <w:div w:id="266231437">
                                                      <w:marLeft w:val="0"/>
                                                      <w:marRight w:val="0"/>
                                                      <w:marTop w:val="0"/>
                                                      <w:marBottom w:val="0"/>
                                                      <w:divBdr>
                                                        <w:top w:val="none" w:sz="0" w:space="0" w:color="auto"/>
                                                        <w:left w:val="none" w:sz="0" w:space="0" w:color="auto"/>
                                                        <w:bottom w:val="none" w:sz="0" w:space="0" w:color="auto"/>
                                                        <w:right w:val="none" w:sz="0" w:space="0" w:color="auto"/>
                                                      </w:divBdr>
                                                      <w:divsChild>
                                                        <w:div w:id="75828739">
                                                          <w:marLeft w:val="0"/>
                                                          <w:marRight w:val="0"/>
                                                          <w:marTop w:val="0"/>
                                                          <w:marBottom w:val="0"/>
                                                          <w:divBdr>
                                                            <w:top w:val="none" w:sz="0" w:space="0" w:color="auto"/>
                                                            <w:left w:val="none" w:sz="0" w:space="0" w:color="auto"/>
                                                            <w:bottom w:val="none" w:sz="0" w:space="0" w:color="auto"/>
                                                            <w:right w:val="none" w:sz="0" w:space="0" w:color="auto"/>
                                                          </w:divBdr>
                                                        </w:div>
                                                        <w:div w:id="9515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966231">
      <w:bodyDiv w:val="1"/>
      <w:marLeft w:val="0"/>
      <w:marRight w:val="0"/>
      <w:marTop w:val="0"/>
      <w:marBottom w:val="0"/>
      <w:divBdr>
        <w:top w:val="none" w:sz="0" w:space="0" w:color="auto"/>
        <w:left w:val="none" w:sz="0" w:space="0" w:color="auto"/>
        <w:bottom w:val="none" w:sz="0" w:space="0" w:color="auto"/>
        <w:right w:val="none" w:sz="0" w:space="0" w:color="auto"/>
      </w:divBdr>
    </w:div>
    <w:div w:id="678853468">
      <w:bodyDiv w:val="1"/>
      <w:marLeft w:val="0"/>
      <w:marRight w:val="0"/>
      <w:marTop w:val="0"/>
      <w:marBottom w:val="0"/>
      <w:divBdr>
        <w:top w:val="none" w:sz="0" w:space="0" w:color="auto"/>
        <w:left w:val="none" w:sz="0" w:space="0" w:color="auto"/>
        <w:bottom w:val="none" w:sz="0" w:space="0" w:color="auto"/>
        <w:right w:val="none" w:sz="0" w:space="0" w:color="auto"/>
      </w:divBdr>
    </w:div>
    <w:div w:id="681860382">
      <w:bodyDiv w:val="1"/>
      <w:marLeft w:val="0"/>
      <w:marRight w:val="0"/>
      <w:marTop w:val="0"/>
      <w:marBottom w:val="0"/>
      <w:divBdr>
        <w:top w:val="none" w:sz="0" w:space="0" w:color="auto"/>
        <w:left w:val="none" w:sz="0" w:space="0" w:color="auto"/>
        <w:bottom w:val="none" w:sz="0" w:space="0" w:color="auto"/>
        <w:right w:val="none" w:sz="0" w:space="0" w:color="auto"/>
      </w:divBdr>
    </w:div>
    <w:div w:id="683097645">
      <w:bodyDiv w:val="1"/>
      <w:marLeft w:val="0"/>
      <w:marRight w:val="0"/>
      <w:marTop w:val="0"/>
      <w:marBottom w:val="0"/>
      <w:divBdr>
        <w:top w:val="none" w:sz="0" w:space="0" w:color="auto"/>
        <w:left w:val="none" w:sz="0" w:space="0" w:color="auto"/>
        <w:bottom w:val="none" w:sz="0" w:space="0" w:color="auto"/>
        <w:right w:val="none" w:sz="0" w:space="0" w:color="auto"/>
      </w:divBdr>
    </w:div>
    <w:div w:id="690885237">
      <w:bodyDiv w:val="1"/>
      <w:marLeft w:val="0"/>
      <w:marRight w:val="0"/>
      <w:marTop w:val="0"/>
      <w:marBottom w:val="0"/>
      <w:divBdr>
        <w:top w:val="none" w:sz="0" w:space="0" w:color="auto"/>
        <w:left w:val="none" w:sz="0" w:space="0" w:color="auto"/>
        <w:bottom w:val="none" w:sz="0" w:space="0" w:color="auto"/>
        <w:right w:val="none" w:sz="0" w:space="0" w:color="auto"/>
      </w:divBdr>
    </w:div>
    <w:div w:id="699207911">
      <w:bodyDiv w:val="1"/>
      <w:marLeft w:val="0"/>
      <w:marRight w:val="0"/>
      <w:marTop w:val="0"/>
      <w:marBottom w:val="0"/>
      <w:divBdr>
        <w:top w:val="none" w:sz="0" w:space="0" w:color="auto"/>
        <w:left w:val="none" w:sz="0" w:space="0" w:color="auto"/>
        <w:bottom w:val="none" w:sz="0" w:space="0" w:color="auto"/>
        <w:right w:val="none" w:sz="0" w:space="0" w:color="auto"/>
      </w:divBdr>
    </w:div>
    <w:div w:id="704719675">
      <w:bodyDiv w:val="1"/>
      <w:marLeft w:val="0"/>
      <w:marRight w:val="0"/>
      <w:marTop w:val="0"/>
      <w:marBottom w:val="0"/>
      <w:divBdr>
        <w:top w:val="none" w:sz="0" w:space="0" w:color="auto"/>
        <w:left w:val="none" w:sz="0" w:space="0" w:color="auto"/>
        <w:bottom w:val="none" w:sz="0" w:space="0" w:color="auto"/>
        <w:right w:val="none" w:sz="0" w:space="0" w:color="auto"/>
      </w:divBdr>
    </w:div>
    <w:div w:id="707217514">
      <w:bodyDiv w:val="1"/>
      <w:marLeft w:val="0"/>
      <w:marRight w:val="0"/>
      <w:marTop w:val="0"/>
      <w:marBottom w:val="0"/>
      <w:divBdr>
        <w:top w:val="none" w:sz="0" w:space="0" w:color="auto"/>
        <w:left w:val="none" w:sz="0" w:space="0" w:color="auto"/>
        <w:bottom w:val="none" w:sz="0" w:space="0" w:color="auto"/>
        <w:right w:val="none" w:sz="0" w:space="0" w:color="auto"/>
      </w:divBdr>
    </w:div>
    <w:div w:id="708795251">
      <w:bodyDiv w:val="1"/>
      <w:marLeft w:val="0"/>
      <w:marRight w:val="0"/>
      <w:marTop w:val="0"/>
      <w:marBottom w:val="0"/>
      <w:divBdr>
        <w:top w:val="none" w:sz="0" w:space="0" w:color="auto"/>
        <w:left w:val="none" w:sz="0" w:space="0" w:color="auto"/>
        <w:bottom w:val="none" w:sz="0" w:space="0" w:color="auto"/>
        <w:right w:val="none" w:sz="0" w:space="0" w:color="auto"/>
      </w:divBdr>
    </w:div>
    <w:div w:id="717778286">
      <w:bodyDiv w:val="1"/>
      <w:marLeft w:val="0"/>
      <w:marRight w:val="0"/>
      <w:marTop w:val="0"/>
      <w:marBottom w:val="0"/>
      <w:divBdr>
        <w:top w:val="none" w:sz="0" w:space="0" w:color="auto"/>
        <w:left w:val="none" w:sz="0" w:space="0" w:color="auto"/>
        <w:bottom w:val="none" w:sz="0" w:space="0" w:color="auto"/>
        <w:right w:val="none" w:sz="0" w:space="0" w:color="auto"/>
      </w:divBdr>
    </w:div>
    <w:div w:id="720246200">
      <w:bodyDiv w:val="1"/>
      <w:marLeft w:val="0"/>
      <w:marRight w:val="0"/>
      <w:marTop w:val="0"/>
      <w:marBottom w:val="0"/>
      <w:divBdr>
        <w:top w:val="none" w:sz="0" w:space="0" w:color="auto"/>
        <w:left w:val="none" w:sz="0" w:space="0" w:color="auto"/>
        <w:bottom w:val="none" w:sz="0" w:space="0" w:color="auto"/>
        <w:right w:val="none" w:sz="0" w:space="0" w:color="auto"/>
      </w:divBdr>
    </w:div>
    <w:div w:id="724646579">
      <w:bodyDiv w:val="1"/>
      <w:marLeft w:val="0"/>
      <w:marRight w:val="0"/>
      <w:marTop w:val="0"/>
      <w:marBottom w:val="0"/>
      <w:divBdr>
        <w:top w:val="none" w:sz="0" w:space="0" w:color="auto"/>
        <w:left w:val="none" w:sz="0" w:space="0" w:color="auto"/>
        <w:bottom w:val="none" w:sz="0" w:space="0" w:color="auto"/>
        <w:right w:val="none" w:sz="0" w:space="0" w:color="auto"/>
      </w:divBdr>
    </w:div>
    <w:div w:id="738135837">
      <w:bodyDiv w:val="1"/>
      <w:marLeft w:val="0"/>
      <w:marRight w:val="0"/>
      <w:marTop w:val="0"/>
      <w:marBottom w:val="0"/>
      <w:divBdr>
        <w:top w:val="none" w:sz="0" w:space="0" w:color="auto"/>
        <w:left w:val="none" w:sz="0" w:space="0" w:color="auto"/>
        <w:bottom w:val="none" w:sz="0" w:space="0" w:color="auto"/>
        <w:right w:val="none" w:sz="0" w:space="0" w:color="auto"/>
      </w:divBdr>
    </w:div>
    <w:div w:id="756220074">
      <w:bodyDiv w:val="1"/>
      <w:marLeft w:val="0"/>
      <w:marRight w:val="0"/>
      <w:marTop w:val="0"/>
      <w:marBottom w:val="0"/>
      <w:divBdr>
        <w:top w:val="none" w:sz="0" w:space="0" w:color="auto"/>
        <w:left w:val="none" w:sz="0" w:space="0" w:color="auto"/>
        <w:bottom w:val="none" w:sz="0" w:space="0" w:color="auto"/>
        <w:right w:val="none" w:sz="0" w:space="0" w:color="auto"/>
      </w:divBdr>
    </w:div>
    <w:div w:id="787352707">
      <w:bodyDiv w:val="1"/>
      <w:marLeft w:val="0"/>
      <w:marRight w:val="0"/>
      <w:marTop w:val="0"/>
      <w:marBottom w:val="0"/>
      <w:divBdr>
        <w:top w:val="none" w:sz="0" w:space="0" w:color="auto"/>
        <w:left w:val="none" w:sz="0" w:space="0" w:color="auto"/>
        <w:bottom w:val="none" w:sz="0" w:space="0" w:color="auto"/>
        <w:right w:val="none" w:sz="0" w:space="0" w:color="auto"/>
      </w:divBdr>
      <w:divsChild>
        <w:div w:id="2023586672">
          <w:marLeft w:val="0"/>
          <w:marRight w:val="0"/>
          <w:marTop w:val="0"/>
          <w:marBottom w:val="0"/>
          <w:divBdr>
            <w:top w:val="none" w:sz="0" w:space="0" w:color="auto"/>
            <w:left w:val="none" w:sz="0" w:space="0" w:color="auto"/>
            <w:bottom w:val="none" w:sz="0" w:space="0" w:color="auto"/>
            <w:right w:val="none" w:sz="0" w:space="0" w:color="auto"/>
          </w:divBdr>
          <w:divsChild>
            <w:div w:id="1281911972">
              <w:marLeft w:val="0"/>
              <w:marRight w:val="0"/>
              <w:marTop w:val="0"/>
              <w:marBottom w:val="0"/>
              <w:divBdr>
                <w:top w:val="none" w:sz="0" w:space="0" w:color="auto"/>
                <w:left w:val="none" w:sz="0" w:space="0" w:color="auto"/>
                <w:bottom w:val="none" w:sz="0" w:space="0" w:color="auto"/>
                <w:right w:val="none" w:sz="0" w:space="0" w:color="auto"/>
              </w:divBdr>
              <w:divsChild>
                <w:div w:id="929893946">
                  <w:marLeft w:val="0"/>
                  <w:marRight w:val="0"/>
                  <w:marTop w:val="195"/>
                  <w:marBottom w:val="0"/>
                  <w:divBdr>
                    <w:top w:val="none" w:sz="0" w:space="0" w:color="auto"/>
                    <w:left w:val="none" w:sz="0" w:space="0" w:color="auto"/>
                    <w:bottom w:val="none" w:sz="0" w:space="0" w:color="auto"/>
                    <w:right w:val="none" w:sz="0" w:space="0" w:color="auto"/>
                  </w:divBdr>
                  <w:divsChild>
                    <w:div w:id="1490363189">
                      <w:marLeft w:val="0"/>
                      <w:marRight w:val="0"/>
                      <w:marTop w:val="0"/>
                      <w:marBottom w:val="0"/>
                      <w:divBdr>
                        <w:top w:val="none" w:sz="0" w:space="0" w:color="auto"/>
                        <w:left w:val="none" w:sz="0" w:space="0" w:color="auto"/>
                        <w:bottom w:val="none" w:sz="0" w:space="0" w:color="auto"/>
                        <w:right w:val="none" w:sz="0" w:space="0" w:color="auto"/>
                      </w:divBdr>
                      <w:divsChild>
                        <w:div w:id="1593706702">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850728775">
                                  <w:marLeft w:val="0"/>
                                  <w:marRight w:val="0"/>
                                  <w:marTop w:val="0"/>
                                  <w:marBottom w:val="0"/>
                                  <w:divBdr>
                                    <w:top w:val="none" w:sz="0" w:space="0" w:color="auto"/>
                                    <w:left w:val="none" w:sz="0" w:space="0" w:color="auto"/>
                                    <w:bottom w:val="none" w:sz="0" w:space="0" w:color="auto"/>
                                    <w:right w:val="none" w:sz="0" w:space="0" w:color="auto"/>
                                  </w:divBdr>
                                  <w:divsChild>
                                    <w:div w:id="1007051844">
                                      <w:marLeft w:val="0"/>
                                      <w:marRight w:val="0"/>
                                      <w:marTop w:val="0"/>
                                      <w:marBottom w:val="0"/>
                                      <w:divBdr>
                                        <w:top w:val="none" w:sz="0" w:space="0" w:color="auto"/>
                                        <w:left w:val="none" w:sz="0" w:space="0" w:color="auto"/>
                                        <w:bottom w:val="none" w:sz="0" w:space="0" w:color="auto"/>
                                        <w:right w:val="none" w:sz="0" w:space="0" w:color="auto"/>
                                      </w:divBdr>
                                      <w:divsChild>
                                        <w:div w:id="187723278">
                                          <w:marLeft w:val="0"/>
                                          <w:marRight w:val="0"/>
                                          <w:marTop w:val="90"/>
                                          <w:marBottom w:val="0"/>
                                          <w:divBdr>
                                            <w:top w:val="none" w:sz="0" w:space="0" w:color="auto"/>
                                            <w:left w:val="none" w:sz="0" w:space="0" w:color="auto"/>
                                            <w:bottom w:val="none" w:sz="0" w:space="0" w:color="auto"/>
                                            <w:right w:val="none" w:sz="0" w:space="0" w:color="auto"/>
                                          </w:divBdr>
                                          <w:divsChild>
                                            <w:div w:id="898903394">
                                              <w:marLeft w:val="0"/>
                                              <w:marRight w:val="0"/>
                                              <w:marTop w:val="0"/>
                                              <w:marBottom w:val="0"/>
                                              <w:divBdr>
                                                <w:top w:val="none" w:sz="0" w:space="0" w:color="auto"/>
                                                <w:left w:val="none" w:sz="0" w:space="0" w:color="auto"/>
                                                <w:bottom w:val="none" w:sz="0" w:space="0" w:color="auto"/>
                                                <w:right w:val="none" w:sz="0" w:space="0" w:color="auto"/>
                                              </w:divBdr>
                                              <w:divsChild>
                                                <w:div w:id="663044939">
                                                  <w:marLeft w:val="0"/>
                                                  <w:marRight w:val="0"/>
                                                  <w:marTop w:val="0"/>
                                                  <w:marBottom w:val="0"/>
                                                  <w:divBdr>
                                                    <w:top w:val="none" w:sz="0" w:space="0" w:color="auto"/>
                                                    <w:left w:val="none" w:sz="0" w:space="0" w:color="auto"/>
                                                    <w:bottom w:val="none" w:sz="0" w:space="0" w:color="auto"/>
                                                    <w:right w:val="none" w:sz="0" w:space="0" w:color="auto"/>
                                                  </w:divBdr>
                                                  <w:divsChild>
                                                    <w:div w:id="1951206592">
                                                      <w:marLeft w:val="0"/>
                                                      <w:marRight w:val="0"/>
                                                      <w:marTop w:val="0"/>
                                                      <w:marBottom w:val="180"/>
                                                      <w:divBdr>
                                                        <w:top w:val="none" w:sz="0" w:space="0" w:color="auto"/>
                                                        <w:left w:val="none" w:sz="0" w:space="0" w:color="auto"/>
                                                        <w:bottom w:val="none" w:sz="0" w:space="0" w:color="auto"/>
                                                        <w:right w:val="none" w:sz="0" w:space="0" w:color="auto"/>
                                                      </w:divBdr>
                                                      <w:divsChild>
                                                        <w:div w:id="772480482">
                                                          <w:marLeft w:val="0"/>
                                                          <w:marRight w:val="0"/>
                                                          <w:marTop w:val="0"/>
                                                          <w:marBottom w:val="0"/>
                                                          <w:divBdr>
                                                            <w:top w:val="none" w:sz="0" w:space="0" w:color="auto"/>
                                                            <w:left w:val="none" w:sz="0" w:space="0" w:color="auto"/>
                                                            <w:bottom w:val="none" w:sz="0" w:space="0" w:color="auto"/>
                                                            <w:right w:val="none" w:sz="0" w:space="0" w:color="auto"/>
                                                          </w:divBdr>
                                                          <w:divsChild>
                                                            <w:div w:id="1101996616">
                                                              <w:marLeft w:val="0"/>
                                                              <w:marRight w:val="0"/>
                                                              <w:marTop w:val="0"/>
                                                              <w:marBottom w:val="0"/>
                                                              <w:divBdr>
                                                                <w:top w:val="none" w:sz="0" w:space="0" w:color="auto"/>
                                                                <w:left w:val="none" w:sz="0" w:space="0" w:color="auto"/>
                                                                <w:bottom w:val="none" w:sz="0" w:space="0" w:color="auto"/>
                                                                <w:right w:val="none" w:sz="0" w:space="0" w:color="auto"/>
                                                              </w:divBdr>
                                                              <w:divsChild>
                                                                <w:div w:id="1974094001">
                                                                  <w:marLeft w:val="0"/>
                                                                  <w:marRight w:val="0"/>
                                                                  <w:marTop w:val="0"/>
                                                                  <w:marBottom w:val="0"/>
                                                                  <w:divBdr>
                                                                    <w:top w:val="none" w:sz="0" w:space="0" w:color="auto"/>
                                                                    <w:left w:val="none" w:sz="0" w:space="0" w:color="auto"/>
                                                                    <w:bottom w:val="none" w:sz="0" w:space="0" w:color="auto"/>
                                                                    <w:right w:val="none" w:sz="0" w:space="0" w:color="auto"/>
                                                                  </w:divBdr>
                                                                  <w:divsChild>
                                                                    <w:div w:id="643583815">
                                                                      <w:marLeft w:val="0"/>
                                                                      <w:marRight w:val="0"/>
                                                                      <w:marTop w:val="0"/>
                                                                      <w:marBottom w:val="0"/>
                                                                      <w:divBdr>
                                                                        <w:top w:val="none" w:sz="0" w:space="0" w:color="auto"/>
                                                                        <w:left w:val="none" w:sz="0" w:space="0" w:color="auto"/>
                                                                        <w:bottom w:val="none" w:sz="0" w:space="0" w:color="auto"/>
                                                                        <w:right w:val="none" w:sz="0" w:space="0" w:color="auto"/>
                                                                      </w:divBdr>
                                                                      <w:divsChild>
                                                                        <w:div w:id="1222399810">
                                                                          <w:marLeft w:val="0"/>
                                                                          <w:marRight w:val="0"/>
                                                                          <w:marTop w:val="0"/>
                                                                          <w:marBottom w:val="0"/>
                                                                          <w:divBdr>
                                                                            <w:top w:val="none" w:sz="0" w:space="0" w:color="auto"/>
                                                                            <w:left w:val="none" w:sz="0" w:space="0" w:color="auto"/>
                                                                            <w:bottom w:val="none" w:sz="0" w:space="0" w:color="auto"/>
                                                                            <w:right w:val="none" w:sz="0" w:space="0" w:color="auto"/>
                                                                          </w:divBdr>
                                                                          <w:divsChild>
                                                                            <w:div w:id="12276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44961">
      <w:bodyDiv w:val="1"/>
      <w:marLeft w:val="0"/>
      <w:marRight w:val="0"/>
      <w:marTop w:val="0"/>
      <w:marBottom w:val="0"/>
      <w:divBdr>
        <w:top w:val="none" w:sz="0" w:space="0" w:color="auto"/>
        <w:left w:val="none" w:sz="0" w:space="0" w:color="auto"/>
        <w:bottom w:val="none" w:sz="0" w:space="0" w:color="auto"/>
        <w:right w:val="none" w:sz="0" w:space="0" w:color="auto"/>
      </w:divBdr>
    </w:div>
    <w:div w:id="817259061">
      <w:bodyDiv w:val="1"/>
      <w:marLeft w:val="0"/>
      <w:marRight w:val="0"/>
      <w:marTop w:val="0"/>
      <w:marBottom w:val="0"/>
      <w:divBdr>
        <w:top w:val="none" w:sz="0" w:space="0" w:color="auto"/>
        <w:left w:val="none" w:sz="0" w:space="0" w:color="auto"/>
        <w:bottom w:val="none" w:sz="0" w:space="0" w:color="auto"/>
        <w:right w:val="none" w:sz="0" w:space="0" w:color="auto"/>
      </w:divBdr>
    </w:div>
    <w:div w:id="828440604">
      <w:bodyDiv w:val="1"/>
      <w:marLeft w:val="0"/>
      <w:marRight w:val="0"/>
      <w:marTop w:val="0"/>
      <w:marBottom w:val="0"/>
      <w:divBdr>
        <w:top w:val="none" w:sz="0" w:space="0" w:color="auto"/>
        <w:left w:val="none" w:sz="0" w:space="0" w:color="auto"/>
        <w:bottom w:val="none" w:sz="0" w:space="0" w:color="auto"/>
        <w:right w:val="none" w:sz="0" w:space="0" w:color="auto"/>
      </w:divBdr>
    </w:div>
    <w:div w:id="835877658">
      <w:bodyDiv w:val="1"/>
      <w:marLeft w:val="0"/>
      <w:marRight w:val="0"/>
      <w:marTop w:val="0"/>
      <w:marBottom w:val="0"/>
      <w:divBdr>
        <w:top w:val="none" w:sz="0" w:space="0" w:color="auto"/>
        <w:left w:val="none" w:sz="0" w:space="0" w:color="auto"/>
        <w:bottom w:val="none" w:sz="0" w:space="0" w:color="auto"/>
        <w:right w:val="none" w:sz="0" w:space="0" w:color="auto"/>
      </w:divBdr>
    </w:div>
    <w:div w:id="841509744">
      <w:bodyDiv w:val="1"/>
      <w:marLeft w:val="0"/>
      <w:marRight w:val="0"/>
      <w:marTop w:val="0"/>
      <w:marBottom w:val="0"/>
      <w:divBdr>
        <w:top w:val="none" w:sz="0" w:space="0" w:color="auto"/>
        <w:left w:val="none" w:sz="0" w:space="0" w:color="auto"/>
        <w:bottom w:val="none" w:sz="0" w:space="0" w:color="auto"/>
        <w:right w:val="none" w:sz="0" w:space="0" w:color="auto"/>
      </w:divBdr>
    </w:div>
    <w:div w:id="844440836">
      <w:bodyDiv w:val="1"/>
      <w:marLeft w:val="0"/>
      <w:marRight w:val="0"/>
      <w:marTop w:val="0"/>
      <w:marBottom w:val="0"/>
      <w:divBdr>
        <w:top w:val="none" w:sz="0" w:space="0" w:color="auto"/>
        <w:left w:val="none" w:sz="0" w:space="0" w:color="auto"/>
        <w:bottom w:val="none" w:sz="0" w:space="0" w:color="auto"/>
        <w:right w:val="none" w:sz="0" w:space="0" w:color="auto"/>
      </w:divBdr>
    </w:div>
    <w:div w:id="854227334">
      <w:bodyDiv w:val="1"/>
      <w:marLeft w:val="0"/>
      <w:marRight w:val="0"/>
      <w:marTop w:val="0"/>
      <w:marBottom w:val="0"/>
      <w:divBdr>
        <w:top w:val="none" w:sz="0" w:space="0" w:color="auto"/>
        <w:left w:val="none" w:sz="0" w:space="0" w:color="auto"/>
        <w:bottom w:val="none" w:sz="0" w:space="0" w:color="auto"/>
        <w:right w:val="none" w:sz="0" w:space="0" w:color="auto"/>
      </w:divBdr>
    </w:div>
    <w:div w:id="861043621">
      <w:bodyDiv w:val="1"/>
      <w:marLeft w:val="0"/>
      <w:marRight w:val="0"/>
      <w:marTop w:val="0"/>
      <w:marBottom w:val="0"/>
      <w:divBdr>
        <w:top w:val="none" w:sz="0" w:space="0" w:color="auto"/>
        <w:left w:val="none" w:sz="0" w:space="0" w:color="auto"/>
        <w:bottom w:val="none" w:sz="0" w:space="0" w:color="auto"/>
        <w:right w:val="none" w:sz="0" w:space="0" w:color="auto"/>
      </w:divBdr>
    </w:div>
    <w:div w:id="865169042">
      <w:bodyDiv w:val="1"/>
      <w:marLeft w:val="0"/>
      <w:marRight w:val="0"/>
      <w:marTop w:val="0"/>
      <w:marBottom w:val="0"/>
      <w:divBdr>
        <w:top w:val="none" w:sz="0" w:space="0" w:color="auto"/>
        <w:left w:val="none" w:sz="0" w:space="0" w:color="auto"/>
        <w:bottom w:val="none" w:sz="0" w:space="0" w:color="auto"/>
        <w:right w:val="none" w:sz="0" w:space="0" w:color="auto"/>
      </w:divBdr>
    </w:div>
    <w:div w:id="865630719">
      <w:bodyDiv w:val="1"/>
      <w:marLeft w:val="0"/>
      <w:marRight w:val="0"/>
      <w:marTop w:val="0"/>
      <w:marBottom w:val="0"/>
      <w:divBdr>
        <w:top w:val="none" w:sz="0" w:space="0" w:color="auto"/>
        <w:left w:val="none" w:sz="0" w:space="0" w:color="auto"/>
        <w:bottom w:val="none" w:sz="0" w:space="0" w:color="auto"/>
        <w:right w:val="none" w:sz="0" w:space="0" w:color="auto"/>
      </w:divBdr>
    </w:div>
    <w:div w:id="877204890">
      <w:bodyDiv w:val="1"/>
      <w:marLeft w:val="0"/>
      <w:marRight w:val="0"/>
      <w:marTop w:val="0"/>
      <w:marBottom w:val="0"/>
      <w:divBdr>
        <w:top w:val="none" w:sz="0" w:space="0" w:color="auto"/>
        <w:left w:val="none" w:sz="0" w:space="0" w:color="auto"/>
        <w:bottom w:val="none" w:sz="0" w:space="0" w:color="auto"/>
        <w:right w:val="none" w:sz="0" w:space="0" w:color="auto"/>
      </w:divBdr>
    </w:div>
    <w:div w:id="886257579">
      <w:bodyDiv w:val="1"/>
      <w:marLeft w:val="0"/>
      <w:marRight w:val="0"/>
      <w:marTop w:val="0"/>
      <w:marBottom w:val="0"/>
      <w:divBdr>
        <w:top w:val="none" w:sz="0" w:space="0" w:color="auto"/>
        <w:left w:val="none" w:sz="0" w:space="0" w:color="auto"/>
        <w:bottom w:val="none" w:sz="0" w:space="0" w:color="auto"/>
        <w:right w:val="none" w:sz="0" w:space="0" w:color="auto"/>
      </w:divBdr>
    </w:div>
    <w:div w:id="886723878">
      <w:bodyDiv w:val="1"/>
      <w:marLeft w:val="0"/>
      <w:marRight w:val="0"/>
      <w:marTop w:val="0"/>
      <w:marBottom w:val="0"/>
      <w:divBdr>
        <w:top w:val="none" w:sz="0" w:space="0" w:color="auto"/>
        <w:left w:val="none" w:sz="0" w:space="0" w:color="auto"/>
        <w:bottom w:val="none" w:sz="0" w:space="0" w:color="auto"/>
        <w:right w:val="none" w:sz="0" w:space="0" w:color="auto"/>
      </w:divBdr>
    </w:div>
    <w:div w:id="888611301">
      <w:bodyDiv w:val="1"/>
      <w:marLeft w:val="0"/>
      <w:marRight w:val="0"/>
      <w:marTop w:val="0"/>
      <w:marBottom w:val="0"/>
      <w:divBdr>
        <w:top w:val="none" w:sz="0" w:space="0" w:color="auto"/>
        <w:left w:val="none" w:sz="0" w:space="0" w:color="auto"/>
        <w:bottom w:val="none" w:sz="0" w:space="0" w:color="auto"/>
        <w:right w:val="none" w:sz="0" w:space="0" w:color="auto"/>
      </w:divBdr>
    </w:div>
    <w:div w:id="892426647">
      <w:bodyDiv w:val="1"/>
      <w:marLeft w:val="0"/>
      <w:marRight w:val="0"/>
      <w:marTop w:val="0"/>
      <w:marBottom w:val="0"/>
      <w:divBdr>
        <w:top w:val="none" w:sz="0" w:space="0" w:color="auto"/>
        <w:left w:val="none" w:sz="0" w:space="0" w:color="auto"/>
        <w:bottom w:val="none" w:sz="0" w:space="0" w:color="auto"/>
        <w:right w:val="none" w:sz="0" w:space="0" w:color="auto"/>
      </w:divBdr>
    </w:div>
    <w:div w:id="892810272">
      <w:bodyDiv w:val="1"/>
      <w:marLeft w:val="0"/>
      <w:marRight w:val="0"/>
      <w:marTop w:val="0"/>
      <w:marBottom w:val="0"/>
      <w:divBdr>
        <w:top w:val="none" w:sz="0" w:space="0" w:color="auto"/>
        <w:left w:val="none" w:sz="0" w:space="0" w:color="auto"/>
        <w:bottom w:val="none" w:sz="0" w:space="0" w:color="auto"/>
        <w:right w:val="none" w:sz="0" w:space="0" w:color="auto"/>
      </w:divBdr>
    </w:div>
    <w:div w:id="897863176">
      <w:bodyDiv w:val="1"/>
      <w:marLeft w:val="0"/>
      <w:marRight w:val="0"/>
      <w:marTop w:val="0"/>
      <w:marBottom w:val="0"/>
      <w:divBdr>
        <w:top w:val="none" w:sz="0" w:space="0" w:color="auto"/>
        <w:left w:val="none" w:sz="0" w:space="0" w:color="auto"/>
        <w:bottom w:val="none" w:sz="0" w:space="0" w:color="auto"/>
        <w:right w:val="none" w:sz="0" w:space="0" w:color="auto"/>
      </w:divBdr>
    </w:div>
    <w:div w:id="910120579">
      <w:bodyDiv w:val="1"/>
      <w:marLeft w:val="0"/>
      <w:marRight w:val="0"/>
      <w:marTop w:val="0"/>
      <w:marBottom w:val="0"/>
      <w:divBdr>
        <w:top w:val="none" w:sz="0" w:space="0" w:color="auto"/>
        <w:left w:val="none" w:sz="0" w:space="0" w:color="auto"/>
        <w:bottom w:val="none" w:sz="0" w:space="0" w:color="auto"/>
        <w:right w:val="none" w:sz="0" w:space="0" w:color="auto"/>
      </w:divBdr>
    </w:div>
    <w:div w:id="922449802">
      <w:bodyDiv w:val="1"/>
      <w:marLeft w:val="0"/>
      <w:marRight w:val="0"/>
      <w:marTop w:val="0"/>
      <w:marBottom w:val="0"/>
      <w:divBdr>
        <w:top w:val="none" w:sz="0" w:space="0" w:color="auto"/>
        <w:left w:val="none" w:sz="0" w:space="0" w:color="auto"/>
        <w:bottom w:val="none" w:sz="0" w:space="0" w:color="auto"/>
        <w:right w:val="none" w:sz="0" w:space="0" w:color="auto"/>
      </w:divBdr>
    </w:div>
    <w:div w:id="931818035">
      <w:bodyDiv w:val="1"/>
      <w:marLeft w:val="0"/>
      <w:marRight w:val="0"/>
      <w:marTop w:val="0"/>
      <w:marBottom w:val="0"/>
      <w:divBdr>
        <w:top w:val="none" w:sz="0" w:space="0" w:color="auto"/>
        <w:left w:val="none" w:sz="0" w:space="0" w:color="auto"/>
        <w:bottom w:val="none" w:sz="0" w:space="0" w:color="auto"/>
        <w:right w:val="none" w:sz="0" w:space="0" w:color="auto"/>
      </w:divBdr>
    </w:div>
    <w:div w:id="937058315">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63586108">
      <w:bodyDiv w:val="1"/>
      <w:marLeft w:val="0"/>
      <w:marRight w:val="0"/>
      <w:marTop w:val="0"/>
      <w:marBottom w:val="0"/>
      <w:divBdr>
        <w:top w:val="none" w:sz="0" w:space="0" w:color="auto"/>
        <w:left w:val="none" w:sz="0" w:space="0" w:color="auto"/>
        <w:bottom w:val="none" w:sz="0" w:space="0" w:color="auto"/>
        <w:right w:val="none" w:sz="0" w:space="0" w:color="auto"/>
      </w:divBdr>
    </w:div>
    <w:div w:id="975645046">
      <w:bodyDiv w:val="1"/>
      <w:marLeft w:val="0"/>
      <w:marRight w:val="0"/>
      <w:marTop w:val="0"/>
      <w:marBottom w:val="0"/>
      <w:divBdr>
        <w:top w:val="none" w:sz="0" w:space="0" w:color="auto"/>
        <w:left w:val="none" w:sz="0" w:space="0" w:color="auto"/>
        <w:bottom w:val="none" w:sz="0" w:space="0" w:color="auto"/>
        <w:right w:val="none" w:sz="0" w:space="0" w:color="auto"/>
      </w:divBdr>
    </w:div>
    <w:div w:id="978876155">
      <w:bodyDiv w:val="1"/>
      <w:marLeft w:val="0"/>
      <w:marRight w:val="0"/>
      <w:marTop w:val="0"/>
      <w:marBottom w:val="0"/>
      <w:divBdr>
        <w:top w:val="none" w:sz="0" w:space="0" w:color="auto"/>
        <w:left w:val="none" w:sz="0" w:space="0" w:color="auto"/>
        <w:bottom w:val="none" w:sz="0" w:space="0" w:color="auto"/>
        <w:right w:val="none" w:sz="0" w:space="0" w:color="auto"/>
      </w:divBdr>
    </w:div>
    <w:div w:id="987250403">
      <w:bodyDiv w:val="1"/>
      <w:marLeft w:val="0"/>
      <w:marRight w:val="0"/>
      <w:marTop w:val="0"/>
      <w:marBottom w:val="0"/>
      <w:divBdr>
        <w:top w:val="none" w:sz="0" w:space="0" w:color="auto"/>
        <w:left w:val="none" w:sz="0" w:space="0" w:color="auto"/>
        <w:bottom w:val="none" w:sz="0" w:space="0" w:color="auto"/>
        <w:right w:val="none" w:sz="0" w:space="0" w:color="auto"/>
      </w:divBdr>
    </w:div>
    <w:div w:id="988365925">
      <w:bodyDiv w:val="1"/>
      <w:marLeft w:val="0"/>
      <w:marRight w:val="0"/>
      <w:marTop w:val="0"/>
      <w:marBottom w:val="0"/>
      <w:divBdr>
        <w:top w:val="none" w:sz="0" w:space="0" w:color="auto"/>
        <w:left w:val="none" w:sz="0" w:space="0" w:color="auto"/>
        <w:bottom w:val="none" w:sz="0" w:space="0" w:color="auto"/>
        <w:right w:val="none" w:sz="0" w:space="0" w:color="auto"/>
      </w:divBdr>
    </w:div>
    <w:div w:id="989483056">
      <w:bodyDiv w:val="1"/>
      <w:marLeft w:val="0"/>
      <w:marRight w:val="0"/>
      <w:marTop w:val="0"/>
      <w:marBottom w:val="0"/>
      <w:divBdr>
        <w:top w:val="none" w:sz="0" w:space="0" w:color="auto"/>
        <w:left w:val="none" w:sz="0" w:space="0" w:color="auto"/>
        <w:bottom w:val="none" w:sz="0" w:space="0" w:color="auto"/>
        <w:right w:val="none" w:sz="0" w:space="0" w:color="auto"/>
      </w:divBdr>
      <w:divsChild>
        <w:div w:id="719790988">
          <w:marLeft w:val="0"/>
          <w:marRight w:val="0"/>
          <w:marTop w:val="0"/>
          <w:marBottom w:val="0"/>
          <w:divBdr>
            <w:top w:val="none" w:sz="0" w:space="0" w:color="auto"/>
            <w:left w:val="none" w:sz="0" w:space="0" w:color="auto"/>
            <w:bottom w:val="none" w:sz="0" w:space="0" w:color="auto"/>
            <w:right w:val="none" w:sz="0" w:space="0" w:color="auto"/>
          </w:divBdr>
          <w:divsChild>
            <w:div w:id="1155682808">
              <w:marLeft w:val="0"/>
              <w:marRight w:val="0"/>
              <w:marTop w:val="0"/>
              <w:marBottom w:val="0"/>
              <w:divBdr>
                <w:top w:val="none" w:sz="0" w:space="0" w:color="auto"/>
                <w:left w:val="none" w:sz="0" w:space="0" w:color="auto"/>
                <w:bottom w:val="none" w:sz="0" w:space="0" w:color="auto"/>
                <w:right w:val="none" w:sz="0" w:space="0" w:color="auto"/>
              </w:divBdr>
              <w:divsChild>
                <w:div w:id="1976329321">
                  <w:marLeft w:val="0"/>
                  <w:marRight w:val="0"/>
                  <w:marTop w:val="195"/>
                  <w:marBottom w:val="0"/>
                  <w:divBdr>
                    <w:top w:val="none" w:sz="0" w:space="0" w:color="auto"/>
                    <w:left w:val="none" w:sz="0" w:space="0" w:color="auto"/>
                    <w:bottom w:val="none" w:sz="0" w:space="0" w:color="auto"/>
                    <w:right w:val="none" w:sz="0" w:space="0" w:color="auto"/>
                  </w:divBdr>
                  <w:divsChild>
                    <w:div w:id="1472743792">
                      <w:marLeft w:val="0"/>
                      <w:marRight w:val="0"/>
                      <w:marTop w:val="0"/>
                      <w:marBottom w:val="0"/>
                      <w:divBdr>
                        <w:top w:val="none" w:sz="0" w:space="0" w:color="auto"/>
                        <w:left w:val="none" w:sz="0" w:space="0" w:color="auto"/>
                        <w:bottom w:val="none" w:sz="0" w:space="0" w:color="auto"/>
                        <w:right w:val="none" w:sz="0" w:space="0" w:color="auto"/>
                      </w:divBdr>
                      <w:divsChild>
                        <w:div w:id="1858546403">
                          <w:marLeft w:val="0"/>
                          <w:marRight w:val="0"/>
                          <w:marTop w:val="0"/>
                          <w:marBottom w:val="0"/>
                          <w:divBdr>
                            <w:top w:val="none" w:sz="0" w:space="0" w:color="auto"/>
                            <w:left w:val="none" w:sz="0" w:space="0" w:color="auto"/>
                            <w:bottom w:val="none" w:sz="0" w:space="0" w:color="auto"/>
                            <w:right w:val="none" w:sz="0" w:space="0" w:color="auto"/>
                          </w:divBdr>
                          <w:divsChild>
                            <w:div w:id="905142375">
                              <w:marLeft w:val="0"/>
                              <w:marRight w:val="0"/>
                              <w:marTop w:val="0"/>
                              <w:marBottom w:val="0"/>
                              <w:divBdr>
                                <w:top w:val="none" w:sz="0" w:space="0" w:color="auto"/>
                                <w:left w:val="none" w:sz="0" w:space="0" w:color="auto"/>
                                <w:bottom w:val="none" w:sz="0" w:space="0" w:color="auto"/>
                                <w:right w:val="none" w:sz="0" w:space="0" w:color="auto"/>
                              </w:divBdr>
                              <w:divsChild>
                                <w:div w:id="2061632333">
                                  <w:marLeft w:val="0"/>
                                  <w:marRight w:val="0"/>
                                  <w:marTop w:val="0"/>
                                  <w:marBottom w:val="0"/>
                                  <w:divBdr>
                                    <w:top w:val="none" w:sz="0" w:space="0" w:color="auto"/>
                                    <w:left w:val="none" w:sz="0" w:space="0" w:color="auto"/>
                                    <w:bottom w:val="none" w:sz="0" w:space="0" w:color="auto"/>
                                    <w:right w:val="none" w:sz="0" w:space="0" w:color="auto"/>
                                  </w:divBdr>
                                  <w:divsChild>
                                    <w:div w:id="961958350">
                                      <w:marLeft w:val="0"/>
                                      <w:marRight w:val="0"/>
                                      <w:marTop w:val="0"/>
                                      <w:marBottom w:val="0"/>
                                      <w:divBdr>
                                        <w:top w:val="none" w:sz="0" w:space="0" w:color="auto"/>
                                        <w:left w:val="none" w:sz="0" w:space="0" w:color="auto"/>
                                        <w:bottom w:val="none" w:sz="0" w:space="0" w:color="auto"/>
                                        <w:right w:val="none" w:sz="0" w:space="0" w:color="auto"/>
                                      </w:divBdr>
                                      <w:divsChild>
                                        <w:div w:id="1479491206">
                                          <w:marLeft w:val="0"/>
                                          <w:marRight w:val="0"/>
                                          <w:marTop w:val="90"/>
                                          <w:marBottom w:val="0"/>
                                          <w:divBdr>
                                            <w:top w:val="none" w:sz="0" w:space="0" w:color="auto"/>
                                            <w:left w:val="none" w:sz="0" w:space="0" w:color="auto"/>
                                            <w:bottom w:val="none" w:sz="0" w:space="0" w:color="auto"/>
                                            <w:right w:val="none" w:sz="0" w:space="0" w:color="auto"/>
                                          </w:divBdr>
                                          <w:divsChild>
                                            <w:div w:id="357196676">
                                              <w:marLeft w:val="0"/>
                                              <w:marRight w:val="0"/>
                                              <w:marTop w:val="0"/>
                                              <w:marBottom w:val="0"/>
                                              <w:divBdr>
                                                <w:top w:val="none" w:sz="0" w:space="0" w:color="auto"/>
                                                <w:left w:val="none" w:sz="0" w:space="0" w:color="auto"/>
                                                <w:bottom w:val="none" w:sz="0" w:space="0" w:color="auto"/>
                                                <w:right w:val="none" w:sz="0" w:space="0" w:color="auto"/>
                                              </w:divBdr>
                                              <w:divsChild>
                                                <w:div w:id="905997303">
                                                  <w:marLeft w:val="0"/>
                                                  <w:marRight w:val="0"/>
                                                  <w:marTop w:val="0"/>
                                                  <w:marBottom w:val="0"/>
                                                  <w:divBdr>
                                                    <w:top w:val="none" w:sz="0" w:space="0" w:color="auto"/>
                                                    <w:left w:val="none" w:sz="0" w:space="0" w:color="auto"/>
                                                    <w:bottom w:val="none" w:sz="0" w:space="0" w:color="auto"/>
                                                    <w:right w:val="none" w:sz="0" w:space="0" w:color="auto"/>
                                                  </w:divBdr>
                                                  <w:divsChild>
                                                    <w:div w:id="1270242155">
                                                      <w:marLeft w:val="0"/>
                                                      <w:marRight w:val="0"/>
                                                      <w:marTop w:val="0"/>
                                                      <w:marBottom w:val="180"/>
                                                      <w:divBdr>
                                                        <w:top w:val="none" w:sz="0" w:space="0" w:color="auto"/>
                                                        <w:left w:val="none" w:sz="0" w:space="0" w:color="auto"/>
                                                        <w:bottom w:val="none" w:sz="0" w:space="0" w:color="auto"/>
                                                        <w:right w:val="none" w:sz="0" w:space="0" w:color="auto"/>
                                                      </w:divBdr>
                                                      <w:divsChild>
                                                        <w:div w:id="358892594">
                                                          <w:marLeft w:val="0"/>
                                                          <w:marRight w:val="0"/>
                                                          <w:marTop w:val="0"/>
                                                          <w:marBottom w:val="0"/>
                                                          <w:divBdr>
                                                            <w:top w:val="none" w:sz="0" w:space="0" w:color="auto"/>
                                                            <w:left w:val="none" w:sz="0" w:space="0" w:color="auto"/>
                                                            <w:bottom w:val="none" w:sz="0" w:space="0" w:color="auto"/>
                                                            <w:right w:val="none" w:sz="0" w:space="0" w:color="auto"/>
                                                          </w:divBdr>
                                                          <w:divsChild>
                                                            <w:div w:id="728650288">
                                                              <w:marLeft w:val="0"/>
                                                              <w:marRight w:val="0"/>
                                                              <w:marTop w:val="0"/>
                                                              <w:marBottom w:val="0"/>
                                                              <w:divBdr>
                                                                <w:top w:val="none" w:sz="0" w:space="0" w:color="auto"/>
                                                                <w:left w:val="none" w:sz="0" w:space="0" w:color="auto"/>
                                                                <w:bottom w:val="none" w:sz="0" w:space="0" w:color="auto"/>
                                                                <w:right w:val="none" w:sz="0" w:space="0" w:color="auto"/>
                                                              </w:divBdr>
                                                              <w:divsChild>
                                                                <w:div w:id="488980182">
                                                                  <w:marLeft w:val="0"/>
                                                                  <w:marRight w:val="0"/>
                                                                  <w:marTop w:val="0"/>
                                                                  <w:marBottom w:val="0"/>
                                                                  <w:divBdr>
                                                                    <w:top w:val="none" w:sz="0" w:space="0" w:color="auto"/>
                                                                    <w:left w:val="none" w:sz="0" w:space="0" w:color="auto"/>
                                                                    <w:bottom w:val="none" w:sz="0" w:space="0" w:color="auto"/>
                                                                    <w:right w:val="none" w:sz="0" w:space="0" w:color="auto"/>
                                                                  </w:divBdr>
                                                                  <w:divsChild>
                                                                    <w:div w:id="653879317">
                                                                      <w:marLeft w:val="0"/>
                                                                      <w:marRight w:val="0"/>
                                                                      <w:marTop w:val="0"/>
                                                                      <w:marBottom w:val="0"/>
                                                                      <w:divBdr>
                                                                        <w:top w:val="none" w:sz="0" w:space="0" w:color="auto"/>
                                                                        <w:left w:val="none" w:sz="0" w:space="0" w:color="auto"/>
                                                                        <w:bottom w:val="none" w:sz="0" w:space="0" w:color="auto"/>
                                                                        <w:right w:val="none" w:sz="0" w:space="0" w:color="auto"/>
                                                                      </w:divBdr>
                                                                      <w:divsChild>
                                                                        <w:div w:id="249893243">
                                                                          <w:marLeft w:val="0"/>
                                                                          <w:marRight w:val="0"/>
                                                                          <w:marTop w:val="0"/>
                                                                          <w:marBottom w:val="0"/>
                                                                          <w:divBdr>
                                                                            <w:top w:val="none" w:sz="0" w:space="0" w:color="auto"/>
                                                                            <w:left w:val="none" w:sz="0" w:space="0" w:color="auto"/>
                                                                            <w:bottom w:val="none" w:sz="0" w:space="0" w:color="auto"/>
                                                                            <w:right w:val="none" w:sz="0" w:space="0" w:color="auto"/>
                                                                          </w:divBdr>
                                                                          <w:divsChild>
                                                                            <w:div w:id="3676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63454">
      <w:bodyDiv w:val="1"/>
      <w:marLeft w:val="0"/>
      <w:marRight w:val="0"/>
      <w:marTop w:val="0"/>
      <w:marBottom w:val="0"/>
      <w:divBdr>
        <w:top w:val="none" w:sz="0" w:space="0" w:color="auto"/>
        <w:left w:val="none" w:sz="0" w:space="0" w:color="auto"/>
        <w:bottom w:val="none" w:sz="0" w:space="0" w:color="auto"/>
        <w:right w:val="none" w:sz="0" w:space="0" w:color="auto"/>
      </w:divBdr>
      <w:divsChild>
        <w:div w:id="237205514">
          <w:marLeft w:val="0"/>
          <w:marRight w:val="0"/>
          <w:marTop w:val="0"/>
          <w:marBottom w:val="0"/>
          <w:divBdr>
            <w:top w:val="none" w:sz="0" w:space="0" w:color="auto"/>
            <w:left w:val="none" w:sz="0" w:space="0" w:color="auto"/>
            <w:bottom w:val="none" w:sz="0" w:space="0" w:color="auto"/>
            <w:right w:val="none" w:sz="0" w:space="0" w:color="auto"/>
          </w:divBdr>
          <w:divsChild>
            <w:div w:id="2014842544">
              <w:marLeft w:val="0"/>
              <w:marRight w:val="0"/>
              <w:marTop w:val="0"/>
              <w:marBottom w:val="0"/>
              <w:divBdr>
                <w:top w:val="none" w:sz="0" w:space="0" w:color="auto"/>
                <w:left w:val="none" w:sz="0" w:space="0" w:color="auto"/>
                <w:bottom w:val="none" w:sz="0" w:space="0" w:color="auto"/>
                <w:right w:val="none" w:sz="0" w:space="0" w:color="auto"/>
              </w:divBdr>
              <w:divsChild>
                <w:div w:id="1059085745">
                  <w:marLeft w:val="0"/>
                  <w:marRight w:val="0"/>
                  <w:marTop w:val="0"/>
                  <w:marBottom w:val="0"/>
                  <w:divBdr>
                    <w:top w:val="none" w:sz="0" w:space="0" w:color="auto"/>
                    <w:left w:val="none" w:sz="0" w:space="0" w:color="auto"/>
                    <w:bottom w:val="none" w:sz="0" w:space="0" w:color="auto"/>
                    <w:right w:val="none" w:sz="0" w:space="0" w:color="auto"/>
                  </w:divBdr>
                  <w:divsChild>
                    <w:div w:id="28265636">
                      <w:marLeft w:val="0"/>
                      <w:marRight w:val="0"/>
                      <w:marTop w:val="0"/>
                      <w:marBottom w:val="0"/>
                      <w:divBdr>
                        <w:top w:val="none" w:sz="0" w:space="0" w:color="auto"/>
                        <w:left w:val="none" w:sz="0" w:space="0" w:color="auto"/>
                        <w:bottom w:val="none" w:sz="0" w:space="0" w:color="auto"/>
                        <w:right w:val="none" w:sz="0" w:space="0" w:color="auto"/>
                      </w:divBdr>
                      <w:divsChild>
                        <w:div w:id="535629648">
                          <w:marLeft w:val="0"/>
                          <w:marRight w:val="0"/>
                          <w:marTop w:val="0"/>
                          <w:marBottom w:val="0"/>
                          <w:divBdr>
                            <w:top w:val="none" w:sz="0" w:space="0" w:color="auto"/>
                            <w:left w:val="none" w:sz="0" w:space="0" w:color="auto"/>
                            <w:bottom w:val="none" w:sz="0" w:space="0" w:color="auto"/>
                            <w:right w:val="none" w:sz="0" w:space="0" w:color="auto"/>
                          </w:divBdr>
                          <w:divsChild>
                            <w:div w:id="1619068899">
                              <w:marLeft w:val="0"/>
                              <w:marRight w:val="0"/>
                              <w:marTop w:val="2100"/>
                              <w:marBottom w:val="0"/>
                              <w:divBdr>
                                <w:top w:val="none" w:sz="0" w:space="0" w:color="auto"/>
                                <w:left w:val="none" w:sz="0" w:space="0" w:color="auto"/>
                                <w:bottom w:val="none" w:sz="0" w:space="0" w:color="auto"/>
                                <w:right w:val="none" w:sz="0" w:space="0" w:color="auto"/>
                              </w:divBdr>
                              <w:divsChild>
                                <w:div w:id="879829080">
                                  <w:marLeft w:val="0"/>
                                  <w:marRight w:val="0"/>
                                  <w:marTop w:val="0"/>
                                  <w:marBottom w:val="0"/>
                                  <w:divBdr>
                                    <w:top w:val="none" w:sz="0" w:space="0" w:color="auto"/>
                                    <w:left w:val="none" w:sz="0" w:space="0" w:color="auto"/>
                                    <w:bottom w:val="none" w:sz="0" w:space="0" w:color="auto"/>
                                    <w:right w:val="none" w:sz="0" w:space="0" w:color="auto"/>
                                  </w:divBdr>
                                  <w:divsChild>
                                    <w:div w:id="995307034">
                                      <w:marLeft w:val="0"/>
                                      <w:marRight w:val="0"/>
                                      <w:marTop w:val="0"/>
                                      <w:marBottom w:val="0"/>
                                      <w:divBdr>
                                        <w:top w:val="none" w:sz="0" w:space="0" w:color="auto"/>
                                        <w:left w:val="none" w:sz="0" w:space="0" w:color="auto"/>
                                        <w:bottom w:val="none" w:sz="0" w:space="0" w:color="auto"/>
                                        <w:right w:val="none" w:sz="0" w:space="0" w:color="auto"/>
                                      </w:divBdr>
                                      <w:divsChild>
                                        <w:div w:id="127401999">
                                          <w:marLeft w:val="0"/>
                                          <w:marRight w:val="0"/>
                                          <w:marTop w:val="0"/>
                                          <w:marBottom w:val="0"/>
                                          <w:divBdr>
                                            <w:top w:val="none" w:sz="0" w:space="0" w:color="auto"/>
                                            <w:left w:val="none" w:sz="0" w:space="0" w:color="auto"/>
                                            <w:bottom w:val="none" w:sz="0" w:space="0" w:color="auto"/>
                                            <w:right w:val="none" w:sz="0" w:space="0" w:color="auto"/>
                                          </w:divBdr>
                                          <w:divsChild>
                                            <w:div w:id="7661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173193">
      <w:bodyDiv w:val="1"/>
      <w:marLeft w:val="0"/>
      <w:marRight w:val="0"/>
      <w:marTop w:val="0"/>
      <w:marBottom w:val="0"/>
      <w:divBdr>
        <w:top w:val="none" w:sz="0" w:space="0" w:color="auto"/>
        <w:left w:val="none" w:sz="0" w:space="0" w:color="auto"/>
        <w:bottom w:val="none" w:sz="0" w:space="0" w:color="auto"/>
        <w:right w:val="none" w:sz="0" w:space="0" w:color="auto"/>
      </w:divBdr>
    </w:div>
    <w:div w:id="997807215">
      <w:bodyDiv w:val="1"/>
      <w:marLeft w:val="0"/>
      <w:marRight w:val="0"/>
      <w:marTop w:val="0"/>
      <w:marBottom w:val="0"/>
      <w:divBdr>
        <w:top w:val="none" w:sz="0" w:space="0" w:color="auto"/>
        <w:left w:val="none" w:sz="0" w:space="0" w:color="auto"/>
        <w:bottom w:val="none" w:sz="0" w:space="0" w:color="auto"/>
        <w:right w:val="none" w:sz="0" w:space="0" w:color="auto"/>
      </w:divBdr>
    </w:div>
    <w:div w:id="998465762">
      <w:bodyDiv w:val="1"/>
      <w:marLeft w:val="0"/>
      <w:marRight w:val="0"/>
      <w:marTop w:val="0"/>
      <w:marBottom w:val="0"/>
      <w:divBdr>
        <w:top w:val="none" w:sz="0" w:space="0" w:color="auto"/>
        <w:left w:val="none" w:sz="0" w:space="0" w:color="auto"/>
        <w:bottom w:val="none" w:sz="0" w:space="0" w:color="auto"/>
        <w:right w:val="none" w:sz="0" w:space="0" w:color="auto"/>
      </w:divBdr>
    </w:div>
    <w:div w:id="999386194">
      <w:bodyDiv w:val="1"/>
      <w:marLeft w:val="0"/>
      <w:marRight w:val="0"/>
      <w:marTop w:val="0"/>
      <w:marBottom w:val="0"/>
      <w:divBdr>
        <w:top w:val="none" w:sz="0" w:space="0" w:color="auto"/>
        <w:left w:val="none" w:sz="0" w:space="0" w:color="auto"/>
        <w:bottom w:val="none" w:sz="0" w:space="0" w:color="auto"/>
        <w:right w:val="none" w:sz="0" w:space="0" w:color="auto"/>
      </w:divBdr>
    </w:div>
    <w:div w:id="1024138766">
      <w:bodyDiv w:val="1"/>
      <w:marLeft w:val="0"/>
      <w:marRight w:val="0"/>
      <w:marTop w:val="0"/>
      <w:marBottom w:val="0"/>
      <w:divBdr>
        <w:top w:val="none" w:sz="0" w:space="0" w:color="auto"/>
        <w:left w:val="none" w:sz="0" w:space="0" w:color="auto"/>
        <w:bottom w:val="none" w:sz="0" w:space="0" w:color="auto"/>
        <w:right w:val="none" w:sz="0" w:space="0" w:color="auto"/>
      </w:divBdr>
    </w:div>
    <w:div w:id="1024553321">
      <w:bodyDiv w:val="1"/>
      <w:marLeft w:val="0"/>
      <w:marRight w:val="0"/>
      <w:marTop w:val="0"/>
      <w:marBottom w:val="0"/>
      <w:divBdr>
        <w:top w:val="none" w:sz="0" w:space="0" w:color="auto"/>
        <w:left w:val="none" w:sz="0" w:space="0" w:color="auto"/>
        <w:bottom w:val="none" w:sz="0" w:space="0" w:color="auto"/>
        <w:right w:val="none" w:sz="0" w:space="0" w:color="auto"/>
      </w:divBdr>
    </w:div>
    <w:div w:id="1034504251">
      <w:bodyDiv w:val="1"/>
      <w:marLeft w:val="0"/>
      <w:marRight w:val="0"/>
      <w:marTop w:val="0"/>
      <w:marBottom w:val="0"/>
      <w:divBdr>
        <w:top w:val="none" w:sz="0" w:space="0" w:color="auto"/>
        <w:left w:val="none" w:sz="0" w:space="0" w:color="auto"/>
        <w:bottom w:val="none" w:sz="0" w:space="0" w:color="auto"/>
        <w:right w:val="none" w:sz="0" w:space="0" w:color="auto"/>
      </w:divBdr>
    </w:div>
    <w:div w:id="1045790086">
      <w:bodyDiv w:val="1"/>
      <w:marLeft w:val="0"/>
      <w:marRight w:val="0"/>
      <w:marTop w:val="0"/>
      <w:marBottom w:val="0"/>
      <w:divBdr>
        <w:top w:val="none" w:sz="0" w:space="0" w:color="auto"/>
        <w:left w:val="none" w:sz="0" w:space="0" w:color="auto"/>
        <w:bottom w:val="none" w:sz="0" w:space="0" w:color="auto"/>
        <w:right w:val="none" w:sz="0" w:space="0" w:color="auto"/>
      </w:divBdr>
    </w:div>
    <w:div w:id="1063062781">
      <w:bodyDiv w:val="1"/>
      <w:marLeft w:val="0"/>
      <w:marRight w:val="0"/>
      <w:marTop w:val="0"/>
      <w:marBottom w:val="0"/>
      <w:divBdr>
        <w:top w:val="none" w:sz="0" w:space="0" w:color="auto"/>
        <w:left w:val="none" w:sz="0" w:space="0" w:color="auto"/>
        <w:bottom w:val="none" w:sz="0" w:space="0" w:color="auto"/>
        <w:right w:val="none" w:sz="0" w:space="0" w:color="auto"/>
      </w:divBdr>
    </w:div>
    <w:div w:id="1080179918">
      <w:bodyDiv w:val="1"/>
      <w:marLeft w:val="0"/>
      <w:marRight w:val="0"/>
      <w:marTop w:val="0"/>
      <w:marBottom w:val="0"/>
      <w:divBdr>
        <w:top w:val="none" w:sz="0" w:space="0" w:color="auto"/>
        <w:left w:val="none" w:sz="0" w:space="0" w:color="auto"/>
        <w:bottom w:val="none" w:sz="0" w:space="0" w:color="auto"/>
        <w:right w:val="none" w:sz="0" w:space="0" w:color="auto"/>
      </w:divBdr>
    </w:div>
    <w:div w:id="1104694705">
      <w:bodyDiv w:val="1"/>
      <w:marLeft w:val="0"/>
      <w:marRight w:val="0"/>
      <w:marTop w:val="0"/>
      <w:marBottom w:val="0"/>
      <w:divBdr>
        <w:top w:val="none" w:sz="0" w:space="0" w:color="auto"/>
        <w:left w:val="none" w:sz="0" w:space="0" w:color="auto"/>
        <w:bottom w:val="none" w:sz="0" w:space="0" w:color="auto"/>
        <w:right w:val="none" w:sz="0" w:space="0" w:color="auto"/>
      </w:divBdr>
    </w:div>
    <w:div w:id="1105925160">
      <w:bodyDiv w:val="1"/>
      <w:marLeft w:val="0"/>
      <w:marRight w:val="0"/>
      <w:marTop w:val="0"/>
      <w:marBottom w:val="0"/>
      <w:divBdr>
        <w:top w:val="none" w:sz="0" w:space="0" w:color="auto"/>
        <w:left w:val="none" w:sz="0" w:space="0" w:color="auto"/>
        <w:bottom w:val="none" w:sz="0" w:space="0" w:color="auto"/>
        <w:right w:val="none" w:sz="0" w:space="0" w:color="auto"/>
      </w:divBdr>
    </w:div>
    <w:div w:id="1113549997">
      <w:bodyDiv w:val="1"/>
      <w:marLeft w:val="0"/>
      <w:marRight w:val="0"/>
      <w:marTop w:val="0"/>
      <w:marBottom w:val="0"/>
      <w:divBdr>
        <w:top w:val="none" w:sz="0" w:space="0" w:color="auto"/>
        <w:left w:val="none" w:sz="0" w:space="0" w:color="auto"/>
        <w:bottom w:val="none" w:sz="0" w:space="0" w:color="auto"/>
        <w:right w:val="none" w:sz="0" w:space="0" w:color="auto"/>
      </w:divBdr>
    </w:div>
    <w:div w:id="1116948525">
      <w:bodyDiv w:val="1"/>
      <w:marLeft w:val="0"/>
      <w:marRight w:val="0"/>
      <w:marTop w:val="0"/>
      <w:marBottom w:val="0"/>
      <w:divBdr>
        <w:top w:val="none" w:sz="0" w:space="0" w:color="auto"/>
        <w:left w:val="none" w:sz="0" w:space="0" w:color="auto"/>
        <w:bottom w:val="none" w:sz="0" w:space="0" w:color="auto"/>
        <w:right w:val="none" w:sz="0" w:space="0" w:color="auto"/>
      </w:divBdr>
    </w:div>
    <w:div w:id="1118067681">
      <w:bodyDiv w:val="1"/>
      <w:marLeft w:val="0"/>
      <w:marRight w:val="0"/>
      <w:marTop w:val="0"/>
      <w:marBottom w:val="0"/>
      <w:divBdr>
        <w:top w:val="none" w:sz="0" w:space="0" w:color="auto"/>
        <w:left w:val="none" w:sz="0" w:space="0" w:color="auto"/>
        <w:bottom w:val="none" w:sz="0" w:space="0" w:color="auto"/>
        <w:right w:val="none" w:sz="0" w:space="0" w:color="auto"/>
      </w:divBdr>
    </w:div>
    <w:div w:id="1119109543">
      <w:bodyDiv w:val="1"/>
      <w:marLeft w:val="0"/>
      <w:marRight w:val="0"/>
      <w:marTop w:val="0"/>
      <w:marBottom w:val="0"/>
      <w:divBdr>
        <w:top w:val="none" w:sz="0" w:space="0" w:color="auto"/>
        <w:left w:val="none" w:sz="0" w:space="0" w:color="auto"/>
        <w:bottom w:val="none" w:sz="0" w:space="0" w:color="auto"/>
        <w:right w:val="none" w:sz="0" w:space="0" w:color="auto"/>
      </w:divBdr>
    </w:div>
    <w:div w:id="1119488364">
      <w:bodyDiv w:val="1"/>
      <w:marLeft w:val="0"/>
      <w:marRight w:val="0"/>
      <w:marTop w:val="0"/>
      <w:marBottom w:val="0"/>
      <w:divBdr>
        <w:top w:val="none" w:sz="0" w:space="0" w:color="auto"/>
        <w:left w:val="none" w:sz="0" w:space="0" w:color="auto"/>
        <w:bottom w:val="none" w:sz="0" w:space="0" w:color="auto"/>
        <w:right w:val="none" w:sz="0" w:space="0" w:color="auto"/>
      </w:divBdr>
    </w:div>
    <w:div w:id="1123382234">
      <w:bodyDiv w:val="1"/>
      <w:marLeft w:val="0"/>
      <w:marRight w:val="0"/>
      <w:marTop w:val="0"/>
      <w:marBottom w:val="0"/>
      <w:divBdr>
        <w:top w:val="none" w:sz="0" w:space="0" w:color="auto"/>
        <w:left w:val="none" w:sz="0" w:space="0" w:color="auto"/>
        <w:bottom w:val="none" w:sz="0" w:space="0" w:color="auto"/>
        <w:right w:val="none" w:sz="0" w:space="0" w:color="auto"/>
      </w:divBdr>
    </w:div>
    <w:div w:id="1125388023">
      <w:bodyDiv w:val="1"/>
      <w:marLeft w:val="0"/>
      <w:marRight w:val="0"/>
      <w:marTop w:val="0"/>
      <w:marBottom w:val="0"/>
      <w:divBdr>
        <w:top w:val="none" w:sz="0" w:space="0" w:color="auto"/>
        <w:left w:val="none" w:sz="0" w:space="0" w:color="auto"/>
        <w:bottom w:val="none" w:sz="0" w:space="0" w:color="auto"/>
        <w:right w:val="none" w:sz="0" w:space="0" w:color="auto"/>
      </w:divBdr>
    </w:div>
    <w:div w:id="1136608710">
      <w:bodyDiv w:val="1"/>
      <w:marLeft w:val="0"/>
      <w:marRight w:val="0"/>
      <w:marTop w:val="0"/>
      <w:marBottom w:val="0"/>
      <w:divBdr>
        <w:top w:val="none" w:sz="0" w:space="0" w:color="auto"/>
        <w:left w:val="none" w:sz="0" w:space="0" w:color="auto"/>
        <w:bottom w:val="none" w:sz="0" w:space="0" w:color="auto"/>
        <w:right w:val="none" w:sz="0" w:space="0" w:color="auto"/>
      </w:divBdr>
    </w:div>
    <w:div w:id="1146050234">
      <w:bodyDiv w:val="1"/>
      <w:marLeft w:val="0"/>
      <w:marRight w:val="0"/>
      <w:marTop w:val="0"/>
      <w:marBottom w:val="0"/>
      <w:divBdr>
        <w:top w:val="none" w:sz="0" w:space="0" w:color="auto"/>
        <w:left w:val="none" w:sz="0" w:space="0" w:color="auto"/>
        <w:bottom w:val="none" w:sz="0" w:space="0" w:color="auto"/>
        <w:right w:val="none" w:sz="0" w:space="0" w:color="auto"/>
      </w:divBdr>
    </w:div>
    <w:div w:id="1152209315">
      <w:bodyDiv w:val="1"/>
      <w:marLeft w:val="0"/>
      <w:marRight w:val="0"/>
      <w:marTop w:val="0"/>
      <w:marBottom w:val="0"/>
      <w:divBdr>
        <w:top w:val="none" w:sz="0" w:space="0" w:color="auto"/>
        <w:left w:val="none" w:sz="0" w:space="0" w:color="auto"/>
        <w:bottom w:val="none" w:sz="0" w:space="0" w:color="auto"/>
        <w:right w:val="none" w:sz="0" w:space="0" w:color="auto"/>
      </w:divBdr>
    </w:div>
    <w:div w:id="1159267504">
      <w:bodyDiv w:val="1"/>
      <w:marLeft w:val="0"/>
      <w:marRight w:val="0"/>
      <w:marTop w:val="0"/>
      <w:marBottom w:val="0"/>
      <w:divBdr>
        <w:top w:val="none" w:sz="0" w:space="0" w:color="auto"/>
        <w:left w:val="none" w:sz="0" w:space="0" w:color="auto"/>
        <w:bottom w:val="none" w:sz="0" w:space="0" w:color="auto"/>
        <w:right w:val="none" w:sz="0" w:space="0" w:color="auto"/>
      </w:divBdr>
    </w:div>
    <w:div w:id="1161313664">
      <w:bodyDiv w:val="1"/>
      <w:marLeft w:val="0"/>
      <w:marRight w:val="0"/>
      <w:marTop w:val="0"/>
      <w:marBottom w:val="0"/>
      <w:divBdr>
        <w:top w:val="none" w:sz="0" w:space="0" w:color="auto"/>
        <w:left w:val="none" w:sz="0" w:space="0" w:color="auto"/>
        <w:bottom w:val="none" w:sz="0" w:space="0" w:color="auto"/>
        <w:right w:val="none" w:sz="0" w:space="0" w:color="auto"/>
      </w:divBdr>
    </w:div>
    <w:div w:id="1170678815">
      <w:bodyDiv w:val="1"/>
      <w:marLeft w:val="0"/>
      <w:marRight w:val="0"/>
      <w:marTop w:val="0"/>
      <w:marBottom w:val="0"/>
      <w:divBdr>
        <w:top w:val="none" w:sz="0" w:space="0" w:color="auto"/>
        <w:left w:val="none" w:sz="0" w:space="0" w:color="auto"/>
        <w:bottom w:val="none" w:sz="0" w:space="0" w:color="auto"/>
        <w:right w:val="none" w:sz="0" w:space="0" w:color="auto"/>
      </w:divBdr>
      <w:divsChild>
        <w:div w:id="489323657">
          <w:marLeft w:val="0"/>
          <w:marRight w:val="0"/>
          <w:marTop w:val="0"/>
          <w:marBottom w:val="0"/>
          <w:divBdr>
            <w:top w:val="none" w:sz="0" w:space="0" w:color="auto"/>
            <w:left w:val="none" w:sz="0" w:space="0" w:color="auto"/>
            <w:bottom w:val="none" w:sz="0" w:space="0" w:color="auto"/>
            <w:right w:val="none" w:sz="0" w:space="0" w:color="auto"/>
          </w:divBdr>
          <w:divsChild>
            <w:div w:id="226763903">
              <w:marLeft w:val="0"/>
              <w:marRight w:val="0"/>
              <w:marTop w:val="0"/>
              <w:marBottom w:val="0"/>
              <w:divBdr>
                <w:top w:val="none" w:sz="0" w:space="0" w:color="auto"/>
                <w:left w:val="none" w:sz="0" w:space="0" w:color="auto"/>
                <w:bottom w:val="none" w:sz="0" w:space="0" w:color="auto"/>
                <w:right w:val="none" w:sz="0" w:space="0" w:color="auto"/>
              </w:divBdr>
              <w:divsChild>
                <w:div w:id="168376905">
                  <w:marLeft w:val="0"/>
                  <w:marRight w:val="0"/>
                  <w:marTop w:val="195"/>
                  <w:marBottom w:val="0"/>
                  <w:divBdr>
                    <w:top w:val="none" w:sz="0" w:space="0" w:color="auto"/>
                    <w:left w:val="none" w:sz="0" w:space="0" w:color="auto"/>
                    <w:bottom w:val="none" w:sz="0" w:space="0" w:color="auto"/>
                    <w:right w:val="none" w:sz="0" w:space="0" w:color="auto"/>
                  </w:divBdr>
                  <w:divsChild>
                    <w:div w:id="1662584702">
                      <w:marLeft w:val="0"/>
                      <w:marRight w:val="0"/>
                      <w:marTop w:val="0"/>
                      <w:marBottom w:val="0"/>
                      <w:divBdr>
                        <w:top w:val="none" w:sz="0" w:space="0" w:color="auto"/>
                        <w:left w:val="none" w:sz="0" w:space="0" w:color="auto"/>
                        <w:bottom w:val="none" w:sz="0" w:space="0" w:color="auto"/>
                        <w:right w:val="none" w:sz="0" w:space="0" w:color="auto"/>
                      </w:divBdr>
                      <w:divsChild>
                        <w:div w:id="838472091">
                          <w:marLeft w:val="0"/>
                          <w:marRight w:val="0"/>
                          <w:marTop w:val="0"/>
                          <w:marBottom w:val="0"/>
                          <w:divBdr>
                            <w:top w:val="none" w:sz="0" w:space="0" w:color="auto"/>
                            <w:left w:val="none" w:sz="0" w:space="0" w:color="auto"/>
                            <w:bottom w:val="none" w:sz="0" w:space="0" w:color="auto"/>
                            <w:right w:val="none" w:sz="0" w:space="0" w:color="auto"/>
                          </w:divBdr>
                          <w:divsChild>
                            <w:div w:id="1590695188">
                              <w:marLeft w:val="0"/>
                              <w:marRight w:val="0"/>
                              <w:marTop w:val="0"/>
                              <w:marBottom w:val="0"/>
                              <w:divBdr>
                                <w:top w:val="none" w:sz="0" w:space="0" w:color="auto"/>
                                <w:left w:val="none" w:sz="0" w:space="0" w:color="auto"/>
                                <w:bottom w:val="none" w:sz="0" w:space="0" w:color="auto"/>
                                <w:right w:val="none" w:sz="0" w:space="0" w:color="auto"/>
                              </w:divBdr>
                              <w:divsChild>
                                <w:div w:id="2113738135">
                                  <w:marLeft w:val="0"/>
                                  <w:marRight w:val="0"/>
                                  <w:marTop w:val="0"/>
                                  <w:marBottom w:val="0"/>
                                  <w:divBdr>
                                    <w:top w:val="none" w:sz="0" w:space="0" w:color="auto"/>
                                    <w:left w:val="none" w:sz="0" w:space="0" w:color="auto"/>
                                    <w:bottom w:val="none" w:sz="0" w:space="0" w:color="auto"/>
                                    <w:right w:val="none" w:sz="0" w:space="0" w:color="auto"/>
                                  </w:divBdr>
                                  <w:divsChild>
                                    <w:div w:id="239675678">
                                      <w:marLeft w:val="0"/>
                                      <w:marRight w:val="0"/>
                                      <w:marTop w:val="0"/>
                                      <w:marBottom w:val="0"/>
                                      <w:divBdr>
                                        <w:top w:val="none" w:sz="0" w:space="0" w:color="auto"/>
                                        <w:left w:val="none" w:sz="0" w:space="0" w:color="auto"/>
                                        <w:bottom w:val="none" w:sz="0" w:space="0" w:color="auto"/>
                                        <w:right w:val="none" w:sz="0" w:space="0" w:color="auto"/>
                                      </w:divBdr>
                                      <w:divsChild>
                                        <w:div w:id="2086761407">
                                          <w:marLeft w:val="0"/>
                                          <w:marRight w:val="0"/>
                                          <w:marTop w:val="0"/>
                                          <w:marBottom w:val="0"/>
                                          <w:divBdr>
                                            <w:top w:val="none" w:sz="0" w:space="0" w:color="auto"/>
                                            <w:left w:val="none" w:sz="0" w:space="0" w:color="auto"/>
                                            <w:bottom w:val="none" w:sz="0" w:space="0" w:color="auto"/>
                                            <w:right w:val="none" w:sz="0" w:space="0" w:color="auto"/>
                                          </w:divBdr>
                                          <w:divsChild>
                                            <w:div w:id="1097558577">
                                              <w:marLeft w:val="0"/>
                                              <w:marRight w:val="0"/>
                                              <w:marTop w:val="0"/>
                                              <w:marBottom w:val="0"/>
                                              <w:divBdr>
                                                <w:top w:val="none" w:sz="0" w:space="0" w:color="auto"/>
                                                <w:left w:val="none" w:sz="0" w:space="0" w:color="auto"/>
                                                <w:bottom w:val="none" w:sz="0" w:space="0" w:color="auto"/>
                                                <w:right w:val="none" w:sz="0" w:space="0" w:color="auto"/>
                                              </w:divBdr>
                                              <w:divsChild>
                                                <w:div w:id="2082366379">
                                                  <w:marLeft w:val="0"/>
                                                  <w:marRight w:val="0"/>
                                                  <w:marTop w:val="0"/>
                                                  <w:marBottom w:val="0"/>
                                                  <w:divBdr>
                                                    <w:top w:val="none" w:sz="0" w:space="0" w:color="auto"/>
                                                    <w:left w:val="none" w:sz="0" w:space="0" w:color="auto"/>
                                                    <w:bottom w:val="none" w:sz="0" w:space="0" w:color="auto"/>
                                                    <w:right w:val="none" w:sz="0" w:space="0" w:color="auto"/>
                                                  </w:divBdr>
                                                  <w:divsChild>
                                                    <w:div w:id="928004246">
                                                      <w:marLeft w:val="0"/>
                                                      <w:marRight w:val="0"/>
                                                      <w:marTop w:val="0"/>
                                                      <w:marBottom w:val="180"/>
                                                      <w:divBdr>
                                                        <w:top w:val="none" w:sz="0" w:space="0" w:color="auto"/>
                                                        <w:left w:val="none" w:sz="0" w:space="0" w:color="auto"/>
                                                        <w:bottom w:val="none" w:sz="0" w:space="0" w:color="auto"/>
                                                        <w:right w:val="none" w:sz="0" w:space="0" w:color="auto"/>
                                                      </w:divBdr>
                                                      <w:divsChild>
                                                        <w:div w:id="956180000">
                                                          <w:marLeft w:val="0"/>
                                                          <w:marRight w:val="0"/>
                                                          <w:marTop w:val="0"/>
                                                          <w:marBottom w:val="0"/>
                                                          <w:divBdr>
                                                            <w:top w:val="none" w:sz="0" w:space="0" w:color="auto"/>
                                                            <w:left w:val="none" w:sz="0" w:space="0" w:color="auto"/>
                                                            <w:bottom w:val="none" w:sz="0" w:space="0" w:color="auto"/>
                                                            <w:right w:val="none" w:sz="0" w:space="0" w:color="auto"/>
                                                          </w:divBdr>
                                                          <w:divsChild>
                                                            <w:div w:id="706956818">
                                                              <w:marLeft w:val="0"/>
                                                              <w:marRight w:val="0"/>
                                                              <w:marTop w:val="0"/>
                                                              <w:marBottom w:val="0"/>
                                                              <w:divBdr>
                                                                <w:top w:val="none" w:sz="0" w:space="0" w:color="auto"/>
                                                                <w:left w:val="none" w:sz="0" w:space="0" w:color="auto"/>
                                                                <w:bottom w:val="none" w:sz="0" w:space="0" w:color="auto"/>
                                                                <w:right w:val="none" w:sz="0" w:space="0" w:color="auto"/>
                                                              </w:divBdr>
                                                              <w:divsChild>
                                                                <w:div w:id="802501923">
                                                                  <w:marLeft w:val="0"/>
                                                                  <w:marRight w:val="0"/>
                                                                  <w:marTop w:val="0"/>
                                                                  <w:marBottom w:val="0"/>
                                                                  <w:divBdr>
                                                                    <w:top w:val="none" w:sz="0" w:space="0" w:color="auto"/>
                                                                    <w:left w:val="none" w:sz="0" w:space="0" w:color="auto"/>
                                                                    <w:bottom w:val="none" w:sz="0" w:space="0" w:color="auto"/>
                                                                    <w:right w:val="none" w:sz="0" w:space="0" w:color="auto"/>
                                                                  </w:divBdr>
                                                                  <w:divsChild>
                                                                    <w:div w:id="1539008434">
                                                                      <w:marLeft w:val="0"/>
                                                                      <w:marRight w:val="0"/>
                                                                      <w:marTop w:val="0"/>
                                                                      <w:marBottom w:val="0"/>
                                                                      <w:divBdr>
                                                                        <w:top w:val="none" w:sz="0" w:space="0" w:color="auto"/>
                                                                        <w:left w:val="none" w:sz="0" w:space="0" w:color="auto"/>
                                                                        <w:bottom w:val="none" w:sz="0" w:space="0" w:color="auto"/>
                                                                        <w:right w:val="none" w:sz="0" w:space="0" w:color="auto"/>
                                                                      </w:divBdr>
                                                                      <w:divsChild>
                                                                        <w:div w:id="183716862">
                                                                          <w:marLeft w:val="0"/>
                                                                          <w:marRight w:val="0"/>
                                                                          <w:marTop w:val="0"/>
                                                                          <w:marBottom w:val="0"/>
                                                                          <w:divBdr>
                                                                            <w:top w:val="none" w:sz="0" w:space="0" w:color="auto"/>
                                                                            <w:left w:val="none" w:sz="0" w:space="0" w:color="auto"/>
                                                                            <w:bottom w:val="none" w:sz="0" w:space="0" w:color="auto"/>
                                                                            <w:right w:val="none" w:sz="0" w:space="0" w:color="auto"/>
                                                                          </w:divBdr>
                                                                          <w:divsChild>
                                                                            <w:div w:id="13206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225689">
      <w:bodyDiv w:val="1"/>
      <w:marLeft w:val="0"/>
      <w:marRight w:val="0"/>
      <w:marTop w:val="0"/>
      <w:marBottom w:val="0"/>
      <w:divBdr>
        <w:top w:val="none" w:sz="0" w:space="0" w:color="auto"/>
        <w:left w:val="none" w:sz="0" w:space="0" w:color="auto"/>
        <w:bottom w:val="none" w:sz="0" w:space="0" w:color="auto"/>
        <w:right w:val="none" w:sz="0" w:space="0" w:color="auto"/>
      </w:divBdr>
    </w:div>
    <w:div w:id="1183664265">
      <w:bodyDiv w:val="1"/>
      <w:marLeft w:val="0"/>
      <w:marRight w:val="0"/>
      <w:marTop w:val="0"/>
      <w:marBottom w:val="0"/>
      <w:divBdr>
        <w:top w:val="none" w:sz="0" w:space="0" w:color="auto"/>
        <w:left w:val="none" w:sz="0" w:space="0" w:color="auto"/>
        <w:bottom w:val="none" w:sz="0" w:space="0" w:color="auto"/>
        <w:right w:val="none" w:sz="0" w:space="0" w:color="auto"/>
      </w:divBdr>
    </w:div>
    <w:div w:id="1188984004">
      <w:bodyDiv w:val="1"/>
      <w:marLeft w:val="0"/>
      <w:marRight w:val="0"/>
      <w:marTop w:val="0"/>
      <w:marBottom w:val="0"/>
      <w:divBdr>
        <w:top w:val="none" w:sz="0" w:space="0" w:color="auto"/>
        <w:left w:val="none" w:sz="0" w:space="0" w:color="auto"/>
        <w:bottom w:val="none" w:sz="0" w:space="0" w:color="auto"/>
        <w:right w:val="none" w:sz="0" w:space="0" w:color="auto"/>
      </w:divBdr>
    </w:div>
    <w:div w:id="1208646244">
      <w:bodyDiv w:val="1"/>
      <w:marLeft w:val="0"/>
      <w:marRight w:val="0"/>
      <w:marTop w:val="0"/>
      <w:marBottom w:val="0"/>
      <w:divBdr>
        <w:top w:val="none" w:sz="0" w:space="0" w:color="auto"/>
        <w:left w:val="none" w:sz="0" w:space="0" w:color="auto"/>
        <w:bottom w:val="none" w:sz="0" w:space="0" w:color="auto"/>
        <w:right w:val="none" w:sz="0" w:space="0" w:color="auto"/>
      </w:divBdr>
    </w:div>
    <w:div w:id="1209493119">
      <w:bodyDiv w:val="1"/>
      <w:marLeft w:val="0"/>
      <w:marRight w:val="0"/>
      <w:marTop w:val="0"/>
      <w:marBottom w:val="0"/>
      <w:divBdr>
        <w:top w:val="none" w:sz="0" w:space="0" w:color="auto"/>
        <w:left w:val="none" w:sz="0" w:space="0" w:color="auto"/>
        <w:bottom w:val="none" w:sz="0" w:space="0" w:color="auto"/>
        <w:right w:val="none" w:sz="0" w:space="0" w:color="auto"/>
      </w:divBdr>
    </w:div>
    <w:div w:id="1213737197">
      <w:bodyDiv w:val="1"/>
      <w:marLeft w:val="0"/>
      <w:marRight w:val="0"/>
      <w:marTop w:val="0"/>
      <w:marBottom w:val="0"/>
      <w:divBdr>
        <w:top w:val="none" w:sz="0" w:space="0" w:color="auto"/>
        <w:left w:val="none" w:sz="0" w:space="0" w:color="auto"/>
        <w:bottom w:val="none" w:sz="0" w:space="0" w:color="auto"/>
        <w:right w:val="none" w:sz="0" w:space="0" w:color="auto"/>
      </w:divBdr>
    </w:div>
    <w:div w:id="1216744732">
      <w:bodyDiv w:val="1"/>
      <w:marLeft w:val="0"/>
      <w:marRight w:val="0"/>
      <w:marTop w:val="0"/>
      <w:marBottom w:val="0"/>
      <w:divBdr>
        <w:top w:val="none" w:sz="0" w:space="0" w:color="auto"/>
        <w:left w:val="none" w:sz="0" w:space="0" w:color="auto"/>
        <w:bottom w:val="none" w:sz="0" w:space="0" w:color="auto"/>
        <w:right w:val="none" w:sz="0" w:space="0" w:color="auto"/>
      </w:divBdr>
    </w:div>
    <w:div w:id="1223830184">
      <w:bodyDiv w:val="1"/>
      <w:marLeft w:val="0"/>
      <w:marRight w:val="0"/>
      <w:marTop w:val="0"/>
      <w:marBottom w:val="0"/>
      <w:divBdr>
        <w:top w:val="none" w:sz="0" w:space="0" w:color="auto"/>
        <w:left w:val="none" w:sz="0" w:space="0" w:color="auto"/>
        <w:bottom w:val="none" w:sz="0" w:space="0" w:color="auto"/>
        <w:right w:val="none" w:sz="0" w:space="0" w:color="auto"/>
      </w:divBdr>
    </w:div>
    <w:div w:id="1233153432">
      <w:bodyDiv w:val="1"/>
      <w:marLeft w:val="0"/>
      <w:marRight w:val="0"/>
      <w:marTop w:val="0"/>
      <w:marBottom w:val="0"/>
      <w:divBdr>
        <w:top w:val="none" w:sz="0" w:space="0" w:color="auto"/>
        <w:left w:val="none" w:sz="0" w:space="0" w:color="auto"/>
        <w:bottom w:val="none" w:sz="0" w:space="0" w:color="auto"/>
        <w:right w:val="none" w:sz="0" w:space="0" w:color="auto"/>
      </w:divBdr>
    </w:div>
    <w:div w:id="1233539417">
      <w:bodyDiv w:val="1"/>
      <w:marLeft w:val="0"/>
      <w:marRight w:val="0"/>
      <w:marTop w:val="0"/>
      <w:marBottom w:val="0"/>
      <w:divBdr>
        <w:top w:val="none" w:sz="0" w:space="0" w:color="auto"/>
        <w:left w:val="none" w:sz="0" w:space="0" w:color="auto"/>
        <w:bottom w:val="none" w:sz="0" w:space="0" w:color="auto"/>
        <w:right w:val="none" w:sz="0" w:space="0" w:color="auto"/>
      </w:divBdr>
    </w:div>
    <w:div w:id="1233733347">
      <w:bodyDiv w:val="1"/>
      <w:marLeft w:val="0"/>
      <w:marRight w:val="0"/>
      <w:marTop w:val="0"/>
      <w:marBottom w:val="0"/>
      <w:divBdr>
        <w:top w:val="none" w:sz="0" w:space="0" w:color="auto"/>
        <w:left w:val="none" w:sz="0" w:space="0" w:color="auto"/>
        <w:bottom w:val="none" w:sz="0" w:space="0" w:color="auto"/>
        <w:right w:val="none" w:sz="0" w:space="0" w:color="auto"/>
      </w:divBdr>
    </w:div>
    <w:div w:id="1234895673">
      <w:bodyDiv w:val="1"/>
      <w:marLeft w:val="0"/>
      <w:marRight w:val="0"/>
      <w:marTop w:val="0"/>
      <w:marBottom w:val="0"/>
      <w:divBdr>
        <w:top w:val="none" w:sz="0" w:space="0" w:color="auto"/>
        <w:left w:val="none" w:sz="0" w:space="0" w:color="auto"/>
        <w:bottom w:val="none" w:sz="0" w:space="0" w:color="auto"/>
        <w:right w:val="none" w:sz="0" w:space="0" w:color="auto"/>
      </w:divBdr>
    </w:div>
    <w:div w:id="1236630125">
      <w:bodyDiv w:val="1"/>
      <w:marLeft w:val="0"/>
      <w:marRight w:val="0"/>
      <w:marTop w:val="0"/>
      <w:marBottom w:val="0"/>
      <w:divBdr>
        <w:top w:val="none" w:sz="0" w:space="0" w:color="auto"/>
        <w:left w:val="none" w:sz="0" w:space="0" w:color="auto"/>
        <w:bottom w:val="none" w:sz="0" w:space="0" w:color="auto"/>
        <w:right w:val="none" w:sz="0" w:space="0" w:color="auto"/>
      </w:divBdr>
    </w:div>
    <w:div w:id="1237782491">
      <w:bodyDiv w:val="1"/>
      <w:marLeft w:val="0"/>
      <w:marRight w:val="0"/>
      <w:marTop w:val="0"/>
      <w:marBottom w:val="0"/>
      <w:divBdr>
        <w:top w:val="none" w:sz="0" w:space="0" w:color="auto"/>
        <w:left w:val="none" w:sz="0" w:space="0" w:color="auto"/>
        <w:bottom w:val="none" w:sz="0" w:space="0" w:color="auto"/>
        <w:right w:val="none" w:sz="0" w:space="0" w:color="auto"/>
      </w:divBdr>
    </w:div>
    <w:div w:id="1238708270">
      <w:bodyDiv w:val="1"/>
      <w:marLeft w:val="0"/>
      <w:marRight w:val="0"/>
      <w:marTop w:val="0"/>
      <w:marBottom w:val="0"/>
      <w:divBdr>
        <w:top w:val="none" w:sz="0" w:space="0" w:color="auto"/>
        <w:left w:val="none" w:sz="0" w:space="0" w:color="auto"/>
        <w:bottom w:val="none" w:sz="0" w:space="0" w:color="auto"/>
        <w:right w:val="none" w:sz="0" w:space="0" w:color="auto"/>
      </w:divBdr>
    </w:div>
    <w:div w:id="1240210153">
      <w:bodyDiv w:val="1"/>
      <w:marLeft w:val="0"/>
      <w:marRight w:val="0"/>
      <w:marTop w:val="0"/>
      <w:marBottom w:val="0"/>
      <w:divBdr>
        <w:top w:val="none" w:sz="0" w:space="0" w:color="auto"/>
        <w:left w:val="none" w:sz="0" w:space="0" w:color="auto"/>
        <w:bottom w:val="none" w:sz="0" w:space="0" w:color="auto"/>
        <w:right w:val="none" w:sz="0" w:space="0" w:color="auto"/>
      </w:divBdr>
    </w:div>
    <w:div w:id="1246454333">
      <w:bodyDiv w:val="1"/>
      <w:marLeft w:val="0"/>
      <w:marRight w:val="0"/>
      <w:marTop w:val="0"/>
      <w:marBottom w:val="0"/>
      <w:divBdr>
        <w:top w:val="none" w:sz="0" w:space="0" w:color="auto"/>
        <w:left w:val="none" w:sz="0" w:space="0" w:color="auto"/>
        <w:bottom w:val="none" w:sz="0" w:space="0" w:color="auto"/>
        <w:right w:val="none" w:sz="0" w:space="0" w:color="auto"/>
      </w:divBdr>
      <w:divsChild>
        <w:div w:id="813448175">
          <w:marLeft w:val="0"/>
          <w:marRight w:val="0"/>
          <w:marTop w:val="0"/>
          <w:marBottom w:val="0"/>
          <w:divBdr>
            <w:top w:val="none" w:sz="0" w:space="0" w:color="auto"/>
            <w:left w:val="none" w:sz="0" w:space="0" w:color="auto"/>
            <w:bottom w:val="none" w:sz="0" w:space="0" w:color="auto"/>
            <w:right w:val="none" w:sz="0" w:space="0" w:color="auto"/>
          </w:divBdr>
          <w:divsChild>
            <w:div w:id="1628320269">
              <w:marLeft w:val="0"/>
              <w:marRight w:val="0"/>
              <w:marTop w:val="0"/>
              <w:marBottom w:val="0"/>
              <w:divBdr>
                <w:top w:val="none" w:sz="0" w:space="0" w:color="auto"/>
                <w:left w:val="none" w:sz="0" w:space="0" w:color="auto"/>
                <w:bottom w:val="none" w:sz="0" w:space="0" w:color="auto"/>
                <w:right w:val="none" w:sz="0" w:space="0" w:color="auto"/>
              </w:divBdr>
              <w:divsChild>
                <w:div w:id="1784224098">
                  <w:marLeft w:val="0"/>
                  <w:marRight w:val="0"/>
                  <w:marTop w:val="195"/>
                  <w:marBottom w:val="0"/>
                  <w:divBdr>
                    <w:top w:val="none" w:sz="0" w:space="0" w:color="auto"/>
                    <w:left w:val="none" w:sz="0" w:space="0" w:color="auto"/>
                    <w:bottom w:val="none" w:sz="0" w:space="0" w:color="auto"/>
                    <w:right w:val="none" w:sz="0" w:space="0" w:color="auto"/>
                  </w:divBdr>
                  <w:divsChild>
                    <w:div w:id="1648172257">
                      <w:marLeft w:val="0"/>
                      <w:marRight w:val="0"/>
                      <w:marTop w:val="0"/>
                      <w:marBottom w:val="0"/>
                      <w:divBdr>
                        <w:top w:val="none" w:sz="0" w:space="0" w:color="auto"/>
                        <w:left w:val="none" w:sz="0" w:space="0" w:color="auto"/>
                        <w:bottom w:val="none" w:sz="0" w:space="0" w:color="auto"/>
                        <w:right w:val="none" w:sz="0" w:space="0" w:color="auto"/>
                      </w:divBdr>
                      <w:divsChild>
                        <w:div w:id="1961448089">
                          <w:marLeft w:val="0"/>
                          <w:marRight w:val="0"/>
                          <w:marTop w:val="0"/>
                          <w:marBottom w:val="0"/>
                          <w:divBdr>
                            <w:top w:val="none" w:sz="0" w:space="0" w:color="auto"/>
                            <w:left w:val="none" w:sz="0" w:space="0" w:color="auto"/>
                            <w:bottom w:val="none" w:sz="0" w:space="0" w:color="auto"/>
                            <w:right w:val="none" w:sz="0" w:space="0" w:color="auto"/>
                          </w:divBdr>
                          <w:divsChild>
                            <w:div w:id="1584534419">
                              <w:marLeft w:val="0"/>
                              <w:marRight w:val="0"/>
                              <w:marTop w:val="0"/>
                              <w:marBottom w:val="0"/>
                              <w:divBdr>
                                <w:top w:val="none" w:sz="0" w:space="0" w:color="auto"/>
                                <w:left w:val="none" w:sz="0" w:space="0" w:color="auto"/>
                                <w:bottom w:val="none" w:sz="0" w:space="0" w:color="auto"/>
                                <w:right w:val="none" w:sz="0" w:space="0" w:color="auto"/>
                              </w:divBdr>
                              <w:divsChild>
                                <w:div w:id="1563327072">
                                  <w:marLeft w:val="0"/>
                                  <w:marRight w:val="0"/>
                                  <w:marTop w:val="0"/>
                                  <w:marBottom w:val="0"/>
                                  <w:divBdr>
                                    <w:top w:val="none" w:sz="0" w:space="0" w:color="auto"/>
                                    <w:left w:val="none" w:sz="0" w:space="0" w:color="auto"/>
                                    <w:bottom w:val="none" w:sz="0" w:space="0" w:color="auto"/>
                                    <w:right w:val="none" w:sz="0" w:space="0" w:color="auto"/>
                                  </w:divBdr>
                                  <w:divsChild>
                                    <w:div w:id="1019695215">
                                      <w:marLeft w:val="0"/>
                                      <w:marRight w:val="0"/>
                                      <w:marTop w:val="0"/>
                                      <w:marBottom w:val="0"/>
                                      <w:divBdr>
                                        <w:top w:val="none" w:sz="0" w:space="0" w:color="auto"/>
                                        <w:left w:val="none" w:sz="0" w:space="0" w:color="auto"/>
                                        <w:bottom w:val="none" w:sz="0" w:space="0" w:color="auto"/>
                                        <w:right w:val="none" w:sz="0" w:space="0" w:color="auto"/>
                                      </w:divBdr>
                                      <w:divsChild>
                                        <w:div w:id="649139583">
                                          <w:marLeft w:val="0"/>
                                          <w:marRight w:val="0"/>
                                          <w:marTop w:val="0"/>
                                          <w:marBottom w:val="0"/>
                                          <w:divBdr>
                                            <w:top w:val="none" w:sz="0" w:space="0" w:color="auto"/>
                                            <w:left w:val="none" w:sz="0" w:space="0" w:color="auto"/>
                                            <w:bottom w:val="none" w:sz="0" w:space="0" w:color="auto"/>
                                            <w:right w:val="none" w:sz="0" w:space="0" w:color="auto"/>
                                          </w:divBdr>
                                          <w:divsChild>
                                            <w:div w:id="2109042446">
                                              <w:marLeft w:val="0"/>
                                              <w:marRight w:val="0"/>
                                              <w:marTop w:val="0"/>
                                              <w:marBottom w:val="0"/>
                                              <w:divBdr>
                                                <w:top w:val="none" w:sz="0" w:space="0" w:color="auto"/>
                                                <w:left w:val="none" w:sz="0" w:space="0" w:color="auto"/>
                                                <w:bottom w:val="none" w:sz="0" w:space="0" w:color="auto"/>
                                                <w:right w:val="none" w:sz="0" w:space="0" w:color="auto"/>
                                              </w:divBdr>
                                              <w:divsChild>
                                                <w:div w:id="595020515">
                                                  <w:marLeft w:val="0"/>
                                                  <w:marRight w:val="0"/>
                                                  <w:marTop w:val="0"/>
                                                  <w:marBottom w:val="0"/>
                                                  <w:divBdr>
                                                    <w:top w:val="none" w:sz="0" w:space="0" w:color="auto"/>
                                                    <w:left w:val="none" w:sz="0" w:space="0" w:color="auto"/>
                                                    <w:bottom w:val="none" w:sz="0" w:space="0" w:color="auto"/>
                                                    <w:right w:val="none" w:sz="0" w:space="0" w:color="auto"/>
                                                  </w:divBdr>
                                                  <w:divsChild>
                                                    <w:div w:id="2056200575">
                                                      <w:marLeft w:val="0"/>
                                                      <w:marRight w:val="0"/>
                                                      <w:marTop w:val="0"/>
                                                      <w:marBottom w:val="180"/>
                                                      <w:divBdr>
                                                        <w:top w:val="none" w:sz="0" w:space="0" w:color="auto"/>
                                                        <w:left w:val="none" w:sz="0" w:space="0" w:color="auto"/>
                                                        <w:bottom w:val="none" w:sz="0" w:space="0" w:color="auto"/>
                                                        <w:right w:val="none" w:sz="0" w:space="0" w:color="auto"/>
                                                      </w:divBdr>
                                                      <w:divsChild>
                                                        <w:div w:id="2127920734">
                                                          <w:marLeft w:val="0"/>
                                                          <w:marRight w:val="0"/>
                                                          <w:marTop w:val="0"/>
                                                          <w:marBottom w:val="0"/>
                                                          <w:divBdr>
                                                            <w:top w:val="none" w:sz="0" w:space="0" w:color="auto"/>
                                                            <w:left w:val="none" w:sz="0" w:space="0" w:color="auto"/>
                                                            <w:bottom w:val="none" w:sz="0" w:space="0" w:color="auto"/>
                                                            <w:right w:val="none" w:sz="0" w:space="0" w:color="auto"/>
                                                          </w:divBdr>
                                                          <w:divsChild>
                                                            <w:div w:id="456528060">
                                                              <w:marLeft w:val="0"/>
                                                              <w:marRight w:val="0"/>
                                                              <w:marTop w:val="0"/>
                                                              <w:marBottom w:val="0"/>
                                                              <w:divBdr>
                                                                <w:top w:val="none" w:sz="0" w:space="0" w:color="auto"/>
                                                                <w:left w:val="none" w:sz="0" w:space="0" w:color="auto"/>
                                                                <w:bottom w:val="none" w:sz="0" w:space="0" w:color="auto"/>
                                                                <w:right w:val="none" w:sz="0" w:space="0" w:color="auto"/>
                                                              </w:divBdr>
                                                              <w:divsChild>
                                                                <w:div w:id="700130517">
                                                                  <w:marLeft w:val="0"/>
                                                                  <w:marRight w:val="0"/>
                                                                  <w:marTop w:val="0"/>
                                                                  <w:marBottom w:val="0"/>
                                                                  <w:divBdr>
                                                                    <w:top w:val="none" w:sz="0" w:space="0" w:color="auto"/>
                                                                    <w:left w:val="none" w:sz="0" w:space="0" w:color="auto"/>
                                                                    <w:bottom w:val="none" w:sz="0" w:space="0" w:color="auto"/>
                                                                    <w:right w:val="none" w:sz="0" w:space="0" w:color="auto"/>
                                                                  </w:divBdr>
                                                                  <w:divsChild>
                                                                    <w:div w:id="825437775">
                                                                      <w:marLeft w:val="0"/>
                                                                      <w:marRight w:val="0"/>
                                                                      <w:marTop w:val="0"/>
                                                                      <w:marBottom w:val="0"/>
                                                                      <w:divBdr>
                                                                        <w:top w:val="none" w:sz="0" w:space="0" w:color="auto"/>
                                                                        <w:left w:val="none" w:sz="0" w:space="0" w:color="auto"/>
                                                                        <w:bottom w:val="none" w:sz="0" w:space="0" w:color="auto"/>
                                                                        <w:right w:val="none" w:sz="0" w:space="0" w:color="auto"/>
                                                                      </w:divBdr>
                                                                      <w:divsChild>
                                                                        <w:div w:id="939026320">
                                                                          <w:marLeft w:val="0"/>
                                                                          <w:marRight w:val="0"/>
                                                                          <w:marTop w:val="0"/>
                                                                          <w:marBottom w:val="0"/>
                                                                          <w:divBdr>
                                                                            <w:top w:val="none" w:sz="0" w:space="0" w:color="auto"/>
                                                                            <w:left w:val="none" w:sz="0" w:space="0" w:color="auto"/>
                                                                            <w:bottom w:val="none" w:sz="0" w:space="0" w:color="auto"/>
                                                                            <w:right w:val="none" w:sz="0" w:space="0" w:color="auto"/>
                                                                          </w:divBdr>
                                                                          <w:divsChild>
                                                                            <w:div w:id="10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417422">
      <w:bodyDiv w:val="1"/>
      <w:marLeft w:val="0"/>
      <w:marRight w:val="0"/>
      <w:marTop w:val="0"/>
      <w:marBottom w:val="0"/>
      <w:divBdr>
        <w:top w:val="none" w:sz="0" w:space="0" w:color="auto"/>
        <w:left w:val="none" w:sz="0" w:space="0" w:color="auto"/>
        <w:bottom w:val="none" w:sz="0" w:space="0" w:color="auto"/>
        <w:right w:val="none" w:sz="0" w:space="0" w:color="auto"/>
      </w:divBdr>
    </w:div>
    <w:div w:id="1248885051">
      <w:bodyDiv w:val="1"/>
      <w:marLeft w:val="0"/>
      <w:marRight w:val="0"/>
      <w:marTop w:val="0"/>
      <w:marBottom w:val="0"/>
      <w:divBdr>
        <w:top w:val="none" w:sz="0" w:space="0" w:color="auto"/>
        <w:left w:val="none" w:sz="0" w:space="0" w:color="auto"/>
        <w:bottom w:val="none" w:sz="0" w:space="0" w:color="auto"/>
        <w:right w:val="none" w:sz="0" w:space="0" w:color="auto"/>
      </w:divBdr>
    </w:div>
    <w:div w:id="1250653056">
      <w:bodyDiv w:val="1"/>
      <w:marLeft w:val="0"/>
      <w:marRight w:val="0"/>
      <w:marTop w:val="0"/>
      <w:marBottom w:val="0"/>
      <w:divBdr>
        <w:top w:val="none" w:sz="0" w:space="0" w:color="auto"/>
        <w:left w:val="none" w:sz="0" w:space="0" w:color="auto"/>
        <w:bottom w:val="none" w:sz="0" w:space="0" w:color="auto"/>
        <w:right w:val="none" w:sz="0" w:space="0" w:color="auto"/>
      </w:divBdr>
      <w:divsChild>
        <w:div w:id="1746413666">
          <w:marLeft w:val="0"/>
          <w:marRight w:val="0"/>
          <w:marTop w:val="0"/>
          <w:marBottom w:val="0"/>
          <w:divBdr>
            <w:top w:val="none" w:sz="0" w:space="0" w:color="auto"/>
            <w:left w:val="none" w:sz="0" w:space="0" w:color="auto"/>
            <w:bottom w:val="none" w:sz="0" w:space="0" w:color="auto"/>
            <w:right w:val="none" w:sz="0" w:space="0" w:color="auto"/>
          </w:divBdr>
          <w:divsChild>
            <w:div w:id="1553275261">
              <w:marLeft w:val="0"/>
              <w:marRight w:val="0"/>
              <w:marTop w:val="0"/>
              <w:marBottom w:val="0"/>
              <w:divBdr>
                <w:top w:val="none" w:sz="0" w:space="0" w:color="auto"/>
                <w:left w:val="none" w:sz="0" w:space="0" w:color="auto"/>
                <w:bottom w:val="none" w:sz="0" w:space="0" w:color="auto"/>
                <w:right w:val="none" w:sz="0" w:space="0" w:color="auto"/>
              </w:divBdr>
              <w:divsChild>
                <w:div w:id="122772282">
                  <w:marLeft w:val="0"/>
                  <w:marRight w:val="0"/>
                  <w:marTop w:val="195"/>
                  <w:marBottom w:val="0"/>
                  <w:divBdr>
                    <w:top w:val="none" w:sz="0" w:space="0" w:color="auto"/>
                    <w:left w:val="none" w:sz="0" w:space="0" w:color="auto"/>
                    <w:bottom w:val="none" w:sz="0" w:space="0" w:color="auto"/>
                    <w:right w:val="none" w:sz="0" w:space="0" w:color="auto"/>
                  </w:divBdr>
                  <w:divsChild>
                    <w:div w:id="1340501246">
                      <w:marLeft w:val="0"/>
                      <w:marRight w:val="0"/>
                      <w:marTop w:val="0"/>
                      <w:marBottom w:val="0"/>
                      <w:divBdr>
                        <w:top w:val="none" w:sz="0" w:space="0" w:color="auto"/>
                        <w:left w:val="none" w:sz="0" w:space="0" w:color="auto"/>
                        <w:bottom w:val="none" w:sz="0" w:space="0" w:color="auto"/>
                        <w:right w:val="none" w:sz="0" w:space="0" w:color="auto"/>
                      </w:divBdr>
                      <w:divsChild>
                        <w:div w:id="196746884">
                          <w:marLeft w:val="0"/>
                          <w:marRight w:val="0"/>
                          <w:marTop w:val="0"/>
                          <w:marBottom w:val="0"/>
                          <w:divBdr>
                            <w:top w:val="none" w:sz="0" w:space="0" w:color="auto"/>
                            <w:left w:val="none" w:sz="0" w:space="0" w:color="auto"/>
                            <w:bottom w:val="none" w:sz="0" w:space="0" w:color="auto"/>
                            <w:right w:val="none" w:sz="0" w:space="0" w:color="auto"/>
                          </w:divBdr>
                          <w:divsChild>
                            <w:div w:id="915674984">
                              <w:marLeft w:val="0"/>
                              <w:marRight w:val="0"/>
                              <w:marTop w:val="0"/>
                              <w:marBottom w:val="0"/>
                              <w:divBdr>
                                <w:top w:val="none" w:sz="0" w:space="0" w:color="auto"/>
                                <w:left w:val="none" w:sz="0" w:space="0" w:color="auto"/>
                                <w:bottom w:val="none" w:sz="0" w:space="0" w:color="auto"/>
                                <w:right w:val="none" w:sz="0" w:space="0" w:color="auto"/>
                              </w:divBdr>
                              <w:divsChild>
                                <w:div w:id="1680502012">
                                  <w:marLeft w:val="0"/>
                                  <w:marRight w:val="0"/>
                                  <w:marTop w:val="0"/>
                                  <w:marBottom w:val="0"/>
                                  <w:divBdr>
                                    <w:top w:val="none" w:sz="0" w:space="0" w:color="auto"/>
                                    <w:left w:val="none" w:sz="0" w:space="0" w:color="auto"/>
                                    <w:bottom w:val="none" w:sz="0" w:space="0" w:color="auto"/>
                                    <w:right w:val="none" w:sz="0" w:space="0" w:color="auto"/>
                                  </w:divBdr>
                                  <w:divsChild>
                                    <w:div w:id="161825315">
                                      <w:marLeft w:val="0"/>
                                      <w:marRight w:val="0"/>
                                      <w:marTop w:val="0"/>
                                      <w:marBottom w:val="0"/>
                                      <w:divBdr>
                                        <w:top w:val="none" w:sz="0" w:space="0" w:color="auto"/>
                                        <w:left w:val="none" w:sz="0" w:space="0" w:color="auto"/>
                                        <w:bottom w:val="none" w:sz="0" w:space="0" w:color="auto"/>
                                        <w:right w:val="none" w:sz="0" w:space="0" w:color="auto"/>
                                      </w:divBdr>
                                      <w:divsChild>
                                        <w:div w:id="1066875248">
                                          <w:marLeft w:val="0"/>
                                          <w:marRight w:val="0"/>
                                          <w:marTop w:val="90"/>
                                          <w:marBottom w:val="0"/>
                                          <w:divBdr>
                                            <w:top w:val="none" w:sz="0" w:space="0" w:color="auto"/>
                                            <w:left w:val="none" w:sz="0" w:space="0" w:color="auto"/>
                                            <w:bottom w:val="none" w:sz="0" w:space="0" w:color="auto"/>
                                            <w:right w:val="none" w:sz="0" w:space="0" w:color="auto"/>
                                          </w:divBdr>
                                          <w:divsChild>
                                            <w:div w:id="1194001133">
                                              <w:marLeft w:val="0"/>
                                              <w:marRight w:val="0"/>
                                              <w:marTop w:val="0"/>
                                              <w:marBottom w:val="0"/>
                                              <w:divBdr>
                                                <w:top w:val="none" w:sz="0" w:space="0" w:color="auto"/>
                                                <w:left w:val="none" w:sz="0" w:space="0" w:color="auto"/>
                                                <w:bottom w:val="none" w:sz="0" w:space="0" w:color="auto"/>
                                                <w:right w:val="none" w:sz="0" w:space="0" w:color="auto"/>
                                              </w:divBdr>
                                              <w:divsChild>
                                                <w:div w:id="1794059489">
                                                  <w:marLeft w:val="0"/>
                                                  <w:marRight w:val="0"/>
                                                  <w:marTop w:val="0"/>
                                                  <w:marBottom w:val="0"/>
                                                  <w:divBdr>
                                                    <w:top w:val="none" w:sz="0" w:space="0" w:color="auto"/>
                                                    <w:left w:val="none" w:sz="0" w:space="0" w:color="auto"/>
                                                    <w:bottom w:val="none" w:sz="0" w:space="0" w:color="auto"/>
                                                    <w:right w:val="none" w:sz="0" w:space="0" w:color="auto"/>
                                                  </w:divBdr>
                                                  <w:divsChild>
                                                    <w:div w:id="102964963">
                                                      <w:marLeft w:val="0"/>
                                                      <w:marRight w:val="0"/>
                                                      <w:marTop w:val="0"/>
                                                      <w:marBottom w:val="180"/>
                                                      <w:divBdr>
                                                        <w:top w:val="none" w:sz="0" w:space="0" w:color="auto"/>
                                                        <w:left w:val="none" w:sz="0" w:space="0" w:color="auto"/>
                                                        <w:bottom w:val="none" w:sz="0" w:space="0" w:color="auto"/>
                                                        <w:right w:val="none" w:sz="0" w:space="0" w:color="auto"/>
                                                      </w:divBdr>
                                                      <w:divsChild>
                                                        <w:div w:id="1677031666">
                                                          <w:marLeft w:val="0"/>
                                                          <w:marRight w:val="0"/>
                                                          <w:marTop w:val="0"/>
                                                          <w:marBottom w:val="0"/>
                                                          <w:divBdr>
                                                            <w:top w:val="none" w:sz="0" w:space="0" w:color="auto"/>
                                                            <w:left w:val="none" w:sz="0" w:space="0" w:color="auto"/>
                                                            <w:bottom w:val="none" w:sz="0" w:space="0" w:color="auto"/>
                                                            <w:right w:val="none" w:sz="0" w:space="0" w:color="auto"/>
                                                          </w:divBdr>
                                                          <w:divsChild>
                                                            <w:div w:id="164711005">
                                                              <w:marLeft w:val="0"/>
                                                              <w:marRight w:val="0"/>
                                                              <w:marTop w:val="0"/>
                                                              <w:marBottom w:val="0"/>
                                                              <w:divBdr>
                                                                <w:top w:val="none" w:sz="0" w:space="0" w:color="auto"/>
                                                                <w:left w:val="none" w:sz="0" w:space="0" w:color="auto"/>
                                                                <w:bottom w:val="none" w:sz="0" w:space="0" w:color="auto"/>
                                                                <w:right w:val="none" w:sz="0" w:space="0" w:color="auto"/>
                                                              </w:divBdr>
                                                              <w:divsChild>
                                                                <w:div w:id="2051607062">
                                                                  <w:marLeft w:val="0"/>
                                                                  <w:marRight w:val="0"/>
                                                                  <w:marTop w:val="0"/>
                                                                  <w:marBottom w:val="0"/>
                                                                  <w:divBdr>
                                                                    <w:top w:val="none" w:sz="0" w:space="0" w:color="auto"/>
                                                                    <w:left w:val="none" w:sz="0" w:space="0" w:color="auto"/>
                                                                    <w:bottom w:val="none" w:sz="0" w:space="0" w:color="auto"/>
                                                                    <w:right w:val="none" w:sz="0" w:space="0" w:color="auto"/>
                                                                  </w:divBdr>
                                                                  <w:divsChild>
                                                                    <w:div w:id="358971190">
                                                                      <w:marLeft w:val="0"/>
                                                                      <w:marRight w:val="0"/>
                                                                      <w:marTop w:val="0"/>
                                                                      <w:marBottom w:val="0"/>
                                                                      <w:divBdr>
                                                                        <w:top w:val="none" w:sz="0" w:space="0" w:color="auto"/>
                                                                        <w:left w:val="none" w:sz="0" w:space="0" w:color="auto"/>
                                                                        <w:bottom w:val="none" w:sz="0" w:space="0" w:color="auto"/>
                                                                        <w:right w:val="none" w:sz="0" w:space="0" w:color="auto"/>
                                                                      </w:divBdr>
                                                                      <w:divsChild>
                                                                        <w:div w:id="1413817377">
                                                                          <w:marLeft w:val="0"/>
                                                                          <w:marRight w:val="0"/>
                                                                          <w:marTop w:val="0"/>
                                                                          <w:marBottom w:val="0"/>
                                                                          <w:divBdr>
                                                                            <w:top w:val="none" w:sz="0" w:space="0" w:color="auto"/>
                                                                            <w:left w:val="none" w:sz="0" w:space="0" w:color="auto"/>
                                                                            <w:bottom w:val="none" w:sz="0" w:space="0" w:color="auto"/>
                                                                            <w:right w:val="none" w:sz="0" w:space="0" w:color="auto"/>
                                                                          </w:divBdr>
                                                                          <w:divsChild>
                                                                            <w:div w:id="6021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986799">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84769773">
      <w:bodyDiv w:val="1"/>
      <w:marLeft w:val="0"/>
      <w:marRight w:val="0"/>
      <w:marTop w:val="0"/>
      <w:marBottom w:val="0"/>
      <w:divBdr>
        <w:top w:val="none" w:sz="0" w:space="0" w:color="auto"/>
        <w:left w:val="none" w:sz="0" w:space="0" w:color="auto"/>
        <w:bottom w:val="none" w:sz="0" w:space="0" w:color="auto"/>
        <w:right w:val="none" w:sz="0" w:space="0" w:color="auto"/>
      </w:divBdr>
    </w:div>
    <w:div w:id="1284850160">
      <w:bodyDiv w:val="1"/>
      <w:marLeft w:val="0"/>
      <w:marRight w:val="0"/>
      <w:marTop w:val="0"/>
      <w:marBottom w:val="0"/>
      <w:divBdr>
        <w:top w:val="none" w:sz="0" w:space="0" w:color="auto"/>
        <w:left w:val="none" w:sz="0" w:space="0" w:color="auto"/>
        <w:bottom w:val="none" w:sz="0" w:space="0" w:color="auto"/>
        <w:right w:val="none" w:sz="0" w:space="0" w:color="auto"/>
      </w:divBdr>
    </w:div>
    <w:div w:id="1294020944">
      <w:bodyDiv w:val="1"/>
      <w:marLeft w:val="0"/>
      <w:marRight w:val="0"/>
      <w:marTop w:val="0"/>
      <w:marBottom w:val="0"/>
      <w:divBdr>
        <w:top w:val="none" w:sz="0" w:space="0" w:color="auto"/>
        <w:left w:val="none" w:sz="0" w:space="0" w:color="auto"/>
        <w:bottom w:val="none" w:sz="0" w:space="0" w:color="auto"/>
        <w:right w:val="none" w:sz="0" w:space="0" w:color="auto"/>
      </w:divBdr>
    </w:div>
    <w:div w:id="1315135781">
      <w:bodyDiv w:val="1"/>
      <w:marLeft w:val="0"/>
      <w:marRight w:val="0"/>
      <w:marTop w:val="0"/>
      <w:marBottom w:val="0"/>
      <w:divBdr>
        <w:top w:val="none" w:sz="0" w:space="0" w:color="auto"/>
        <w:left w:val="none" w:sz="0" w:space="0" w:color="auto"/>
        <w:bottom w:val="none" w:sz="0" w:space="0" w:color="auto"/>
        <w:right w:val="none" w:sz="0" w:space="0" w:color="auto"/>
      </w:divBdr>
    </w:div>
    <w:div w:id="1319656114">
      <w:bodyDiv w:val="1"/>
      <w:marLeft w:val="0"/>
      <w:marRight w:val="0"/>
      <w:marTop w:val="0"/>
      <w:marBottom w:val="0"/>
      <w:divBdr>
        <w:top w:val="none" w:sz="0" w:space="0" w:color="auto"/>
        <w:left w:val="none" w:sz="0" w:space="0" w:color="auto"/>
        <w:bottom w:val="none" w:sz="0" w:space="0" w:color="auto"/>
        <w:right w:val="none" w:sz="0" w:space="0" w:color="auto"/>
      </w:divBdr>
    </w:div>
    <w:div w:id="1319656370">
      <w:bodyDiv w:val="1"/>
      <w:marLeft w:val="0"/>
      <w:marRight w:val="0"/>
      <w:marTop w:val="0"/>
      <w:marBottom w:val="0"/>
      <w:divBdr>
        <w:top w:val="none" w:sz="0" w:space="0" w:color="auto"/>
        <w:left w:val="none" w:sz="0" w:space="0" w:color="auto"/>
        <w:bottom w:val="none" w:sz="0" w:space="0" w:color="auto"/>
        <w:right w:val="none" w:sz="0" w:space="0" w:color="auto"/>
      </w:divBdr>
    </w:div>
    <w:div w:id="1322588682">
      <w:bodyDiv w:val="1"/>
      <w:marLeft w:val="0"/>
      <w:marRight w:val="0"/>
      <w:marTop w:val="0"/>
      <w:marBottom w:val="0"/>
      <w:divBdr>
        <w:top w:val="none" w:sz="0" w:space="0" w:color="auto"/>
        <w:left w:val="none" w:sz="0" w:space="0" w:color="auto"/>
        <w:bottom w:val="none" w:sz="0" w:space="0" w:color="auto"/>
        <w:right w:val="none" w:sz="0" w:space="0" w:color="auto"/>
      </w:divBdr>
    </w:div>
    <w:div w:id="1322614660">
      <w:bodyDiv w:val="1"/>
      <w:marLeft w:val="0"/>
      <w:marRight w:val="0"/>
      <w:marTop w:val="0"/>
      <w:marBottom w:val="0"/>
      <w:divBdr>
        <w:top w:val="none" w:sz="0" w:space="0" w:color="auto"/>
        <w:left w:val="none" w:sz="0" w:space="0" w:color="auto"/>
        <w:bottom w:val="none" w:sz="0" w:space="0" w:color="auto"/>
        <w:right w:val="none" w:sz="0" w:space="0" w:color="auto"/>
      </w:divBdr>
    </w:div>
    <w:div w:id="1326712938">
      <w:bodyDiv w:val="1"/>
      <w:marLeft w:val="0"/>
      <w:marRight w:val="0"/>
      <w:marTop w:val="0"/>
      <w:marBottom w:val="0"/>
      <w:divBdr>
        <w:top w:val="none" w:sz="0" w:space="0" w:color="auto"/>
        <w:left w:val="none" w:sz="0" w:space="0" w:color="auto"/>
        <w:bottom w:val="none" w:sz="0" w:space="0" w:color="auto"/>
        <w:right w:val="none" w:sz="0" w:space="0" w:color="auto"/>
      </w:divBdr>
    </w:div>
    <w:div w:id="1341274919">
      <w:bodyDiv w:val="1"/>
      <w:marLeft w:val="0"/>
      <w:marRight w:val="0"/>
      <w:marTop w:val="0"/>
      <w:marBottom w:val="0"/>
      <w:divBdr>
        <w:top w:val="none" w:sz="0" w:space="0" w:color="auto"/>
        <w:left w:val="none" w:sz="0" w:space="0" w:color="auto"/>
        <w:bottom w:val="none" w:sz="0" w:space="0" w:color="auto"/>
        <w:right w:val="none" w:sz="0" w:space="0" w:color="auto"/>
      </w:divBdr>
    </w:div>
    <w:div w:id="1342127628">
      <w:bodyDiv w:val="1"/>
      <w:marLeft w:val="0"/>
      <w:marRight w:val="0"/>
      <w:marTop w:val="0"/>
      <w:marBottom w:val="0"/>
      <w:divBdr>
        <w:top w:val="none" w:sz="0" w:space="0" w:color="auto"/>
        <w:left w:val="none" w:sz="0" w:space="0" w:color="auto"/>
        <w:bottom w:val="none" w:sz="0" w:space="0" w:color="auto"/>
        <w:right w:val="none" w:sz="0" w:space="0" w:color="auto"/>
      </w:divBdr>
    </w:div>
    <w:div w:id="1347638921">
      <w:bodyDiv w:val="1"/>
      <w:marLeft w:val="0"/>
      <w:marRight w:val="0"/>
      <w:marTop w:val="0"/>
      <w:marBottom w:val="0"/>
      <w:divBdr>
        <w:top w:val="none" w:sz="0" w:space="0" w:color="auto"/>
        <w:left w:val="none" w:sz="0" w:space="0" w:color="auto"/>
        <w:bottom w:val="none" w:sz="0" w:space="0" w:color="auto"/>
        <w:right w:val="none" w:sz="0" w:space="0" w:color="auto"/>
      </w:divBdr>
      <w:divsChild>
        <w:div w:id="68696864">
          <w:marLeft w:val="0"/>
          <w:marRight w:val="0"/>
          <w:marTop w:val="0"/>
          <w:marBottom w:val="0"/>
          <w:divBdr>
            <w:top w:val="none" w:sz="0" w:space="0" w:color="auto"/>
            <w:left w:val="none" w:sz="0" w:space="0" w:color="auto"/>
            <w:bottom w:val="none" w:sz="0" w:space="0" w:color="auto"/>
            <w:right w:val="none" w:sz="0" w:space="0" w:color="auto"/>
          </w:divBdr>
          <w:divsChild>
            <w:div w:id="421416662">
              <w:marLeft w:val="0"/>
              <w:marRight w:val="0"/>
              <w:marTop w:val="0"/>
              <w:marBottom w:val="0"/>
              <w:divBdr>
                <w:top w:val="none" w:sz="0" w:space="0" w:color="auto"/>
                <w:left w:val="none" w:sz="0" w:space="0" w:color="auto"/>
                <w:bottom w:val="none" w:sz="0" w:space="0" w:color="auto"/>
                <w:right w:val="none" w:sz="0" w:space="0" w:color="auto"/>
              </w:divBdr>
              <w:divsChild>
                <w:div w:id="113794632">
                  <w:marLeft w:val="0"/>
                  <w:marRight w:val="0"/>
                  <w:marTop w:val="195"/>
                  <w:marBottom w:val="0"/>
                  <w:divBdr>
                    <w:top w:val="none" w:sz="0" w:space="0" w:color="auto"/>
                    <w:left w:val="none" w:sz="0" w:space="0" w:color="auto"/>
                    <w:bottom w:val="none" w:sz="0" w:space="0" w:color="auto"/>
                    <w:right w:val="none" w:sz="0" w:space="0" w:color="auto"/>
                  </w:divBdr>
                  <w:divsChild>
                    <w:div w:id="1000280455">
                      <w:marLeft w:val="0"/>
                      <w:marRight w:val="0"/>
                      <w:marTop w:val="0"/>
                      <w:marBottom w:val="0"/>
                      <w:divBdr>
                        <w:top w:val="none" w:sz="0" w:space="0" w:color="auto"/>
                        <w:left w:val="none" w:sz="0" w:space="0" w:color="auto"/>
                        <w:bottom w:val="none" w:sz="0" w:space="0" w:color="auto"/>
                        <w:right w:val="none" w:sz="0" w:space="0" w:color="auto"/>
                      </w:divBdr>
                      <w:divsChild>
                        <w:div w:id="475071813">
                          <w:marLeft w:val="0"/>
                          <w:marRight w:val="0"/>
                          <w:marTop w:val="0"/>
                          <w:marBottom w:val="0"/>
                          <w:divBdr>
                            <w:top w:val="none" w:sz="0" w:space="0" w:color="auto"/>
                            <w:left w:val="none" w:sz="0" w:space="0" w:color="auto"/>
                            <w:bottom w:val="none" w:sz="0" w:space="0" w:color="auto"/>
                            <w:right w:val="none" w:sz="0" w:space="0" w:color="auto"/>
                          </w:divBdr>
                          <w:divsChild>
                            <w:div w:id="1292394520">
                              <w:marLeft w:val="0"/>
                              <w:marRight w:val="0"/>
                              <w:marTop w:val="0"/>
                              <w:marBottom w:val="0"/>
                              <w:divBdr>
                                <w:top w:val="none" w:sz="0" w:space="0" w:color="auto"/>
                                <w:left w:val="none" w:sz="0" w:space="0" w:color="auto"/>
                                <w:bottom w:val="none" w:sz="0" w:space="0" w:color="auto"/>
                                <w:right w:val="none" w:sz="0" w:space="0" w:color="auto"/>
                              </w:divBdr>
                              <w:divsChild>
                                <w:div w:id="2027973858">
                                  <w:marLeft w:val="0"/>
                                  <w:marRight w:val="0"/>
                                  <w:marTop w:val="0"/>
                                  <w:marBottom w:val="0"/>
                                  <w:divBdr>
                                    <w:top w:val="none" w:sz="0" w:space="0" w:color="auto"/>
                                    <w:left w:val="none" w:sz="0" w:space="0" w:color="auto"/>
                                    <w:bottom w:val="none" w:sz="0" w:space="0" w:color="auto"/>
                                    <w:right w:val="none" w:sz="0" w:space="0" w:color="auto"/>
                                  </w:divBdr>
                                  <w:divsChild>
                                    <w:div w:id="131142413">
                                      <w:marLeft w:val="0"/>
                                      <w:marRight w:val="0"/>
                                      <w:marTop w:val="0"/>
                                      <w:marBottom w:val="0"/>
                                      <w:divBdr>
                                        <w:top w:val="none" w:sz="0" w:space="0" w:color="auto"/>
                                        <w:left w:val="none" w:sz="0" w:space="0" w:color="auto"/>
                                        <w:bottom w:val="none" w:sz="0" w:space="0" w:color="auto"/>
                                        <w:right w:val="none" w:sz="0" w:space="0" w:color="auto"/>
                                      </w:divBdr>
                                      <w:divsChild>
                                        <w:div w:id="1008481494">
                                          <w:marLeft w:val="0"/>
                                          <w:marRight w:val="0"/>
                                          <w:marTop w:val="90"/>
                                          <w:marBottom w:val="0"/>
                                          <w:divBdr>
                                            <w:top w:val="none" w:sz="0" w:space="0" w:color="auto"/>
                                            <w:left w:val="none" w:sz="0" w:space="0" w:color="auto"/>
                                            <w:bottom w:val="none" w:sz="0" w:space="0" w:color="auto"/>
                                            <w:right w:val="none" w:sz="0" w:space="0" w:color="auto"/>
                                          </w:divBdr>
                                          <w:divsChild>
                                            <w:div w:id="447242328">
                                              <w:marLeft w:val="0"/>
                                              <w:marRight w:val="0"/>
                                              <w:marTop w:val="0"/>
                                              <w:marBottom w:val="0"/>
                                              <w:divBdr>
                                                <w:top w:val="none" w:sz="0" w:space="0" w:color="auto"/>
                                                <w:left w:val="none" w:sz="0" w:space="0" w:color="auto"/>
                                                <w:bottom w:val="none" w:sz="0" w:space="0" w:color="auto"/>
                                                <w:right w:val="none" w:sz="0" w:space="0" w:color="auto"/>
                                              </w:divBdr>
                                              <w:divsChild>
                                                <w:div w:id="1569029786">
                                                  <w:marLeft w:val="0"/>
                                                  <w:marRight w:val="0"/>
                                                  <w:marTop w:val="0"/>
                                                  <w:marBottom w:val="0"/>
                                                  <w:divBdr>
                                                    <w:top w:val="none" w:sz="0" w:space="0" w:color="auto"/>
                                                    <w:left w:val="none" w:sz="0" w:space="0" w:color="auto"/>
                                                    <w:bottom w:val="none" w:sz="0" w:space="0" w:color="auto"/>
                                                    <w:right w:val="none" w:sz="0" w:space="0" w:color="auto"/>
                                                  </w:divBdr>
                                                  <w:divsChild>
                                                    <w:div w:id="207185362">
                                                      <w:marLeft w:val="0"/>
                                                      <w:marRight w:val="0"/>
                                                      <w:marTop w:val="0"/>
                                                      <w:marBottom w:val="180"/>
                                                      <w:divBdr>
                                                        <w:top w:val="none" w:sz="0" w:space="0" w:color="auto"/>
                                                        <w:left w:val="none" w:sz="0" w:space="0" w:color="auto"/>
                                                        <w:bottom w:val="none" w:sz="0" w:space="0" w:color="auto"/>
                                                        <w:right w:val="none" w:sz="0" w:space="0" w:color="auto"/>
                                                      </w:divBdr>
                                                      <w:divsChild>
                                                        <w:div w:id="462579439">
                                                          <w:marLeft w:val="0"/>
                                                          <w:marRight w:val="0"/>
                                                          <w:marTop w:val="0"/>
                                                          <w:marBottom w:val="0"/>
                                                          <w:divBdr>
                                                            <w:top w:val="none" w:sz="0" w:space="0" w:color="auto"/>
                                                            <w:left w:val="none" w:sz="0" w:space="0" w:color="auto"/>
                                                            <w:bottom w:val="none" w:sz="0" w:space="0" w:color="auto"/>
                                                            <w:right w:val="none" w:sz="0" w:space="0" w:color="auto"/>
                                                          </w:divBdr>
                                                          <w:divsChild>
                                                            <w:div w:id="1915580645">
                                                              <w:marLeft w:val="0"/>
                                                              <w:marRight w:val="0"/>
                                                              <w:marTop w:val="0"/>
                                                              <w:marBottom w:val="0"/>
                                                              <w:divBdr>
                                                                <w:top w:val="none" w:sz="0" w:space="0" w:color="auto"/>
                                                                <w:left w:val="none" w:sz="0" w:space="0" w:color="auto"/>
                                                                <w:bottom w:val="none" w:sz="0" w:space="0" w:color="auto"/>
                                                                <w:right w:val="none" w:sz="0" w:space="0" w:color="auto"/>
                                                              </w:divBdr>
                                                              <w:divsChild>
                                                                <w:div w:id="1045569207">
                                                                  <w:marLeft w:val="0"/>
                                                                  <w:marRight w:val="0"/>
                                                                  <w:marTop w:val="0"/>
                                                                  <w:marBottom w:val="0"/>
                                                                  <w:divBdr>
                                                                    <w:top w:val="none" w:sz="0" w:space="0" w:color="auto"/>
                                                                    <w:left w:val="none" w:sz="0" w:space="0" w:color="auto"/>
                                                                    <w:bottom w:val="none" w:sz="0" w:space="0" w:color="auto"/>
                                                                    <w:right w:val="none" w:sz="0" w:space="0" w:color="auto"/>
                                                                  </w:divBdr>
                                                                  <w:divsChild>
                                                                    <w:div w:id="1649092439">
                                                                      <w:marLeft w:val="0"/>
                                                                      <w:marRight w:val="0"/>
                                                                      <w:marTop w:val="0"/>
                                                                      <w:marBottom w:val="0"/>
                                                                      <w:divBdr>
                                                                        <w:top w:val="none" w:sz="0" w:space="0" w:color="auto"/>
                                                                        <w:left w:val="none" w:sz="0" w:space="0" w:color="auto"/>
                                                                        <w:bottom w:val="none" w:sz="0" w:space="0" w:color="auto"/>
                                                                        <w:right w:val="none" w:sz="0" w:space="0" w:color="auto"/>
                                                                      </w:divBdr>
                                                                      <w:divsChild>
                                                                        <w:div w:id="1419399256">
                                                                          <w:marLeft w:val="0"/>
                                                                          <w:marRight w:val="0"/>
                                                                          <w:marTop w:val="0"/>
                                                                          <w:marBottom w:val="0"/>
                                                                          <w:divBdr>
                                                                            <w:top w:val="none" w:sz="0" w:space="0" w:color="auto"/>
                                                                            <w:left w:val="none" w:sz="0" w:space="0" w:color="auto"/>
                                                                            <w:bottom w:val="none" w:sz="0" w:space="0" w:color="auto"/>
                                                                            <w:right w:val="none" w:sz="0" w:space="0" w:color="auto"/>
                                                                          </w:divBdr>
                                                                          <w:divsChild>
                                                                            <w:div w:id="34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259210">
      <w:bodyDiv w:val="1"/>
      <w:marLeft w:val="0"/>
      <w:marRight w:val="0"/>
      <w:marTop w:val="0"/>
      <w:marBottom w:val="0"/>
      <w:divBdr>
        <w:top w:val="none" w:sz="0" w:space="0" w:color="auto"/>
        <w:left w:val="none" w:sz="0" w:space="0" w:color="auto"/>
        <w:bottom w:val="none" w:sz="0" w:space="0" w:color="auto"/>
        <w:right w:val="none" w:sz="0" w:space="0" w:color="auto"/>
      </w:divBdr>
    </w:div>
    <w:div w:id="1356811105">
      <w:bodyDiv w:val="1"/>
      <w:marLeft w:val="0"/>
      <w:marRight w:val="0"/>
      <w:marTop w:val="0"/>
      <w:marBottom w:val="0"/>
      <w:divBdr>
        <w:top w:val="none" w:sz="0" w:space="0" w:color="auto"/>
        <w:left w:val="none" w:sz="0" w:space="0" w:color="auto"/>
        <w:bottom w:val="none" w:sz="0" w:space="0" w:color="auto"/>
        <w:right w:val="none" w:sz="0" w:space="0" w:color="auto"/>
      </w:divBdr>
    </w:div>
    <w:div w:id="1360006283">
      <w:bodyDiv w:val="1"/>
      <w:marLeft w:val="0"/>
      <w:marRight w:val="0"/>
      <w:marTop w:val="0"/>
      <w:marBottom w:val="0"/>
      <w:divBdr>
        <w:top w:val="none" w:sz="0" w:space="0" w:color="auto"/>
        <w:left w:val="none" w:sz="0" w:space="0" w:color="auto"/>
        <w:bottom w:val="none" w:sz="0" w:space="0" w:color="auto"/>
        <w:right w:val="none" w:sz="0" w:space="0" w:color="auto"/>
      </w:divBdr>
      <w:divsChild>
        <w:div w:id="823737640">
          <w:marLeft w:val="0"/>
          <w:marRight w:val="0"/>
          <w:marTop w:val="0"/>
          <w:marBottom w:val="0"/>
          <w:divBdr>
            <w:top w:val="none" w:sz="0" w:space="0" w:color="auto"/>
            <w:left w:val="none" w:sz="0" w:space="0" w:color="auto"/>
            <w:bottom w:val="none" w:sz="0" w:space="0" w:color="auto"/>
            <w:right w:val="none" w:sz="0" w:space="0" w:color="auto"/>
          </w:divBdr>
          <w:divsChild>
            <w:div w:id="1692563856">
              <w:marLeft w:val="0"/>
              <w:marRight w:val="0"/>
              <w:marTop w:val="0"/>
              <w:marBottom w:val="0"/>
              <w:divBdr>
                <w:top w:val="none" w:sz="0" w:space="0" w:color="auto"/>
                <w:left w:val="none" w:sz="0" w:space="0" w:color="auto"/>
                <w:bottom w:val="none" w:sz="0" w:space="0" w:color="auto"/>
                <w:right w:val="none" w:sz="0" w:space="0" w:color="auto"/>
              </w:divBdr>
              <w:divsChild>
                <w:div w:id="414664932">
                  <w:marLeft w:val="0"/>
                  <w:marRight w:val="0"/>
                  <w:marTop w:val="0"/>
                  <w:marBottom w:val="0"/>
                  <w:divBdr>
                    <w:top w:val="none" w:sz="0" w:space="0" w:color="auto"/>
                    <w:left w:val="none" w:sz="0" w:space="0" w:color="auto"/>
                    <w:bottom w:val="none" w:sz="0" w:space="0" w:color="auto"/>
                    <w:right w:val="none" w:sz="0" w:space="0" w:color="auto"/>
                  </w:divBdr>
                  <w:divsChild>
                    <w:div w:id="78143539">
                      <w:marLeft w:val="0"/>
                      <w:marRight w:val="0"/>
                      <w:marTop w:val="0"/>
                      <w:marBottom w:val="0"/>
                      <w:divBdr>
                        <w:top w:val="none" w:sz="0" w:space="0" w:color="auto"/>
                        <w:left w:val="none" w:sz="0" w:space="0" w:color="auto"/>
                        <w:bottom w:val="none" w:sz="0" w:space="0" w:color="auto"/>
                        <w:right w:val="none" w:sz="0" w:space="0" w:color="auto"/>
                      </w:divBdr>
                      <w:divsChild>
                        <w:div w:id="1132021515">
                          <w:marLeft w:val="0"/>
                          <w:marRight w:val="0"/>
                          <w:marTop w:val="0"/>
                          <w:marBottom w:val="0"/>
                          <w:divBdr>
                            <w:top w:val="none" w:sz="0" w:space="0" w:color="auto"/>
                            <w:left w:val="none" w:sz="0" w:space="0" w:color="auto"/>
                            <w:bottom w:val="none" w:sz="0" w:space="0" w:color="auto"/>
                            <w:right w:val="none" w:sz="0" w:space="0" w:color="auto"/>
                          </w:divBdr>
                          <w:divsChild>
                            <w:div w:id="1940327343">
                              <w:marLeft w:val="0"/>
                              <w:marRight w:val="0"/>
                              <w:marTop w:val="0"/>
                              <w:marBottom w:val="0"/>
                              <w:divBdr>
                                <w:top w:val="none" w:sz="0" w:space="0" w:color="auto"/>
                                <w:left w:val="none" w:sz="0" w:space="0" w:color="auto"/>
                                <w:bottom w:val="none" w:sz="0" w:space="0" w:color="auto"/>
                                <w:right w:val="none" w:sz="0" w:space="0" w:color="auto"/>
                              </w:divBdr>
                              <w:divsChild>
                                <w:div w:id="539367989">
                                  <w:marLeft w:val="0"/>
                                  <w:marRight w:val="0"/>
                                  <w:marTop w:val="0"/>
                                  <w:marBottom w:val="0"/>
                                  <w:divBdr>
                                    <w:top w:val="none" w:sz="0" w:space="0" w:color="auto"/>
                                    <w:left w:val="none" w:sz="0" w:space="0" w:color="auto"/>
                                    <w:bottom w:val="none" w:sz="0" w:space="0" w:color="auto"/>
                                    <w:right w:val="none" w:sz="0" w:space="0" w:color="auto"/>
                                  </w:divBdr>
                                  <w:divsChild>
                                    <w:div w:id="2076468642">
                                      <w:marLeft w:val="0"/>
                                      <w:marRight w:val="0"/>
                                      <w:marTop w:val="0"/>
                                      <w:marBottom w:val="0"/>
                                      <w:divBdr>
                                        <w:top w:val="none" w:sz="0" w:space="0" w:color="auto"/>
                                        <w:left w:val="none" w:sz="0" w:space="0" w:color="auto"/>
                                        <w:bottom w:val="none" w:sz="0" w:space="0" w:color="auto"/>
                                        <w:right w:val="none" w:sz="0" w:space="0" w:color="auto"/>
                                      </w:divBdr>
                                      <w:divsChild>
                                        <w:div w:id="1687707865">
                                          <w:marLeft w:val="0"/>
                                          <w:marRight w:val="0"/>
                                          <w:marTop w:val="0"/>
                                          <w:marBottom w:val="0"/>
                                          <w:divBdr>
                                            <w:top w:val="none" w:sz="0" w:space="0" w:color="auto"/>
                                            <w:left w:val="none" w:sz="0" w:space="0" w:color="auto"/>
                                            <w:bottom w:val="none" w:sz="0" w:space="0" w:color="auto"/>
                                            <w:right w:val="none" w:sz="0" w:space="0" w:color="auto"/>
                                          </w:divBdr>
                                          <w:divsChild>
                                            <w:div w:id="182936896">
                                              <w:marLeft w:val="0"/>
                                              <w:marRight w:val="0"/>
                                              <w:marTop w:val="0"/>
                                              <w:marBottom w:val="0"/>
                                              <w:divBdr>
                                                <w:top w:val="none" w:sz="0" w:space="0" w:color="auto"/>
                                                <w:left w:val="none" w:sz="0" w:space="0" w:color="auto"/>
                                                <w:bottom w:val="none" w:sz="0" w:space="0" w:color="auto"/>
                                                <w:right w:val="none" w:sz="0" w:space="0" w:color="auto"/>
                                              </w:divBdr>
                                              <w:divsChild>
                                                <w:div w:id="676346210">
                                                  <w:marLeft w:val="0"/>
                                                  <w:marRight w:val="0"/>
                                                  <w:marTop w:val="0"/>
                                                  <w:marBottom w:val="0"/>
                                                  <w:divBdr>
                                                    <w:top w:val="none" w:sz="0" w:space="0" w:color="auto"/>
                                                    <w:left w:val="none" w:sz="0" w:space="0" w:color="auto"/>
                                                    <w:bottom w:val="none" w:sz="0" w:space="0" w:color="auto"/>
                                                    <w:right w:val="none" w:sz="0" w:space="0" w:color="auto"/>
                                                  </w:divBdr>
                                                  <w:divsChild>
                                                    <w:div w:id="792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399649">
      <w:bodyDiv w:val="1"/>
      <w:marLeft w:val="0"/>
      <w:marRight w:val="0"/>
      <w:marTop w:val="0"/>
      <w:marBottom w:val="0"/>
      <w:divBdr>
        <w:top w:val="none" w:sz="0" w:space="0" w:color="auto"/>
        <w:left w:val="none" w:sz="0" w:space="0" w:color="auto"/>
        <w:bottom w:val="none" w:sz="0" w:space="0" w:color="auto"/>
        <w:right w:val="none" w:sz="0" w:space="0" w:color="auto"/>
      </w:divBdr>
    </w:div>
    <w:div w:id="1366252414">
      <w:bodyDiv w:val="1"/>
      <w:marLeft w:val="0"/>
      <w:marRight w:val="0"/>
      <w:marTop w:val="0"/>
      <w:marBottom w:val="0"/>
      <w:divBdr>
        <w:top w:val="none" w:sz="0" w:space="0" w:color="auto"/>
        <w:left w:val="none" w:sz="0" w:space="0" w:color="auto"/>
        <w:bottom w:val="none" w:sz="0" w:space="0" w:color="auto"/>
        <w:right w:val="none" w:sz="0" w:space="0" w:color="auto"/>
      </w:divBdr>
    </w:div>
    <w:div w:id="1391535903">
      <w:bodyDiv w:val="1"/>
      <w:marLeft w:val="0"/>
      <w:marRight w:val="0"/>
      <w:marTop w:val="0"/>
      <w:marBottom w:val="0"/>
      <w:divBdr>
        <w:top w:val="none" w:sz="0" w:space="0" w:color="auto"/>
        <w:left w:val="none" w:sz="0" w:space="0" w:color="auto"/>
        <w:bottom w:val="none" w:sz="0" w:space="0" w:color="auto"/>
        <w:right w:val="none" w:sz="0" w:space="0" w:color="auto"/>
      </w:divBdr>
    </w:div>
    <w:div w:id="1394162163">
      <w:bodyDiv w:val="1"/>
      <w:marLeft w:val="0"/>
      <w:marRight w:val="0"/>
      <w:marTop w:val="0"/>
      <w:marBottom w:val="0"/>
      <w:divBdr>
        <w:top w:val="none" w:sz="0" w:space="0" w:color="auto"/>
        <w:left w:val="none" w:sz="0" w:space="0" w:color="auto"/>
        <w:bottom w:val="none" w:sz="0" w:space="0" w:color="auto"/>
        <w:right w:val="none" w:sz="0" w:space="0" w:color="auto"/>
      </w:divBdr>
    </w:div>
    <w:div w:id="1404110218">
      <w:bodyDiv w:val="1"/>
      <w:marLeft w:val="0"/>
      <w:marRight w:val="0"/>
      <w:marTop w:val="0"/>
      <w:marBottom w:val="0"/>
      <w:divBdr>
        <w:top w:val="none" w:sz="0" w:space="0" w:color="auto"/>
        <w:left w:val="none" w:sz="0" w:space="0" w:color="auto"/>
        <w:bottom w:val="none" w:sz="0" w:space="0" w:color="auto"/>
        <w:right w:val="none" w:sz="0" w:space="0" w:color="auto"/>
      </w:divBdr>
    </w:div>
    <w:div w:id="1416056107">
      <w:bodyDiv w:val="1"/>
      <w:marLeft w:val="0"/>
      <w:marRight w:val="0"/>
      <w:marTop w:val="0"/>
      <w:marBottom w:val="0"/>
      <w:divBdr>
        <w:top w:val="none" w:sz="0" w:space="0" w:color="auto"/>
        <w:left w:val="none" w:sz="0" w:space="0" w:color="auto"/>
        <w:bottom w:val="none" w:sz="0" w:space="0" w:color="auto"/>
        <w:right w:val="none" w:sz="0" w:space="0" w:color="auto"/>
      </w:divBdr>
    </w:div>
    <w:div w:id="1423067862">
      <w:bodyDiv w:val="1"/>
      <w:marLeft w:val="0"/>
      <w:marRight w:val="0"/>
      <w:marTop w:val="0"/>
      <w:marBottom w:val="0"/>
      <w:divBdr>
        <w:top w:val="none" w:sz="0" w:space="0" w:color="auto"/>
        <w:left w:val="none" w:sz="0" w:space="0" w:color="auto"/>
        <w:bottom w:val="none" w:sz="0" w:space="0" w:color="auto"/>
        <w:right w:val="none" w:sz="0" w:space="0" w:color="auto"/>
      </w:divBdr>
    </w:div>
    <w:div w:id="1430079814">
      <w:bodyDiv w:val="1"/>
      <w:marLeft w:val="0"/>
      <w:marRight w:val="0"/>
      <w:marTop w:val="0"/>
      <w:marBottom w:val="0"/>
      <w:divBdr>
        <w:top w:val="none" w:sz="0" w:space="0" w:color="auto"/>
        <w:left w:val="none" w:sz="0" w:space="0" w:color="auto"/>
        <w:bottom w:val="none" w:sz="0" w:space="0" w:color="auto"/>
        <w:right w:val="none" w:sz="0" w:space="0" w:color="auto"/>
      </w:divBdr>
    </w:div>
    <w:div w:id="1431050464">
      <w:bodyDiv w:val="1"/>
      <w:marLeft w:val="0"/>
      <w:marRight w:val="0"/>
      <w:marTop w:val="0"/>
      <w:marBottom w:val="0"/>
      <w:divBdr>
        <w:top w:val="none" w:sz="0" w:space="0" w:color="auto"/>
        <w:left w:val="none" w:sz="0" w:space="0" w:color="auto"/>
        <w:bottom w:val="none" w:sz="0" w:space="0" w:color="auto"/>
        <w:right w:val="none" w:sz="0" w:space="0" w:color="auto"/>
      </w:divBdr>
    </w:div>
    <w:div w:id="1431202133">
      <w:bodyDiv w:val="1"/>
      <w:marLeft w:val="0"/>
      <w:marRight w:val="0"/>
      <w:marTop w:val="0"/>
      <w:marBottom w:val="0"/>
      <w:divBdr>
        <w:top w:val="none" w:sz="0" w:space="0" w:color="auto"/>
        <w:left w:val="none" w:sz="0" w:space="0" w:color="auto"/>
        <w:bottom w:val="none" w:sz="0" w:space="0" w:color="auto"/>
        <w:right w:val="none" w:sz="0" w:space="0" w:color="auto"/>
      </w:divBdr>
    </w:div>
    <w:div w:id="1437484629">
      <w:bodyDiv w:val="1"/>
      <w:marLeft w:val="0"/>
      <w:marRight w:val="0"/>
      <w:marTop w:val="0"/>
      <w:marBottom w:val="0"/>
      <w:divBdr>
        <w:top w:val="none" w:sz="0" w:space="0" w:color="auto"/>
        <w:left w:val="none" w:sz="0" w:space="0" w:color="auto"/>
        <w:bottom w:val="none" w:sz="0" w:space="0" w:color="auto"/>
        <w:right w:val="none" w:sz="0" w:space="0" w:color="auto"/>
      </w:divBdr>
    </w:div>
    <w:div w:id="1438871205">
      <w:bodyDiv w:val="1"/>
      <w:marLeft w:val="0"/>
      <w:marRight w:val="0"/>
      <w:marTop w:val="0"/>
      <w:marBottom w:val="0"/>
      <w:divBdr>
        <w:top w:val="none" w:sz="0" w:space="0" w:color="auto"/>
        <w:left w:val="none" w:sz="0" w:space="0" w:color="auto"/>
        <w:bottom w:val="none" w:sz="0" w:space="0" w:color="auto"/>
        <w:right w:val="none" w:sz="0" w:space="0" w:color="auto"/>
      </w:divBdr>
    </w:div>
    <w:div w:id="1442333706">
      <w:bodyDiv w:val="1"/>
      <w:marLeft w:val="0"/>
      <w:marRight w:val="0"/>
      <w:marTop w:val="0"/>
      <w:marBottom w:val="0"/>
      <w:divBdr>
        <w:top w:val="none" w:sz="0" w:space="0" w:color="auto"/>
        <w:left w:val="none" w:sz="0" w:space="0" w:color="auto"/>
        <w:bottom w:val="none" w:sz="0" w:space="0" w:color="auto"/>
        <w:right w:val="none" w:sz="0" w:space="0" w:color="auto"/>
      </w:divBdr>
    </w:div>
    <w:div w:id="1442609845">
      <w:bodyDiv w:val="1"/>
      <w:marLeft w:val="0"/>
      <w:marRight w:val="0"/>
      <w:marTop w:val="0"/>
      <w:marBottom w:val="0"/>
      <w:divBdr>
        <w:top w:val="none" w:sz="0" w:space="0" w:color="auto"/>
        <w:left w:val="none" w:sz="0" w:space="0" w:color="auto"/>
        <w:bottom w:val="none" w:sz="0" w:space="0" w:color="auto"/>
        <w:right w:val="none" w:sz="0" w:space="0" w:color="auto"/>
      </w:divBdr>
    </w:div>
    <w:div w:id="1463764676">
      <w:bodyDiv w:val="1"/>
      <w:marLeft w:val="0"/>
      <w:marRight w:val="0"/>
      <w:marTop w:val="0"/>
      <w:marBottom w:val="0"/>
      <w:divBdr>
        <w:top w:val="none" w:sz="0" w:space="0" w:color="auto"/>
        <w:left w:val="none" w:sz="0" w:space="0" w:color="auto"/>
        <w:bottom w:val="none" w:sz="0" w:space="0" w:color="auto"/>
        <w:right w:val="none" w:sz="0" w:space="0" w:color="auto"/>
      </w:divBdr>
    </w:div>
    <w:div w:id="1463771518">
      <w:bodyDiv w:val="1"/>
      <w:marLeft w:val="0"/>
      <w:marRight w:val="0"/>
      <w:marTop w:val="0"/>
      <w:marBottom w:val="0"/>
      <w:divBdr>
        <w:top w:val="none" w:sz="0" w:space="0" w:color="auto"/>
        <w:left w:val="none" w:sz="0" w:space="0" w:color="auto"/>
        <w:bottom w:val="none" w:sz="0" w:space="0" w:color="auto"/>
        <w:right w:val="none" w:sz="0" w:space="0" w:color="auto"/>
      </w:divBdr>
    </w:div>
    <w:div w:id="1465462878">
      <w:bodyDiv w:val="1"/>
      <w:marLeft w:val="0"/>
      <w:marRight w:val="0"/>
      <w:marTop w:val="0"/>
      <w:marBottom w:val="0"/>
      <w:divBdr>
        <w:top w:val="none" w:sz="0" w:space="0" w:color="auto"/>
        <w:left w:val="none" w:sz="0" w:space="0" w:color="auto"/>
        <w:bottom w:val="none" w:sz="0" w:space="0" w:color="auto"/>
        <w:right w:val="none" w:sz="0" w:space="0" w:color="auto"/>
      </w:divBdr>
    </w:div>
    <w:div w:id="1465928258">
      <w:bodyDiv w:val="1"/>
      <w:marLeft w:val="0"/>
      <w:marRight w:val="0"/>
      <w:marTop w:val="0"/>
      <w:marBottom w:val="0"/>
      <w:divBdr>
        <w:top w:val="none" w:sz="0" w:space="0" w:color="auto"/>
        <w:left w:val="none" w:sz="0" w:space="0" w:color="auto"/>
        <w:bottom w:val="none" w:sz="0" w:space="0" w:color="auto"/>
        <w:right w:val="none" w:sz="0" w:space="0" w:color="auto"/>
      </w:divBdr>
    </w:div>
    <w:div w:id="1466384380">
      <w:bodyDiv w:val="1"/>
      <w:marLeft w:val="0"/>
      <w:marRight w:val="0"/>
      <w:marTop w:val="0"/>
      <w:marBottom w:val="0"/>
      <w:divBdr>
        <w:top w:val="none" w:sz="0" w:space="0" w:color="auto"/>
        <w:left w:val="none" w:sz="0" w:space="0" w:color="auto"/>
        <w:bottom w:val="none" w:sz="0" w:space="0" w:color="auto"/>
        <w:right w:val="none" w:sz="0" w:space="0" w:color="auto"/>
      </w:divBdr>
    </w:div>
    <w:div w:id="1470778900">
      <w:bodyDiv w:val="1"/>
      <w:marLeft w:val="0"/>
      <w:marRight w:val="0"/>
      <w:marTop w:val="0"/>
      <w:marBottom w:val="0"/>
      <w:divBdr>
        <w:top w:val="none" w:sz="0" w:space="0" w:color="auto"/>
        <w:left w:val="none" w:sz="0" w:space="0" w:color="auto"/>
        <w:bottom w:val="none" w:sz="0" w:space="0" w:color="auto"/>
        <w:right w:val="none" w:sz="0" w:space="0" w:color="auto"/>
      </w:divBdr>
    </w:div>
    <w:div w:id="1473519598">
      <w:bodyDiv w:val="1"/>
      <w:marLeft w:val="0"/>
      <w:marRight w:val="0"/>
      <w:marTop w:val="0"/>
      <w:marBottom w:val="0"/>
      <w:divBdr>
        <w:top w:val="none" w:sz="0" w:space="0" w:color="auto"/>
        <w:left w:val="none" w:sz="0" w:space="0" w:color="auto"/>
        <w:bottom w:val="none" w:sz="0" w:space="0" w:color="auto"/>
        <w:right w:val="none" w:sz="0" w:space="0" w:color="auto"/>
      </w:divBdr>
    </w:div>
    <w:div w:id="1476145022">
      <w:bodyDiv w:val="1"/>
      <w:marLeft w:val="0"/>
      <w:marRight w:val="0"/>
      <w:marTop w:val="0"/>
      <w:marBottom w:val="0"/>
      <w:divBdr>
        <w:top w:val="none" w:sz="0" w:space="0" w:color="auto"/>
        <w:left w:val="none" w:sz="0" w:space="0" w:color="auto"/>
        <w:bottom w:val="none" w:sz="0" w:space="0" w:color="auto"/>
        <w:right w:val="none" w:sz="0" w:space="0" w:color="auto"/>
      </w:divBdr>
    </w:div>
    <w:div w:id="1478064775">
      <w:bodyDiv w:val="1"/>
      <w:marLeft w:val="0"/>
      <w:marRight w:val="0"/>
      <w:marTop w:val="0"/>
      <w:marBottom w:val="0"/>
      <w:divBdr>
        <w:top w:val="none" w:sz="0" w:space="0" w:color="auto"/>
        <w:left w:val="none" w:sz="0" w:space="0" w:color="auto"/>
        <w:bottom w:val="none" w:sz="0" w:space="0" w:color="auto"/>
        <w:right w:val="none" w:sz="0" w:space="0" w:color="auto"/>
      </w:divBdr>
    </w:div>
    <w:div w:id="1479879160">
      <w:bodyDiv w:val="1"/>
      <w:marLeft w:val="0"/>
      <w:marRight w:val="0"/>
      <w:marTop w:val="0"/>
      <w:marBottom w:val="0"/>
      <w:divBdr>
        <w:top w:val="none" w:sz="0" w:space="0" w:color="auto"/>
        <w:left w:val="none" w:sz="0" w:space="0" w:color="auto"/>
        <w:bottom w:val="none" w:sz="0" w:space="0" w:color="auto"/>
        <w:right w:val="none" w:sz="0" w:space="0" w:color="auto"/>
      </w:divBdr>
    </w:div>
    <w:div w:id="1480152086">
      <w:bodyDiv w:val="1"/>
      <w:marLeft w:val="0"/>
      <w:marRight w:val="0"/>
      <w:marTop w:val="0"/>
      <w:marBottom w:val="0"/>
      <w:divBdr>
        <w:top w:val="none" w:sz="0" w:space="0" w:color="auto"/>
        <w:left w:val="none" w:sz="0" w:space="0" w:color="auto"/>
        <w:bottom w:val="none" w:sz="0" w:space="0" w:color="auto"/>
        <w:right w:val="none" w:sz="0" w:space="0" w:color="auto"/>
      </w:divBdr>
    </w:div>
    <w:div w:id="1483959071">
      <w:bodyDiv w:val="1"/>
      <w:marLeft w:val="0"/>
      <w:marRight w:val="0"/>
      <w:marTop w:val="0"/>
      <w:marBottom w:val="0"/>
      <w:divBdr>
        <w:top w:val="none" w:sz="0" w:space="0" w:color="auto"/>
        <w:left w:val="none" w:sz="0" w:space="0" w:color="auto"/>
        <w:bottom w:val="none" w:sz="0" w:space="0" w:color="auto"/>
        <w:right w:val="none" w:sz="0" w:space="0" w:color="auto"/>
      </w:divBdr>
      <w:divsChild>
        <w:div w:id="48040796">
          <w:marLeft w:val="0"/>
          <w:marRight w:val="0"/>
          <w:marTop w:val="0"/>
          <w:marBottom w:val="0"/>
          <w:divBdr>
            <w:top w:val="none" w:sz="0" w:space="0" w:color="auto"/>
            <w:left w:val="none" w:sz="0" w:space="0" w:color="auto"/>
            <w:bottom w:val="none" w:sz="0" w:space="0" w:color="auto"/>
            <w:right w:val="none" w:sz="0" w:space="0" w:color="auto"/>
          </w:divBdr>
          <w:divsChild>
            <w:div w:id="1119647305">
              <w:marLeft w:val="0"/>
              <w:marRight w:val="0"/>
              <w:marTop w:val="0"/>
              <w:marBottom w:val="0"/>
              <w:divBdr>
                <w:top w:val="none" w:sz="0" w:space="0" w:color="auto"/>
                <w:left w:val="none" w:sz="0" w:space="0" w:color="auto"/>
                <w:bottom w:val="none" w:sz="0" w:space="0" w:color="auto"/>
                <w:right w:val="none" w:sz="0" w:space="0" w:color="auto"/>
              </w:divBdr>
              <w:divsChild>
                <w:div w:id="1493762603">
                  <w:marLeft w:val="0"/>
                  <w:marRight w:val="0"/>
                  <w:marTop w:val="195"/>
                  <w:marBottom w:val="0"/>
                  <w:divBdr>
                    <w:top w:val="none" w:sz="0" w:space="0" w:color="auto"/>
                    <w:left w:val="none" w:sz="0" w:space="0" w:color="auto"/>
                    <w:bottom w:val="none" w:sz="0" w:space="0" w:color="auto"/>
                    <w:right w:val="none" w:sz="0" w:space="0" w:color="auto"/>
                  </w:divBdr>
                  <w:divsChild>
                    <w:div w:id="706638001">
                      <w:marLeft w:val="0"/>
                      <w:marRight w:val="0"/>
                      <w:marTop w:val="0"/>
                      <w:marBottom w:val="0"/>
                      <w:divBdr>
                        <w:top w:val="none" w:sz="0" w:space="0" w:color="auto"/>
                        <w:left w:val="none" w:sz="0" w:space="0" w:color="auto"/>
                        <w:bottom w:val="none" w:sz="0" w:space="0" w:color="auto"/>
                        <w:right w:val="none" w:sz="0" w:space="0" w:color="auto"/>
                      </w:divBdr>
                      <w:divsChild>
                        <w:div w:id="1610238005">
                          <w:marLeft w:val="0"/>
                          <w:marRight w:val="0"/>
                          <w:marTop w:val="0"/>
                          <w:marBottom w:val="0"/>
                          <w:divBdr>
                            <w:top w:val="none" w:sz="0" w:space="0" w:color="auto"/>
                            <w:left w:val="none" w:sz="0" w:space="0" w:color="auto"/>
                            <w:bottom w:val="none" w:sz="0" w:space="0" w:color="auto"/>
                            <w:right w:val="none" w:sz="0" w:space="0" w:color="auto"/>
                          </w:divBdr>
                          <w:divsChild>
                            <w:div w:id="1356466970">
                              <w:marLeft w:val="0"/>
                              <w:marRight w:val="0"/>
                              <w:marTop w:val="0"/>
                              <w:marBottom w:val="0"/>
                              <w:divBdr>
                                <w:top w:val="none" w:sz="0" w:space="0" w:color="auto"/>
                                <w:left w:val="none" w:sz="0" w:space="0" w:color="auto"/>
                                <w:bottom w:val="none" w:sz="0" w:space="0" w:color="auto"/>
                                <w:right w:val="none" w:sz="0" w:space="0" w:color="auto"/>
                              </w:divBdr>
                              <w:divsChild>
                                <w:div w:id="1079323449">
                                  <w:marLeft w:val="0"/>
                                  <w:marRight w:val="0"/>
                                  <w:marTop w:val="0"/>
                                  <w:marBottom w:val="0"/>
                                  <w:divBdr>
                                    <w:top w:val="none" w:sz="0" w:space="0" w:color="auto"/>
                                    <w:left w:val="none" w:sz="0" w:space="0" w:color="auto"/>
                                    <w:bottom w:val="none" w:sz="0" w:space="0" w:color="auto"/>
                                    <w:right w:val="none" w:sz="0" w:space="0" w:color="auto"/>
                                  </w:divBdr>
                                  <w:divsChild>
                                    <w:div w:id="1608923325">
                                      <w:marLeft w:val="0"/>
                                      <w:marRight w:val="0"/>
                                      <w:marTop w:val="0"/>
                                      <w:marBottom w:val="0"/>
                                      <w:divBdr>
                                        <w:top w:val="none" w:sz="0" w:space="0" w:color="auto"/>
                                        <w:left w:val="none" w:sz="0" w:space="0" w:color="auto"/>
                                        <w:bottom w:val="none" w:sz="0" w:space="0" w:color="auto"/>
                                        <w:right w:val="none" w:sz="0" w:space="0" w:color="auto"/>
                                      </w:divBdr>
                                      <w:divsChild>
                                        <w:div w:id="375470827">
                                          <w:marLeft w:val="0"/>
                                          <w:marRight w:val="0"/>
                                          <w:marTop w:val="90"/>
                                          <w:marBottom w:val="0"/>
                                          <w:divBdr>
                                            <w:top w:val="none" w:sz="0" w:space="0" w:color="auto"/>
                                            <w:left w:val="none" w:sz="0" w:space="0" w:color="auto"/>
                                            <w:bottom w:val="none" w:sz="0" w:space="0" w:color="auto"/>
                                            <w:right w:val="none" w:sz="0" w:space="0" w:color="auto"/>
                                          </w:divBdr>
                                          <w:divsChild>
                                            <w:div w:id="65223414">
                                              <w:marLeft w:val="0"/>
                                              <w:marRight w:val="0"/>
                                              <w:marTop w:val="0"/>
                                              <w:marBottom w:val="0"/>
                                              <w:divBdr>
                                                <w:top w:val="none" w:sz="0" w:space="0" w:color="auto"/>
                                                <w:left w:val="none" w:sz="0" w:space="0" w:color="auto"/>
                                                <w:bottom w:val="none" w:sz="0" w:space="0" w:color="auto"/>
                                                <w:right w:val="none" w:sz="0" w:space="0" w:color="auto"/>
                                              </w:divBdr>
                                              <w:divsChild>
                                                <w:div w:id="926813669">
                                                  <w:marLeft w:val="0"/>
                                                  <w:marRight w:val="0"/>
                                                  <w:marTop w:val="0"/>
                                                  <w:marBottom w:val="0"/>
                                                  <w:divBdr>
                                                    <w:top w:val="none" w:sz="0" w:space="0" w:color="auto"/>
                                                    <w:left w:val="none" w:sz="0" w:space="0" w:color="auto"/>
                                                    <w:bottom w:val="none" w:sz="0" w:space="0" w:color="auto"/>
                                                    <w:right w:val="none" w:sz="0" w:space="0" w:color="auto"/>
                                                  </w:divBdr>
                                                  <w:divsChild>
                                                    <w:div w:id="1721634124">
                                                      <w:marLeft w:val="0"/>
                                                      <w:marRight w:val="0"/>
                                                      <w:marTop w:val="0"/>
                                                      <w:marBottom w:val="180"/>
                                                      <w:divBdr>
                                                        <w:top w:val="none" w:sz="0" w:space="0" w:color="auto"/>
                                                        <w:left w:val="none" w:sz="0" w:space="0" w:color="auto"/>
                                                        <w:bottom w:val="none" w:sz="0" w:space="0" w:color="auto"/>
                                                        <w:right w:val="none" w:sz="0" w:space="0" w:color="auto"/>
                                                      </w:divBdr>
                                                      <w:divsChild>
                                                        <w:div w:id="473527090">
                                                          <w:marLeft w:val="0"/>
                                                          <w:marRight w:val="0"/>
                                                          <w:marTop w:val="0"/>
                                                          <w:marBottom w:val="0"/>
                                                          <w:divBdr>
                                                            <w:top w:val="none" w:sz="0" w:space="0" w:color="auto"/>
                                                            <w:left w:val="none" w:sz="0" w:space="0" w:color="auto"/>
                                                            <w:bottom w:val="none" w:sz="0" w:space="0" w:color="auto"/>
                                                            <w:right w:val="none" w:sz="0" w:space="0" w:color="auto"/>
                                                          </w:divBdr>
                                                          <w:divsChild>
                                                            <w:div w:id="952050835">
                                                              <w:marLeft w:val="0"/>
                                                              <w:marRight w:val="0"/>
                                                              <w:marTop w:val="0"/>
                                                              <w:marBottom w:val="0"/>
                                                              <w:divBdr>
                                                                <w:top w:val="none" w:sz="0" w:space="0" w:color="auto"/>
                                                                <w:left w:val="none" w:sz="0" w:space="0" w:color="auto"/>
                                                                <w:bottom w:val="none" w:sz="0" w:space="0" w:color="auto"/>
                                                                <w:right w:val="none" w:sz="0" w:space="0" w:color="auto"/>
                                                              </w:divBdr>
                                                              <w:divsChild>
                                                                <w:div w:id="1772510673">
                                                                  <w:marLeft w:val="0"/>
                                                                  <w:marRight w:val="0"/>
                                                                  <w:marTop w:val="0"/>
                                                                  <w:marBottom w:val="0"/>
                                                                  <w:divBdr>
                                                                    <w:top w:val="none" w:sz="0" w:space="0" w:color="auto"/>
                                                                    <w:left w:val="none" w:sz="0" w:space="0" w:color="auto"/>
                                                                    <w:bottom w:val="none" w:sz="0" w:space="0" w:color="auto"/>
                                                                    <w:right w:val="none" w:sz="0" w:space="0" w:color="auto"/>
                                                                  </w:divBdr>
                                                                  <w:divsChild>
                                                                    <w:div w:id="977731873">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sChild>
                                                                            <w:div w:id="1796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575753">
      <w:bodyDiv w:val="1"/>
      <w:marLeft w:val="0"/>
      <w:marRight w:val="0"/>
      <w:marTop w:val="0"/>
      <w:marBottom w:val="0"/>
      <w:divBdr>
        <w:top w:val="none" w:sz="0" w:space="0" w:color="auto"/>
        <w:left w:val="none" w:sz="0" w:space="0" w:color="auto"/>
        <w:bottom w:val="none" w:sz="0" w:space="0" w:color="auto"/>
        <w:right w:val="none" w:sz="0" w:space="0" w:color="auto"/>
      </w:divBdr>
    </w:div>
    <w:div w:id="1503475626">
      <w:bodyDiv w:val="1"/>
      <w:marLeft w:val="0"/>
      <w:marRight w:val="0"/>
      <w:marTop w:val="0"/>
      <w:marBottom w:val="0"/>
      <w:divBdr>
        <w:top w:val="none" w:sz="0" w:space="0" w:color="auto"/>
        <w:left w:val="none" w:sz="0" w:space="0" w:color="auto"/>
        <w:bottom w:val="none" w:sz="0" w:space="0" w:color="auto"/>
        <w:right w:val="none" w:sz="0" w:space="0" w:color="auto"/>
      </w:divBdr>
    </w:div>
    <w:div w:id="1508793055">
      <w:bodyDiv w:val="1"/>
      <w:marLeft w:val="0"/>
      <w:marRight w:val="0"/>
      <w:marTop w:val="0"/>
      <w:marBottom w:val="0"/>
      <w:divBdr>
        <w:top w:val="none" w:sz="0" w:space="0" w:color="auto"/>
        <w:left w:val="none" w:sz="0" w:space="0" w:color="auto"/>
        <w:bottom w:val="none" w:sz="0" w:space="0" w:color="auto"/>
        <w:right w:val="none" w:sz="0" w:space="0" w:color="auto"/>
      </w:divBdr>
      <w:divsChild>
        <w:div w:id="312494381">
          <w:marLeft w:val="0"/>
          <w:marRight w:val="0"/>
          <w:marTop w:val="0"/>
          <w:marBottom w:val="0"/>
          <w:divBdr>
            <w:top w:val="none" w:sz="0" w:space="0" w:color="auto"/>
            <w:left w:val="none" w:sz="0" w:space="0" w:color="auto"/>
            <w:bottom w:val="none" w:sz="0" w:space="0" w:color="auto"/>
            <w:right w:val="none" w:sz="0" w:space="0" w:color="auto"/>
          </w:divBdr>
          <w:divsChild>
            <w:div w:id="45614958">
              <w:marLeft w:val="0"/>
              <w:marRight w:val="0"/>
              <w:marTop w:val="0"/>
              <w:marBottom w:val="0"/>
              <w:divBdr>
                <w:top w:val="none" w:sz="0" w:space="0" w:color="auto"/>
                <w:left w:val="none" w:sz="0" w:space="0" w:color="auto"/>
                <w:bottom w:val="none" w:sz="0" w:space="0" w:color="auto"/>
                <w:right w:val="none" w:sz="0" w:space="0" w:color="auto"/>
              </w:divBdr>
              <w:divsChild>
                <w:div w:id="759449515">
                  <w:marLeft w:val="0"/>
                  <w:marRight w:val="0"/>
                  <w:marTop w:val="195"/>
                  <w:marBottom w:val="0"/>
                  <w:divBdr>
                    <w:top w:val="none" w:sz="0" w:space="0" w:color="auto"/>
                    <w:left w:val="none" w:sz="0" w:space="0" w:color="auto"/>
                    <w:bottom w:val="none" w:sz="0" w:space="0" w:color="auto"/>
                    <w:right w:val="none" w:sz="0" w:space="0" w:color="auto"/>
                  </w:divBdr>
                  <w:divsChild>
                    <w:div w:id="772238755">
                      <w:marLeft w:val="0"/>
                      <w:marRight w:val="0"/>
                      <w:marTop w:val="0"/>
                      <w:marBottom w:val="0"/>
                      <w:divBdr>
                        <w:top w:val="none" w:sz="0" w:space="0" w:color="auto"/>
                        <w:left w:val="none" w:sz="0" w:space="0" w:color="auto"/>
                        <w:bottom w:val="none" w:sz="0" w:space="0" w:color="auto"/>
                        <w:right w:val="none" w:sz="0" w:space="0" w:color="auto"/>
                      </w:divBdr>
                      <w:divsChild>
                        <w:div w:id="1776710125">
                          <w:marLeft w:val="0"/>
                          <w:marRight w:val="0"/>
                          <w:marTop w:val="0"/>
                          <w:marBottom w:val="0"/>
                          <w:divBdr>
                            <w:top w:val="none" w:sz="0" w:space="0" w:color="auto"/>
                            <w:left w:val="none" w:sz="0" w:space="0" w:color="auto"/>
                            <w:bottom w:val="none" w:sz="0" w:space="0" w:color="auto"/>
                            <w:right w:val="none" w:sz="0" w:space="0" w:color="auto"/>
                          </w:divBdr>
                          <w:divsChild>
                            <w:div w:id="1216545781">
                              <w:marLeft w:val="0"/>
                              <w:marRight w:val="0"/>
                              <w:marTop w:val="0"/>
                              <w:marBottom w:val="0"/>
                              <w:divBdr>
                                <w:top w:val="none" w:sz="0" w:space="0" w:color="auto"/>
                                <w:left w:val="none" w:sz="0" w:space="0" w:color="auto"/>
                                <w:bottom w:val="none" w:sz="0" w:space="0" w:color="auto"/>
                                <w:right w:val="none" w:sz="0" w:space="0" w:color="auto"/>
                              </w:divBdr>
                              <w:divsChild>
                                <w:div w:id="608204183">
                                  <w:marLeft w:val="0"/>
                                  <w:marRight w:val="0"/>
                                  <w:marTop w:val="0"/>
                                  <w:marBottom w:val="0"/>
                                  <w:divBdr>
                                    <w:top w:val="none" w:sz="0" w:space="0" w:color="auto"/>
                                    <w:left w:val="none" w:sz="0" w:space="0" w:color="auto"/>
                                    <w:bottom w:val="none" w:sz="0" w:space="0" w:color="auto"/>
                                    <w:right w:val="none" w:sz="0" w:space="0" w:color="auto"/>
                                  </w:divBdr>
                                  <w:divsChild>
                                    <w:div w:id="1669088649">
                                      <w:marLeft w:val="0"/>
                                      <w:marRight w:val="0"/>
                                      <w:marTop w:val="0"/>
                                      <w:marBottom w:val="0"/>
                                      <w:divBdr>
                                        <w:top w:val="none" w:sz="0" w:space="0" w:color="auto"/>
                                        <w:left w:val="none" w:sz="0" w:space="0" w:color="auto"/>
                                        <w:bottom w:val="none" w:sz="0" w:space="0" w:color="auto"/>
                                        <w:right w:val="none" w:sz="0" w:space="0" w:color="auto"/>
                                      </w:divBdr>
                                      <w:divsChild>
                                        <w:div w:id="406198189">
                                          <w:marLeft w:val="0"/>
                                          <w:marRight w:val="0"/>
                                          <w:marTop w:val="0"/>
                                          <w:marBottom w:val="0"/>
                                          <w:divBdr>
                                            <w:top w:val="none" w:sz="0" w:space="0" w:color="auto"/>
                                            <w:left w:val="none" w:sz="0" w:space="0" w:color="auto"/>
                                            <w:bottom w:val="none" w:sz="0" w:space="0" w:color="auto"/>
                                            <w:right w:val="none" w:sz="0" w:space="0" w:color="auto"/>
                                          </w:divBdr>
                                          <w:divsChild>
                                            <w:div w:id="677196510">
                                              <w:marLeft w:val="0"/>
                                              <w:marRight w:val="0"/>
                                              <w:marTop w:val="0"/>
                                              <w:marBottom w:val="0"/>
                                              <w:divBdr>
                                                <w:top w:val="none" w:sz="0" w:space="0" w:color="auto"/>
                                                <w:left w:val="none" w:sz="0" w:space="0" w:color="auto"/>
                                                <w:bottom w:val="none" w:sz="0" w:space="0" w:color="auto"/>
                                                <w:right w:val="none" w:sz="0" w:space="0" w:color="auto"/>
                                              </w:divBdr>
                                              <w:divsChild>
                                                <w:div w:id="1221399845">
                                                  <w:marLeft w:val="0"/>
                                                  <w:marRight w:val="0"/>
                                                  <w:marTop w:val="0"/>
                                                  <w:marBottom w:val="0"/>
                                                  <w:divBdr>
                                                    <w:top w:val="none" w:sz="0" w:space="0" w:color="auto"/>
                                                    <w:left w:val="none" w:sz="0" w:space="0" w:color="auto"/>
                                                    <w:bottom w:val="none" w:sz="0" w:space="0" w:color="auto"/>
                                                    <w:right w:val="none" w:sz="0" w:space="0" w:color="auto"/>
                                                  </w:divBdr>
                                                  <w:divsChild>
                                                    <w:div w:id="966617537">
                                                      <w:marLeft w:val="0"/>
                                                      <w:marRight w:val="0"/>
                                                      <w:marTop w:val="0"/>
                                                      <w:marBottom w:val="180"/>
                                                      <w:divBdr>
                                                        <w:top w:val="none" w:sz="0" w:space="0" w:color="auto"/>
                                                        <w:left w:val="none" w:sz="0" w:space="0" w:color="auto"/>
                                                        <w:bottom w:val="none" w:sz="0" w:space="0" w:color="auto"/>
                                                        <w:right w:val="none" w:sz="0" w:space="0" w:color="auto"/>
                                                      </w:divBdr>
                                                      <w:divsChild>
                                                        <w:div w:id="2131119845">
                                                          <w:marLeft w:val="0"/>
                                                          <w:marRight w:val="0"/>
                                                          <w:marTop w:val="0"/>
                                                          <w:marBottom w:val="0"/>
                                                          <w:divBdr>
                                                            <w:top w:val="none" w:sz="0" w:space="0" w:color="auto"/>
                                                            <w:left w:val="none" w:sz="0" w:space="0" w:color="auto"/>
                                                            <w:bottom w:val="none" w:sz="0" w:space="0" w:color="auto"/>
                                                            <w:right w:val="none" w:sz="0" w:space="0" w:color="auto"/>
                                                          </w:divBdr>
                                                          <w:divsChild>
                                                            <w:div w:id="176619556">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0"/>
                                                                  <w:marRight w:val="0"/>
                                                                  <w:marTop w:val="0"/>
                                                                  <w:marBottom w:val="0"/>
                                                                  <w:divBdr>
                                                                    <w:top w:val="none" w:sz="0" w:space="0" w:color="auto"/>
                                                                    <w:left w:val="none" w:sz="0" w:space="0" w:color="auto"/>
                                                                    <w:bottom w:val="none" w:sz="0" w:space="0" w:color="auto"/>
                                                                    <w:right w:val="none" w:sz="0" w:space="0" w:color="auto"/>
                                                                  </w:divBdr>
                                                                  <w:divsChild>
                                                                    <w:div w:id="352001204">
                                                                      <w:marLeft w:val="0"/>
                                                                      <w:marRight w:val="0"/>
                                                                      <w:marTop w:val="0"/>
                                                                      <w:marBottom w:val="0"/>
                                                                      <w:divBdr>
                                                                        <w:top w:val="none" w:sz="0" w:space="0" w:color="auto"/>
                                                                        <w:left w:val="none" w:sz="0" w:space="0" w:color="auto"/>
                                                                        <w:bottom w:val="none" w:sz="0" w:space="0" w:color="auto"/>
                                                                        <w:right w:val="none" w:sz="0" w:space="0" w:color="auto"/>
                                                                      </w:divBdr>
                                                                      <w:divsChild>
                                                                        <w:div w:id="290788808">
                                                                          <w:marLeft w:val="0"/>
                                                                          <w:marRight w:val="0"/>
                                                                          <w:marTop w:val="0"/>
                                                                          <w:marBottom w:val="0"/>
                                                                          <w:divBdr>
                                                                            <w:top w:val="none" w:sz="0" w:space="0" w:color="auto"/>
                                                                            <w:left w:val="none" w:sz="0" w:space="0" w:color="auto"/>
                                                                            <w:bottom w:val="none" w:sz="0" w:space="0" w:color="auto"/>
                                                                            <w:right w:val="none" w:sz="0" w:space="0" w:color="auto"/>
                                                                          </w:divBdr>
                                                                          <w:divsChild>
                                                                            <w:div w:id="7428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329192">
      <w:bodyDiv w:val="1"/>
      <w:marLeft w:val="0"/>
      <w:marRight w:val="0"/>
      <w:marTop w:val="0"/>
      <w:marBottom w:val="0"/>
      <w:divBdr>
        <w:top w:val="none" w:sz="0" w:space="0" w:color="auto"/>
        <w:left w:val="none" w:sz="0" w:space="0" w:color="auto"/>
        <w:bottom w:val="none" w:sz="0" w:space="0" w:color="auto"/>
        <w:right w:val="none" w:sz="0" w:space="0" w:color="auto"/>
      </w:divBdr>
    </w:div>
    <w:div w:id="1515000581">
      <w:bodyDiv w:val="1"/>
      <w:marLeft w:val="0"/>
      <w:marRight w:val="0"/>
      <w:marTop w:val="0"/>
      <w:marBottom w:val="0"/>
      <w:divBdr>
        <w:top w:val="none" w:sz="0" w:space="0" w:color="auto"/>
        <w:left w:val="none" w:sz="0" w:space="0" w:color="auto"/>
        <w:bottom w:val="none" w:sz="0" w:space="0" w:color="auto"/>
        <w:right w:val="none" w:sz="0" w:space="0" w:color="auto"/>
      </w:divBdr>
    </w:div>
    <w:div w:id="1531802289">
      <w:bodyDiv w:val="1"/>
      <w:marLeft w:val="0"/>
      <w:marRight w:val="0"/>
      <w:marTop w:val="0"/>
      <w:marBottom w:val="0"/>
      <w:divBdr>
        <w:top w:val="none" w:sz="0" w:space="0" w:color="auto"/>
        <w:left w:val="none" w:sz="0" w:space="0" w:color="auto"/>
        <w:bottom w:val="none" w:sz="0" w:space="0" w:color="auto"/>
        <w:right w:val="none" w:sz="0" w:space="0" w:color="auto"/>
      </w:divBdr>
    </w:div>
    <w:div w:id="1534885522">
      <w:bodyDiv w:val="1"/>
      <w:marLeft w:val="0"/>
      <w:marRight w:val="0"/>
      <w:marTop w:val="0"/>
      <w:marBottom w:val="0"/>
      <w:divBdr>
        <w:top w:val="none" w:sz="0" w:space="0" w:color="auto"/>
        <w:left w:val="none" w:sz="0" w:space="0" w:color="auto"/>
        <w:bottom w:val="none" w:sz="0" w:space="0" w:color="auto"/>
        <w:right w:val="none" w:sz="0" w:space="0" w:color="auto"/>
      </w:divBdr>
    </w:div>
    <w:div w:id="1549487893">
      <w:bodyDiv w:val="1"/>
      <w:marLeft w:val="0"/>
      <w:marRight w:val="0"/>
      <w:marTop w:val="0"/>
      <w:marBottom w:val="0"/>
      <w:divBdr>
        <w:top w:val="none" w:sz="0" w:space="0" w:color="auto"/>
        <w:left w:val="none" w:sz="0" w:space="0" w:color="auto"/>
        <w:bottom w:val="none" w:sz="0" w:space="0" w:color="auto"/>
        <w:right w:val="none" w:sz="0" w:space="0" w:color="auto"/>
      </w:divBdr>
    </w:div>
    <w:div w:id="1559585614">
      <w:bodyDiv w:val="1"/>
      <w:marLeft w:val="0"/>
      <w:marRight w:val="0"/>
      <w:marTop w:val="0"/>
      <w:marBottom w:val="0"/>
      <w:divBdr>
        <w:top w:val="none" w:sz="0" w:space="0" w:color="auto"/>
        <w:left w:val="none" w:sz="0" w:space="0" w:color="auto"/>
        <w:bottom w:val="none" w:sz="0" w:space="0" w:color="auto"/>
        <w:right w:val="none" w:sz="0" w:space="0" w:color="auto"/>
      </w:divBdr>
    </w:div>
    <w:div w:id="1561747009">
      <w:bodyDiv w:val="1"/>
      <w:marLeft w:val="0"/>
      <w:marRight w:val="0"/>
      <w:marTop w:val="0"/>
      <w:marBottom w:val="0"/>
      <w:divBdr>
        <w:top w:val="none" w:sz="0" w:space="0" w:color="auto"/>
        <w:left w:val="none" w:sz="0" w:space="0" w:color="auto"/>
        <w:bottom w:val="none" w:sz="0" w:space="0" w:color="auto"/>
        <w:right w:val="none" w:sz="0" w:space="0" w:color="auto"/>
      </w:divBdr>
    </w:div>
    <w:div w:id="1564876678">
      <w:bodyDiv w:val="1"/>
      <w:marLeft w:val="0"/>
      <w:marRight w:val="0"/>
      <w:marTop w:val="0"/>
      <w:marBottom w:val="0"/>
      <w:divBdr>
        <w:top w:val="none" w:sz="0" w:space="0" w:color="auto"/>
        <w:left w:val="none" w:sz="0" w:space="0" w:color="auto"/>
        <w:bottom w:val="none" w:sz="0" w:space="0" w:color="auto"/>
        <w:right w:val="none" w:sz="0" w:space="0" w:color="auto"/>
      </w:divBdr>
    </w:div>
    <w:div w:id="1573394547">
      <w:bodyDiv w:val="1"/>
      <w:marLeft w:val="0"/>
      <w:marRight w:val="0"/>
      <w:marTop w:val="0"/>
      <w:marBottom w:val="0"/>
      <w:divBdr>
        <w:top w:val="none" w:sz="0" w:space="0" w:color="auto"/>
        <w:left w:val="none" w:sz="0" w:space="0" w:color="auto"/>
        <w:bottom w:val="none" w:sz="0" w:space="0" w:color="auto"/>
        <w:right w:val="none" w:sz="0" w:space="0" w:color="auto"/>
      </w:divBdr>
    </w:div>
    <w:div w:id="1598059443">
      <w:bodyDiv w:val="1"/>
      <w:marLeft w:val="0"/>
      <w:marRight w:val="0"/>
      <w:marTop w:val="0"/>
      <w:marBottom w:val="0"/>
      <w:divBdr>
        <w:top w:val="none" w:sz="0" w:space="0" w:color="auto"/>
        <w:left w:val="none" w:sz="0" w:space="0" w:color="auto"/>
        <w:bottom w:val="none" w:sz="0" w:space="0" w:color="auto"/>
        <w:right w:val="none" w:sz="0" w:space="0" w:color="auto"/>
      </w:divBdr>
      <w:divsChild>
        <w:div w:id="1274484813">
          <w:marLeft w:val="0"/>
          <w:marRight w:val="0"/>
          <w:marTop w:val="0"/>
          <w:marBottom w:val="0"/>
          <w:divBdr>
            <w:top w:val="none" w:sz="0" w:space="0" w:color="auto"/>
            <w:left w:val="none" w:sz="0" w:space="0" w:color="auto"/>
            <w:bottom w:val="none" w:sz="0" w:space="0" w:color="auto"/>
            <w:right w:val="none" w:sz="0" w:space="0" w:color="auto"/>
          </w:divBdr>
          <w:divsChild>
            <w:div w:id="458106277">
              <w:marLeft w:val="0"/>
              <w:marRight w:val="0"/>
              <w:marTop w:val="0"/>
              <w:marBottom w:val="0"/>
              <w:divBdr>
                <w:top w:val="none" w:sz="0" w:space="0" w:color="auto"/>
                <w:left w:val="none" w:sz="0" w:space="0" w:color="auto"/>
                <w:bottom w:val="none" w:sz="0" w:space="0" w:color="auto"/>
                <w:right w:val="none" w:sz="0" w:space="0" w:color="auto"/>
              </w:divBdr>
              <w:divsChild>
                <w:div w:id="944116197">
                  <w:marLeft w:val="0"/>
                  <w:marRight w:val="0"/>
                  <w:marTop w:val="0"/>
                  <w:marBottom w:val="0"/>
                  <w:divBdr>
                    <w:top w:val="none" w:sz="0" w:space="0" w:color="auto"/>
                    <w:left w:val="none" w:sz="0" w:space="0" w:color="auto"/>
                    <w:bottom w:val="none" w:sz="0" w:space="0" w:color="auto"/>
                    <w:right w:val="none" w:sz="0" w:space="0" w:color="auto"/>
                  </w:divBdr>
                  <w:divsChild>
                    <w:div w:id="15347450">
                      <w:marLeft w:val="0"/>
                      <w:marRight w:val="0"/>
                      <w:marTop w:val="0"/>
                      <w:marBottom w:val="0"/>
                      <w:divBdr>
                        <w:top w:val="none" w:sz="0" w:space="0" w:color="auto"/>
                        <w:left w:val="none" w:sz="0" w:space="0" w:color="auto"/>
                        <w:bottom w:val="none" w:sz="0" w:space="0" w:color="auto"/>
                        <w:right w:val="none" w:sz="0" w:space="0" w:color="auto"/>
                      </w:divBdr>
                      <w:divsChild>
                        <w:div w:id="1737778443">
                          <w:marLeft w:val="0"/>
                          <w:marRight w:val="0"/>
                          <w:marTop w:val="0"/>
                          <w:marBottom w:val="0"/>
                          <w:divBdr>
                            <w:top w:val="none" w:sz="0" w:space="0" w:color="auto"/>
                            <w:left w:val="none" w:sz="0" w:space="0" w:color="auto"/>
                            <w:bottom w:val="none" w:sz="0" w:space="0" w:color="auto"/>
                            <w:right w:val="none" w:sz="0" w:space="0" w:color="auto"/>
                          </w:divBdr>
                          <w:divsChild>
                            <w:div w:id="1940017340">
                              <w:marLeft w:val="0"/>
                              <w:marRight w:val="0"/>
                              <w:marTop w:val="2100"/>
                              <w:marBottom w:val="0"/>
                              <w:divBdr>
                                <w:top w:val="none" w:sz="0" w:space="0" w:color="auto"/>
                                <w:left w:val="none" w:sz="0" w:space="0" w:color="auto"/>
                                <w:bottom w:val="none" w:sz="0" w:space="0" w:color="auto"/>
                                <w:right w:val="none" w:sz="0" w:space="0" w:color="auto"/>
                              </w:divBdr>
                              <w:divsChild>
                                <w:div w:id="2070611474">
                                  <w:marLeft w:val="0"/>
                                  <w:marRight w:val="0"/>
                                  <w:marTop w:val="0"/>
                                  <w:marBottom w:val="0"/>
                                  <w:divBdr>
                                    <w:top w:val="none" w:sz="0" w:space="0" w:color="auto"/>
                                    <w:left w:val="none" w:sz="0" w:space="0" w:color="auto"/>
                                    <w:bottom w:val="none" w:sz="0" w:space="0" w:color="auto"/>
                                    <w:right w:val="none" w:sz="0" w:space="0" w:color="auto"/>
                                  </w:divBdr>
                                  <w:divsChild>
                                    <w:div w:id="334579146">
                                      <w:marLeft w:val="0"/>
                                      <w:marRight w:val="0"/>
                                      <w:marTop w:val="0"/>
                                      <w:marBottom w:val="0"/>
                                      <w:divBdr>
                                        <w:top w:val="none" w:sz="0" w:space="0" w:color="auto"/>
                                        <w:left w:val="none" w:sz="0" w:space="0" w:color="auto"/>
                                        <w:bottom w:val="none" w:sz="0" w:space="0" w:color="auto"/>
                                        <w:right w:val="none" w:sz="0" w:space="0" w:color="auto"/>
                                      </w:divBdr>
                                      <w:divsChild>
                                        <w:div w:id="1256554385">
                                          <w:marLeft w:val="0"/>
                                          <w:marRight w:val="0"/>
                                          <w:marTop w:val="0"/>
                                          <w:marBottom w:val="0"/>
                                          <w:divBdr>
                                            <w:top w:val="none" w:sz="0" w:space="0" w:color="auto"/>
                                            <w:left w:val="none" w:sz="0" w:space="0" w:color="auto"/>
                                            <w:bottom w:val="none" w:sz="0" w:space="0" w:color="auto"/>
                                            <w:right w:val="none" w:sz="0" w:space="0" w:color="auto"/>
                                          </w:divBdr>
                                          <w:divsChild>
                                            <w:div w:id="1083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824001">
      <w:bodyDiv w:val="1"/>
      <w:marLeft w:val="0"/>
      <w:marRight w:val="0"/>
      <w:marTop w:val="0"/>
      <w:marBottom w:val="0"/>
      <w:divBdr>
        <w:top w:val="none" w:sz="0" w:space="0" w:color="auto"/>
        <w:left w:val="none" w:sz="0" w:space="0" w:color="auto"/>
        <w:bottom w:val="none" w:sz="0" w:space="0" w:color="auto"/>
        <w:right w:val="none" w:sz="0" w:space="0" w:color="auto"/>
      </w:divBdr>
    </w:div>
    <w:div w:id="1601985366">
      <w:bodyDiv w:val="1"/>
      <w:marLeft w:val="0"/>
      <w:marRight w:val="0"/>
      <w:marTop w:val="0"/>
      <w:marBottom w:val="0"/>
      <w:divBdr>
        <w:top w:val="none" w:sz="0" w:space="0" w:color="auto"/>
        <w:left w:val="none" w:sz="0" w:space="0" w:color="auto"/>
        <w:bottom w:val="none" w:sz="0" w:space="0" w:color="auto"/>
        <w:right w:val="none" w:sz="0" w:space="0" w:color="auto"/>
      </w:divBdr>
    </w:div>
    <w:div w:id="1625769771">
      <w:bodyDiv w:val="1"/>
      <w:marLeft w:val="0"/>
      <w:marRight w:val="0"/>
      <w:marTop w:val="0"/>
      <w:marBottom w:val="0"/>
      <w:divBdr>
        <w:top w:val="none" w:sz="0" w:space="0" w:color="auto"/>
        <w:left w:val="none" w:sz="0" w:space="0" w:color="auto"/>
        <w:bottom w:val="none" w:sz="0" w:space="0" w:color="auto"/>
        <w:right w:val="none" w:sz="0" w:space="0" w:color="auto"/>
      </w:divBdr>
    </w:div>
    <w:div w:id="1626472485">
      <w:bodyDiv w:val="1"/>
      <w:marLeft w:val="0"/>
      <w:marRight w:val="0"/>
      <w:marTop w:val="0"/>
      <w:marBottom w:val="0"/>
      <w:divBdr>
        <w:top w:val="none" w:sz="0" w:space="0" w:color="auto"/>
        <w:left w:val="none" w:sz="0" w:space="0" w:color="auto"/>
        <w:bottom w:val="none" w:sz="0" w:space="0" w:color="auto"/>
        <w:right w:val="none" w:sz="0" w:space="0" w:color="auto"/>
      </w:divBdr>
    </w:div>
    <w:div w:id="1629774179">
      <w:bodyDiv w:val="1"/>
      <w:marLeft w:val="0"/>
      <w:marRight w:val="0"/>
      <w:marTop w:val="0"/>
      <w:marBottom w:val="0"/>
      <w:divBdr>
        <w:top w:val="none" w:sz="0" w:space="0" w:color="auto"/>
        <w:left w:val="none" w:sz="0" w:space="0" w:color="auto"/>
        <w:bottom w:val="none" w:sz="0" w:space="0" w:color="auto"/>
        <w:right w:val="none" w:sz="0" w:space="0" w:color="auto"/>
      </w:divBdr>
    </w:div>
    <w:div w:id="1634025034">
      <w:bodyDiv w:val="1"/>
      <w:marLeft w:val="0"/>
      <w:marRight w:val="0"/>
      <w:marTop w:val="0"/>
      <w:marBottom w:val="0"/>
      <w:divBdr>
        <w:top w:val="none" w:sz="0" w:space="0" w:color="auto"/>
        <w:left w:val="none" w:sz="0" w:space="0" w:color="auto"/>
        <w:bottom w:val="none" w:sz="0" w:space="0" w:color="auto"/>
        <w:right w:val="none" w:sz="0" w:space="0" w:color="auto"/>
      </w:divBdr>
    </w:div>
    <w:div w:id="1634870775">
      <w:bodyDiv w:val="1"/>
      <w:marLeft w:val="0"/>
      <w:marRight w:val="0"/>
      <w:marTop w:val="0"/>
      <w:marBottom w:val="0"/>
      <w:divBdr>
        <w:top w:val="none" w:sz="0" w:space="0" w:color="auto"/>
        <w:left w:val="none" w:sz="0" w:space="0" w:color="auto"/>
        <w:bottom w:val="none" w:sz="0" w:space="0" w:color="auto"/>
        <w:right w:val="none" w:sz="0" w:space="0" w:color="auto"/>
      </w:divBdr>
    </w:div>
    <w:div w:id="1640766833">
      <w:bodyDiv w:val="1"/>
      <w:marLeft w:val="0"/>
      <w:marRight w:val="0"/>
      <w:marTop w:val="0"/>
      <w:marBottom w:val="0"/>
      <w:divBdr>
        <w:top w:val="none" w:sz="0" w:space="0" w:color="auto"/>
        <w:left w:val="none" w:sz="0" w:space="0" w:color="auto"/>
        <w:bottom w:val="none" w:sz="0" w:space="0" w:color="auto"/>
        <w:right w:val="none" w:sz="0" w:space="0" w:color="auto"/>
      </w:divBdr>
    </w:div>
    <w:div w:id="1645771491">
      <w:bodyDiv w:val="1"/>
      <w:marLeft w:val="0"/>
      <w:marRight w:val="0"/>
      <w:marTop w:val="0"/>
      <w:marBottom w:val="0"/>
      <w:divBdr>
        <w:top w:val="none" w:sz="0" w:space="0" w:color="auto"/>
        <w:left w:val="none" w:sz="0" w:space="0" w:color="auto"/>
        <w:bottom w:val="none" w:sz="0" w:space="0" w:color="auto"/>
        <w:right w:val="none" w:sz="0" w:space="0" w:color="auto"/>
      </w:divBdr>
    </w:div>
    <w:div w:id="1648364323">
      <w:bodyDiv w:val="1"/>
      <w:marLeft w:val="0"/>
      <w:marRight w:val="0"/>
      <w:marTop w:val="0"/>
      <w:marBottom w:val="0"/>
      <w:divBdr>
        <w:top w:val="none" w:sz="0" w:space="0" w:color="auto"/>
        <w:left w:val="none" w:sz="0" w:space="0" w:color="auto"/>
        <w:bottom w:val="none" w:sz="0" w:space="0" w:color="auto"/>
        <w:right w:val="none" w:sz="0" w:space="0" w:color="auto"/>
      </w:divBdr>
    </w:div>
    <w:div w:id="1648393996">
      <w:bodyDiv w:val="1"/>
      <w:marLeft w:val="0"/>
      <w:marRight w:val="0"/>
      <w:marTop w:val="0"/>
      <w:marBottom w:val="0"/>
      <w:divBdr>
        <w:top w:val="none" w:sz="0" w:space="0" w:color="auto"/>
        <w:left w:val="none" w:sz="0" w:space="0" w:color="auto"/>
        <w:bottom w:val="none" w:sz="0" w:space="0" w:color="auto"/>
        <w:right w:val="none" w:sz="0" w:space="0" w:color="auto"/>
      </w:divBdr>
    </w:div>
    <w:div w:id="1658342848">
      <w:bodyDiv w:val="1"/>
      <w:marLeft w:val="0"/>
      <w:marRight w:val="0"/>
      <w:marTop w:val="0"/>
      <w:marBottom w:val="0"/>
      <w:divBdr>
        <w:top w:val="none" w:sz="0" w:space="0" w:color="auto"/>
        <w:left w:val="none" w:sz="0" w:space="0" w:color="auto"/>
        <w:bottom w:val="none" w:sz="0" w:space="0" w:color="auto"/>
        <w:right w:val="none" w:sz="0" w:space="0" w:color="auto"/>
      </w:divBdr>
    </w:div>
    <w:div w:id="1660186619">
      <w:bodyDiv w:val="1"/>
      <w:marLeft w:val="0"/>
      <w:marRight w:val="0"/>
      <w:marTop w:val="0"/>
      <w:marBottom w:val="0"/>
      <w:divBdr>
        <w:top w:val="none" w:sz="0" w:space="0" w:color="auto"/>
        <w:left w:val="none" w:sz="0" w:space="0" w:color="auto"/>
        <w:bottom w:val="none" w:sz="0" w:space="0" w:color="auto"/>
        <w:right w:val="none" w:sz="0" w:space="0" w:color="auto"/>
      </w:divBdr>
    </w:div>
    <w:div w:id="1676878574">
      <w:bodyDiv w:val="1"/>
      <w:marLeft w:val="0"/>
      <w:marRight w:val="0"/>
      <w:marTop w:val="0"/>
      <w:marBottom w:val="0"/>
      <w:divBdr>
        <w:top w:val="none" w:sz="0" w:space="0" w:color="auto"/>
        <w:left w:val="none" w:sz="0" w:space="0" w:color="auto"/>
        <w:bottom w:val="none" w:sz="0" w:space="0" w:color="auto"/>
        <w:right w:val="none" w:sz="0" w:space="0" w:color="auto"/>
      </w:divBdr>
    </w:div>
    <w:div w:id="1677149511">
      <w:bodyDiv w:val="1"/>
      <w:marLeft w:val="0"/>
      <w:marRight w:val="0"/>
      <w:marTop w:val="0"/>
      <w:marBottom w:val="0"/>
      <w:divBdr>
        <w:top w:val="none" w:sz="0" w:space="0" w:color="auto"/>
        <w:left w:val="none" w:sz="0" w:space="0" w:color="auto"/>
        <w:bottom w:val="none" w:sz="0" w:space="0" w:color="auto"/>
        <w:right w:val="none" w:sz="0" w:space="0" w:color="auto"/>
      </w:divBdr>
    </w:div>
    <w:div w:id="1685592245">
      <w:bodyDiv w:val="1"/>
      <w:marLeft w:val="0"/>
      <w:marRight w:val="0"/>
      <w:marTop w:val="0"/>
      <w:marBottom w:val="0"/>
      <w:divBdr>
        <w:top w:val="none" w:sz="0" w:space="0" w:color="auto"/>
        <w:left w:val="none" w:sz="0" w:space="0" w:color="auto"/>
        <w:bottom w:val="none" w:sz="0" w:space="0" w:color="auto"/>
        <w:right w:val="none" w:sz="0" w:space="0" w:color="auto"/>
      </w:divBdr>
      <w:divsChild>
        <w:div w:id="514805641">
          <w:marLeft w:val="0"/>
          <w:marRight w:val="0"/>
          <w:marTop w:val="0"/>
          <w:marBottom w:val="0"/>
          <w:divBdr>
            <w:top w:val="none" w:sz="0" w:space="0" w:color="auto"/>
            <w:left w:val="none" w:sz="0" w:space="0" w:color="auto"/>
            <w:bottom w:val="none" w:sz="0" w:space="0" w:color="auto"/>
            <w:right w:val="none" w:sz="0" w:space="0" w:color="auto"/>
          </w:divBdr>
          <w:divsChild>
            <w:div w:id="287512795">
              <w:marLeft w:val="0"/>
              <w:marRight w:val="0"/>
              <w:marTop w:val="0"/>
              <w:marBottom w:val="0"/>
              <w:divBdr>
                <w:top w:val="none" w:sz="0" w:space="0" w:color="auto"/>
                <w:left w:val="none" w:sz="0" w:space="0" w:color="auto"/>
                <w:bottom w:val="none" w:sz="0" w:space="0" w:color="auto"/>
                <w:right w:val="none" w:sz="0" w:space="0" w:color="auto"/>
              </w:divBdr>
              <w:divsChild>
                <w:div w:id="471559319">
                  <w:marLeft w:val="0"/>
                  <w:marRight w:val="0"/>
                  <w:marTop w:val="0"/>
                  <w:marBottom w:val="0"/>
                  <w:divBdr>
                    <w:top w:val="none" w:sz="0" w:space="0" w:color="auto"/>
                    <w:left w:val="none" w:sz="0" w:space="0" w:color="auto"/>
                    <w:bottom w:val="none" w:sz="0" w:space="0" w:color="auto"/>
                    <w:right w:val="none" w:sz="0" w:space="0" w:color="auto"/>
                  </w:divBdr>
                  <w:divsChild>
                    <w:div w:id="322129082">
                      <w:marLeft w:val="0"/>
                      <w:marRight w:val="0"/>
                      <w:marTop w:val="0"/>
                      <w:marBottom w:val="0"/>
                      <w:divBdr>
                        <w:top w:val="none" w:sz="0" w:space="0" w:color="auto"/>
                        <w:left w:val="none" w:sz="0" w:space="0" w:color="auto"/>
                        <w:bottom w:val="none" w:sz="0" w:space="0" w:color="auto"/>
                        <w:right w:val="none" w:sz="0" w:space="0" w:color="auto"/>
                      </w:divBdr>
                      <w:divsChild>
                        <w:div w:id="2073767816">
                          <w:marLeft w:val="0"/>
                          <w:marRight w:val="0"/>
                          <w:marTop w:val="0"/>
                          <w:marBottom w:val="0"/>
                          <w:divBdr>
                            <w:top w:val="none" w:sz="0" w:space="0" w:color="auto"/>
                            <w:left w:val="none" w:sz="0" w:space="0" w:color="auto"/>
                            <w:bottom w:val="none" w:sz="0" w:space="0" w:color="auto"/>
                            <w:right w:val="none" w:sz="0" w:space="0" w:color="auto"/>
                          </w:divBdr>
                          <w:divsChild>
                            <w:div w:id="1215509464">
                              <w:marLeft w:val="0"/>
                              <w:marRight w:val="0"/>
                              <w:marTop w:val="2100"/>
                              <w:marBottom w:val="0"/>
                              <w:divBdr>
                                <w:top w:val="none" w:sz="0" w:space="0" w:color="auto"/>
                                <w:left w:val="none" w:sz="0" w:space="0" w:color="auto"/>
                                <w:bottom w:val="none" w:sz="0" w:space="0" w:color="auto"/>
                                <w:right w:val="none" w:sz="0" w:space="0" w:color="auto"/>
                              </w:divBdr>
                              <w:divsChild>
                                <w:div w:id="1731687834">
                                  <w:marLeft w:val="0"/>
                                  <w:marRight w:val="0"/>
                                  <w:marTop w:val="0"/>
                                  <w:marBottom w:val="0"/>
                                  <w:divBdr>
                                    <w:top w:val="none" w:sz="0" w:space="0" w:color="auto"/>
                                    <w:left w:val="none" w:sz="0" w:space="0" w:color="auto"/>
                                    <w:bottom w:val="none" w:sz="0" w:space="0" w:color="auto"/>
                                    <w:right w:val="none" w:sz="0" w:space="0" w:color="auto"/>
                                  </w:divBdr>
                                  <w:divsChild>
                                    <w:div w:id="402875832">
                                      <w:marLeft w:val="0"/>
                                      <w:marRight w:val="0"/>
                                      <w:marTop w:val="0"/>
                                      <w:marBottom w:val="0"/>
                                      <w:divBdr>
                                        <w:top w:val="none" w:sz="0" w:space="0" w:color="auto"/>
                                        <w:left w:val="none" w:sz="0" w:space="0" w:color="auto"/>
                                        <w:bottom w:val="none" w:sz="0" w:space="0" w:color="auto"/>
                                        <w:right w:val="none" w:sz="0" w:space="0" w:color="auto"/>
                                      </w:divBdr>
                                      <w:divsChild>
                                        <w:div w:id="1292399178">
                                          <w:marLeft w:val="0"/>
                                          <w:marRight w:val="0"/>
                                          <w:marTop w:val="0"/>
                                          <w:marBottom w:val="0"/>
                                          <w:divBdr>
                                            <w:top w:val="none" w:sz="0" w:space="0" w:color="auto"/>
                                            <w:left w:val="none" w:sz="0" w:space="0" w:color="auto"/>
                                            <w:bottom w:val="none" w:sz="0" w:space="0" w:color="auto"/>
                                            <w:right w:val="none" w:sz="0" w:space="0" w:color="auto"/>
                                          </w:divBdr>
                                          <w:divsChild>
                                            <w:div w:id="2967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148125">
      <w:bodyDiv w:val="1"/>
      <w:marLeft w:val="0"/>
      <w:marRight w:val="0"/>
      <w:marTop w:val="0"/>
      <w:marBottom w:val="0"/>
      <w:divBdr>
        <w:top w:val="none" w:sz="0" w:space="0" w:color="auto"/>
        <w:left w:val="none" w:sz="0" w:space="0" w:color="auto"/>
        <w:bottom w:val="none" w:sz="0" w:space="0" w:color="auto"/>
        <w:right w:val="none" w:sz="0" w:space="0" w:color="auto"/>
      </w:divBdr>
    </w:div>
    <w:div w:id="1699162074">
      <w:bodyDiv w:val="1"/>
      <w:marLeft w:val="0"/>
      <w:marRight w:val="0"/>
      <w:marTop w:val="0"/>
      <w:marBottom w:val="0"/>
      <w:divBdr>
        <w:top w:val="none" w:sz="0" w:space="0" w:color="auto"/>
        <w:left w:val="none" w:sz="0" w:space="0" w:color="auto"/>
        <w:bottom w:val="none" w:sz="0" w:space="0" w:color="auto"/>
        <w:right w:val="none" w:sz="0" w:space="0" w:color="auto"/>
      </w:divBdr>
    </w:div>
    <w:div w:id="1701197219">
      <w:bodyDiv w:val="1"/>
      <w:marLeft w:val="0"/>
      <w:marRight w:val="0"/>
      <w:marTop w:val="0"/>
      <w:marBottom w:val="0"/>
      <w:divBdr>
        <w:top w:val="none" w:sz="0" w:space="0" w:color="auto"/>
        <w:left w:val="none" w:sz="0" w:space="0" w:color="auto"/>
        <w:bottom w:val="none" w:sz="0" w:space="0" w:color="auto"/>
        <w:right w:val="none" w:sz="0" w:space="0" w:color="auto"/>
      </w:divBdr>
    </w:div>
    <w:div w:id="1703361351">
      <w:bodyDiv w:val="1"/>
      <w:marLeft w:val="0"/>
      <w:marRight w:val="0"/>
      <w:marTop w:val="0"/>
      <w:marBottom w:val="0"/>
      <w:divBdr>
        <w:top w:val="none" w:sz="0" w:space="0" w:color="auto"/>
        <w:left w:val="none" w:sz="0" w:space="0" w:color="auto"/>
        <w:bottom w:val="none" w:sz="0" w:space="0" w:color="auto"/>
        <w:right w:val="none" w:sz="0" w:space="0" w:color="auto"/>
      </w:divBdr>
    </w:div>
    <w:div w:id="1710641938">
      <w:bodyDiv w:val="1"/>
      <w:marLeft w:val="0"/>
      <w:marRight w:val="0"/>
      <w:marTop w:val="0"/>
      <w:marBottom w:val="0"/>
      <w:divBdr>
        <w:top w:val="none" w:sz="0" w:space="0" w:color="auto"/>
        <w:left w:val="none" w:sz="0" w:space="0" w:color="auto"/>
        <w:bottom w:val="none" w:sz="0" w:space="0" w:color="auto"/>
        <w:right w:val="none" w:sz="0" w:space="0" w:color="auto"/>
      </w:divBdr>
    </w:div>
    <w:div w:id="1710758192">
      <w:bodyDiv w:val="1"/>
      <w:marLeft w:val="0"/>
      <w:marRight w:val="0"/>
      <w:marTop w:val="0"/>
      <w:marBottom w:val="0"/>
      <w:divBdr>
        <w:top w:val="none" w:sz="0" w:space="0" w:color="auto"/>
        <w:left w:val="none" w:sz="0" w:space="0" w:color="auto"/>
        <w:bottom w:val="none" w:sz="0" w:space="0" w:color="auto"/>
        <w:right w:val="none" w:sz="0" w:space="0" w:color="auto"/>
      </w:divBdr>
    </w:div>
    <w:div w:id="1714573397">
      <w:bodyDiv w:val="1"/>
      <w:marLeft w:val="0"/>
      <w:marRight w:val="0"/>
      <w:marTop w:val="0"/>
      <w:marBottom w:val="0"/>
      <w:divBdr>
        <w:top w:val="none" w:sz="0" w:space="0" w:color="auto"/>
        <w:left w:val="none" w:sz="0" w:space="0" w:color="auto"/>
        <w:bottom w:val="none" w:sz="0" w:space="0" w:color="auto"/>
        <w:right w:val="none" w:sz="0" w:space="0" w:color="auto"/>
      </w:divBdr>
    </w:div>
    <w:div w:id="1716389889">
      <w:bodyDiv w:val="1"/>
      <w:marLeft w:val="0"/>
      <w:marRight w:val="0"/>
      <w:marTop w:val="0"/>
      <w:marBottom w:val="0"/>
      <w:divBdr>
        <w:top w:val="none" w:sz="0" w:space="0" w:color="auto"/>
        <w:left w:val="none" w:sz="0" w:space="0" w:color="auto"/>
        <w:bottom w:val="none" w:sz="0" w:space="0" w:color="auto"/>
        <w:right w:val="none" w:sz="0" w:space="0" w:color="auto"/>
      </w:divBdr>
    </w:div>
    <w:div w:id="1728260957">
      <w:bodyDiv w:val="1"/>
      <w:marLeft w:val="0"/>
      <w:marRight w:val="0"/>
      <w:marTop w:val="0"/>
      <w:marBottom w:val="0"/>
      <w:divBdr>
        <w:top w:val="none" w:sz="0" w:space="0" w:color="auto"/>
        <w:left w:val="none" w:sz="0" w:space="0" w:color="auto"/>
        <w:bottom w:val="none" w:sz="0" w:space="0" w:color="auto"/>
        <w:right w:val="none" w:sz="0" w:space="0" w:color="auto"/>
      </w:divBdr>
    </w:div>
    <w:div w:id="1746566667">
      <w:bodyDiv w:val="1"/>
      <w:marLeft w:val="0"/>
      <w:marRight w:val="0"/>
      <w:marTop w:val="0"/>
      <w:marBottom w:val="0"/>
      <w:divBdr>
        <w:top w:val="none" w:sz="0" w:space="0" w:color="auto"/>
        <w:left w:val="none" w:sz="0" w:space="0" w:color="auto"/>
        <w:bottom w:val="none" w:sz="0" w:space="0" w:color="auto"/>
        <w:right w:val="none" w:sz="0" w:space="0" w:color="auto"/>
      </w:divBdr>
    </w:div>
    <w:div w:id="1752652901">
      <w:bodyDiv w:val="1"/>
      <w:marLeft w:val="0"/>
      <w:marRight w:val="0"/>
      <w:marTop w:val="0"/>
      <w:marBottom w:val="0"/>
      <w:divBdr>
        <w:top w:val="none" w:sz="0" w:space="0" w:color="auto"/>
        <w:left w:val="none" w:sz="0" w:space="0" w:color="auto"/>
        <w:bottom w:val="none" w:sz="0" w:space="0" w:color="auto"/>
        <w:right w:val="none" w:sz="0" w:space="0" w:color="auto"/>
      </w:divBdr>
    </w:div>
    <w:div w:id="1759476210">
      <w:bodyDiv w:val="1"/>
      <w:marLeft w:val="0"/>
      <w:marRight w:val="0"/>
      <w:marTop w:val="0"/>
      <w:marBottom w:val="0"/>
      <w:divBdr>
        <w:top w:val="none" w:sz="0" w:space="0" w:color="auto"/>
        <w:left w:val="none" w:sz="0" w:space="0" w:color="auto"/>
        <w:bottom w:val="none" w:sz="0" w:space="0" w:color="auto"/>
        <w:right w:val="none" w:sz="0" w:space="0" w:color="auto"/>
      </w:divBdr>
    </w:div>
    <w:div w:id="1759861139">
      <w:bodyDiv w:val="1"/>
      <w:marLeft w:val="0"/>
      <w:marRight w:val="0"/>
      <w:marTop w:val="0"/>
      <w:marBottom w:val="0"/>
      <w:divBdr>
        <w:top w:val="none" w:sz="0" w:space="0" w:color="auto"/>
        <w:left w:val="none" w:sz="0" w:space="0" w:color="auto"/>
        <w:bottom w:val="none" w:sz="0" w:space="0" w:color="auto"/>
        <w:right w:val="none" w:sz="0" w:space="0" w:color="auto"/>
      </w:divBdr>
    </w:div>
    <w:div w:id="1763868358">
      <w:bodyDiv w:val="1"/>
      <w:marLeft w:val="0"/>
      <w:marRight w:val="0"/>
      <w:marTop w:val="0"/>
      <w:marBottom w:val="0"/>
      <w:divBdr>
        <w:top w:val="none" w:sz="0" w:space="0" w:color="auto"/>
        <w:left w:val="none" w:sz="0" w:space="0" w:color="auto"/>
        <w:bottom w:val="none" w:sz="0" w:space="0" w:color="auto"/>
        <w:right w:val="none" w:sz="0" w:space="0" w:color="auto"/>
      </w:divBdr>
    </w:div>
    <w:div w:id="1768383835">
      <w:bodyDiv w:val="1"/>
      <w:marLeft w:val="0"/>
      <w:marRight w:val="0"/>
      <w:marTop w:val="0"/>
      <w:marBottom w:val="0"/>
      <w:divBdr>
        <w:top w:val="none" w:sz="0" w:space="0" w:color="auto"/>
        <w:left w:val="none" w:sz="0" w:space="0" w:color="auto"/>
        <w:bottom w:val="none" w:sz="0" w:space="0" w:color="auto"/>
        <w:right w:val="none" w:sz="0" w:space="0" w:color="auto"/>
      </w:divBdr>
    </w:div>
    <w:div w:id="1793861677">
      <w:bodyDiv w:val="1"/>
      <w:marLeft w:val="0"/>
      <w:marRight w:val="0"/>
      <w:marTop w:val="0"/>
      <w:marBottom w:val="0"/>
      <w:divBdr>
        <w:top w:val="none" w:sz="0" w:space="0" w:color="auto"/>
        <w:left w:val="none" w:sz="0" w:space="0" w:color="auto"/>
        <w:bottom w:val="none" w:sz="0" w:space="0" w:color="auto"/>
        <w:right w:val="none" w:sz="0" w:space="0" w:color="auto"/>
      </w:divBdr>
    </w:div>
    <w:div w:id="1806048165">
      <w:bodyDiv w:val="1"/>
      <w:marLeft w:val="0"/>
      <w:marRight w:val="0"/>
      <w:marTop w:val="0"/>
      <w:marBottom w:val="0"/>
      <w:divBdr>
        <w:top w:val="none" w:sz="0" w:space="0" w:color="auto"/>
        <w:left w:val="none" w:sz="0" w:space="0" w:color="auto"/>
        <w:bottom w:val="none" w:sz="0" w:space="0" w:color="auto"/>
        <w:right w:val="none" w:sz="0" w:space="0" w:color="auto"/>
      </w:divBdr>
    </w:div>
    <w:div w:id="1806390094">
      <w:bodyDiv w:val="1"/>
      <w:marLeft w:val="0"/>
      <w:marRight w:val="0"/>
      <w:marTop w:val="0"/>
      <w:marBottom w:val="0"/>
      <w:divBdr>
        <w:top w:val="none" w:sz="0" w:space="0" w:color="auto"/>
        <w:left w:val="none" w:sz="0" w:space="0" w:color="auto"/>
        <w:bottom w:val="none" w:sz="0" w:space="0" w:color="auto"/>
        <w:right w:val="none" w:sz="0" w:space="0" w:color="auto"/>
      </w:divBdr>
    </w:div>
    <w:div w:id="1815176611">
      <w:bodyDiv w:val="1"/>
      <w:marLeft w:val="0"/>
      <w:marRight w:val="0"/>
      <w:marTop w:val="0"/>
      <w:marBottom w:val="0"/>
      <w:divBdr>
        <w:top w:val="none" w:sz="0" w:space="0" w:color="auto"/>
        <w:left w:val="none" w:sz="0" w:space="0" w:color="auto"/>
        <w:bottom w:val="none" w:sz="0" w:space="0" w:color="auto"/>
        <w:right w:val="none" w:sz="0" w:space="0" w:color="auto"/>
      </w:divBdr>
    </w:div>
    <w:div w:id="1818914410">
      <w:bodyDiv w:val="1"/>
      <w:marLeft w:val="0"/>
      <w:marRight w:val="0"/>
      <w:marTop w:val="0"/>
      <w:marBottom w:val="0"/>
      <w:divBdr>
        <w:top w:val="none" w:sz="0" w:space="0" w:color="auto"/>
        <w:left w:val="none" w:sz="0" w:space="0" w:color="auto"/>
        <w:bottom w:val="none" w:sz="0" w:space="0" w:color="auto"/>
        <w:right w:val="none" w:sz="0" w:space="0" w:color="auto"/>
      </w:divBdr>
    </w:div>
    <w:div w:id="1819764058">
      <w:bodyDiv w:val="1"/>
      <w:marLeft w:val="0"/>
      <w:marRight w:val="0"/>
      <w:marTop w:val="0"/>
      <w:marBottom w:val="0"/>
      <w:divBdr>
        <w:top w:val="none" w:sz="0" w:space="0" w:color="auto"/>
        <w:left w:val="none" w:sz="0" w:space="0" w:color="auto"/>
        <w:bottom w:val="none" w:sz="0" w:space="0" w:color="auto"/>
        <w:right w:val="none" w:sz="0" w:space="0" w:color="auto"/>
      </w:divBdr>
    </w:div>
    <w:div w:id="1825733443">
      <w:bodyDiv w:val="1"/>
      <w:marLeft w:val="0"/>
      <w:marRight w:val="0"/>
      <w:marTop w:val="0"/>
      <w:marBottom w:val="0"/>
      <w:divBdr>
        <w:top w:val="none" w:sz="0" w:space="0" w:color="auto"/>
        <w:left w:val="none" w:sz="0" w:space="0" w:color="auto"/>
        <w:bottom w:val="none" w:sz="0" w:space="0" w:color="auto"/>
        <w:right w:val="none" w:sz="0" w:space="0" w:color="auto"/>
      </w:divBdr>
      <w:divsChild>
        <w:div w:id="592588172">
          <w:marLeft w:val="0"/>
          <w:marRight w:val="0"/>
          <w:marTop w:val="0"/>
          <w:marBottom w:val="0"/>
          <w:divBdr>
            <w:top w:val="none" w:sz="0" w:space="0" w:color="auto"/>
            <w:left w:val="none" w:sz="0" w:space="0" w:color="auto"/>
            <w:bottom w:val="none" w:sz="0" w:space="0" w:color="auto"/>
            <w:right w:val="none" w:sz="0" w:space="0" w:color="auto"/>
          </w:divBdr>
          <w:divsChild>
            <w:div w:id="253172528">
              <w:marLeft w:val="0"/>
              <w:marRight w:val="0"/>
              <w:marTop w:val="0"/>
              <w:marBottom w:val="0"/>
              <w:divBdr>
                <w:top w:val="none" w:sz="0" w:space="0" w:color="auto"/>
                <w:left w:val="none" w:sz="0" w:space="0" w:color="auto"/>
                <w:bottom w:val="none" w:sz="0" w:space="0" w:color="auto"/>
                <w:right w:val="none" w:sz="0" w:space="0" w:color="auto"/>
              </w:divBdr>
              <w:divsChild>
                <w:div w:id="493958895">
                  <w:marLeft w:val="0"/>
                  <w:marRight w:val="0"/>
                  <w:marTop w:val="195"/>
                  <w:marBottom w:val="0"/>
                  <w:divBdr>
                    <w:top w:val="none" w:sz="0" w:space="0" w:color="auto"/>
                    <w:left w:val="none" w:sz="0" w:space="0" w:color="auto"/>
                    <w:bottom w:val="none" w:sz="0" w:space="0" w:color="auto"/>
                    <w:right w:val="none" w:sz="0" w:space="0" w:color="auto"/>
                  </w:divBdr>
                  <w:divsChild>
                    <w:div w:id="171992799">
                      <w:marLeft w:val="0"/>
                      <w:marRight w:val="0"/>
                      <w:marTop w:val="0"/>
                      <w:marBottom w:val="0"/>
                      <w:divBdr>
                        <w:top w:val="none" w:sz="0" w:space="0" w:color="auto"/>
                        <w:left w:val="none" w:sz="0" w:space="0" w:color="auto"/>
                        <w:bottom w:val="none" w:sz="0" w:space="0" w:color="auto"/>
                        <w:right w:val="none" w:sz="0" w:space="0" w:color="auto"/>
                      </w:divBdr>
                      <w:divsChild>
                        <w:div w:id="1956978984">
                          <w:marLeft w:val="0"/>
                          <w:marRight w:val="0"/>
                          <w:marTop w:val="0"/>
                          <w:marBottom w:val="0"/>
                          <w:divBdr>
                            <w:top w:val="none" w:sz="0" w:space="0" w:color="auto"/>
                            <w:left w:val="none" w:sz="0" w:space="0" w:color="auto"/>
                            <w:bottom w:val="none" w:sz="0" w:space="0" w:color="auto"/>
                            <w:right w:val="none" w:sz="0" w:space="0" w:color="auto"/>
                          </w:divBdr>
                          <w:divsChild>
                            <w:div w:id="361594054">
                              <w:marLeft w:val="0"/>
                              <w:marRight w:val="0"/>
                              <w:marTop w:val="0"/>
                              <w:marBottom w:val="0"/>
                              <w:divBdr>
                                <w:top w:val="none" w:sz="0" w:space="0" w:color="auto"/>
                                <w:left w:val="none" w:sz="0" w:space="0" w:color="auto"/>
                                <w:bottom w:val="none" w:sz="0" w:space="0" w:color="auto"/>
                                <w:right w:val="none" w:sz="0" w:space="0" w:color="auto"/>
                              </w:divBdr>
                              <w:divsChild>
                                <w:div w:id="620234099">
                                  <w:marLeft w:val="0"/>
                                  <w:marRight w:val="0"/>
                                  <w:marTop w:val="0"/>
                                  <w:marBottom w:val="0"/>
                                  <w:divBdr>
                                    <w:top w:val="none" w:sz="0" w:space="0" w:color="auto"/>
                                    <w:left w:val="none" w:sz="0" w:space="0" w:color="auto"/>
                                    <w:bottom w:val="none" w:sz="0" w:space="0" w:color="auto"/>
                                    <w:right w:val="none" w:sz="0" w:space="0" w:color="auto"/>
                                  </w:divBdr>
                                  <w:divsChild>
                                    <w:div w:id="669067318">
                                      <w:marLeft w:val="0"/>
                                      <w:marRight w:val="0"/>
                                      <w:marTop w:val="0"/>
                                      <w:marBottom w:val="0"/>
                                      <w:divBdr>
                                        <w:top w:val="none" w:sz="0" w:space="0" w:color="auto"/>
                                        <w:left w:val="none" w:sz="0" w:space="0" w:color="auto"/>
                                        <w:bottom w:val="none" w:sz="0" w:space="0" w:color="auto"/>
                                        <w:right w:val="none" w:sz="0" w:space="0" w:color="auto"/>
                                      </w:divBdr>
                                      <w:divsChild>
                                        <w:div w:id="434517640">
                                          <w:marLeft w:val="0"/>
                                          <w:marRight w:val="0"/>
                                          <w:marTop w:val="90"/>
                                          <w:marBottom w:val="0"/>
                                          <w:divBdr>
                                            <w:top w:val="none" w:sz="0" w:space="0" w:color="auto"/>
                                            <w:left w:val="none" w:sz="0" w:space="0" w:color="auto"/>
                                            <w:bottom w:val="none" w:sz="0" w:space="0" w:color="auto"/>
                                            <w:right w:val="none" w:sz="0" w:space="0" w:color="auto"/>
                                          </w:divBdr>
                                          <w:divsChild>
                                            <w:div w:id="1305353415">
                                              <w:marLeft w:val="0"/>
                                              <w:marRight w:val="0"/>
                                              <w:marTop w:val="0"/>
                                              <w:marBottom w:val="0"/>
                                              <w:divBdr>
                                                <w:top w:val="none" w:sz="0" w:space="0" w:color="auto"/>
                                                <w:left w:val="none" w:sz="0" w:space="0" w:color="auto"/>
                                                <w:bottom w:val="none" w:sz="0" w:space="0" w:color="auto"/>
                                                <w:right w:val="none" w:sz="0" w:space="0" w:color="auto"/>
                                              </w:divBdr>
                                              <w:divsChild>
                                                <w:div w:id="1320814064">
                                                  <w:marLeft w:val="0"/>
                                                  <w:marRight w:val="0"/>
                                                  <w:marTop w:val="0"/>
                                                  <w:marBottom w:val="0"/>
                                                  <w:divBdr>
                                                    <w:top w:val="none" w:sz="0" w:space="0" w:color="auto"/>
                                                    <w:left w:val="none" w:sz="0" w:space="0" w:color="auto"/>
                                                    <w:bottom w:val="none" w:sz="0" w:space="0" w:color="auto"/>
                                                    <w:right w:val="none" w:sz="0" w:space="0" w:color="auto"/>
                                                  </w:divBdr>
                                                  <w:divsChild>
                                                    <w:div w:id="1607156559">
                                                      <w:marLeft w:val="0"/>
                                                      <w:marRight w:val="0"/>
                                                      <w:marTop w:val="0"/>
                                                      <w:marBottom w:val="0"/>
                                                      <w:divBdr>
                                                        <w:top w:val="none" w:sz="0" w:space="0" w:color="auto"/>
                                                        <w:left w:val="none" w:sz="0" w:space="0" w:color="auto"/>
                                                        <w:bottom w:val="none" w:sz="0" w:space="0" w:color="auto"/>
                                                        <w:right w:val="none" w:sz="0" w:space="0" w:color="auto"/>
                                                      </w:divBdr>
                                                      <w:divsChild>
                                                        <w:div w:id="799810458">
                                                          <w:marLeft w:val="0"/>
                                                          <w:marRight w:val="0"/>
                                                          <w:marTop w:val="0"/>
                                                          <w:marBottom w:val="0"/>
                                                          <w:divBdr>
                                                            <w:top w:val="none" w:sz="0" w:space="0" w:color="auto"/>
                                                            <w:left w:val="none" w:sz="0" w:space="0" w:color="auto"/>
                                                            <w:bottom w:val="none" w:sz="0" w:space="0" w:color="auto"/>
                                                            <w:right w:val="none" w:sz="0" w:space="0" w:color="auto"/>
                                                          </w:divBdr>
                                                          <w:divsChild>
                                                            <w:div w:id="2088306256">
                                                              <w:marLeft w:val="0"/>
                                                              <w:marRight w:val="0"/>
                                                              <w:marTop w:val="0"/>
                                                              <w:marBottom w:val="0"/>
                                                              <w:divBdr>
                                                                <w:top w:val="none" w:sz="0" w:space="0" w:color="auto"/>
                                                                <w:left w:val="none" w:sz="0" w:space="0" w:color="auto"/>
                                                                <w:bottom w:val="none" w:sz="0" w:space="0" w:color="auto"/>
                                                                <w:right w:val="none" w:sz="0" w:space="0" w:color="auto"/>
                                                              </w:divBdr>
                                                              <w:divsChild>
                                                                <w:div w:id="1769230141">
                                                                  <w:marLeft w:val="0"/>
                                                                  <w:marRight w:val="0"/>
                                                                  <w:marTop w:val="0"/>
                                                                  <w:marBottom w:val="0"/>
                                                                  <w:divBdr>
                                                                    <w:top w:val="none" w:sz="0" w:space="0" w:color="auto"/>
                                                                    <w:left w:val="none" w:sz="0" w:space="0" w:color="auto"/>
                                                                    <w:bottom w:val="none" w:sz="0" w:space="0" w:color="auto"/>
                                                                    <w:right w:val="none" w:sz="0" w:space="0" w:color="auto"/>
                                                                  </w:divBdr>
                                                                  <w:divsChild>
                                                                    <w:div w:id="1279483887">
                                                                      <w:marLeft w:val="0"/>
                                                                      <w:marRight w:val="0"/>
                                                                      <w:marTop w:val="0"/>
                                                                      <w:marBottom w:val="0"/>
                                                                      <w:divBdr>
                                                                        <w:top w:val="none" w:sz="0" w:space="0" w:color="auto"/>
                                                                        <w:left w:val="none" w:sz="0" w:space="0" w:color="auto"/>
                                                                        <w:bottom w:val="none" w:sz="0" w:space="0" w:color="auto"/>
                                                                        <w:right w:val="none" w:sz="0" w:space="0" w:color="auto"/>
                                                                      </w:divBdr>
                                                                    </w:div>
                                                                    <w:div w:id="1875732085">
                                                                      <w:marLeft w:val="0"/>
                                                                      <w:marRight w:val="0"/>
                                                                      <w:marTop w:val="0"/>
                                                                      <w:marBottom w:val="0"/>
                                                                      <w:divBdr>
                                                                        <w:top w:val="none" w:sz="0" w:space="0" w:color="auto"/>
                                                                        <w:left w:val="none" w:sz="0" w:space="0" w:color="auto"/>
                                                                        <w:bottom w:val="none" w:sz="0" w:space="0" w:color="auto"/>
                                                                        <w:right w:val="none" w:sz="0" w:space="0" w:color="auto"/>
                                                                      </w:divBdr>
                                                                      <w:divsChild>
                                                                        <w:div w:id="14733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123967">
      <w:bodyDiv w:val="1"/>
      <w:marLeft w:val="0"/>
      <w:marRight w:val="0"/>
      <w:marTop w:val="0"/>
      <w:marBottom w:val="0"/>
      <w:divBdr>
        <w:top w:val="none" w:sz="0" w:space="0" w:color="auto"/>
        <w:left w:val="none" w:sz="0" w:space="0" w:color="auto"/>
        <w:bottom w:val="none" w:sz="0" w:space="0" w:color="auto"/>
        <w:right w:val="none" w:sz="0" w:space="0" w:color="auto"/>
      </w:divBdr>
    </w:div>
    <w:div w:id="1827015414">
      <w:bodyDiv w:val="1"/>
      <w:marLeft w:val="0"/>
      <w:marRight w:val="0"/>
      <w:marTop w:val="0"/>
      <w:marBottom w:val="0"/>
      <w:divBdr>
        <w:top w:val="none" w:sz="0" w:space="0" w:color="auto"/>
        <w:left w:val="none" w:sz="0" w:space="0" w:color="auto"/>
        <w:bottom w:val="none" w:sz="0" w:space="0" w:color="auto"/>
        <w:right w:val="none" w:sz="0" w:space="0" w:color="auto"/>
      </w:divBdr>
    </w:div>
    <w:div w:id="1830515262">
      <w:bodyDiv w:val="1"/>
      <w:marLeft w:val="0"/>
      <w:marRight w:val="0"/>
      <w:marTop w:val="0"/>
      <w:marBottom w:val="0"/>
      <w:divBdr>
        <w:top w:val="none" w:sz="0" w:space="0" w:color="auto"/>
        <w:left w:val="none" w:sz="0" w:space="0" w:color="auto"/>
        <w:bottom w:val="none" w:sz="0" w:space="0" w:color="auto"/>
        <w:right w:val="none" w:sz="0" w:space="0" w:color="auto"/>
      </w:divBdr>
    </w:div>
    <w:div w:id="1848398419">
      <w:bodyDiv w:val="1"/>
      <w:marLeft w:val="0"/>
      <w:marRight w:val="0"/>
      <w:marTop w:val="0"/>
      <w:marBottom w:val="0"/>
      <w:divBdr>
        <w:top w:val="none" w:sz="0" w:space="0" w:color="auto"/>
        <w:left w:val="none" w:sz="0" w:space="0" w:color="auto"/>
        <w:bottom w:val="none" w:sz="0" w:space="0" w:color="auto"/>
        <w:right w:val="none" w:sz="0" w:space="0" w:color="auto"/>
      </w:divBdr>
      <w:divsChild>
        <w:div w:id="1783306428">
          <w:marLeft w:val="0"/>
          <w:marRight w:val="0"/>
          <w:marTop w:val="0"/>
          <w:marBottom w:val="0"/>
          <w:divBdr>
            <w:top w:val="none" w:sz="0" w:space="0" w:color="auto"/>
            <w:left w:val="none" w:sz="0" w:space="0" w:color="auto"/>
            <w:bottom w:val="none" w:sz="0" w:space="0" w:color="auto"/>
            <w:right w:val="none" w:sz="0" w:space="0" w:color="auto"/>
          </w:divBdr>
          <w:divsChild>
            <w:div w:id="1757703559">
              <w:marLeft w:val="0"/>
              <w:marRight w:val="0"/>
              <w:marTop w:val="0"/>
              <w:marBottom w:val="0"/>
              <w:divBdr>
                <w:top w:val="none" w:sz="0" w:space="0" w:color="auto"/>
                <w:left w:val="none" w:sz="0" w:space="0" w:color="auto"/>
                <w:bottom w:val="none" w:sz="0" w:space="0" w:color="auto"/>
                <w:right w:val="none" w:sz="0" w:space="0" w:color="auto"/>
              </w:divBdr>
              <w:divsChild>
                <w:div w:id="497312507">
                  <w:marLeft w:val="0"/>
                  <w:marRight w:val="0"/>
                  <w:marTop w:val="0"/>
                  <w:marBottom w:val="0"/>
                  <w:divBdr>
                    <w:top w:val="none" w:sz="0" w:space="0" w:color="auto"/>
                    <w:left w:val="none" w:sz="0" w:space="0" w:color="auto"/>
                    <w:bottom w:val="none" w:sz="0" w:space="0" w:color="auto"/>
                    <w:right w:val="none" w:sz="0" w:space="0" w:color="auto"/>
                  </w:divBdr>
                  <w:divsChild>
                    <w:div w:id="1791897891">
                      <w:marLeft w:val="0"/>
                      <w:marRight w:val="0"/>
                      <w:marTop w:val="0"/>
                      <w:marBottom w:val="0"/>
                      <w:divBdr>
                        <w:top w:val="none" w:sz="0" w:space="0" w:color="auto"/>
                        <w:left w:val="none" w:sz="0" w:space="0" w:color="auto"/>
                        <w:bottom w:val="none" w:sz="0" w:space="0" w:color="auto"/>
                        <w:right w:val="none" w:sz="0" w:space="0" w:color="auto"/>
                      </w:divBdr>
                      <w:divsChild>
                        <w:div w:id="1904631881">
                          <w:marLeft w:val="0"/>
                          <w:marRight w:val="0"/>
                          <w:marTop w:val="0"/>
                          <w:marBottom w:val="0"/>
                          <w:divBdr>
                            <w:top w:val="none" w:sz="0" w:space="0" w:color="auto"/>
                            <w:left w:val="none" w:sz="0" w:space="0" w:color="auto"/>
                            <w:bottom w:val="none" w:sz="0" w:space="0" w:color="auto"/>
                            <w:right w:val="none" w:sz="0" w:space="0" w:color="auto"/>
                          </w:divBdr>
                          <w:divsChild>
                            <w:div w:id="1950773836">
                              <w:marLeft w:val="0"/>
                              <w:marRight w:val="0"/>
                              <w:marTop w:val="2100"/>
                              <w:marBottom w:val="0"/>
                              <w:divBdr>
                                <w:top w:val="none" w:sz="0" w:space="0" w:color="auto"/>
                                <w:left w:val="none" w:sz="0" w:space="0" w:color="auto"/>
                                <w:bottom w:val="none" w:sz="0" w:space="0" w:color="auto"/>
                                <w:right w:val="none" w:sz="0" w:space="0" w:color="auto"/>
                              </w:divBdr>
                              <w:divsChild>
                                <w:div w:id="42557980">
                                  <w:marLeft w:val="0"/>
                                  <w:marRight w:val="0"/>
                                  <w:marTop w:val="0"/>
                                  <w:marBottom w:val="0"/>
                                  <w:divBdr>
                                    <w:top w:val="none" w:sz="0" w:space="0" w:color="auto"/>
                                    <w:left w:val="none" w:sz="0" w:space="0" w:color="auto"/>
                                    <w:bottom w:val="none" w:sz="0" w:space="0" w:color="auto"/>
                                    <w:right w:val="none" w:sz="0" w:space="0" w:color="auto"/>
                                  </w:divBdr>
                                  <w:divsChild>
                                    <w:div w:id="325792721">
                                      <w:marLeft w:val="0"/>
                                      <w:marRight w:val="0"/>
                                      <w:marTop w:val="0"/>
                                      <w:marBottom w:val="0"/>
                                      <w:divBdr>
                                        <w:top w:val="none" w:sz="0" w:space="0" w:color="auto"/>
                                        <w:left w:val="none" w:sz="0" w:space="0" w:color="auto"/>
                                        <w:bottom w:val="none" w:sz="0" w:space="0" w:color="auto"/>
                                        <w:right w:val="none" w:sz="0" w:space="0" w:color="auto"/>
                                      </w:divBdr>
                                      <w:divsChild>
                                        <w:div w:id="1842349087">
                                          <w:marLeft w:val="0"/>
                                          <w:marRight w:val="0"/>
                                          <w:marTop w:val="0"/>
                                          <w:marBottom w:val="0"/>
                                          <w:divBdr>
                                            <w:top w:val="none" w:sz="0" w:space="0" w:color="auto"/>
                                            <w:left w:val="none" w:sz="0" w:space="0" w:color="auto"/>
                                            <w:bottom w:val="none" w:sz="0" w:space="0" w:color="auto"/>
                                            <w:right w:val="none" w:sz="0" w:space="0" w:color="auto"/>
                                          </w:divBdr>
                                          <w:divsChild>
                                            <w:div w:id="5666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362358">
      <w:bodyDiv w:val="1"/>
      <w:marLeft w:val="0"/>
      <w:marRight w:val="0"/>
      <w:marTop w:val="0"/>
      <w:marBottom w:val="0"/>
      <w:divBdr>
        <w:top w:val="none" w:sz="0" w:space="0" w:color="auto"/>
        <w:left w:val="none" w:sz="0" w:space="0" w:color="auto"/>
        <w:bottom w:val="none" w:sz="0" w:space="0" w:color="auto"/>
        <w:right w:val="none" w:sz="0" w:space="0" w:color="auto"/>
      </w:divBdr>
    </w:div>
    <w:div w:id="1855536136">
      <w:bodyDiv w:val="1"/>
      <w:marLeft w:val="0"/>
      <w:marRight w:val="0"/>
      <w:marTop w:val="0"/>
      <w:marBottom w:val="0"/>
      <w:divBdr>
        <w:top w:val="none" w:sz="0" w:space="0" w:color="auto"/>
        <w:left w:val="none" w:sz="0" w:space="0" w:color="auto"/>
        <w:bottom w:val="none" w:sz="0" w:space="0" w:color="auto"/>
        <w:right w:val="none" w:sz="0" w:space="0" w:color="auto"/>
      </w:divBdr>
    </w:div>
    <w:div w:id="1863393958">
      <w:bodyDiv w:val="1"/>
      <w:marLeft w:val="0"/>
      <w:marRight w:val="0"/>
      <w:marTop w:val="0"/>
      <w:marBottom w:val="0"/>
      <w:divBdr>
        <w:top w:val="none" w:sz="0" w:space="0" w:color="auto"/>
        <w:left w:val="none" w:sz="0" w:space="0" w:color="auto"/>
        <w:bottom w:val="none" w:sz="0" w:space="0" w:color="auto"/>
        <w:right w:val="none" w:sz="0" w:space="0" w:color="auto"/>
      </w:divBdr>
    </w:div>
    <w:div w:id="1872304855">
      <w:bodyDiv w:val="1"/>
      <w:marLeft w:val="0"/>
      <w:marRight w:val="0"/>
      <w:marTop w:val="0"/>
      <w:marBottom w:val="0"/>
      <w:divBdr>
        <w:top w:val="none" w:sz="0" w:space="0" w:color="auto"/>
        <w:left w:val="none" w:sz="0" w:space="0" w:color="auto"/>
        <w:bottom w:val="none" w:sz="0" w:space="0" w:color="auto"/>
        <w:right w:val="none" w:sz="0" w:space="0" w:color="auto"/>
      </w:divBdr>
      <w:divsChild>
        <w:div w:id="2018581459">
          <w:marLeft w:val="0"/>
          <w:marRight w:val="0"/>
          <w:marTop w:val="0"/>
          <w:marBottom w:val="0"/>
          <w:divBdr>
            <w:top w:val="none" w:sz="0" w:space="0" w:color="auto"/>
            <w:left w:val="none" w:sz="0" w:space="0" w:color="auto"/>
            <w:bottom w:val="none" w:sz="0" w:space="0" w:color="auto"/>
            <w:right w:val="none" w:sz="0" w:space="0" w:color="auto"/>
          </w:divBdr>
          <w:divsChild>
            <w:div w:id="1351295348">
              <w:marLeft w:val="0"/>
              <w:marRight w:val="0"/>
              <w:marTop w:val="0"/>
              <w:marBottom w:val="0"/>
              <w:divBdr>
                <w:top w:val="none" w:sz="0" w:space="0" w:color="auto"/>
                <w:left w:val="none" w:sz="0" w:space="0" w:color="auto"/>
                <w:bottom w:val="none" w:sz="0" w:space="0" w:color="auto"/>
                <w:right w:val="none" w:sz="0" w:space="0" w:color="auto"/>
              </w:divBdr>
              <w:divsChild>
                <w:div w:id="1635401564">
                  <w:marLeft w:val="0"/>
                  <w:marRight w:val="0"/>
                  <w:marTop w:val="0"/>
                  <w:marBottom w:val="0"/>
                  <w:divBdr>
                    <w:top w:val="none" w:sz="0" w:space="0" w:color="auto"/>
                    <w:left w:val="none" w:sz="0" w:space="0" w:color="auto"/>
                    <w:bottom w:val="none" w:sz="0" w:space="0" w:color="auto"/>
                    <w:right w:val="none" w:sz="0" w:space="0" w:color="auto"/>
                  </w:divBdr>
                  <w:divsChild>
                    <w:div w:id="1010139117">
                      <w:marLeft w:val="0"/>
                      <w:marRight w:val="0"/>
                      <w:marTop w:val="0"/>
                      <w:marBottom w:val="0"/>
                      <w:divBdr>
                        <w:top w:val="none" w:sz="0" w:space="0" w:color="auto"/>
                        <w:left w:val="none" w:sz="0" w:space="0" w:color="auto"/>
                        <w:bottom w:val="none" w:sz="0" w:space="0" w:color="auto"/>
                        <w:right w:val="none" w:sz="0" w:space="0" w:color="auto"/>
                      </w:divBdr>
                      <w:divsChild>
                        <w:div w:id="946428796">
                          <w:marLeft w:val="0"/>
                          <w:marRight w:val="0"/>
                          <w:marTop w:val="0"/>
                          <w:marBottom w:val="0"/>
                          <w:divBdr>
                            <w:top w:val="none" w:sz="0" w:space="0" w:color="auto"/>
                            <w:left w:val="none" w:sz="0" w:space="0" w:color="auto"/>
                            <w:bottom w:val="none" w:sz="0" w:space="0" w:color="auto"/>
                            <w:right w:val="none" w:sz="0" w:space="0" w:color="auto"/>
                          </w:divBdr>
                          <w:divsChild>
                            <w:div w:id="380131806">
                              <w:marLeft w:val="0"/>
                              <w:marRight w:val="0"/>
                              <w:marTop w:val="2100"/>
                              <w:marBottom w:val="0"/>
                              <w:divBdr>
                                <w:top w:val="none" w:sz="0" w:space="0" w:color="auto"/>
                                <w:left w:val="none" w:sz="0" w:space="0" w:color="auto"/>
                                <w:bottom w:val="none" w:sz="0" w:space="0" w:color="auto"/>
                                <w:right w:val="none" w:sz="0" w:space="0" w:color="auto"/>
                              </w:divBdr>
                              <w:divsChild>
                                <w:div w:id="1946695274">
                                  <w:marLeft w:val="0"/>
                                  <w:marRight w:val="0"/>
                                  <w:marTop w:val="0"/>
                                  <w:marBottom w:val="0"/>
                                  <w:divBdr>
                                    <w:top w:val="none" w:sz="0" w:space="0" w:color="auto"/>
                                    <w:left w:val="none" w:sz="0" w:space="0" w:color="auto"/>
                                    <w:bottom w:val="none" w:sz="0" w:space="0" w:color="auto"/>
                                    <w:right w:val="none" w:sz="0" w:space="0" w:color="auto"/>
                                  </w:divBdr>
                                  <w:divsChild>
                                    <w:div w:id="940457007">
                                      <w:marLeft w:val="0"/>
                                      <w:marRight w:val="0"/>
                                      <w:marTop w:val="0"/>
                                      <w:marBottom w:val="0"/>
                                      <w:divBdr>
                                        <w:top w:val="none" w:sz="0" w:space="0" w:color="auto"/>
                                        <w:left w:val="none" w:sz="0" w:space="0" w:color="auto"/>
                                        <w:bottom w:val="none" w:sz="0" w:space="0" w:color="auto"/>
                                        <w:right w:val="none" w:sz="0" w:space="0" w:color="auto"/>
                                      </w:divBdr>
                                      <w:divsChild>
                                        <w:div w:id="327253416">
                                          <w:marLeft w:val="0"/>
                                          <w:marRight w:val="0"/>
                                          <w:marTop w:val="0"/>
                                          <w:marBottom w:val="0"/>
                                          <w:divBdr>
                                            <w:top w:val="none" w:sz="0" w:space="0" w:color="auto"/>
                                            <w:left w:val="none" w:sz="0" w:space="0" w:color="auto"/>
                                            <w:bottom w:val="none" w:sz="0" w:space="0" w:color="auto"/>
                                            <w:right w:val="none" w:sz="0" w:space="0" w:color="auto"/>
                                          </w:divBdr>
                                          <w:divsChild>
                                            <w:div w:id="19095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628042">
      <w:bodyDiv w:val="1"/>
      <w:marLeft w:val="0"/>
      <w:marRight w:val="0"/>
      <w:marTop w:val="0"/>
      <w:marBottom w:val="0"/>
      <w:divBdr>
        <w:top w:val="none" w:sz="0" w:space="0" w:color="auto"/>
        <w:left w:val="none" w:sz="0" w:space="0" w:color="auto"/>
        <w:bottom w:val="none" w:sz="0" w:space="0" w:color="auto"/>
        <w:right w:val="none" w:sz="0" w:space="0" w:color="auto"/>
      </w:divBdr>
    </w:div>
    <w:div w:id="1881894420">
      <w:bodyDiv w:val="1"/>
      <w:marLeft w:val="0"/>
      <w:marRight w:val="0"/>
      <w:marTop w:val="0"/>
      <w:marBottom w:val="0"/>
      <w:divBdr>
        <w:top w:val="none" w:sz="0" w:space="0" w:color="auto"/>
        <w:left w:val="none" w:sz="0" w:space="0" w:color="auto"/>
        <w:bottom w:val="none" w:sz="0" w:space="0" w:color="auto"/>
        <w:right w:val="none" w:sz="0" w:space="0" w:color="auto"/>
      </w:divBdr>
      <w:divsChild>
        <w:div w:id="790779916">
          <w:marLeft w:val="0"/>
          <w:marRight w:val="0"/>
          <w:marTop w:val="0"/>
          <w:marBottom w:val="0"/>
          <w:divBdr>
            <w:top w:val="none" w:sz="0" w:space="0" w:color="auto"/>
            <w:left w:val="none" w:sz="0" w:space="0" w:color="auto"/>
            <w:bottom w:val="none" w:sz="0" w:space="0" w:color="auto"/>
            <w:right w:val="none" w:sz="0" w:space="0" w:color="auto"/>
          </w:divBdr>
          <w:divsChild>
            <w:div w:id="1593196353">
              <w:marLeft w:val="0"/>
              <w:marRight w:val="0"/>
              <w:marTop w:val="0"/>
              <w:marBottom w:val="0"/>
              <w:divBdr>
                <w:top w:val="none" w:sz="0" w:space="0" w:color="auto"/>
                <w:left w:val="none" w:sz="0" w:space="0" w:color="auto"/>
                <w:bottom w:val="none" w:sz="0" w:space="0" w:color="auto"/>
                <w:right w:val="none" w:sz="0" w:space="0" w:color="auto"/>
              </w:divBdr>
              <w:divsChild>
                <w:div w:id="1709987215">
                  <w:marLeft w:val="0"/>
                  <w:marRight w:val="0"/>
                  <w:marTop w:val="195"/>
                  <w:marBottom w:val="0"/>
                  <w:divBdr>
                    <w:top w:val="none" w:sz="0" w:space="0" w:color="auto"/>
                    <w:left w:val="none" w:sz="0" w:space="0" w:color="auto"/>
                    <w:bottom w:val="none" w:sz="0" w:space="0" w:color="auto"/>
                    <w:right w:val="none" w:sz="0" w:space="0" w:color="auto"/>
                  </w:divBdr>
                  <w:divsChild>
                    <w:div w:id="924269124">
                      <w:marLeft w:val="0"/>
                      <w:marRight w:val="0"/>
                      <w:marTop w:val="0"/>
                      <w:marBottom w:val="0"/>
                      <w:divBdr>
                        <w:top w:val="none" w:sz="0" w:space="0" w:color="auto"/>
                        <w:left w:val="none" w:sz="0" w:space="0" w:color="auto"/>
                        <w:bottom w:val="none" w:sz="0" w:space="0" w:color="auto"/>
                        <w:right w:val="none" w:sz="0" w:space="0" w:color="auto"/>
                      </w:divBdr>
                      <w:divsChild>
                        <w:div w:id="1679043842">
                          <w:marLeft w:val="0"/>
                          <w:marRight w:val="0"/>
                          <w:marTop w:val="0"/>
                          <w:marBottom w:val="0"/>
                          <w:divBdr>
                            <w:top w:val="none" w:sz="0" w:space="0" w:color="auto"/>
                            <w:left w:val="none" w:sz="0" w:space="0" w:color="auto"/>
                            <w:bottom w:val="none" w:sz="0" w:space="0" w:color="auto"/>
                            <w:right w:val="none" w:sz="0" w:space="0" w:color="auto"/>
                          </w:divBdr>
                          <w:divsChild>
                            <w:div w:id="704986652">
                              <w:marLeft w:val="0"/>
                              <w:marRight w:val="0"/>
                              <w:marTop w:val="0"/>
                              <w:marBottom w:val="0"/>
                              <w:divBdr>
                                <w:top w:val="none" w:sz="0" w:space="0" w:color="auto"/>
                                <w:left w:val="none" w:sz="0" w:space="0" w:color="auto"/>
                                <w:bottom w:val="none" w:sz="0" w:space="0" w:color="auto"/>
                                <w:right w:val="none" w:sz="0" w:space="0" w:color="auto"/>
                              </w:divBdr>
                              <w:divsChild>
                                <w:div w:id="810440911">
                                  <w:marLeft w:val="0"/>
                                  <w:marRight w:val="0"/>
                                  <w:marTop w:val="0"/>
                                  <w:marBottom w:val="0"/>
                                  <w:divBdr>
                                    <w:top w:val="none" w:sz="0" w:space="0" w:color="auto"/>
                                    <w:left w:val="none" w:sz="0" w:space="0" w:color="auto"/>
                                    <w:bottom w:val="none" w:sz="0" w:space="0" w:color="auto"/>
                                    <w:right w:val="none" w:sz="0" w:space="0" w:color="auto"/>
                                  </w:divBdr>
                                  <w:divsChild>
                                    <w:div w:id="1411466483">
                                      <w:marLeft w:val="0"/>
                                      <w:marRight w:val="0"/>
                                      <w:marTop w:val="0"/>
                                      <w:marBottom w:val="0"/>
                                      <w:divBdr>
                                        <w:top w:val="none" w:sz="0" w:space="0" w:color="auto"/>
                                        <w:left w:val="none" w:sz="0" w:space="0" w:color="auto"/>
                                        <w:bottom w:val="none" w:sz="0" w:space="0" w:color="auto"/>
                                        <w:right w:val="none" w:sz="0" w:space="0" w:color="auto"/>
                                      </w:divBdr>
                                      <w:divsChild>
                                        <w:div w:id="1058631019">
                                          <w:marLeft w:val="0"/>
                                          <w:marRight w:val="0"/>
                                          <w:marTop w:val="90"/>
                                          <w:marBottom w:val="0"/>
                                          <w:divBdr>
                                            <w:top w:val="none" w:sz="0" w:space="0" w:color="auto"/>
                                            <w:left w:val="none" w:sz="0" w:space="0" w:color="auto"/>
                                            <w:bottom w:val="none" w:sz="0" w:space="0" w:color="auto"/>
                                            <w:right w:val="none" w:sz="0" w:space="0" w:color="auto"/>
                                          </w:divBdr>
                                          <w:divsChild>
                                            <w:div w:id="16588737">
                                              <w:marLeft w:val="0"/>
                                              <w:marRight w:val="0"/>
                                              <w:marTop w:val="0"/>
                                              <w:marBottom w:val="0"/>
                                              <w:divBdr>
                                                <w:top w:val="none" w:sz="0" w:space="0" w:color="auto"/>
                                                <w:left w:val="none" w:sz="0" w:space="0" w:color="auto"/>
                                                <w:bottom w:val="none" w:sz="0" w:space="0" w:color="auto"/>
                                                <w:right w:val="none" w:sz="0" w:space="0" w:color="auto"/>
                                              </w:divBdr>
                                              <w:divsChild>
                                                <w:div w:id="648677019">
                                                  <w:marLeft w:val="0"/>
                                                  <w:marRight w:val="0"/>
                                                  <w:marTop w:val="0"/>
                                                  <w:marBottom w:val="0"/>
                                                  <w:divBdr>
                                                    <w:top w:val="none" w:sz="0" w:space="0" w:color="auto"/>
                                                    <w:left w:val="none" w:sz="0" w:space="0" w:color="auto"/>
                                                    <w:bottom w:val="none" w:sz="0" w:space="0" w:color="auto"/>
                                                    <w:right w:val="none" w:sz="0" w:space="0" w:color="auto"/>
                                                  </w:divBdr>
                                                  <w:divsChild>
                                                    <w:div w:id="498692091">
                                                      <w:marLeft w:val="0"/>
                                                      <w:marRight w:val="0"/>
                                                      <w:marTop w:val="0"/>
                                                      <w:marBottom w:val="180"/>
                                                      <w:divBdr>
                                                        <w:top w:val="none" w:sz="0" w:space="0" w:color="auto"/>
                                                        <w:left w:val="none" w:sz="0" w:space="0" w:color="auto"/>
                                                        <w:bottom w:val="none" w:sz="0" w:space="0" w:color="auto"/>
                                                        <w:right w:val="none" w:sz="0" w:space="0" w:color="auto"/>
                                                      </w:divBdr>
                                                      <w:divsChild>
                                                        <w:div w:id="38169892">
                                                          <w:marLeft w:val="0"/>
                                                          <w:marRight w:val="0"/>
                                                          <w:marTop w:val="0"/>
                                                          <w:marBottom w:val="0"/>
                                                          <w:divBdr>
                                                            <w:top w:val="none" w:sz="0" w:space="0" w:color="auto"/>
                                                            <w:left w:val="none" w:sz="0" w:space="0" w:color="auto"/>
                                                            <w:bottom w:val="none" w:sz="0" w:space="0" w:color="auto"/>
                                                            <w:right w:val="none" w:sz="0" w:space="0" w:color="auto"/>
                                                          </w:divBdr>
                                                          <w:divsChild>
                                                            <w:div w:id="1851095612">
                                                              <w:marLeft w:val="0"/>
                                                              <w:marRight w:val="0"/>
                                                              <w:marTop w:val="0"/>
                                                              <w:marBottom w:val="0"/>
                                                              <w:divBdr>
                                                                <w:top w:val="none" w:sz="0" w:space="0" w:color="auto"/>
                                                                <w:left w:val="none" w:sz="0" w:space="0" w:color="auto"/>
                                                                <w:bottom w:val="none" w:sz="0" w:space="0" w:color="auto"/>
                                                                <w:right w:val="none" w:sz="0" w:space="0" w:color="auto"/>
                                                              </w:divBdr>
                                                              <w:divsChild>
                                                                <w:div w:id="1696615856">
                                                                  <w:marLeft w:val="0"/>
                                                                  <w:marRight w:val="0"/>
                                                                  <w:marTop w:val="0"/>
                                                                  <w:marBottom w:val="0"/>
                                                                  <w:divBdr>
                                                                    <w:top w:val="none" w:sz="0" w:space="0" w:color="auto"/>
                                                                    <w:left w:val="none" w:sz="0" w:space="0" w:color="auto"/>
                                                                    <w:bottom w:val="none" w:sz="0" w:space="0" w:color="auto"/>
                                                                    <w:right w:val="none" w:sz="0" w:space="0" w:color="auto"/>
                                                                  </w:divBdr>
                                                                  <w:divsChild>
                                                                    <w:div w:id="1807164091">
                                                                      <w:marLeft w:val="0"/>
                                                                      <w:marRight w:val="0"/>
                                                                      <w:marTop w:val="0"/>
                                                                      <w:marBottom w:val="0"/>
                                                                      <w:divBdr>
                                                                        <w:top w:val="none" w:sz="0" w:space="0" w:color="auto"/>
                                                                        <w:left w:val="none" w:sz="0" w:space="0" w:color="auto"/>
                                                                        <w:bottom w:val="none" w:sz="0" w:space="0" w:color="auto"/>
                                                                        <w:right w:val="none" w:sz="0" w:space="0" w:color="auto"/>
                                                                      </w:divBdr>
                                                                      <w:divsChild>
                                                                        <w:div w:id="625938606">
                                                                          <w:marLeft w:val="0"/>
                                                                          <w:marRight w:val="0"/>
                                                                          <w:marTop w:val="0"/>
                                                                          <w:marBottom w:val="0"/>
                                                                          <w:divBdr>
                                                                            <w:top w:val="none" w:sz="0" w:space="0" w:color="auto"/>
                                                                            <w:left w:val="none" w:sz="0" w:space="0" w:color="auto"/>
                                                                            <w:bottom w:val="none" w:sz="0" w:space="0" w:color="auto"/>
                                                                            <w:right w:val="none" w:sz="0" w:space="0" w:color="auto"/>
                                                                          </w:divBdr>
                                                                          <w:divsChild>
                                                                            <w:div w:id="8940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7193">
      <w:bodyDiv w:val="1"/>
      <w:marLeft w:val="0"/>
      <w:marRight w:val="0"/>
      <w:marTop w:val="0"/>
      <w:marBottom w:val="0"/>
      <w:divBdr>
        <w:top w:val="none" w:sz="0" w:space="0" w:color="auto"/>
        <w:left w:val="none" w:sz="0" w:space="0" w:color="auto"/>
        <w:bottom w:val="none" w:sz="0" w:space="0" w:color="auto"/>
        <w:right w:val="none" w:sz="0" w:space="0" w:color="auto"/>
      </w:divBdr>
    </w:div>
    <w:div w:id="1890065921">
      <w:bodyDiv w:val="1"/>
      <w:marLeft w:val="0"/>
      <w:marRight w:val="0"/>
      <w:marTop w:val="0"/>
      <w:marBottom w:val="0"/>
      <w:divBdr>
        <w:top w:val="none" w:sz="0" w:space="0" w:color="auto"/>
        <w:left w:val="none" w:sz="0" w:space="0" w:color="auto"/>
        <w:bottom w:val="none" w:sz="0" w:space="0" w:color="auto"/>
        <w:right w:val="none" w:sz="0" w:space="0" w:color="auto"/>
      </w:divBdr>
    </w:div>
    <w:div w:id="1897887135">
      <w:bodyDiv w:val="1"/>
      <w:marLeft w:val="0"/>
      <w:marRight w:val="0"/>
      <w:marTop w:val="0"/>
      <w:marBottom w:val="0"/>
      <w:divBdr>
        <w:top w:val="none" w:sz="0" w:space="0" w:color="auto"/>
        <w:left w:val="none" w:sz="0" w:space="0" w:color="auto"/>
        <w:bottom w:val="none" w:sz="0" w:space="0" w:color="auto"/>
        <w:right w:val="none" w:sz="0" w:space="0" w:color="auto"/>
      </w:divBdr>
    </w:div>
    <w:div w:id="1924295863">
      <w:bodyDiv w:val="1"/>
      <w:marLeft w:val="0"/>
      <w:marRight w:val="0"/>
      <w:marTop w:val="0"/>
      <w:marBottom w:val="0"/>
      <w:divBdr>
        <w:top w:val="none" w:sz="0" w:space="0" w:color="auto"/>
        <w:left w:val="none" w:sz="0" w:space="0" w:color="auto"/>
        <w:bottom w:val="none" w:sz="0" w:space="0" w:color="auto"/>
        <w:right w:val="none" w:sz="0" w:space="0" w:color="auto"/>
      </w:divBdr>
    </w:div>
    <w:div w:id="1926917576">
      <w:bodyDiv w:val="1"/>
      <w:marLeft w:val="0"/>
      <w:marRight w:val="0"/>
      <w:marTop w:val="0"/>
      <w:marBottom w:val="0"/>
      <w:divBdr>
        <w:top w:val="none" w:sz="0" w:space="0" w:color="auto"/>
        <w:left w:val="none" w:sz="0" w:space="0" w:color="auto"/>
        <w:bottom w:val="none" w:sz="0" w:space="0" w:color="auto"/>
        <w:right w:val="none" w:sz="0" w:space="0" w:color="auto"/>
      </w:divBdr>
    </w:div>
    <w:div w:id="1933541124">
      <w:bodyDiv w:val="1"/>
      <w:marLeft w:val="0"/>
      <w:marRight w:val="0"/>
      <w:marTop w:val="0"/>
      <w:marBottom w:val="0"/>
      <w:divBdr>
        <w:top w:val="none" w:sz="0" w:space="0" w:color="auto"/>
        <w:left w:val="none" w:sz="0" w:space="0" w:color="auto"/>
        <w:bottom w:val="none" w:sz="0" w:space="0" w:color="auto"/>
        <w:right w:val="none" w:sz="0" w:space="0" w:color="auto"/>
      </w:divBdr>
    </w:div>
    <w:div w:id="1939898341">
      <w:bodyDiv w:val="1"/>
      <w:marLeft w:val="0"/>
      <w:marRight w:val="0"/>
      <w:marTop w:val="0"/>
      <w:marBottom w:val="0"/>
      <w:divBdr>
        <w:top w:val="none" w:sz="0" w:space="0" w:color="auto"/>
        <w:left w:val="none" w:sz="0" w:space="0" w:color="auto"/>
        <w:bottom w:val="none" w:sz="0" w:space="0" w:color="auto"/>
        <w:right w:val="none" w:sz="0" w:space="0" w:color="auto"/>
      </w:divBdr>
    </w:div>
    <w:div w:id="1948659830">
      <w:bodyDiv w:val="1"/>
      <w:marLeft w:val="0"/>
      <w:marRight w:val="0"/>
      <w:marTop w:val="0"/>
      <w:marBottom w:val="0"/>
      <w:divBdr>
        <w:top w:val="none" w:sz="0" w:space="0" w:color="auto"/>
        <w:left w:val="none" w:sz="0" w:space="0" w:color="auto"/>
        <w:bottom w:val="none" w:sz="0" w:space="0" w:color="auto"/>
        <w:right w:val="none" w:sz="0" w:space="0" w:color="auto"/>
      </w:divBdr>
    </w:div>
    <w:div w:id="1954242845">
      <w:bodyDiv w:val="1"/>
      <w:marLeft w:val="0"/>
      <w:marRight w:val="0"/>
      <w:marTop w:val="0"/>
      <w:marBottom w:val="0"/>
      <w:divBdr>
        <w:top w:val="none" w:sz="0" w:space="0" w:color="auto"/>
        <w:left w:val="none" w:sz="0" w:space="0" w:color="auto"/>
        <w:bottom w:val="none" w:sz="0" w:space="0" w:color="auto"/>
        <w:right w:val="none" w:sz="0" w:space="0" w:color="auto"/>
      </w:divBdr>
    </w:div>
    <w:div w:id="1957785111">
      <w:bodyDiv w:val="1"/>
      <w:marLeft w:val="0"/>
      <w:marRight w:val="0"/>
      <w:marTop w:val="0"/>
      <w:marBottom w:val="0"/>
      <w:divBdr>
        <w:top w:val="none" w:sz="0" w:space="0" w:color="auto"/>
        <w:left w:val="none" w:sz="0" w:space="0" w:color="auto"/>
        <w:bottom w:val="none" w:sz="0" w:space="0" w:color="auto"/>
        <w:right w:val="none" w:sz="0" w:space="0" w:color="auto"/>
      </w:divBdr>
      <w:divsChild>
        <w:div w:id="1917667216">
          <w:marLeft w:val="0"/>
          <w:marRight w:val="0"/>
          <w:marTop w:val="0"/>
          <w:marBottom w:val="0"/>
          <w:divBdr>
            <w:top w:val="none" w:sz="0" w:space="0" w:color="auto"/>
            <w:left w:val="none" w:sz="0" w:space="0" w:color="auto"/>
            <w:bottom w:val="none" w:sz="0" w:space="0" w:color="auto"/>
            <w:right w:val="none" w:sz="0" w:space="0" w:color="auto"/>
          </w:divBdr>
          <w:divsChild>
            <w:div w:id="1555654439">
              <w:marLeft w:val="0"/>
              <w:marRight w:val="0"/>
              <w:marTop w:val="0"/>
              <w:marBottom w:val="0"/>
              <w:divBdr>
                <w:top w:val="none" w:sz="0" w:space="0" w:color="auto"/>
                <w:left w:val="none" w:sz="0" w:space="0" w:color="auto"/>
                <w:bottom w:val="none" w:sz="0" w:space="0" w:color="auto"/>
                <w:right w:val="none" w:sz="0" w:space="0" w:color="auto"/>
              </w:divBdr>
              <w:divsChild>
                <w:div w:id="313531690">
                  <w:marLeft w:val="0"/>
                  <w:marRight w:val="0"/>
                  <w:marTop w:val="0"/>
                  <w:marBottom w:val="0"/>
                  <w:divBdr>
                    <w:top w:val="none" w:sz="0" w:space="0" w:color="auto"/>
                    <w:left w:val="none" w:sz="0" w:space="0" w:color="auto"/>
                    <w:bottom w:val="none" w:sz="0" w:space="0" w:color="auto"/>
                    <w:right w:val="none" w:sz="0" w:space="0" w:color="auto"/>
                  </w:divBdr>
                  <w:divsChild>
                    <w:div w:id="942348116">
                      <w:marLeft w:val="0"/>
                      <w:marRight w:val="0"/>
                      <w:marTop w:val="0"/>
                      <w:marBottom w:val="0"/>
                      <w:divBdr>
                        <w:top w:val="none" w:sz="0" w:space="0" w:color="auto"/>
                        <w:left w:val="none" w:sz="0" w:space="0" w:color="auto"/>
                        <w:bottom w:val="none" w:sz="0" w:space="0" w:color="auto"/>
                        <w:right w:val="none" w:sz="0" w:space="0" w:color="auto"/>
                      </w:divBdr>
                      <w:divsChild>
                        <w:div w:id="426078514">
                          <w:marLeft w:val="0"/>
                          <w:marRight w:val="0"/>
                          <w:marTop w:val="0"/>
                          <w:marBottom w:val="0"/>
                          <w:divBdr>
                            <w:top w:val="none" w:sz="0" w:space="0" w:color="auto"/>
                            <w:left w:val="none" w:sz="0" w:space="0" w:color="auto"/>
                            <w:bottom w:val="none" w:sz="0" w:space="0" w:color="auto"/>
                            <w:right w:val="none" w:sz="0" w:space="0" w:color="auto"/>
                          </w:divBdr>
                          <w:divsChild>
                            <w:div w:id="1637687502">
                              <w:marLeft w:val="0"/>
                              <w:marRight w:val="0"/>
                              <w:marTop w:val="2100"/>
                              <w:marBottom w:val="0"/>
                              <w:divBdr>
                                <w:top w:val="none" w:sz="0" w:space="0" w:color="auto"/>
                                <w:left w:val="none" w:sz="0" w:space="0" w:color="auto"/>
                                <w:bottom w:val="none" w:sz="0" w:space="0" w:color="auto"/>
                                <w:right w:val="none" w:sz="0" w:space="0" w:color="auto"/>
                              </w:divBdr>
                              <w:divsChild>
                                <w:div w:id="1758593030">
                                  <w:marLeft w:val="0"/>
                                  <w:marRight w:val="0"/>
                                  <w:marTop w:val="0"/>
                                  <w:marBottom w:val="0"/>
                                  <w:divBdr>
                                    <w:top w:val="none" w:sz="0" w:space="0" w:color="auto"/>
                                    <w:left w:val="none" w:sz="0" w:space="0" w:color="auto"/>
                                    <w:bottom w:val="none" w:sz="0" w:space="0" w:color="auto"/>
                                    <w:right w:val="none" w:sz="0" w:space="0" w:color="auto"/>
                                  </w:divBdr>
                                  <w:divsChild>
                                    <w:div w:id="912424398">
                                      <w:marLeft w:val="0"/>
                                      <w:marRight w:val="0"/>
                                      <w:marTop w:val="0"/>
                                      <w:marBottom w:val="0"/>
                                      <w:divBdr>
                                        <w:top w:val="none" w:sz="0" w:space="0" w:color="auto"/>
                                        <w:left w:val="none" w:sz="0" w:space="0" w:color="auto"/>
                                        <w:bottom w:val="none" w:sz="0" w:space="0" w:color="auto"/>
                                        <w:right w:val="none" w:sz="0" w:space="0" w:color="auto"/>
                                      </w:divBdr>
                                      <w:divsChild>
                                        <w:div w:id="443958919">
                                          <w:marLeft w:val="0"/>
                                          <w:marRight w:val="0"/>
                                          <w:marTop w:val="0"/>
                                          <w:marBottom w:val="0"/>
                                          <w:divBdr>
                                            <w:top w:val="none" w:sz="0" w:space="0" w:color="auto"/>
                                            <w:left w:val="none" w:sz="0" w:space="0" w:color="auto"/>
                                            <w:bottom w:val="none" w:sz="0" w:space="0" w:color="auto"/>
                                            <w:right w:val="none" w:sz="0" w:space="0" w:color="auto"/>
                                          </w:divBdr>
                                          <w:divsChild>
                                            <w:div w:id="8859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634706">
      <w:bodyDiv w:val="1"/>
      <w:marLeft w:val="0"/>
      <w:marRight w:val="0"/>
      <w:marTop w:val="0"/>
      <w:marBottom w:val="0"/>
      <w:divBdr>
        <w:top w:val="none" w:sz="0" w:space="0" w:color="auto"/>
        <w:left w:val="none" w:sz="0" w:space="0" w:color="auto"/>
        <w:bottom w:val="none" w:sz="0" w:space="0" w:color="auto"/>
        <w:right w:val="none" w:sz="0" w:space="0" w:color="auto"/>
      </w:divBdr>
    </w:div>
    <w:div w:id="1978559299">
      <w:bodyDiv w:val="1"/>
      <w:marLeft w:val="0"/>
      <w:marRight w:val="0"/>
      <w:marTop w:val="0"/>
      <w:marBottom w:val="0"/>
      <w:divBdr>
        <w:top w:val="none" w:sz="0" w:space="0" w:color="auto"/>
        <w:left w:val="none" w:sz="0" w:space="0" w:color="auto"/>
        <w:bottom w:val="none" w:sz="0" w:space="0" w:color="auto"/>
        <w:right w:val="none" w:sz="0" w:space="0" w:color="auto"/>
      </w:divBdr>
    </w:div>
    <w:div w:id="1982954292">
      <w:bodyDiv w:val="1"/>
      <w:marLeft w:val="0"/>
      <w:marRight w:val="0"/>
      <w:marTop w:val="0"/>
      <w:marBottom w:val="0"/>
      <w:divBdr>
        <w:top w:val="none" w:sz="0" w:space="0" w:color="auto"/>
        <w:left w:val="none" w:sz="0" w:space="0" w:color="auto"/>
        <w:bottom w:val="none" w:sz="0" w:space="0" w:color="auto"/>
        <w:right w:val="none" w:sz="0" w:space="0" w:color="auto"/>
      </w:divBdr>
    </w:div>
    <w:div w:id="1992100283">
      <w:bodyDiv w:val="1"/>
      <w:marLeft w:val="0"/>
      <w:marRight w:val="0"/>
      <w:marTop w:val="0"/>
      <w:marBottom w:val="0"/>
      <w:divBdr>
        <w:top w:val="none" w:sz="0" w:space="0" w:color="auto"/>
        <w:left w:val="none" w:sz="0" w:space="0" w:color="auto"/>
        <w:bottom w:val="none" w:sz="0" w:space="0" w:color="auto"/>
        <w:right w:val="none" w:sz="0" w:space="0" w:color="auto"/>
      </w:divBdr>
    </w:div>
    <w:div w:id="1994673309">
      <w:bodyDiv w:val="1"/>
      <w:marLeft w:val="0"/>
      <w:marRight w:val="0"/>
      <w:marTop w:val="0"/>
      <w:marBottom w:val="0"/>
      <w:divBdr>
        <w:top w:val="none" w:sz="0" w:space="0" w:color="auto"/>
        <w:left w:val="none" w:sz="0" w:space="0" w:color="auto"/>
        <w:bottom w:val="none" w:sz="0" w:space="0" w:color="auto"/>
        <w:right w:val="none" w:sz="0" w:space="0" w:color="auto"/>
      </w:divBdr>
    </w:div>
    <w:div w:id="2001616436">
      <w:bodyDiv w:val="1"/>
      <w:marLeft w:val="0"/>
      <w:marRight w:val="0"/>
      <w:marTop w:val="0"/>
      <w:marBottom w:val="0"/>
      <w:divBdr>
        <w:top w:val="none" w:sz="0" w:space="0" w:color="auto"/>
        <w:left w:val="none" w:sz="0" w:space="0" w:color="auto"/>
        <w:bottom w:val="none" w:sz="0" w:space="0" w:color="auto"/>
        <w:right w:val="none" w:sz="0" w:space="0" w:color="auto"/>
      </w:divBdr>
    </w:div>
    <w:div w:id="2003504273">
      <w:bodyDiv w:val="1"/>
      <w:marLeft w:val="0"/>
      <w:marRight w:val="0"/>
      <w:marTop w:val="0"/>
      <w:marBottom w:val="0"/>
      <w:divBdr>
        <w:top w:val="none" w:sz="0" w:space="0" w:color="auto"/>
        <w:left w:val="none" w:sz="0" w:space="0" w:color="auto"/>
        <w:bottom w:val="none" w:sz="0" w:space="0" w:color="auto"/>
        <w:right w:val="none" w:sz="0" w:space="0" w:color="auto"/>
      </w:divBdr>
    </w:div>
    <w:div w:id="2015910976">
      <w:bodyDiv w:val="1"/>
      <w:marLeft w:val="0"/>
      <w:marRight w:val="0"/>
      <w:marTop w:val="0"/>
      <w:marBottom w:val="0"/>
      <w:divBdr>
        <w:top w:val="none" w:sz="0" w:space="0" w:color="auto"/>
        <w:left w:val="none" w:sz="0" w:space="0" w:color="auto"/>
        <w:bottom w:val="none" w:sz="0" w:space="0" w:color="auto"/>
        <w:right w:val="none" w:sz="0" w:space="0" w:color="auto"/>
      </w:divBdr>
    </w:div>
    <w:div w:id="2017266144">
      <w:bodyDiv w:val="1"/>
      <w:marLeft w:val="0"/>
      <w:marRight w:val="0"/>
      <w:marTop w:val="0"/>
      <w:marBottom w:val="0"/>
      <w:divBdr>
        <w:top w:val="none" w:sz="0" w:space="0" w:color="auto"/>
        <w:left w:val="none" w:sz="0" w:space="0" w:color="auto"/>
        <w:bottom w:val="none" w:sz="0" w:space="0" w:color="auto"/>
        <w:right w:val="none" w:sz="0" w:space="0" w:color="auto"/>
      </w:divBdr>
    </w:div>
    <w:div w:id="2021853627">
      <w:bodyDiv w:val="1"/>
      <w:marLeft w:val="0"/>
      <w:marRight w:val="0"/>
      <w:marTop w:val="0"/>
      <w:marBottom w:val="0"/>
      <w:divBdr>
        <w:top w:val="none" w:sz="0" w:space="0" w:color="auto"/>
        <w:left w:val="none" w:sz="0" w:space="0" w:color="auto"/>
        <w:bottom w:val="none" w:sz="0" w:space="0" w:color="auto"/>
        <w:right w:val="none" w:sz="0" w:space="0" w:color="auto"/>
      </w:divBdr>
    </w:div>
    <w:div w:id="2025278168">
      <w:bodyDiv w:val="1"/>
      <w:marLeft w:val="0"/>
      <w:marRight w:val="0"/>
      <w:marTop w:val="0"/>
      <w:marBottom w:val="0"/>
      <w:divBdr>
        <w:top w:val="none" w:sz="0" w:space="0" w:color="auto"/>
        <w:left w:val="none" w:sz="0" w:space="0" w:color="auto"/>
        <w:bottom w:val="none" w:sz="0" w:space="0" w:color="auto"/>
        <w:right w:val="none" w:sz="0" w:space="0" w:color="auto"/>
      </w:divBdr>
    </w:div>
    <w:div w:id="2030255453">
      <w:bodyDiv w:val="1"/>
      <w:marLeft w:val="0"/>
      <w:marRight w:val="0"/>
      <w:marTop w:val="0"/>
      <w:marBottom w:val="0"/>
      <w:divBdr>
        <w:top w:val="none" w:sz="0" w:space="0" w:color="auto"/>
        <w:left w:val="none" w:sz="0" w:space="0" w:color="auto"/>
        <w:bottom w:val="none" w:sz="0" w:space="0" w:color="auto"/>
        <w:right w:val="none" w:sz="0" w:space="0" w:color="auto"/>
      </w:divBdr>
    </w:div>
    <w:div w:id="2031955797">
      <w:bodyDiv w:val="1"/>
      <w:marLeft w:val="0"/>
      <w:marRight w:val="0"/>
      <w:marTop w:val="0"/>
      <w:marBottom w:val="0"/>
      <w:divBdr>
        <w:top w:val="none" w:sz="0" w:space="0" w:color="auto"/>
        <w:left w:val="none" w:sz="0" w:space="0" w:color="auto"/>
        <w:bottom w:val="none" w:sz="0" w:space="0" w:color="auto"/>
        <w:right w:val="none" w:sz="0" w:space="0" w:color="auto"/>
      </w:divBdr>
    </w:div>
    <w:div w:id="2040475186">
      <w:bodyDiv w:val="1"/>
      <w:marLeft w:val="0"/>
      <w:marRight w:val="0"/>
      <w:marTop w:val="0"/>
      <w:marBottom w:val="0"/>
      <w:divBdr>
        <w:top w:val="none" w:sz="0" w:space="0" w:color="auto"/>
        <w:left w:val="none" w:sz="0" w:space="0" w:color="auto"/>
        <w:bottom w:val="none" w:sz="0" w:space="0" w:color="auto"/>
        <w:right w:val="none" w:sz="0" w:space="0" w:color="auto"/>
      </w:divBdr>
    </w:div>
    <w:div w:id="2049912820">
      <w:bodyDiv w:val="1"/>
      <w:marLeft w:val="0"/>
      <w:marRight w:val="0"/>
      <w:marTop w:val="0"/>
      <w:marBottom w:val="0"/>
      <w:divBdr>
        <w:top w:val="none" w:sz="0" w:space="0" w:color="auto"/>
        <w:left w:val="none" w:sz="0" w:space="0" w:color="auto"/>
        <w:bottom w:val="none" w:sz="0" w:space="0" w:color="auto"/>
        <w:right w:val="none" w:sz="0" w:space="0" w:color="auto"/>
      </w:divBdr>
    </w:div>
    <w:div w:id="2050106097">
      <w:bodyDiv w:val="1"/>
      <w:marLeft w:val="0"/>
      <w:marRight w:val="0"/>
      <w:marTop w:val="0"/>
      <w:marBottom w:val="0"/>
      <w:divBdr>
        <w:top w:val="none" w:sz="0" w:space="0" w:color="auto"/>
        <w:left w:val="none" w:sz="0" w:space="0" w:color="auto"/>
        <w:bottom w:val="none" w:sz="0" w:space="0" w:color="auto"/>
        <w:right w:val="none" w:sz="0" w:space="0" w:color="auto"/>
      </w:divBdr>
    </w:div>
    <w:div w:id="2052221249">
      <w:bodyDiv w:val="1"/>
      <w:marLeft w:val="0"/>
      <w:marRight w:val="0"/>
      <w:marTop w:val="0"/>
      <w:marBottom w:val="0"/>
      <w:divBdr>
        <w:top w:val="none" w:sz="0" w:space="0" w:color="auto"/>
        <w:left w:val="none" w:sz="0" w:space="0" w:color="auto"/>
        <w:bottom w:val="none" w:sz="0" w:space="0" w:color="auto"/>
        <w:right w:val="none" w:sz="0" w:space="0" w:color="auto"/>
      </w:divBdr>
    </w:div>
    <w:div w:id="2072000839">
      <w:bodyDiv w:val="1"/>
      <w:marLeft w:val="0"/>
      <w:marRight w:val="0"/>
      <w:marTop w:val="0"/>
      <w:marBottom w:val="0"/>
      <w:divBdr>
        <w:top w:val="none" w:sz="0" w:space="0" w:color="auto"/>
        <w:left w:val="none" w:sz="0" w:space="0" w:color="auto"/>
        <w:bottom w:val="none" w:sz="0" w:space="0" w:color="auto"/>
        <w:right w:val="none" w:sz="0" w:space="0" w:color="auto"/>
      </w:divBdr>
    </w:div>
    <w:div w:id="2081174039">
      <w:bodyDiv w:val="1"/>
      <w:marLeft w:val="0"/>
      <w:marRight w:val="0"/>
      <w:marTop w:val="0"/>
      <w:marBottom w:val="0"/>
      <w:divBdr>
        <w:top w:val="none" w:sz="0" w:space="0" w:color="auto"/>
        <w:left w:val="none" w:sz="0" w:space="0" w:color="auto"/>
        <w:bottom w:val="none" w:sz="0" w:space="0" w:color="auto"/>
        <w:right w:val="none" w:sz="0" w:space="0" w:color="auto"/>
      </w:divBdr>
    </w:div>
    <w:div w:id="2087218117">
      <w:bodyDiv w:val="1"/>
      <w:marLeft w:val="0"/>
      <w:marRight w:val="0"/>
      <w:marTop w:val="0"/>
      <w:marBottom w:val="0"/>
      <w:divBdr>
        <w:top w:val="none" w:sz="0" w:space="0" w:color="auto"/>
        <w:left w:val="none" w:sz="0" w:space="0" w:color="auto"/>
        <w:bottom w:val="none" w:sz="0" w:space="0" w:color="auto"/>
        <w:right w:val="none" w:sz="0" w:space="0" w:color="auto"/>
      </w:divBdr>
    </w:div>
    <w:div w:id="2090496029">
      <w:bodyDiv w:val="1"/>
      <w:marLeft w:val="0"/>
      <w:marRight w:val="0"/>
      <w:marTop w:val="0"/>
      <w:marBottom w:val="0"/>
      <w:divBdr>
        <w:top w:val="none" w:sz="0" w:space="0" w:color="auto"/>
        <w:left w:val="none" w:sz="0" w:space="0" w:color="auto"/>
        <w:bottom w:val="none" w:sz="0" w:space="0" w:color="auto"/>
        <w:right w:val="none" w:sz="0" w:space="0" w:color="auto"/>
      </w:divBdr>
      <w:divsChild>
        <w:div w:id="504440797">
          <w:marLeft w:val="0"/>
          <w:marRight w:val="0"/>
          <w:marTop w:val="0"/>
          <w:marBottom w:val="0"/>
          <w:divBdr>
            <w:top w:val="none" w:sz="0" w:space="0" w:color="auto"/>
            <w:left w:val="none" w:sz="0" w:space="0" w:color="auto"/>
            <w:bottom w:val="none" w:sz="0" w:space="0" w:color="auto"/>
            <w:right w:val="none" w:sz="0" w:space="0" w:color="auto"/>
          </w:divBdr>
        </w:div>
        <w:div w:id="1307903929">
          <w:marLeft w:val="0"/>
          <w:marRight w:val="0"/>
          <w:marTop w:val="0"/>
          <w:marBottom w:val="0"/>
          <w:divBdr>
            <w:top w:val="none" w:sz="0" w:space="0" w:color="auto"/>
            <w:left w:val="none" w:sz="0" w:space="0" w:color="auto"/>
            <w:bottom w:val="none" w:sz="0" w:space="0" w:color="auto"/>
            <w:right w:val="none" w:sz="0" w:space="0" w:color="auto"/>
          </w:divBdr>
        </w:div>
        <w:div w:id="1352218835">
          <w:marLeft w:val="0"/>
          <w:marRight w:val="0"/>
          <w:marTop w:val="0"/>
          <w:marBottom w:val="0"/>
          <w:divBdr>
            <w:top w:val="none" w:sz="0" w:space="0" w:color="auto"/>
            <w:left w:val="none" w:sz="0" w:space="0" w:color="auto"/>
            <w:bottom w:val="none" w:sz="0" w:space="0" w:color="auto"/>
            <w:right w:val="none" w:sz="0" w:space="0" w:color="auto"/>
          </w:divBdr>
        </w:div>
        <w:div w:id="1517691415">
          <w:marLeft w:val="0"/>
          <w:marRight w:val="0"/>
          <w:marTop w:val="0"/>
          <w:marBottom w:val="0"/>
          <w:divBdr>
            <w:top w:val="none" w:sz="0" w:space="0" w:color="auto"/>
            <w:left w:val="none" w:sz="0" w:space="0" w:color="auto"/>
            <w:bottom w:val="none" w:sz="0" w:space="0" w:color="auto"/>
            <w:right w:val="none" w:sz="0" w:space="0" w:color="auto"/>
          </w:divBdr>
        </w:div>
      </w:divsChild>
    </w:div>
    <w:div w:id="2091929915">
      <w:bodyDiv w:val="1"/>
      <w:marLeft w:val="0"/>
      <w:marRight w:val="0"/>
      <w:marTop w:val="0"/>
      <w:marBottom w:val="0"/>
      <w:divBdr>
        <w:top w:val="none" w:sz="0" w:space="0" w:color="auto"/>
        <w:left w:val="none" w:sz="0" w:space="0" w:color="auto"/>
        <w:bottom w:val="none" w:sz="0" w:space="0" w:color="auto"/>
        <w:right w:val="none" w:sz="0" w:space="0" w:color="auto"/>
      </w:divBdr>
    </w:div>
    <w:div w:id="2092771127">
      <w:bodyDiv w:val="1"/>
      <w:marLeft w:val="0"/>
      <w:marRight w:val="0"/>
      <w:marTop w:val="0"/>
      <w:marBottom w:val="0"/>
      <w:divBdr>
        <w:top w:val="none" w:sz="0" w:space="0" w:color="auto"/>
        <w:left w:val="none" w:sz="0" w:space="0" w:color="auto"/>
        <w:bottom w:val="none" w:sz="0" w:space="0" w:color="auto"/>
        <w:right w:val="none" w:sz="0" w:space="0" w:color="auto"/>
      </w:divBdr>
    </w:div>
    <w:div w:id="2099785252">
      <w:bodyDiv w:val="1"/>
      <w:marLeft w:val="0"/>
      <w:marRight w:val="0"/>
      <w:marTop w:val="0"/>
      <w:marBottom w:val="0"/>
      <w:divBdr>
        <w:top w:val="none" w:sz="0" w:space="0" w:color="auto"/>
        <w:left w:val="none" w:sz="0" w:space="0" w:color="auto"/>
        <w:bottom w:val="none" w:sz="0" w:space="0" w:color="auto"/>
        <w:right w:val="none" w:sz="0" w:space="0" w:color="auto"/>
      </w:divBdr>
    </w:div>
    <w:div w:id="2125728035">
      <w:bodyDiv w:val="1"/>
      <w:marLeft w:val="0"/>
      <w:marRight w:val="0"/>
      <w:marTop w:val="0"/>
      <w:marBottom w:val="0"/>
      <w:divBdr>
        <w:top w:val="none" w:sz="0" w:space="0" w:color="auto"/>
        <w:left w:val="none" w:sz="0" w:space="0" w:color="auto"/>
        <w:bottom w:val="none" w:sz="0" w:space="0" w:color="auto"/>
        <w:right w:val="none" w:sz="0" w:space="0" w:color="auto"/>
      </w:divBdr>
    </w:div>
    <w:div w:id="2138178876">
      <w:bodyDiv w:val="1"/>
      <w:marLeft w:val="0"/>
      <w:marRight w:val="0"/>
      <w:marTop w:val="0"/>
      <w:marBottom w:val="0"/>
      <w:divBdr>
        <w:top w:val="none" w:sz="0" w:space="0" w:color="auto"/>
        <w:left w:val="none" w:sz="0" w:space="0" w:color="auto"/>
        <w:bottom w:val="none" w:sz="0" w:space="0" w:color="auto"/>
        <w:right w:val="none" w:sz="0" w:space="0" w:color="auto"/>
      </w:divBdr>
      <w:divsChild>
        <w:div w:id="625041361">
          <w:marLeft w:val="0"/>
          <w:marRight w:val="0"/>
          <w:marTop w:val="0"/>
          <w:marBottom w:val="0"/>
          <w:divBdr>
            <w:top w:val="none" w:sz="0" w:space="0" w:color="auto"/>
            <w:left w:val="none" w:sz="0" w:space="0" w:color="auto"/>
            <w:bottom w:val="none" w:sz="0" w:space="0" w:color="auto"/>
            <w:right w:val="none" w:sz="0" w:space="0" w:color="auto"/>
          </w:divBdr>
          <w:divsChild>
            <w:div w:id="193614137">
              <w:marLeft w:val="0"/>
              <w:marRight w:val="0"/>
              <w:marTop w:val="0"/>
              <w:marBottom w:val="0"/>
              <w:divBdr>
                <w:top w:val="none" w:sz="0" w:space="0" w:color="auto"/>
                <w:left w:val="none" w:sz="0" w:space="0" w:color="auto"/>
                <w:bottom w:val="none" w:sz="0" w:space="0" w:color="auto"/>
                <w:right w:val="none" w:sz="0" w:space="0" w:color="auto"/>
              </w:divBdr>
              <w:divsChild>
                <w:div w:id="1511792048">
                  <w:marLeft w:val="0"/>
                  <w:marRight w:val="0"/>
                  <w:marTop w:val="0"/>
                  <w:marBottom w:val="0"/>
                  <w:divBdr>
                    <w:top w:val="none" w:sz="0" w:space="0" w:color="auto"/>
                    <w:left w:val="none" w:sz="0" w:space="0" w:color="auto"/>
                    <w:bottom w:val="none" w:sz="0" w:space="0" w:color="auto"/>
                    <w:right w:val="none" w:sz="0" w:space="0" w:color="auto"/>
                  </w:divBdr>
                  <w:divsChild>
                    <w:div w:id="1189946203">
                      <w:marLeft w:val="0"/>
                      <w:marRight w:val="0"/>
                      <w:marTop w:val="0"/>
                      <w:marBottom w:val="0"/>
                      <w:divBdr>
                        <w:top w:val="none" w:sz="0" w:space="0" w:color="auto"/>
                        <w:left w:val="none" w:sz="0" w:space="0" w:color="auto"/>
                        <w:bottom w:val="none" w:sz="0" w:space="0" w:color="auto"/>
                        <w:right w:val="none" w:sz="0" w:space="0" w:color="auto"/>
                      </w:divBdr>
                      <w:divsChild>
                        <w:div w:id="534850985">
                          <w:marLeft w:val="0"/>
                          <w:marRight w:val="0"/>
                          <w:marTop w:val="0"/>
                          <w:marBottom w:val="0"/>
                          <w:divBdr>
                            <w:top w:val="none" w:sz="0" w:space="0" w:color="auto"/>
                            <w:left w:val="none" w:sz="0" w:space="0" w:color="auto"/>
                            <w:bottom w:val="none" w:sz="0" w:space="0" w:color="auto"/>
                            <w:right w:val="none" w:sz="0" w:space="0" w:color="auto"/>
                          </w:divBdr>
                          <w:divsChild>
                            <w:div w:id="399211032">
                              <w:marLeft w:val="0"/>
                              <w:marRight w:val="0"/>
                              <w:marTop w:val="2100"/>
                              <w:marBottom w:val="0"/>
                              <w:divBdr>
                                <w:top w:val="none" w:sz="0" w:space="0" w:color="auto"/>
                                <w:left w:val="none" w:sz="0" w:space="0" w:color="auto"/>
                                <w:bottom w:val="none" w:sz="0" w:space="0" w:color="auto"/>
                                <w:right w:val="none" w:sz="0" w:space="0" w:color="auto"/>
                              </w:divBdr>
                              <w:divsChild>
                                <w:div w:id="2054115981">
                                  <w:marLeft w:val="0"/>
                                  <w:marRight w:val="0"/>
                                  <w:marTop w:val="0"/>
                                  <w:marBottom w:val="0"/>
                                  <w:divBdr>
                                    <w:top w:val="none" w:sz="0" w:space="0" w:color="auto"/>
                                    <w:left w:val="none" w:sz="0" w:space="0" w:color="auto"/>
                                    <w:bottom w:val="none" w:sz="0" w:space="0" w:color="auto"/>
                                    <w:right w:val="none" w:sz="0" w:space="0" w:color="auto"/>
                                  </w:divBdr>
                                  <w:divsChild>
                                    <w:div w:id="703674558">
                                      <w:marLeft w:val="0"/>
                                      <w:marRight w:val="0"/>
                                      <w:marTop w:val="0"/>
                                      <w:marBottom w:val="0"/>
                                      <w:divBdr>
                                        <w:top w:val="none" w:sz="0" w:space="0" w:color="auto"/>
                                        <w:left w:val="none" w:sz="0" w:space="0" w:color="auto"/>
                                        <w:bottom w:val="none" w:sz="0" w:space="0" w:color="auto"/>
                                        <w:right w:val="none" w:sz="0" w:space="0" w:color="auto"/>
                                      </w:divBdr>
                                      <w:divsChild>
                                        <w:div w:id="1534073582">
                                          <w:marLeft w:val="0"/>
                                          <w:marRight w:val="0"/>
                                          <w:marTop w:val="0"/>
                                          <w:marBottom w:val="0"/>
                                          <w:divBdr>
                                            <w:top w:val="none" w:sz="0" w:space="0" w:color="auto"/>
                                            <w:left w:val="none" w:sz="0" w:space="0" w:color="auto"/>
                                            <w:bottom w:val="none" w:sz="0" w:space="0" w:color="auto"/>
                                            <w:right w:val="none" w:sz="0" w:space="0" w:color="auto"/>
                                          </w:divBdr>
                                          <w:divsChild>
                                            <w:div w:id="163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415235">
      <w:bodyDiv w:val="1"/>
      <w:marLeft w:val="0"/>
      <w:marRight w:val="0"/>
      <w:marTop w:val="0"/>
      <w:marBottom w:val="0"/>
      <w:divBdr>
        <w:top w:val="none" w:sz="0" w:space="0" w:color="auto"/>
        <w:left w:val="none" w:sz="0" w:space="0" w:color="auto"/>
        <w:bottom w:val="none" w:sz="0" w:space="0" w:color="auto"/>
        <w:right w:val="none" w:sz="0" w:space="0" w:color="auto"/>
      </w:divBdr>
    </w:div>
    <w:div w:id="2142113520">
      <w:bodyDiv w:val="1"/>
      <w:marLeft w:val="0"/>
      <w:marRight w:val="0"/>
      <w:marTop w:val="0"/>
      <w:marBottom w:val="0"/>
      <w:divBdr>
        <w:top w:val="none" w:sz="0" w:space="0" w:color="auto"/>
        <w:left w:val="none" w:sz="0" w:space="0" w:color="auto"/>
        <w:bottom w:val="none" w:sz="0" w:space="0" w:color="auto"/>
        <w:right w:val="none" w:sz="0" w:space="0" w:color="auto"/>
      </w:divBdr>
    </w:div>
    <w:div w:id="2142307759">
      <w:bodyDiv w:val="1"/>
      <w:marLeft w:val="0"/>
      <w:marRight w:val="0"/>
      <w:marTop w:val="0"/>
      <w:marBottom w:val="0"/>
      <w:divBdr>
        <w:top w:val="none" w:sz="0" w:space="0" w:color="auto"/>
        <w:left w:val="none" w:sz="0" w:space="0" w:color="auto"/>
        <w:bottom w:val="none" w:sz="0" w:space="0" w:color="auto"/>
        <w:right w:val="none" w:sz="0" w:space="0" w:color="auto"/>
      </w:divBdr>
    </w:div>
    <w:div w:id="21471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TD_BLT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FE0E7-24D7-4BD5-9988-E5AC1C1E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STD_BLTN</Template>
  <TotalTime>3</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Bulletin</vt:lpstr>
    </vt:vector>
  </TitlesOfParts>
  <Company/>
  <LinksUpToDate>false</LinksUpToDate>
  <CharactersWithSpaces>1868</CharactersWithSpaces>
  <SharedDoc>false</SharedDoc>
  <HLinks>
    <vt:vector size="24" baseType="variant">
      <vt:variant>
        <vt:i4>7209040</vt:i4>
      </vt:variant>
      <vt:variant>
        <vt:i4>-1</vt:i4>
      </vt:variant>
      <vt:variant>
        <vt:i4>1332</vt:i4>
      </vt:variant>
      <vt:variant>
        <vt:i4>1</vt:i4>
      </vt:variant>
      <vt:variant>
        <vt:lpwstr>http://www.dovertownship.org/wp-content/uploads/2016/04/Bin_DarkHands.png</vt:lpwstr>
      </vt:variant>
      <vt:variant>
        <vt:lpwstr/>
      </vt:variant>
      <vt:variant>
        <vt:i4>3997746</vt:i4>
      </vt:variant>
      <vt:variant>
        <vt:i4>-1</vt:i4>
      </vt:variant>
      <vt:variant>
        <vt:i4>1337</vt:i4>
      </vt:variant>
      <vt:variant>
        <vt:i4>4</vt:i4>
      </vt:variant>
      <vt:variant>
        <vt:lpwstr>https://www.flickr.com/photos/campyolijwa/sets/</vt:lpwstr>
      </vt:variant>
      <vt:variant>
        <vt:lpwstr/>
      </vt:variant>
      <vt:variant>
        <vt:i4>5832809</vt:i4>
      </vt:variant>
      <vt:variant>
        <vt:i4>-1</vt:i4>
      </vt:variant>
      <vt:variant>
        <vt:i4>1337</vt:i4>
      </vt:variant>
      <vt:variant>
        <vt:i4>1</vt:i4>
      </vt:variant>
      <vt:variant>
        <vt:lpwstr>https://g.christianbook.com/ns/cp_graphics/page/0/1012710/765x250_RoarAnimation_1529435499.gif</vt:lpwstr>
      </vt:variant>
      <vt:variant>
        <vt:lpwstr/>
      </vt:variant>
      <vt:variant>
        <vt:i4>5832809</vt:i4>
      </vt:variant>
      <vt:variant>
        <vt:i4>-1</vt:i4>
      </vt:variant>
      <vt:variant>
        <vt:i4>1343</vt:i4>
      </vt:variant>
      <vt:variant>
        <vt:i4>1</vt:i4>
      </vt:variant>
      <vt:variant>
        <vt:lpwstr>https://g.christianbook.com/ns/cp_graphics/page/0/1012710/765x250_RoarAnimation_1529435499.gif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Camp Hill Church of God</dc:creator>
  <cp:keywords/>
  <cp:lastModifiedBy>Sharon Dutton</cp:lastModifiedBy>
  <cp:revision>2</cp:revision>
  <cp:lastPrinted>2020-03-06T15:18:00Z</cp:lastPrinted>
  <dcterms:created xsi:type="dcterms:W3CDTF">2020-03-06T15:18:00Z</dcterms:created>
  <dcterms:modified xsi:type="dcterms:W3CDTF">2020-03-06T15:18:00Z</dcterms:modified>
</cp:coreProperties>
</file>